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85" w:rsidRPr="00F56566" w:rsidRDefault="00C80E85" w:rsidP="00F56566">
      <w:pPr>
        <w:spacing w:after="0" w:line="240" w:lineRule="auto"/>
        <w:rPr>
          <w:rFonts w:ascii="Times New Roman" w:hAnsi="Times New Roman"/>
          <w:sz w:val="28"/>
          <w:szCs w:val="28"/>
          <w:lang w:val="uk-UA"/>
        </w:rPr>
      </w:pPr>
    </w:p>
    <w:p w:rsidR="00C80E85" w:rsidRPr="00F56566" w:rsidRDefault="00C80E85" w:rsidP="00F56566">
      <w:pPr>
        <w:spacing w:after="0" w:line="240" w:lineRule="auto"/>
        <w:rPr>
          <w:rFonts w:ascii="Times New Roman" w:hAnsi="Times New Roman"/>
          <w:sz w:val="28"/>
          <w:szCs w:val="28"/>
          <w:lang w:val="uk-UA"/>
        </w:rPr>
      </w:pPr>
    </w:p>
    <w:p w:rsidR="00C80E85" w:rsidRPr="00F56566" w:rsidRDefault="00C80E85" w:rsidP="00F56566">
      <w:pPr>
        <w:spacing w:after="0" w:line="240" w:lineRule="auto"/>
        <w:rPr>
          <w:rFonts w:ascii="Times New Roman" w:hAnsi="Times New Roman"/>
          <w:sz w:val="28"/>
          <w:szCs w:val="28"/>
          <w:lang w:val="uk-UA"/>
        </w:rPr>
      </w:pPr>
    </w:p>
    <w:p w:rsidR="00C80E85" w:rsidRPr="00F56566" w:rsidRDefault="00C80E85" w:rsidP="00F56566">
      <w:pPr>
        <w:spacing w:after="0" w:line="240" w:lineRule="auto"/>
        <w:rPr>
          <w:rFonts w:ascii="Times New Roman" w:hAnsi="Times New Roman"/>
          <w:sz w:val="28"/>
          <w:szCs w:val="28"/>
          <w:lang w:val="uk-UA"/>
        </w:rPr>
      </w:pPr>
    </w:p>
    <w:p w:rsidR="00C80E85" w:rsidRPr="00F56566" w:rsidRDefault="00C80E85" w:rsidP="00F56566">
      <w:pPr>
        <w:spacing w:after="0" w:line="240" w:lineRule="auto"/>
        <w:rPr>
          <w:rFonts w:ascii="Times New Roman" w:hAnsi="Times New Roman"/>
          <w:sz w:val="28"/>
          <w:szCs w:val="28"/>
          <w:lang w:val="uk-UA"/>
        </w:rPr>
      </w:pPr>
    </w:p>
    <w:p w:rsidR="00C80E85" w:rsidRPr="00F56566" w:rsidRDefault="00C80E85" w:rsidP="00F56566">
      <w:pPr>
        <w:spacing w:after="0" w:line="240" w:lineRule="auto"/>
        <w:rPr>
          <w:rFonts w:ascii="Times New Roman" w:hAnsi="Times New Roman"/>
          <w:sz w:val="28"/>
          <w:szCs w:val="28"/>
          <w:lang w:val="uk-UA"/>
        </w:rPr>
      </w:pPr>
    </w:p>
    <w:p w:rsidR="00C80E85" w:rsidRPr="00F56566" w:rsidRDefault="00C80E85" w:rsidP="00F56566">
      <w:pPr>
        <w:spacing w:after="0" w:line="240" w:lineRule="auto"/>
        <w:rPr>
          <w:rFonts w:ascii="Times New Roman" w:hAnsi="Times New Roman"/>
          <w:sz w:val="28"/>
          <w:szCs w:val="28"/>
          <w:lang w:val="uk-UA"/>
        </w:rPr>
      </w:pPr>
    </w:p>
    <w:p w:rsidR="00C80E85" w:rsidRDefault="00C80E85" w:rsidP="00F56566">
      <w:pPr>
        <w:spacing w:after="0" w:line="240" w:lineRule="auto"/>
        <w:rPr>
          <w:rFonts w:ascii="Times New Roman" w:hAnsi="Times New Roman"/>
          <w:sz w:val="28"/>
          <w:szCs w:val="28"/>
          <w:lang w:val="uk-UA"/>
        </w:rPr>
      </w:pPr>
    </w:p>
    <w:p w:rsidR="00C80E85" w:rsidRDefault="00C80E85" w:rsidP="00F56566">
      <w:pPr>
        <w:spacing w:after="0" w:line="240" w:lineRule="auto"/>
        <w:rPr>
          <w:rFonts w:ascii="Times New Roman" w:hAnsi="Times New Roman"/>
          <w:sz w:val="28"/>
          <w:szCs w:val="28"/>
          <w:lang w:val="uk-UA"/>
        </w:rPr>
      </w:pPr>
    </w:p>
    <w:p w:rsidR="00C80E85" w:rsidRPr="00F56566" w:rsidRDefault="00C80E85" w:rsidP="00F56566">
      <w:pPr>
        <w:spacing w:after="0" w:line="240" w:lineRule="auto"/>
        <w:rPr>
          <w:rFonts w:ascii="Times New Roman" w:hAnsi="Times New Roman"/>
          <w:sz w:val="28"/>
          <w:szCs w:val="28"/>
          <w:lang w:val="uk-UA"/>
        </w:rPr>
      </w:pPr>
    </w:p>
    <w:tbl>
      <w:tblPr>
        <w:tblW w:w="0" w:type="auto"/>
        <w:tblLook w:val="01E0"/>
      </w:tblPr>
      <w:tblGrid>
        <w:gridCol w:w="4618"/>
        <w:gridCol w:w="5096"/>
      </w:tblGrid>
      <w:tr w:rsidR="00C80E85" w:rsidRPr="00604A56" w:rsidTr="00927CEF">
        <w:tc>
          <w:tcPr>
            <w:tcW w:w="4618" w:type="dxa"/>
          </w:tcPr>
          <w:p w:rsidR="00C80E85" w:rsidRPr="00927CEF" w:rsidRDefault="00C80E85" w:rsidP="00927CEF">
            <w:pPr>
              <w:spacing w:after="0" w:line="240" w:lineRule="auto"/>
              <w:jc w:val="both"/>
              <w:rPr>
                <w:rFonts w:ascii="Times New Roman" w:hAnsi="Times New Roman"/>
                <w:sz w:val="28"/>
                <w:szCs w:val="28"/>
                <w:lang w:val="uk-UA"/>
              </w:rPr>
            </w:pPr>
            <w:r w:rsidRPr="00927CEF">
              <w:rPr>
                <w:rFonts w:ascii="Times New Roman" w:hAnsi="Times New Roman"/>
                <w:sz w:val="28"/>
                <w:szCs w:val="28"/>
                <w:lang w:val="uk-UA"/>
              </w:rPr>
              <w:t>Про затвердження Статут</w:t>
            </w:r>
            <w:r>
              <w:rPr>
                <w:rFonts w:ascii="Times New Roman" w:hAnsi="Times New Roman"/>
                <w:sz w:val="28"/>
                <w:szCs w:val="28"/>
                <w:lang w:val="uk-UA"/>
              </w:rPr>
              <w:t>ів психіатричних закладів охорони здоров’я міста Києва</w:t>
            </w:r>
          </w:p>
        </w:tc>
        <w:tc>
          <w:tcPr>
            <w:tcW w:w="5096" w:type="dxa"/>
          </w:tcPr>
          <w:p w:rsidR="00C80E85" w:rsidRPr="00927CEF" w:rsidRDefault="00C80E85" w:rsidP="00927CEF">
            <w:pPr>
              <w:spacing w:after="0" w:line="240" w:lineRule="auto"/>
              <w:rPr>
                <w:rFonts w:ascii="Times New Roman" w:hAnsi="Times New Roman"/>
                <w:sz w:val="28"/>
                <w:szCs w:val="28"/>
                <w:lang w:val="uk-UA"/>
              </w:rPr>
            </w:pPr>
          </w:p>
        </w:tc>
      </w:tr>
      <w:tr w:rsidR="00C80E85" w:rsidRPr="00604A56" w:rsidTr="00927CEF">
        <w:tc>
          <w:tcPr>
            <w:tcW w:w="4618" w:type="dxa"/>
          </w:tcPr>
          <w:p w:rsidR="00C80E85" w:rsidRPr="00927CEF" w:rsidRDefault="00C80E85" w:rsidP="00927CEF">
            <w:pPr>
              <w:spacing w:after="0" w:line="240" w:lineRule="auto"/>
              <w:rPr>
                <w:rFonts w:ascii="Times New Roman" w:hAnsi="Times New Roman"/>
                <w:sz w:val="28"/>
                <w:szCs w:val="28"/>
                <w:lang w:val="uk-UA"/>
              </w:rPr>
            </w:pPr>
          </w:p>
        </w:tc>
        <w:tc>
          <w:tcPr>
            <w:tcW w:w="5096" w:type="dxa"/>
          </w:tcPr>
          <w:p w:rsidR="00C80E85" w:rsidRPr="00927CEF" w:rsidRDefault="00C80E85" w:rsidP="00927CEF">
            <w:pPr>
              <w:spacing w:after="0" w:line="240" w:lineRule="auto"/>
              <w:rPr>
                <w:rFonts w:ascii="Times New Roman" w:hAnsi="Times New Roman"/>
                <w:sz w:val="28"/>
                <w:szCs w:val="28"/>
                <w:lang w:val="uk-UA"/>
              </w:rPr>
            </w:pPr>
          </w:p>
        </w:tc>
      </w:tr>
    </w:tbl>
    <w:p w:rsidR="00C80E85" w:rsidRPr="005071E8" w:rsidRDefault="00C80E85" w:rsidP="00F56566">
      <w:pPr>
        <w:spacing w:after="0" w:line="240" w:lineRule="auto"/>
        <w:rPr>
          <w:rFonts w:ascii="Times New Roman" w:hAnsi="Times New Roman"/>
          <w:sz w:val="28"/>
          <w:szCs w:val="28"/>
          <w:lang w:val="uk-UA"/>
        </w:rPr>
      </w:pPr>
    </w:p>
    <w:p w:rsidR="00C80E85" w:rsidRPr="005071E8" w:rsidRDefault="00C80E85" w:rsidP="00900FD4">
      <w:pPr>
        <w:pStyle w:val="Heading2"/>
        <w:numPr>
          <w:ilvl w:val="4"/>
          <w:numId w:val="1"/>
        </w:numPr>
        <w:spacing w:before="0" w:after="0"/>
        <w:ind w:firstLine="567"/>
        <w:jc w:val="both"/>
        <w:rPr>
          <w:b w:val="0"/>
          <w:sz w:val="28"/>
          <w:szCs w:val="28"/>
          <w:lang w:val="uk-UA"/>
        </w:rPr>
      </w:pPr>
      <w:r w:rsidRPr="005071E8">
        <w:rPr>
          <w:b w:val="0"/>
          <w:sz w:val="28"/>
          <w:szCs w:val="28"/>
          <w:lang w:val="uk-UA"/>
        </w:rPr>
        <w:t>Відповідно до Основ законодавства України про охорону здоров’я, законів України «Про місцеве самоврядування в Україні», «Про державну реєстрацію юридичних осіб, фізичних осіб – підприємців та громадських формувань», на виконання рішення Київської міської ради від 24.10.2019 № 6/7579 «Про реорганізацію закладів охорони здоров’я, що належать до комунальної власності територіальної громади міста Києва»:</w:t>
      </w:r>
    </w:p>
    <w:p w:rsidR="00C80E85" w:rsidRPr="005071E8" w:rsidRDefault="00C80E85" w:rsidP="00900FD4">
      <w:pPr>
        <w:pStyle w:val="NormalWeb"/>
        <w:tabs>
          <w:tab w:val="left" w:pos="1134"/>
        </w:tabs>
        <w:spacing w:before="0" w:after="0"/>
        <w:ind w:firstLine="567"/>
        <w:jc w:val="both"/>
        <w:rPr>
          <w:sz w:val="28"/>
          <w:szCs w:val="28"/>
          <w:lang w:val="uk-UA"/>
        </w:rPr>
      </w:pPr>
    </w:p>
    <w:p w:rsidR="00C80E85" w:rsidRPr="005071E8" w:rsidRDefault="00C80E85" w:rsidP="00900FD4">
      <w:pPr>
        <w:pStyle w:val="NormalWeb"/>
        <w:tabs>
          <w:tab w:val="left" w:pos="1134"/>
        </w:tabs>
        <w:spacing w:before="0" w:after="0"/>
        <w:ind w:firstLine="567"/>
        <w:jc w:val="both"/>
        <w:rPr>
          <w:sz w:val="28"/>
          <w:szCs w:val="28"/>
          <w:lang w:val="uk-UA"/>
        </w:rPr>
      </w:pPr>
      <w:r w:rsidRPr="005071E8">
        <w:rPr>
          <w:sz w:val="28"/>
          <w:szCs w:val="28"/>
          <w:lang w:val="uk-UA"/>
        </w:rPr>
        <w:t>1. Затвердити Статут комунального некомерційного підприємства «</w:t>
      </w:r>
      <w:r w:rsidRPr="001A4EE9">
        <w:rPr>
          <w:bCs/>
          <w:sz w:val="28"/>
          <w:szCs w:val="28"/>
          <w:lang w:val="uk-UA"/>
        </w:rPr>
        <w:t>Клінічна лікарня «ПСИХІАТРІЯ</w:t>
      </w:r>
      <w:r w:rsidRPr="005071E8">
        <w:rPr>
          <w:sz w:val="28"/>
          <w:szCs w:val="28"/>
          <w:lang w:val="uk-UA"/>
        </w:rPr>
        <w:t>» виконавчого органу Київської міської ради (Київської міської державної адміністрації), що додається.</w:t>
      </w:r>
    </w:p>
    <w:p w:rsidR="00C80E85" w:rsidRPr="005071E8" w:rsidRDefault="00C80E85" w:rsidP="000A0C9D">
      <w:pPr>
        <w:pStyle w:val="NormalWeb"/>
        <w:spacing w:before="0" w:after="0"/>
        <w:ind w:firstLine="567"/>
        <w:jc w:val="both"/>
        <w:rPr>
          <w:sz w:val="28"/>
          <w:szCs w:val="28"/>
          <w:lang w:val="uk-UA"/>
        </w:rPr>
      </w:pPr>
    </w:p>
    <w:p w:rsidR="00C80E85" w:rsidRPr="005071E8" w:rsidRDefault="00C80E85" w:rsidP="000A0C9D">
      <w:pPr>
        <w:pStyle w:val="NormalWeb"/>
        <w:spacing w:before="0" w:after="0"/>
        <w:ind w:firstLine="567"/>
        <w:jc w:val="both"/>
        <w:rPr>
          <w:sz w:val="28"/>
          <w:szCs w:val="28"/>
          <w:lang w:val="uk-UA"/>
        </w:rPr>
      </w:pPr>
      <w:r w:rsidRPr="005071E8">
        <w:rPr>
          <w:sz w:val="28"/>
          <w:szCs w:val="28"/>
          <w:lang w:val="uk-UA"/>
        </w:rPr>
        <w:t xml:space="preserve">2. </w:t>
      </w:r>
      <w:r>
        <w:rPr>
          <w:sz w:val="28"/>
          <w:szCs w:val="28"/>
          <w:lang w:val="uk-UA"/>
        </w:rPr>
        <w:t>Голові комісії з реорганізації Територіального медичного об’єднання «ПСИХІАТРІЯ</w:t>
      </w:r>
      <w:r w:rsidRPr="005071E8">
        <w:rPr>
          <w:sz w:val="28"/>
          <w:szCs w:val="28"/>
          <w:lang w:val="uk-UA"/>
        </w:rPr>
        <w:t xml:space="preserve"> </w:t>
      </w:r>
      <w:r>
        <w:rPr>
          <w:sz w:val="28"/>
          <w:szCs w:val="28"/>
          <w:lang w:val="uk-UA"/>
        </w:rPr>
        <w:t xml:space="preserve">у місті Києві </w:t>
      </w:r>
      <w:r w:rsidRPr="005071E8">
        <w:rPr>
          <w:sz w:val="28"/>
          <w:szCs w:val="28"/>
          <w:lang w:val="uk-UA"/>
        </w:rPr>
        <w:t>забезпечити реєстрацію Статуту в порядку, встановленому законодавством України.</w:t>
      </w:r>
    </w:p>
    <w:p w:rsidR="00C80E85" w:rsidRPr="005071E8" w:rsidRDefault="00C80E85" w:rsidP="000A0C9D">
      <w:pPr>
        <w:pStyle w:val="NormalWeb"/>
        <w:spacing w:before="0" w:after="0"/>
        <w:ind w:firstLine="567"/>
        <w:jc w:val="both"/>
        <w:rPr>
          <w:sz w:val="28"/>
          <w:szCs w:val="28"/>
          <w:lang w:val="uk-UA"/>
        </w:rPr>
      </w:pPr>
    </w:p>
    <w:p w:rsidR="00C80E85" w:rsidRDefault="00C80E85" w:rsidP="000A0C9D">
      <w:pPr>
        <w:pStyle w:val="NormalWeb"/>
        <w:spacing w:before="0" w:after="0"/>
        <w:ind w:firstLine="567"/>
        <w:jc w:val="both"/>
        <w:rPr>
          <w:sz w:val="28"/>
          <w:szCs w:val="28"/>
          <w:lang w:val="uk-UA"/>
        </w:rPr>
      </w:pPr>
      <w:r w:rsidRPr="005071E8">
        <w:rPr>
          <w:sz w:val="28"/>
          <w:szCs w:val="28"/>
          <w:lang w:val="uk-UA"/>
        </w:rPr>
        <w:t>3. Визнати таким, що втратило чинність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(Київської міської дер</w:t>
      </w:r>
      <w:r>
        <w:rPr>
          <w:sz w:val="28"/>
          <w:szCs w:val="28"/>
          <w:lang w:val="uk-UA"/>
        </w:rPr>
        <w:t>жавної адміністрації) від 19.08.1997 року № 1264</w:t>
      </w:r>
      <w:r w:rsidRPr="005071E8">
        <w:rPr>
          <w:sz w:val="28"/>
          <w:szCs w:val="28"/>
          <w:lang w:val="uk-UA"/>
        </w:rPr>
        <w:t xml:space="preserve"> «Про</w:t>
      </w:r>
      <w:r>
        <w:rPr>
          <w:sz w:val="28"/>
          <w:szCs w:val="28"/>
          <w:lang w:val="uk-UA"/>
        </w:rPr>
        <w:t xml:space="preserve"> затвердження Статуту Територіального медичного об’єднання «ПСИХІАТРІЯ</w:t>
      </w:r>
      <w:r w:rsidRPr="005071E8">
        <w:rPr>
          <w:sz w:val="28"/>
          <w:szCs w:val="28"/>
          <w:lang w:val="uk-UA"/>
        </w:rPr>
        <w:t>» (в редакції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(Київської міської д</w:t>
      </w:r>
      <w:r>
        <w:rPr>
          <w:sz w:val="28"/>
          <w:szCs w:val="28"/>
          <w:lang w:val="uk-UA"/>
        </w:rPr>
        <w:t>ержавної адміністрації) від 16.04.2018 № 637</w:t>
      </w:r>
      <w:r w:rsidRPr="005071E8">
        <w:rPr>
          <w:sz w:val="28"/>
          <w:szCs w:val="28"/>
          <w:lang w:val="uk-UA"/>
        </w:rPr>
        <w:t>).</w:t>
      </w:r>
    </w:p>
    <w:p w:rsidR="00C80E85" w:rsidRDefault="00C80E85" w:rsidP="000A0C9D">
      <w:pPr>
        <w:pStyle w:val="NormalWeb"/>
        <w:spacing w:before="0" w:after="0"/>
        <w:ind w:firstLine="567"/>
        <w:jc w:val="both"/>
        <w:rPr>
          <w:sz w:val="28"/>
          <w:szCs w:val="28"/>
          <w:lang w:val="uk-UA"/>
        </w:rPr>
      </w:pPr>
    </w:p>
    <w:p w:rsidR="00C80E85" w:rsidRPr="005444A3" w:rsidRDefault="00C80E85" w:rsidP="008A0A13">
      <w:pPr>
        <w:pStyle w:val="a0"/>
        <w:tabs>
          <w:tab w:val="left" w:pos="1134"/>
        </w:tabs>
        <w:spacing w:before="0" w:after="0"/>
        <w:ind w:firstLine="567"/>
        <w:jc w:val="both"/>
        <w:rPr>
          <w:sz w:val="28"/>
          <w:szCs w:val="28"/>
          <w:lang w:val="uk-UA"/>
        </w:rPr>
      </w:pPr>
      <w:r>
        <w:rPr>
          <w:sz w:val="28"/>
          <w:szCs w:val="28"/>
          <w:lang w:val="uk-UA"/>
        </w:rPr>
        <w:t>4</w:t>
      </w:r>
      <w:r w:rsidRPr="005071E8">
        <w:rPr>
          <w:sz w:val="28"/>
          <w:szCs w:val="28"/>
          <w:lang w:val="uk-UA"/>
        </w:rPr>
        <w:t>. Затвердити Статут комунального некомерційного підприємства «</w:t>
      </w:r>
      <w:r w:rsidRPr="005444A3">
        <w:rPr>
          <w:sz w:val="28"/>
          <w:szCs w:val="28"/>
          <w:lang w:val="uk-UA"/>
        </w:rPr>
        <w:t>Київська міська психоневрологічна лікарня №</w:t>
      </w:r>
      <w:r w:rsidRPr="0002787B">
        <w:rPr>
          <w:sz w:val="28"/>
          <w:szCs w:val="28"/>
          <w:lang w:val="uk-UA"/>
        </w:rPr>
        <w:t xml:space="preserve"> </w:t>
      </w:r>
      <w:r w:rsidRPr="005444A3">
        <w:rPr>
          <w:sz w:val="28"/>
          <w:szCs w:val="28"/>
          <w:lang w:val="uk-UA"/>
        </w:rPr>
        <w:t>2» виконавчого органу Київської міської ради (Київської міської державної адміністрації), що додається.</w:t>
      </w:r>
    </w:p>
    <w:p w:rsidR="00C80E85" w:rsidRPr="005444A3" w:rsidRDefault="00C80E85" w:rsidP="008A0A13">
      <w:pPr>
        <w:pStyle w:val="a0"/>
        <w:spacing w:before="0" w:after="0"/>
        <w:ind w:firstLine="567"/>
        <w:jc w:val="both"/>
        <w:rPr>
          <w:sz w:val="28"/>
          <w:szCs w:val="28"/>
          <w:lang w:val="uk-UA"/>
        </w:rPr>
      </w:pPr>
    </w:p>
    <w:p w:rsidR="00C80E85" w:rsidRPr="005444A3" w:rsidRDefault="00C80E85" w:rsidP="008A0A13">
      <w:pPr>
        <w:pStyle w:val="a0"/>
        <w:spacing w:before="0" w:after="0"/>
        <w:ind w:firstLine="567"/>
        <w:jc w:val="both"/>
        <w:rPr>
          <w:sz w:val="28"/>
          <w:szCs w:val="28"/>
          <w:lang w:val="uk-UA"/>
        </w:rPr>
      </w:pPr>
      <w:r>
        <w:rPr>
          <w:sz w:val="28"/>
          <w:szCs w:val="28"/>
          <w:lang w:val="uk-UA"/>
        </w:rPr>
        <w:t>5</w:t>
      </w:r>
      <w:r w:rsidRPr="005444A3">
        <w:rPr>
          <w:sz w:val="28"/>
          <w:szCs w:val="28"/>
          <w:lang w:val="uk-UA"/>
        </w:rPr>
        <w:t xml:space="preserve">. </w:t>
      </w:r>
      <w:r>
        <w:rPr>
          <w:sz w:val="28"/>
          <w:szCs w:val="28"/>
          <w:lang w:val="uk-UA"/>
        </w:rPr>
        <w:t xml:space="preserve">Голові комісії з реорганізації </w:t>
      </w:r>
      <w:r w:rsidRPr="007C1CAD">
        <w:rPr>
          <w:sz w:val="28"/>
          <w:szCs w:val="28"/>
          <w:lang w:val="uk-UA"/>
        </w:rPr>
        <w:t xml:space="preserve">Київської міської психоневрологічної лікарні № </w:t>
      </w:r>
      <w:r>
        <w:rPr>
          <w:sz w:val="28"/>
          <w:szCs w:val="28"/>
          <w:lang w:val="en-US"/>
        </w:rPr>
        <w:t xml:space="preserve">2 </w:t>
      </w:r>
      <w:r w:rsidRPr="005444A3">
        <w:rPr>
          <w:sz w:val="28"/>
          <w:szCs w:val="28"/>
          <w:lang w:val="uk-UA"/>
        </w:rPr>
        <w:t>забезпечити реєстрацію Статуту в порядку, встановленому законодавством України.</w:t>
      </w:r>
    </w:p>
    <w:p w:rsidR="00C80E85" w:rsidRPr="005444A3" w:rsidRDefault="00C80E85" w:rsidP="008A0A13">
      <w:pPr>
        <w:pStyle w:val="a0"/>
        <w:spacing w:before="0" w:after="0"/>
        <w:ind w:firstLine="567"/>
        <w:jc w:val="both"/>
        <w:rPr>
          <w:sz w:val="28"/>
          <w:szCs w:val="28"/>
          <w:lang w:val="uk-UA"/>
        </w:rPr>
      </w:pPr>
    </w:p>
    <w:p w:rsidR="00C80E85" w:rsidRPr="005444A3" w:rsidRDefault="00C80E85" w:rsidP="008A0A13">
      <w:pPr>
        <w:pStyle w:val="a0"/>
        <w:spacing w:before="0" w:after="0"/>
        <w:ind w:firstLine="567"/>
        <w:jc w:val="both"/>
        <w:rPr>
          <w:sz w:val="28"/>
          <w:szCs w:val="28"/>
          <w:lang w:val="uk-UA"/>
        </w:rPr>
      </w:pPr>
      <w:r>
        <w:rPr>
          <w:sz w:val="28"/>
          <w:szCs w:val="28"/>
          <w:lang w:val="uk-UA"/>
        </w:rPr>
        <w:t>6</w:t>
      </w:r>
      <w:r w:rsidRPr="005071E8">
        <w:rPr>
          <w:sz w:val="28"/>
          <w:szCs w:val="28"/>
          <w:lang w:val="uk-UA"/>
        </w:rPr>
        <w:t>.</w:t>
      </w:r>
      <w:r>
        <w:rPr>
          <w:sz w:val="28"/>
          <w:szCs w:val="28"/>
          <w:lang w:val="uk-UA"/>
        </w:rPr>
        <w:t xml:space="preserve">  </w:t>
      </w:r>
      <w:r w:rsidRPr="005444A3">
        <w:rPr>
          <w:sz w:val="28"/>
          <w:szCs w:val="28"/>
          <w:lang w:val="uk-UA"/>
        </w:rPr>
        <w:t>Визнати таким, що втратило чинність розпорядження виконавчого органу Київської міської ради</w:t>
      </w:r>
      <w:r w:rsidRPr="005444A3">
        <w:rPr>
          <w:b/>
          <w:sz w:val="28"/>
          <w:szCs w:val="28"/>
          <w:lang w:val="uk-UA"/>
        </w:rPr>
        <w:t xml:space="preserve"> </w:t>
      </w:r>
      <w:r w:rsidRPr="005444A3">
        <w:rPr>
          <w:sz w:val="28"/>
          <w:szCs w:val="28"/>
          <w:lang w:val="uk-UA"/>
        </w:rPr>
        <w:t>(Київської міської державно</w:t>
      </w:r>
      <w:r>
        <w:rPr>
          <w:sz w:val="28"/>
          <w:szCs w:val="28"/>
          <w:lang w:val="uk-UA"/>
        </w:rPr>
        <w:t>ї адміністрації) від 19.08.1997</w:t>
      </w:r>
      <w:r w:rsidRPr="0002787B">
        <w:rPr>
          <w:sz w:val="28"/>
          <w:szCs w:val="28"/>
          <w:lang w:val="uk-UA"/>
        </w:rPr>
        <w:t xml:space="preserve"> </w:t>
      </w:r>
      <w:r>
        <w:rPr>
          <w:sz w:val="28"/>
          <w:szCs w:val="28"/>
          <w:lang w:val="uk-UA"/>
        </w:rPr>
        <w:t>№</w:t>
      </w:r>
      <w:r w:rsidRPr="0002787B">
        <w:rPr>
          <w:sz w:val="28"/>
          <w:szCs w:val="28"/>
          <w:lang w:val="uk-UA"/>
        </w:rPr>
        <w:t xml:space="preserve"> </w:t>
      </w:r>
      <w:r w:rsidRPr="005444A3">
        <w:rPr>
          <w:sz w:val="28"/>
          <w:szCs w:val="28"/>
          <w:lang w:val="uk-UA"/>
        </w:rPr>
        <w:t>1264 «Про затвердження Статуту Київської міської психоневрологічної лікарні №</w:t>
      </w:r>
      <w:r w:rsidRPr="0002787B">
        <w:rPr>
          <w:sz w:val="28"/>
          <w:szCs w:val="28"/>
          <w:lang w:val="uk-UA"/>
        </w:rPr>
        <w:t xml:space="preserve"> </w:t>
      </w:r>
      <w:r w:rsidRPr="005444A3">
        <w:rPr>
          <w:sz w:val="28"/>
          <w:szCs w:val="28"/>
          <w:lang w:val="uk-UA"/>
        </w:rPr>
        <w:t>2» (в редакції розпорядження виконавчого органу Київської міської ради</w:t>
      </w:r>
      <w:r w:rsidRPr="005444A3">
        <w:rPr>
          <w:b/>
          <w:sz w:val="28"/>
          <w:szCs w:val="28"/>
          <w:lang w:val="uk-UA"/>
        </w:rPr>
        <w:t xml:space="preserve"> </w:t>
      </w:r>
      <w:r w:rsidRPr="005444A3">
        <w:rPr>
          <w:sz w:val="28"/>
          <w:szCs w:val="28"/>
          <w:lang w:val="uk-UA"/>
        </w:rPr>
        <w:t>(Київської міської державної адміністрації) від</w:t>
      </w:r>
      <w:r w:rsidRPr="0002787B">
        <w:rPr>
          <w:sz w:val="28"/>
          <w:szCs w:val="28"/>
          <w:lang w:val="uk-UA"/>
        </w:rPr>
        <w:t xml:space="preserve"> </w:t>
      </w:r>
      <w:r w:rsidRPr="005444A3">
        <w:rPr>
          <w:sz w:val="28"/>
          <w:szCs w:val="28"/>
          <w:lang w:val="uk-UA"/>
        </w:rPr>
        <w:t>16.04.2018 № 637.</w:t>
      </w:r>
    </w:p>
    <w:p w:rsidR="00C80E85" w:rsidRDefault="00C80E85" w:rsidP="008A0A13">
      <w:pPr>
        <w:pStyle w:val="a0"/>
        <w:spacing w:before="0" w:after="0"/>
        <w:ind w:firstLine="567"/>
        <w:jc w:val="both"/>
        <w:rPr>
          <w:sz w:val="28"/>
          <w:szCs w:val="28"/>
          <w:lang w:val="uk-UA"/>
        </w:rPr>
      </w:pPr>
    </w:p>
    <w:p w:rsidR="00C80E85" w:rsidRDefault="00C80E85" w:rsidP="008A0A13">
      <w:pPr>
        <w:pStyle w:val="NormalWeb"/>
        <w:tabs>
          <w:tab w:val="left" w:pos="1134"/>
        </w:tabs>
        <w:spacing w:before="0" w:after="0"/>
        <w:ind w:firstLine="567"/>
        <w:jc w:val="both"/>
        <w:rPr>
          <w:sz w:val="28"/>
          <w:szCs w:val="28"/>
          <w:lang w:val="uk-UA"/>
        </w:rPr>
      </w:pPr>
      <w:r>
        <w:rPr>
          <w:sz w:val="28"/>
          <w:szCs w:val="28"/>
          <w:lang w:val="uk-UA"/>
        </w:rPr>
        <w:t>7</w:t>
      </w:r>
      <w:r w:rsidRPr="007C1CAD">
        <w:rPr>
          <w:sz w:val="28"/>
          <w:szCs w:val="28"/>
          <w:lang w:val="uk-UA"/>
        </w:rPr>
        <w:t>. Затвердити Статут комунального некомерційного підприємства «Київська міська психоневрологічна лікарня № 3» виконавчого органу Київської міської ради (Київської міської державної адміністрації), що додається.</w:t>
      </w:r>
    </w:p>
    <w:p w:rsidR="00C80E85" w:rsidRPr="007C1CAD" w:rsidRDefault="00C80E85" w:rsidP="008A0A13">
      <w:pPr>
        <w:pStyle w:val="NormalWeb"/>
        <w:tabs>
          <w:tab w:val="left" w:pos="1134"/>
        </w:tabs>
        <w:spacing w:before="0" w:after="0"/>
        <w:ind w:firstLine="567"/>
        <w:jc w:val="both"/>
        <w:rPr>
          <w:sz w:val="28"/>
          <w:szCs w:val="28"/>
          <w:lang w:val="uk-UA"/>
        </w:rPr>
      </w:pPr>
    </w:p>
    <w:p w:rsidR="00C80E85" w:rsidRDefault="00C80E85" w:rsidP="008A0A13">
      <w:pPr>
        <w:pStyle w:val="NormalWeb"/>
        <w:spacing w:before="0" w:after="0"/>
        <w:ind w:firstLine="567"/>
        <w:jc w:val="both"/>
        <w:rPr>
          <w:sz w:val="28"/>
          <w:szCs w:val="28"/>
          <w:lang w:val="uk-UA"/>
        </w:rPr>
      </w:pPr>
      <w:r>
        <w:rPr>
          <w:sz w:val="28"/>
          <w:szCs w:val="28"/>
          <w:lang w:val="uk-UA"/>
        </w:rPr>
        <w:t>8</w:t>
      </w:r>
      <w:r w:rsidRPr="007C1CAD">
        <w:rPr>
          <w:sz w:val="28"/>
          <w:szCs w:val="28"/>
          <w:lang w:val="uk-UA"/>
        </w:rPr>
        <w:t xml:space="preserve">. </w:t>
      </w:r>
      <w:r>
        <w:rPr>
          <w:sz w:val="28"/>
          <w:szCs w:val="28"/>
          <w:lang w:val="uk-UA"/>
        </w:rPr>
        <w:t xml:space="preserve">Голові комісії з реорганізації </w:t>
      </w:r>
      <w:r w:rsidRPr="007C1CAD">
        <w:rPr>
          <w:sz w:val="28"/>
          <w:szCs w:val="28"/>
          <w:lang w:val="uk-UA"/>
        </w:rPr>
        <w:t>Київської міської психоневрологічної лікарні № 3</w:t>
      </w:r>
      <w:r>
        <w:rPr>
          <w:sz w:val="28"/>
          <w:szCs w:val="28"/>
          <w:lang w:val="en-US"/>
        </w:rPr>
        <w:t xml:space="preserve"> </w:t>
      </w:r>
      <w:r w:rsidRPr="007C1CAD">
        <w:rPr>
          <w:sz w:val="28"/>
          <w:szCs w:val="28"/>
          <w:lang w:val="uk-UA"/>
        </w:rPr>
        <w:t>забезпечити реєстрацію Статуту в порядку, встановленому законодавством України.</w:t>
      </w:r>
    </w:p>
    <w:p w:rsidR="00C80E85" w:rsidRPr="007C1CAD" w:rsidRDefault="00C80E85" w:rsidP="008A0A13">
      <w:pPr>
        <w:pStyle w:val="NormalWeb"/>
        <w:spacing w:before="0" w:after="0"/>
        <w:ind w:firstLine="567"/>
        <w:jc w:val="both"/>
        <w:rPr>
          <w:sz w:val="28"/>
          <w:szCs w:val="28"/>
          <w:lang w:val="uk-UA"/>
        </w:rPr>
      </w:pPr>
    </w:p>
    <w:p w:rsidR="00C80E85" w:rsidRPr="007C1CAD" w:rsidRDefault="00C80E85" w:rsidP="008A0A13">
      <w:pPr>
        <w:pStyle w:val="NormalWeb"/>
        <w:spacing w:before="0" w:after="0"/>
        <w:ind w:firstLine="567"/>
        <w:jc w:val="both"/>
        <w:rPr>
          <w:sz w:val="28"/>
          <w:szCs w:val="28"/>
          <w:lang w:val="uk-UA"/>
        </w:rPr>
      </w:pPr>
      <w:r>
        <w:rPr>
          <w:sz w:val="28"/>
          <w:szCs w:val="28"/>
          <w:lang w:val="uk-UA"/>
        </w:rPr>
        <w:t>9</w:t>
      </w:r>
      <w:r w:rsidRPr="007C1CAD">
        <w:rPr>
          <w:sz w:val="28"/>
          <w:szCs w:val="28"/>
          <w:lang w:val="uk-UA"/>
        </w:rPr>
        <w:t>. Визнати таким, що втратило чинність розпорядження виконавчого органу Київської міської ради</w:t>
      </w:r>
      <w:r w:rsidRPr="007C1CAD">
        <w:rPr>
          <w:b/>
          <w:sz w:val="28"/>
          <w:szCs w:val="28"/>
          <w:lang w:val="uk-UA"/>
        </w:rPr>
        <w:t xml:space="preserve"> </w:t>
      </w:r>
      <w:r w:rsidRPr="007C1CAD">
        <w:rPr>
          <w:sz w:val="28"/>
          <w:szCs w:val="28"/>
          <w:lang w:val="uk-UA"/>
        </w:rPr>
        <w:t>(Київської міської державної адміністрації) від 19.08.1997 № 1264 «Про затвердження Статуту Київської міської психоневрологічної лікарні № 3» (в редакції розпорядження виконавчого органу Київської міської ради</w:t>
      </w:r>
      <w:r w:rsidRPr="007C1CAD">
        <w:rPr>
          <w:b/>
          <w:sz w:val="28"/>
          <w:szCs w:val="28"/>
          <w:lang w:val="uk-UA"/>
        </w:rPr>
        <w:t xml:space="preserve"> </w:t>
      </w:r>
      <w:r w:rsidRPr="007C1CAD">
        <w:rPr>
          <w:sz w:val="28"/>
          <w:szCs w:val="28"/>
          <w:lang w:val="uk-UA"/>
        </w:rPr>
        <w:t>(Київської міської державної адміністрації) від 16.04.2018 № 637).</w:t>
      </w:r>
    </w:p>
    <w:p w:rsidR="00C80E85" w:rsidRDefault="00C80E85" w:rsidP="00DB317E">
      <w:pPr>
        <w:pStyle w:val="NormalWeb"/>
        <w:tabs>
          <w:tab w:val="left" w:pos="1134"/>
        </w:tabs>
        <w:spacing w:before="0" w:after="0"/>
        <w:ind w:firstLine="567"/>
        <w:jc w:val="both"/>
        <w:rPr>
          <w:sz w:val="28"/>
          <w:szCs w:val="28"/>
          <w:lang w:val="uk-UA"/>
        </w:rPr>
      </w:pPr>
    </w:p>
    <w:p w:rsidR="00C80E85" w:rsidRPr="005071E8" w:rsidRDefault="00C80E85" w:rsidP="00DB317E">
      <w:pPr>
        <w:pStyle w:val="NormalWeb"/>
        <w:tabs>
          <w:tab w:val="left" w:pos="1134"/>
        </w:tabs>
        <w:spacing w:before="0" w:after="0"/>
        <w:ind w:firstLine="567"/>
        <w:jc w:val="both"/>
        <w:rPr>
          <w:sz w:val="28"/>
          <w:szCs w:val="28"/>
          <w:lang w:val="uk-UA"/>
        </w:rPr>
      </w:pPr>
      <w:r w:rsidRPr="005071E8">
        <w:rPr>
          <w:sz w:val="28"/>
          <w:szCs w:val="28"/>
          <w:lang w:val="uk-UA"/>
        </w:rPr>
        <w:t>1</w:t>
      </w:r>
      <w:r>
        <w:rPr>
          <w:sz w:val="28"/>
          <w:szCs w:val="28"/>
          <w:lang w:val="uk-UA"/>
        </w:rPr>
        <w:t>0</w:t>
      </w:r>
      <w:r w:rsidRPr="005071E8">
        <w:rPr>
          <w:sz w:val="28"/>
          <w:szCs w:val="28"/>
          <w:lang w:val="uk-UA"/>
        </w:rPr>
        <w:t>. Затвердити Статут комунального некомерційного підприємства «</w:t>
      </w:r>
      <w:r>
        <w:rPr>
          <w:bCs/>
          <w:sz w:val="28"/>
          <w:szCs w:val="28"/>
          <w:lang w:val="uk-UA"/>
        </w:rPr>
        <w:t>Київський міський психоневрологічний</w:t>
      </w:r>
      <w:r w:rsidRPr="00A46049">
        <w:rPr>
          <w:bCs/>
          <w:sz w:val="28"/>
          <w:szCs w:val="28"/>
          <w:lang w:val="uk-UA"/>
        </w:rPr>
        <w:t xml:space="preserve"> диспансер</w:t>
      </w:r>
      <w:r>
        <w:rPr>
          <w:bCs/>
          <w:sz w:val="28"/>
          <w:szCs w:val="28"/>
          <w:lang w:val="uk-UA"/>
        </w:rPr>
        <w:t xml:space="preserve"> </w:t>
      </w:r>
      <w:r w:rsidRPr="00A46049">
        <w:rPr>
          <w:bCs/>
          <w:sz w:val="28"/>
          <w:szCs w:val="28"/>
          <w:lang w:val="uk-UA"/>
        </w:rPr>
        <w:t>№</w:t>
      </w:r>
      <w:r>
        <w:rPr>
          <w:bCs/>
          <w:sz w:val="28"/>
          <w:szCs w:val="28"/>
          <w:lang w:val="uk-UA"/>
        </w:rPr>
        <w:t xml:space="preserve"> </w:t>
      </w:r>
      <w:r w:rsidRPr="00A46049">
        <w:rPr>
          <w:bCs/>
          <w:sz w:val="28"/>
          <w:szCs w:val="28"/>
          <w:lang w:val="uk-UA"/>
        </w:rPr>
        <w:t>1</w:t>
      </w:r>
      <w:r w:rsidRPr="005071E8">
        <w:rPr>
          <w:sz w:val="28"/>
          <w:szCs w:val="28"/>
          <w:lang w:val="uk-UA"/>
        </w:rPr>
        <w:t>» виконавчого органу Київської міської ради (Київської міської державної адміністрації), що додається.</w:t>
      </w:r>
    </w:p>
    <w:p w:rsidR="00C80E85" w:rsidRPr="005071E8" w:rsidRDefault="00C80E85" w:rsidP="00DB317E">
      <w:pPr>
        <w:pStyle w:val="NormalWeb"/>
        <w:spacing w:before="0" w:after="0"/>
        <w:ind w:firstLine="567"/>
        <w:jc w:val="both"/>
        <w:rPr>
          <w:sz w:val="28"/>
          <w:szCs w:val="28"/>
          <w:lang w:val="uk-UA"/>
        </w:rPr>
      </w:pPr>
    </w:p>
    <w:p w:rsidR="00C80E85" w:rsidRPr="005071E8" w:rsidRDefault="00C80E85" w:rsidP="00DB317E">
      <w:pPr>
        <w:pStyle w:val="NormalWeb"/>
        <w:spacing w:before="0" w:after="0"/>
        <w:ind w:firstLine="567"/>
        <w:jc w:val="both"/>
        <w:rPr>
          <w:sz w:val="28"/>
          <w:szCs w:val="28"/>
          <w:lang w:val="uk-UA"/>
        </w:rPr>
      </w:pPr>
      <w:r>
        <w:rPr>
          <w:sz w:val="28"/>
          <w:szCs w:val="28"/>
          <w:lang w:val="uk-UA"/>
        </w:rPr>
        <w:t>11</w:t>
      </w:r>
      <w:r w:rsidRPr="005071E8">
        <w:rPr>
          <w:sz w:val="28"/>
          <w:szCs w:val="28"/>
          <w:lang w:val="uk-UA"/>
        </w:rPr>
        <w:t xml:space="preserve">. </w:t>
      </w:r>
      <w:r>
        <w:rPr>
          <w:sz w:val="28"/>
          <w:szCs w:val="28"/>
          <w:lang w:val="uk-UA"/>
        </w:rPr>
        <w:t>Голові комісії з реорганізації Київського міського психоневрологічного</w:t>
      </w:r>
      <w:r w:rsidRPr="00BA513D">
        <w:rPr>
          <w:sz w:val="28"/>
          <w:szCs w:val="28"/>
          <w:lang w:val="uk-UA"/>
        </w:rPr>
        <w:t xml:space="preserve"> диспансер</w:t>
      </w:r>
      <w:r>
        <w:rPr>
          <w:sz w:val="28"/>
          <w:szCs w:val="28"/>
          <w:lang w:val="uk-UA"/>
        </w:rPr>
        <w:t>у</w:t>
      </w:r>
      <w:r w:rsidRPr="00BA513D">
        <w:rPr>
          <w:sz w:val="28"/>
          <w:szCs w:val="28"/>
          <w:lang w:val="uk-UA"/>
        </w:rPr>
        <w:t xml:space="preserve"> №</w:t>
      </w:r>
      <w:r>
        <w:rPr>
          <w:sz w:val="28"/>
          <w:szCs w:val="28"/>
          <w:lang w:val="uk-UA"/>
        </w:rPr>
        <w:t xml:space="preserve"> </w:t>
      </w:r>
      <w:r>
        <w:rPr>
          <w:sz w:val="28"/>
          <w:szCs w:val="28"/>
          <w:lang w:val="en-US"/>
        </w:rPr>
        <w:t xml:space="preserve">1 </w:t>
      </w:r>
      <w:r w:rsidRPr="005071E8">
        <w:rPr>
          <w:sz w:val="28"/>
          <w:szCs w:val="28"/>
          <w:lang w:val="uk-UA"/>
        </w:rPr>
        <w:t>забезпечити реєстрацію Статуту в порядку, встановленому законодавством України.</w:t>
      </w:r>
    </w:p>
    <w:p w:rsidR="00C80E85" w:rsidRPr="005071E8" w:rsidRDefault="00C80E85" w:rsidP="00DB317E">
      <w:pPr>
        <w:pStyle w:val="NormalWeb"/>
        <w:spacing w:before="0" w:after="0"/>
        <w:ind w:firstLine="567"/>
        <w:jc w:val="both"/>
        <w:rPr>
          <w:sz w:val="28"/>
          <w:szCs w:val="28"/>
          <w:lang w:val="uk-UA"/>
        </w:rPr>
      </w:pPr>
    </w:p>
    <w:p w:rsidR="00C80E85" w:rsidRPr="00A42553" w:rsidRDefault="00C80E85" w:rsidP="00DB317E">
      <w:pPr>
        <w:pStyle w:val="NormalWeb"/>
        <w:spacing w:before="0" w:after="0"/>
        <w:ind w:firstLine="567"/>
        <w:jc w:val="both"/>
        <w:rPr>
          <w:sz w:val="28"/>
          <w:szCs w:val="28"/>
          <w:lang w:val="uk-UA"/>
        </w:rPr>
      </w:pPr>
      <w:r>
        <w:rPr>
          <w:sz w:val="28"/>
          <w:szCs w:val="28"/>
          <w:lang w:val="uk-UA"/>
        </w:rPr>
        <w:t>12</w:t>
      </w:r>
      <w:r w:rsidRPr="002B6A3F">
        <w:rPr>
          <w:sz w:val="28"/>
          <w:szCs w:val="28"/>
          <w:lang w:val="uk-UA"/>
        </w:rPr>
        <w:t xml:space="preserve">. Визнати таким, що втратило чинність розпорядження виконавчого </w:t>
      </w:r>
      <w:r w:rsidRPr="00A42553">
        <w:rPr>
          <w:sz w:val="28"/>
          <w:szCs w:val="28"/>
          <w:lang w:val="uk-UA"/>
        </w:rPr>
        <w:t>органу Київської міської ради</w:t>
      </w:r>
      <w:r w:rsidRPr="00A42553">
        <w:rPr>
          <w:b/>
          <w:sz w:val="28"/>
          <w:szCs w:val="28"/>
          <w:lang w:val="uk-UA"/>
        </w:rPr>
        <w:t xml:space="preserve"> </w:t>
      </w:r>
      <w:r w:rsidRPr="00A42553">
        <w:rPr>
          <w:sz w:val="28"/>
          <w:szCs w:val="28"/>
          <w:lang w:val="uk-UA"/>
        </w:rPr>
        <w:t xml:space="preserve">(Київської міської </w:t>
      </w:r>
      <w:r>
        <w:rPr>
          <w:sz w:val="28"/>
          <w:szCs w:val="28"/>
          <w:lang w:val="uk-UA"/>
        </w:rPr>
        <w:t>державної адміністрації) від 29.12.</w:t>
      </w:r>
      <w:r w:rsidRPr="00A42553">
        <w:rPr>
          <w:sz w:val="28"/>
          <w:szCs w:val="28"/>
          <w:lang w:val="uk-UA"/>
        </w:rPr>
        <w:t>2002 № 2367 «Про затвердження Статуту Київського міського психоневрологічного диспансеру №</w:t>
      </w:r>
      <w:r>
        <w:rPr>
          <w:sz w:val="28"/>
          <w:szCs w:val="28"/>
          <w:lang w:val="uk-UA"/>
        </w:rPr>
        <w:t xml:space="preserve"> </w:t>
      </w:r>
      <w:r w:rsidRPr="00A42553">
        <w:rPr>
          <w:sz w:val="28"/>
          <w:szCs w:val="28"/>
          <w:lang w:val="uk-UA"/>
        </w:rPr>
        <w:t>1» (в редакції розпорядження виконавчого органу Київської міської ради</w:t>
      </w:r>
      <w:r w:rsidRPr="00A42553">
        <w:rPr>
          <w:b/>
          <w:sz w:val="28"/>
          <w:szCs w:val="28"/>
          <w:lang w:val="uk-UA"/>
        </w:rPr>
        <w:t xml:space="preserve"> </w:t>
      </w:r>
      <w:r w:rsidRPr="00A42553">
        <w:rPr>
          <w:sz w:val="28"/>
          <w:szCs w:val="28"/>
          <w:lang w:val="uk-UA"/>
        </w:rPr>
        <w:t>(Київської міської державної адміністрації) від 16.04.2018 №</w:t>
      </w:r>
      <w:r>
        <w:rPr>
          <w:sz w:val="28"/>
          <w:szCs w:val="28"/>
          <w:lang w:val="uk-UA"/>
        </w:rPr>
        <w:t xml:space="preserve"> </w:t>
      </w:r>
      <w:r w:rsidRPr="00A42553">
        <w:rPr>
          <w:sz w:val="28"/>
          <w:szCs w:val="28"/>
          <w:lang w:val="uk-UA"/>
        </w:rPr>
        <w:t>637).</w:t>
      </w:r>
    </w:p>
    <w:p w:rsidR="00C80E85" w:rsidRPr="00A42553" w:rsidRDefault="00C80E85" w:rsidP="00DB317E">
      <w:pPr>
        <w:pStyle w:val="NormalWeb"/>
        <w:spacing w:before="0" w:after="0"/>
        <w:ind w:firstLine="567"/>
        <w:jc w:val="both"/>
        <w:rPr>
          <w:color w:val="FF0000"/>
          <w:sz w:val="28"/>
          <w:szCs w:val="28"/>
          <w:lang w:val="uk-UA"/>
        </w:rPr>
      </w:pPr>
    </w:p>
    <w:p w:rsidR="00C80E85" w:rsidRPr="005071E8" w:rsidRDefault="00C80E85" w:rsidP="00101E0B">
      <w:pPr>
        <w:pStyle w:val="NormalWeb"/>
        <w:tabs>
          <w:tab w:val="left" w:pos="1134"/>
        </w:tabs>
        <w:spacing w:before="0" w:after="0"/>
        <w:ind w:firstLine="567"/>
        <w:jc w:val="both"/>
        <w:rPr>
          <w:sz w:val="28"/>
          <w:szCs w:val="28"/>
          <w:lang w:val="uk-UA"/>
        </w:rPr>
      </w:pPr>
      <w:r w:rsidRPr="005071E8">
        <w:rPr>
          <w:sz w:val="28"/>
          <w:szCs w:val="28"/>
          <w:lang w:val="uk-UA"/>
        </w:rPr>
        <w:t>1</w:t>
      </w:r>
      <w:r>
        <w:rPr>
          <w:sz w:val="28"/>
          <w:szCs w:val="28"/>
          <w:lang w:val="uk-UA"/>
        </w:rPr>
        <w:t>3</w:t>
      </w:r>
      <w:r w:rsidRPr="005071E8">
        <w:rPr>
          <w:sz w:val="28"/>
          <w:szCs w:val="28"/>
          <w:lang w:val="uk-UA"/>
        </w:rPr>
        <w:t>. Затвердити Статут комунального некомерційного підприємства «</w:t>
      </w:r>
      <w:r>
        <w:rPr>
          <w:sz w:val="28"/>
          <w:szCs w:val="28"/>
          <w:lang w:val="uk-UA"/>
        </w:rPr>
        <w:t>Київського міського психоневрологічного диспансеру №2</w:t>
      </w:r>
      <w:r w:rsidRPr="005071E8">
        <w:rPr>
          <w:sz w:val="28"/>
          <w:szCs w:val="28"/>
          <w:lang w:val="uk-UA"/>
        </w:rPr>
        <w:t>» виконавчого органу Київської міської ради (Київської міської державної адміністрації), що додається.</w:t>
      </w:r>
    </w:p>
    <w:p w:rsidR="00C80E85" w:rsidRPr="005071E8" w:rsidRDefault="00C80E85" w:rsidP="00101E0B">
      <w:pPr>
        <w:pStyle w:val="NormalWeb"/>
        <w:spacing w:before="0" w:after="0"/>
        <w:ind w:firstLine="567"/>
        <w:jc w:val="both"/>
        <w:rPr>
          <w:sz w:val="28"/>
          <w:szCs w:val="28"/>
          <w:lang w:val="uk-UA"/>
        </w:rPr>
      </w:pPr>
    </w:p>
    <w:p w:rsidR="00C80E85" w:rsidRPr="005071E8" w:rsidRDefault="00C80E85" w:rsidP="00101E0B">
      <w:pPr>
        <w:pStyle w:val="NormalWeb"/>
        <w:spacing w:before="0" w:after="0"/>
        <w:ind w:firstLine="567"/>
        <w:jc w:val="both"/>
        <w:rPr>
          <w:sz w:val="28"/>
          <w:szCs w:val="28"/>
          <w:lang w:val="uk-UA"/>
        </w:rPr>
      </w:pPr>
      <w:r>
        <w:rPr>
          <w:sz w:val="28"/>
          <w:szCs w:val="28"/>
          <w:lang w:val="uk-UA"/>
        </w:rPr>
        <w:t>14</w:t>
      </w:r>
      <w:r w:rsidRPr="005071E8">
        <w:rPr>
          <w:sz w:val="28"/>
          <w:szCs w:val="28"/>
          <w:lang w:val="uk-UA"/>
        </w:rPr>
        <w:t xml:space="preserve">. </w:t>
      </w:r>
      <w:r>
        <w:rPr>
          <w:sz w:val="28"/>
          <w:szCs w:val="28"/>
          <w:lang w:val="uk-UA"/>
        </w:rPr>
        <w:t>Голові комісії з реорганізації Київського міського психоневрологічного</w:t>
      </w:r>
      <w:r w:rsidRPr="00BA513D">
        <w:rPr>
          <w:sz w:val="28"/>
          <w:szCs w:val="28"/>
          <w:lang w:val="uk-UA"/>
        </w:rPr>
        <w:t xml:space="preserve"> диспансер</w:t>
      </w:r>
      <w:r>
        <w:rPr>
          <w:sz w:val="28"/>
          <w:szCs w:val="28"/>
          <w:lang w:val="uk-UA"/>
        </w:rPr>
        <w:t>у</w:t>
      </w:r>
      <w:r w:rsidRPr="00BA513D">
        <w:rPr>
          <w:sz w:val="28"/>
          <w:szCs w:val="28"/>
          <w:lang w:val="uk-UA"/>
        </w:rPr>
        <w:t xml:space="preserve"> №</w:t>
      </w:r>
      <w:r>
        <w:rPr>
          <w:sz w:val="28"/>
          <w:szCs w:val="28"/>
          <w:lang w:val="uk-UA"/>
        </w:rPr>
        <w:t xml:space="preserve"> </w:t>
      </w:r>
      <w:r>
        <w:rPr>
          <w:sz w:val="28"/>
          <w:szCs w:val="28"/>
          <w:lang w:val="en-US"/>
        </w:rPr>
        <w:t xml:space="preserve">2 </w:t>
      </w:r>
      <w:r w:rsidRPr="005071E8">
        <w:rPr>
          <w:sz w:val="28"/>
          <w:szCs w:val="28"/>
          <w:lang w:val="uk-UA"/>
        </w:rPr>
        <w:t>забезпечити реєстрацію Статуту в порядку, встановленому законодавством України.</w:t>
      </w:r>
    </w:p>
    <w:p w:rsidR="00C80E85" w:rsidRPr="005071E8" w:rsidRDefault="00C80E85" w:rsidP="00101E0B">
      <w:pPr>
        <w:pStyle w:val="NormalWeb"/>
        <w:spacing w:before="0" w:after="0"/>
        <w:ind w:firstLine="567"/>
        <w:jc w:val="both"/>
        <w:rPr>
          <w:sz w:val="28"/>
          <w:szCs w:val="28"/>
          <w:lang w:val="uk-UA"/>
        </w:rPr>
      </w:pPr>
    </w:p>
    <w:p w:rsidR="00C80E85" w:rsidRPr="005071E8" w:rsidRDefault="00C80E85" w:rsidP="00101E0B">
      <w:pPr>
        <w:pStyle w:val="NormalWeb"/>
        <w:spacing w:before="0" w:after="0"/>
        <w:ind w:firstLine="567"/>
        <w:jc w:val="both"/>
        <w:rPr>
          <w:sz w:val="28"/>
          <w:szCs w:val="28"/>
          <w:lang w:val="uk-UA"/>
        </w:rPr>
      </w:pPr>
      <w:r>
        <w:rPr>
          <w:sz w:val="28"/>
          <w:szCs w:val="28"/>
          <w:lang w:val="uk-UA"/>
        </w:rPr>
        <w:t>15</w:t>
      </w:r>
      <w:r w:rsidRPr="005071E8">
        <w:rPr>
          <w:sz w:val="28"/>
          <w:szCs w:val="28"/>
          <w:lang w:val="uk-UA"/>
        </w:rPr>
        <w:t>. Визнати таким, що втратило чинність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(Київської міської дер</w:t>
      </w:r>
      <w:r>
        <w:rPr>
          <w:sz w:val="28"/>
          <w:szCs w:val="28"/>
          <w:lang w:val="uk-UA"/>
        </w:rPr>
        <w:t xml:space="preserve">жавної адміністрації) від 19.08.1997 № 1264 </w:t>
      </w:r>
      <w:r w:rsidRPr="005071E8">
        <w:rPr>
          <w:sz w:val="28"/>
          <w:szCs w:val="28"/>
          <w:lang w:val="uk-UA"/>
        </w:rPr>
        <w:t>«Про</w:t>
      </w:r>
      <w:r>
        <w:rPr>
          <w:sz w:val="28"/>
          <w:szCs w:val="28"/>
          <w:lang w:val="uk-UA"/>
        </w:rPr>
        <w:t xml:space="preserve"> затвердження Статуту Київського міського психоневрологічного диспансеру № 2</w:t>
      </w:r>
      <w:r w:rsidRPr="005071E8">
        <w:rPr>
          <w:sz w:val="28"/>
          <w:szCs w:val="28"/>
          <w:lang w:val="uk-UA"/>
        </w:rPr>
        <w:t>» (в редакції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(Київської міської державної а</w:t>
      </w:r>
      <w:r>
        <w:rPr>
          <w:sz w:val="28"/>
          <w:szCs w:val="28"/>
          <w:lang w:val="uk-UA"/>
        </w:rPr>
        <w:t>дміністрації) від 16.04.2018 № 637</w:t>
      </w:r>
      <w:r w:rsidRPr="005071E8">
        <w:rPr>
          <w:sz w:val="28"/>
          <w:szCs w:val="28"/>
          <w:lang w:val="uk-UA"/>
        </w:rPr>
        <w:t>).</w:t>
      </w:r>
    </w:p>
    <w:p w:rsidR="00C80E85" w:rsidRPr="005071E8" w:rsidRDefault="00C80E85" w:rsidP="00101E0B">
      <w:pPr>
        <w:pStyle w:val="NormalWeb"/>
        <w:spacing w:before="0" w:after="0"/>
        <w:ind w:firstLine="567"/>
        <w:jc w:val="both"/>
        <w:rPr>
          <w:sz w:val="28"/>
          <w:szCs w:val="28"/>
          <w:lang w:val="uk-UA"/>
        </w:rPr>
      </w:pPr>
    </w:p>
    <w:p w:rsidR="00C80E85" w:rsidRPr="005071E8" w:rsidRDefault="00C80E85" w:rsidP="00FE4C2B">
      <w:pPr>
        <w:pStyle w:val="NormalWeb"/>
        <w:tabs>
          <w:tab w:val="left" w:pos="1134"/>
        </w:tabs>
        <w:spacing w:before="0" w:after="0"/>
        <w:ind w:firstLine="567"/>
        <w:jc w:val="both"/>
        <w:rPr>
          <w:sz w:val="28"/>
          <w:szCs w:val="28"/>
          <w:lang w:val="uk-UA"/>
        </w:rPr>
      </w:pPr>
      <w:r w:rsidRPr="005071E8">
        <w:rPr>
          <w:sz w:val="28"/>
          <w:szCs w:val="28"/>
          <w:lang w:val="uk-UA"/>
        </w:rPr>
        <w:t>1</w:t>
      </w:r>
      <w:r>
        <w:rPr>
          <w:sz w:val="28"/>
          <w:szCs w:val="28"/>
          <w:lang w:val="uk-UA"/>
        </w:rPr>
        <w:t>6</w:t>
      </w:r>
      <w:r w:rsidRPr="005071E8">
        <w:rPr>
          <w:sz w:val="28"/>
          <w:szCs w:val="28"/>
          <w:lang w:val="uk-UA"/>
        </w:rPr>
        <w:t>. Затвердити Статут комунального некомерційного підприємства «</w:t>
      </w:r>
      <w:r w:rsidRPr="00884C1C">
        <w:rPr>
          <w:sz w:val="28"/>
          <w:szCs w:val="28"/>
          <w:lang w:val="uk-UA"/>
        </w:rPr>
        <w:t xml:space="preserve">Київський міський психоневрологічний диспансер </w:t>
      </w:r>
      <w:r>
        <w:rPr>
          <w:sz w:val="28"/>
          <w:szCs w:val="28"/>
          <w:lang w:val="uk-UA"/>
        </w:rPr>
        <w:t xml:space="preserve">№ </w:t>
      </w:r>
      <w:r w:rsidRPr="00884C1C">
        <w:rPr>
          <w:sz w:val="28"/>
          <w:szCs w:val="28"/>
          <w:lang w:val="uk-UA"/>
        </w:rPr>
        <w:t>3</w:t>
      </w:r>
      <w:r w:rsidRPr="005071E8">
        <w:rPr>
          <w:sz w:val="28"/>
          <w:szCs w:val="28"/>
          <w:lang w:val="uk-UA"/>
        </w:rPr>
        <w:t>» виконавчого органу Київської міської ради (Київської міської державної адміністрації), що додається.</w:t>
      </w:r>
    </w:p>
    <w:p w:rsidR="00C80E85" w:rsidRPr="005071E8" w:rsidRDefault="00C80E85" w:rsidP="00FE4C2B">
      <w:pPr>
        <w:pStyle w:val="NormalWeb"/>
        <w:spacing w:before="0" w:after="0"/>
        <w:ind w:firstLine="567"/>
        <w:jc w:val="both"/>
        <w:rPr>
          <w:sz w:val="28"/>
          <w:szCs w:val="28"/>
          <w:lang w:val="uk-UA"/>
        </w:rPr>
      </w:pPr>
    </w:p>
    <w:p w:rsidR="00C80E85" w:rsidRPr="005071E8" w:rsidRDefault="00C80E85" w:rsidP="00FE4C2B">
      <w:pPr>
        <w:pStyle w:val="NormalWeb"/>
        <w:spacing w:before="0" w:after="0"/>
        <w:ind w:firstLine="567"/>
        <w:jc w:val="both"/>
        <w:rPr>
          <w:sz w:val="28"/>
          <w:szCs w:val="28"/>
          <w:lang w:val="uk-UA"/>
        </w:rPr>
      </w:pPr>
      <w:r>
        <w:rPr>
          <w:sz w:val="28"/>
          <w:szCs w:val="28"/>
          <w:lang w:val="uk-UA"/>
        </w:rPr>
        <w:t>17</w:t>
      </w:r>
      <w:r w:rsidRPr="005071E8">
        <w:rPr>
          <w:sz w:val="28"/>
          <w:szCs w:val="28"/>
          <w:lang w:val="uk-UA"/>
        </w:rPr>
        <w:t xml:space="preserve">. </w:t>
      </w:r>
      <w:r>
        <w:rPr>
          <w:sz w:val="28"/>
          <w:szCs w:val="28"/>
          <w:lang w:val="uk-UA"/>
        </w:rPr>
        <w:t>Голові комісії з реорганізації Київського міського психоневрологічного</w:t>
      </w:r>
      <w:r w:rsidRPr="00BA513D">
        <w:rPr>
          <w:sz w:val="28"/>
          <w:szCs w:val="28"/>
          <w:lang w:val="uk-UA"/>
        </w:rPr>
        <w:t xml:space="preserve"> диспансер</w:t>
      </w:r>
      <w:r>
        <w:rPr>
          <w:sz w:val="28"/>
          <w:szCs w:val="28"/>
          <w:lang w:val="uk-UA"/>
        </w:rPr>
        <w:t>у</w:t>
      </w:r>
      <w:r w:rsidRPr="00BA513D">
        <w:rPr>
          <w:sz w:val="28"/>
          <w:szCs w:val="28"/>
          <w:lang w:val="uk-UA"/>
        </w:rPr>
        <w:t xml:space="preserve"> №</w:t>
      </w:r>
      <w:r>
        <w:rPr>
          <w:sz w:val="28"/>
          <w:szCs w:val="28"/>
          <w:lang w:val="uk-UA"/>
        </w:rPr>
        <w:t xml:space="preserve"> </w:t>
      </w:r>
      <w:r>
        <w:rPr>
          <w:sz w:val="28"/>
          <w:szCs w:val="28"/>
          <w:lang w:val="en-US"/>
        </w:rPr>
        <w:t xml:space="preserve">3 </w:t>
      </w:r>
      <w:r w:rsidRPr="005071E8">
        <w:rPr>
          <w:sz w:val="28"/>
          <w:szCs w:val="28"/>
          <w:lang w:val="uk-UA"/>
        </w:rPr>
        <w:t>забезпечити реєстрацію Статуту в порядку, встановленому законодавством України.</w:t>
      </w:r>
    </w:p>
    <w:p w:rsidR="00C80E85" w:rsidRPr="005071E8" w:rsidRDefault="00C80E85" w:rsidP="00FE4C2B">
      <w:pPr>
        <w:pStyle w:val="NormalWeb"/>
        <w:spacing w:before="0" w:after="0"/>
        <w:ind w:firstLine="567"/>
        <w:jc w:val="both"/>
        <w:rPr>
          <w:sz w:val="28"/>
          <w:szCs w:val="28"/>
          <w:lang w:val="uk-UA"/>
        </w:rPr>
      </w:pPr>
    </w:p>
    <w:p w:rsidR="00C80E85" w:rsidRPr="005071E8" w:rsidRDefault="00C80E85" w:rsidP="00FE4C2B">
      <w:pPr>
        <w:pStyle w:val="NormalWeb"/>
        <w:spacing w:before="0" w:after="0"/>
        <w:ind w:firstLine="567"/>
        <w:jc w:val="both"/>
        <w:rPr>
          <w:sz w:val="28"/>
          <w:szCs w:val="28"/>
          <w:lang w:val="uk-UA"/>
        </w:rPr>
      </w:pPr>
      <w:r>
        <w:rPr>
          <w:sz w:val="28"/>
          <w:szCs w:val="28"/>
          <w:lang w:val="uk-UA"/>
        </w:rPr>
        <w:t>18</w:t>
      </w:r>
      <w:r w:rsidRPr="005071E8">
        <w:rPr>
          <w:sz w:val="28"/>
          <w:szCs w:val="28"/>
          <w:lang w:val="uk-UA"/>
        </w:rPr>
        <w:t>. Визнати таким, що втратило чинність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(Київської міської дер</w:t>
      </w:r>
      <w:r>
        <w:rPr>
          <w:sz w:val="28"/>
          <w:szCs w:val="28"/>
          <w:lang w:val="uk-UA"/>
        </w:rPr>
        <w:t xml:space="preserve">жавної адміністрації) від 19.08.1997 № 1264 </w:t>
      </w:r>
      <w:r w:rsidRPr="005071E8">
        <w:rPr>
          <w:sz w:val="28"/>
          <w:szCs w:val="28"/>
          <w:lang w:val="uk-UA"/>
        </w:rPr>
        <w:t>«Про</w:t>
      </w:r>
      <w:r>
        <w:rPr>
          <w:sz w:val="28"/>
          <w:szCs w:val="28"/>
          <w:lang w:val="uk-UA"/>
        </w:rPr>
        <w:t xml:space="preserve"> затвердження Статуту</w:t>
      </w:r>
      <w:r w:rsidRPr="005071E8">
        <w:rPr>
          <w:sz w:val="28"/>
          <w:szCs w:val="28"/>
          <w:lang w:val="uk-UA"/>
        </w:rPr>
        <w:t xml:space="preserve"> </w:t>
      </w:r>
      <w:r>
        <w:rPr>
          <w:sz w:val="28"/>
          <w:szCs w:val="28"/>
          <w:lang w:val="uk-UA"/>
        </w:rPr>
        <w:t>Київського міського психоневрологічного</w:t>
      </w:r>
      <w:r w:rsidRPr="00884C1C">
        <w:rPr>
          <w:sz w:val="28"/>
          <w:szCs w:val="28"/>
          <w:lang w:val="uk-UA"/>
        </w:rPr>
        <w:t xml:space="preserve"> диспансер</w:t>
      </w:r>
      <w:r>
        <w:rPr>
          <w:sz w:val="28"/>
          <w:szCs w:val="28"/>
          <w:lang w:val="uk-UA"/>
        </w:rPr>
        <w:t>у</w:t>
      </w:r>
      <w:r w:rsidRPr="00884C1C">
        <w:rPr>
          <w:sz w:val="28"/>
          <w:szCs w:val="28"/>
          <w:lang w:val="uk-UA"/>
        </w:rPr>
        <w:t xml:space="preserve"> </w:t>
      </w:r>
      <w:r>
        <w:rPr>
          <w:sz w:val="28"/>
          <w:szCs w:val="28"/>
          <w:lang w:val="uk-UA"/>
        </w:rPr>
        <w:t xml:space="preserve">№ </w:t>
      </w:r>
      <w:r w:rsidRPr="00884C1C">
        <w:rPr>
          <w:sz w:val="28"/>
          <w:szCs w:val="28"/>
          <w:lang w:val="uk-UA"/>
        </w:rPr>
        <w:t>3</w:t>
      </w:r>
      <w:r w:rsidRPr="005071E8">
        <w:rPr>
          <w:sz w:val="28"/>
          <w:szCs w:val="28"/>
          <w:lang w:val="uk-UA"/>
        </w:rPr>
        <w:t>» (в редакції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 xml:space="preserve">(Київської міської державної адміністрації) від </w:t>
      </w:r>
      <w:r>
        <w:rPr>
          <w:sz w:val="28"/>
          <w:szCs w:val="28"/>
          <w:lang w:val="uk-UA"/>
        </w:rPr>
        <w:t>16.04.2018 № 637</w:t>
      </w:r>
      <w:r w:rsidRPr="005071E8">
        <w:rPr>
          <w:sz w:val="28"/>
          <w:szCs w:val="28"/>
          <w:lang w:val="uk-UA"/>
        </w:rPr>
        <w:t>).</w:t>
      </w:r>
    </w:p>
    <w:p w:rsidR="00C80E85" w:rsidRPr="005071E8" w:rsidRDefault="00C80E85" w:rsidP="00FE4C2B">
      <w:pPr>
        <w:pStyle w:val="NormalWeb"/>
        <w:spacing w:before="0" w:after="0"/>
        <w:ind w:firstLine="567"/>
        <w:jc w:val="both"/>
        <w:rPr>
          <w:sz w:val="28"/>
          <w:szCs w:val="28"/>
          <w:lang w:val="uk-UA"/>
        </w:rPr>
      </w:pPr>
    </w:p>
    <w:p w:rsidR="00C80E85" w:rsidRPr="005071E8" w:rsidRDefault="00C80E85" w:rsidP="00C37506">
      <w:pPr>
        <w:pStyle w:val="NormalWeb"/>
        <w:tabs>
          <w:tab w:val="left" w:pos="1134"/>
        </w:tabs>
        <w:spacing w:before="0" w:after="0"/>
        <w:ind w:firstLine="567"/>
        <w:jc w:val="both"/>
        <w:rPr>
          <w:sz w:val="28"/>
          <w:szCs w:val="28"/>
          <w:lang w:val="uk-UA"/>
        </w:rPr>
      </w:pPr>
      <w:r w:rsidRPr="005071E8">
        <w:rPr>
          <w:sz w:val="28"/>
          <w:szCs w:val="28"/>
          <w:lang w:val="uk-UA"/>
        </w:rPr>
        <w:t>1</w:t>
      </w:r>
      <w:r>
        <w:rPr>
          <w:sz w:val="28"/>
          <w:szCs w:val="28"/>
          <w:lang w:val="uk-UA"/>
        </w:rPr>
        <w:t>9</w:t>
      </w:r>
      <w:r w:rsidRPr="005071E8">
        <w:rPr>
          <w:sz w:val="28"/>
          <w:szCs w:val="28"/>
          <w:lang w:val="uk-UA"/>
        </w:rPr>
        <w:t>. Затвердити Статут комунального некомерційного підприємства «</w:t>
      </w:r>
      <w:r w:rsidRPr="00BA513D">
        <w:rPr>
          <w:sz w:val="28"/>
          <w:szCs w:val="28"/>
          <w:lang w:val="uk-UA"/>
        </w:rPr>
        <w:t>Київський міський психоневрологічний диспансер №</w:t>
      </w:r>
      <w:r>
        <w:rPr>
          <w:sz w:val="28"/>
          <w:szCs w:val="28"/>
          <w:lang w:val="uk-UA"/>
        </w:rPr>
        <w:t xml:space="preserve"> </w:t>
      </w:r>
      <w:r w:rsidRPr="00BA513D">
        <w:rPr>
          <w:sz w:val="28"/>
          <w:szCs w:val="28"/>
          <w:lang w:val="uk-UA"/>
        </w:rPr>
        <w:t>4</w:t>
      </w:r>
      <w:r w:rsidRPr="005071E8">
        <w:rPr>
          <w:sz w:val="28"/>
          <w:szCs w:val="28"/>
          <w:lang w:val="uk-UA"/>
        </w:rPr>
        <w:t>» виконавчого органу Київської міської ради (Київської міської державної адміністрації), що додається.</w:t>
      </w:r>
    </w:p>
    <w:p w:rsidR="00C80E85" w:rsidRPr="005071E8" w:rsidRDefault="00C80E85" w:rsidP="00C37506">
      <w:pPr>
        <w:pStyle w:val="NormalWeb"/>
        <w:spacing w:before="0" w:after="0"/>
        <w:ind w:firstLine="567"/>
        <w:jc w:val="both"/>
        <w:rPr>
          <w:sz w:val="28"/>
          <w:szCs w:val="28"/>
          <w:lang w:val="uk-UA"/>
        </w:rPr>
      </w:pPr>
    </w:p>
    <w:p w:rsidR="00C80E85" w:rsidRPr="005071E8" w:rsidRDefault="00C80E85" w:rsidP="00C37506">
      <w:pPr>
        <w:pStyle w:val="NormalWeb"/>
        <w:spacing w:before="0" w:after="0"/>
        <w:ind w:firstLine="567"/>
        <w:jc w:val="both"/>
        <w:rPr>
          <w:sz w:val="28"/>
          <w:szCs w:val="28"/>
          <w:lang w:val="uk-UA"/>
        </w:rPr>
      </w:pPr>
      <w:r w:rsidRPr="005071E8">
        <w:rPr>
          <w:sz w:val="28"/>
          <w:szCs w:val="28"/>
          <w:lang w:val="uk-UA"/>
        </w:rPr>
        <w:t>2</w:t>
      </w:r>
      <w:r>
        <w:rPr>
          <w:sz w:val="28"/>
          <w:szCs w:val="28"/>
          <w:lang w:val="uk-UA"/>
        </w:rPr>
        <w:t>0</w:t>
      </w:r>
      <w:r w:rsidRPr="005071E8">
        <w:rPr>
          <w:sz w:val="28"/>
          <w:szCs w:val="28"/>
          <w:lang w:val="uk-UA"/>
        </w:rPr>
        <w:t xml:space="preserve">. </w:t>
      </w:r>
      <w:r>
        <w:rPr>
          <w:sz w:val="28"/>
          <w:szCs w:val="28"/>
          <w:lang w:val="uk-UA"/>
        </w:rPr>
        <w:t>Голові комісії з реорганізації Київського міського психоневрологічного</w:t>
      </w:r>
      <w:r w:rsidRPr="00BA513D">
        <w:rPr>
          <w:sz w:val="28"/>
          <w:szCs w:val="28"/>
          <w:lang w:val="uk-UA"/>
        </w:rPr>
        <w:t xml:space="preserve"> диспансер</w:t>
      </w:r>
      <w:r>
        <w:rPr>
          <w:sz w:val="28"/>
          <w:szCs w:val="28"/>
          <w:lang w:val="uk-UA"/>
        </w:rPr>
        <w:t>у</w:t>
      </w:r>
      <w:r w:rsidRPr="00BA513D">
        <w:rPr>
          <w:sz w:val="28"/>
          <w:szCs w:val="28"/>
          <w:lang w:val="uk-UA"/>
        </w:rPr>
        <w:t xml:space="preserve"> №</w:t>
      </w:r>
      <w:r>
        <w:rPr>
          <w:sz w:val="28"/>
          <w:szCs w:val="28"/>
          <w:lang w:val="uk-UA"/>
        </w:rPr>
        <w:t xml:space="preserve"> </w:t>
      </w:r>
      <w:r w:rsidRPr="00BA513D">
        <w:rPr>
          <w:sz w:val="28"/>
          <w:szCs w:val="28"/>
          <w:lang w:val="uk-UA"/>
        </w:rPr>
        <w:t>4</w:t>
      </w:r>
      <w:r>
        <w:rPr>
          <w:sz w:val="28"/>
          <w:szCs w:val="28"/>
          <w:lang w:val="en-US"/>
        </w:rPr>
        <w:t xml:space="preserve"> </w:t>
      </w:r>
      <w:r w:rsidRPr="005071E8">
        <w:rPr>
          <w:sz w:val="28"/>
          <w:szCs w:val="28"/>
          <w:lang w:val="uk-UA"/>
        </w:rPr>
        <w:t>забезпечити реєстрацію Статуту в порядку, встановленому законодавством України.</w:t>
      </w:r>
    </w:p>
    <w:p w:rsidR="00C80E85" w:rsidRPr="005071E8" w:rsidRDefault="00C80E85" w:rsidP="00C37506">
      <w:pPr>
        <w:pStyle w:val="NormalWeb"/>
        <w:spacing w:before="0" w:after="0"/>
        <w:ind w:firstLine="567"/>
        <w:jc w:val="both"/>
        <w:rPr>
          <w:sz w:val="28"/>
          <w:szCs w:val="28"/>
          <w:lang w:val="uk-UA"/>
        </w:rPr>
      </w:pPr>
    </w:p>
    <w:p w:rsidR="00C80E85" w:rsidRPr="005071E8" w:rsidRDefault="00C80E85" w:rsidP="00C37506">
      <w:pPr>
        <w:pStyle w:val="NormalWeb"/>
        <w:spacing w:before="0" w:after="0"/>
        <w:ind w:firstLine="567"/>
        <w:jc w:val="both"/>
        <w:rPr>
          <w:sz w:val="28"/>
          <w:szCs w:val="28"/>
          <w:lang w:val="uk-UA"/>
        </w:rPr>
      </w:pPr>
      <w:r>
        <w:rPr>
          <w:sz w:val="28"/>
          <w:szCs w:val="28"/>
          <w:lang w:val="uk-UA"/>
        </w:rPr>
        <w:t>21</w:t>
      </w:r>
      <w:r w:rsidRPr="005071E8">
        <w:rPr>
          <w:sz w:val="28"/>
          <w:szCs w:val="28"/>
          <w:lang w:val="uk-UA"/>
        </w:rPr>
        <w:t>. Визнати таким, що втратило чинність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 xml:space="preserve">(Київської міської державної адміністрації) від </w:t>
      </w:r>
      <w:r>
        <w:rPr>
          <w:sz w:val="28"/>
          <w:szCs w:val="28"/>
          <w:lang w:val="uk-UA"/>
        </w:rPr>
        <w:t>29.12</w:t>
      </w:r>
      <w:r w:rsidRPr="00BA513D">
        <w:rPr>
          <w:sz w:val="28"/>
          <w:szCs w:val="28"/>
          <w:lang w:val="uk-UA"/>
        </w:rPr>
        <w:t>.</w:t>
      </w:r>
      <w:r>
        <w:rPr>
          <w:sz w:val="28"/>
          <w:szCs w:val="28"/>
          <w:lang w:val="uk-UA"/>
        </w:rPr>
        <w:t>2002 № 2367</w:t>
      </w:r>
      <w:r w:rsidRPr="005071E8">
        <w:rPr>
          <w:sz w:val="28"/>
          <w:szCs w:val="28"/>
          <w:lang w:val="uk-UA"/>
        </w:rPr>
        <w:t xml:space="preserve"> «Про</w:t>
      </w:r>
      <w:r>
        <w:rPr>
          <w:sz w:val="28"/>
          <w:szCs w:val="28"/>
          <w:lang w:val="uk-UA"/>
        </w:rPr>
        <w:t xml:space="preserve"> затвердження Статуту</w:t>
      </w:r>
      <w:r w:rsidRPr="005071E8">
        <w:rPr>
          <w:sz w:val="28"/>
          <w:szCs w:val="28"/>
          <w:lang w:val="uk-UA"/>
        </w:rPr>
        <w:t xml:space="preserve"> </w:t>
      </w:r>
      <w:r>
        <w:rPr>
          <w:sz w:val="28"/>
          <w:szCs w:val="28"/>
          <w:lang w:val="uk-UA"/>
        </w:rPr>
        <w:t>Київського міського психоневрологічного</w:t>
      </w:r>
      <w:r w:rsidRPr="00BA513D">
        <w:rPr>
          <w:sz w:val="28"/>
          <w:szCs w:val="28"/>
          <w:lang w:val="uk-UA"/>
        </w:rPr>
        <w:t xml:space="preserve"> диспансер</w:t>
      </w:r>
      <w:r>
        <w:rPr>
          <w:sz w:val="28"/>
          <w:szCs w:val="28"/>
          <w:lang w:val="uk-UA"/>
        </w:rPr>
        <w:t>у</w:t>
      </w:r>
      <w:r w:rsidRPr="00BA513D">
        <w:rPr>
          <w:sz w:val="28"/>
          <w:szCs w:val="28"/>
          <w:lang w:val="uk-UA"/>
        </w:rPr>
        <w:t xml:space="preserve"> №</w:t>
      </w:r>
      <w:r>
        <w:rPr>
          <w:sz w:val="28"/>
          <w:szCs w:val="28"/>
          <w:lang w:val="uk-UA"/>
        </w:rPr>
        <w:t xml:space="preserve"> </w:t>
      </w:r>
      <w:r w:rsidRPr="00BA513D">
        <w:rPr>
          <w:sz w:val="28"/>
          <w:szCs w:val="28"/>
          <w:lang w:val="uk-UA"/>
        </w:rPr>
        <w:t>4</w:t>
      </w:r>
      <w:r w:rsidRPr="005071E8">
        <w:rPr>
          <w:sz w:val="28"/>
          <w:szCs w:val="28"/>
          <w:lang w:val="uk-UA"/>
        </w:rPr>
        <w:t>» (в редакції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(Київської місько</w:t>
      </w:r>
      <w:r>
        <w:rPr>
          <w:sz w:val="28"/>
          <w:szCs w:val="28"/>
          <w:lang w:val="uk-UA"/>
        </w:rPr>
        <w:t>ї державної адміністрації) від 16.0</w:t>
      </w:r>
      <w:r w:rsidRPr="0002787B">
        <w:rPr>
          <w:sz w:val="28"/>
          <w:szCs w:val="28"/>
          <w:lang w:val="uk-UA"/>
        </w:rPr>
        <w:t>4</w:t>
      </w:r>
      <w:r>
        <w:rPr>
          <w:sz w:val="28"/>
          <w:szCs w:val="28"/>
          <w:lang w:val="uk-UA"/>
        </w:rPr>
        <w:t>.2018 № 637</w:t>
      </w:r>
      <w:r w:rsidRPr="005071E8">
        <w:rPr>
          <w:sz w:val="28"/>
          <w:szCs w:val="28"/>
          <w:lang w:val="uk-UA"/>
        </w:rPr>
        <w:t>).</w:t>
      </w:r>
    </w:p>
    <w:p w:rsidR="00C80E85" w:rsidRPr="005071E8" w:rsidRDefault="00C80E85" w:rsidP="00C37506">
      <w:pPr>
        <w:pStyle w:val="NormalWeb"/>
        <w:spacing w:before="0" w:after="0"/>
        <w:ind w:firstLine="567"/>
        <w:jc w:val="both"/>
        <w:rPr>
          <w:sz w:val="28"/>
          <w:szCs w:val="28"/>
          <w:lang w:val="uk-UA"/>
        </w:rPr>
      </w:pPr>
    </w:p>
    <w:p w:rsidR="00C80E85" w:rsidRPr="005071E8" w:rsidRDefault="00C80E85" w:rsidP="00C37506">
      <w:pPr>
        <w:pStyle w:val="NormalWeb"/>
        <w:tabs>
          <w:tab w:val="left" w:pos="1134"/>
        </w:tabs>
        <w:spacing w:before="0" w:after="0"/>
        <w:ind w:firstLine="567"/>
        <w:jc w:val="both"/>
        <w:rPr>
          <w:sz w:val="28"/>
          <w:szCs w:val="28"/>
          <w:lang w:val="uk-UA"/>
        </w:rPr>
      </w:pPr>
      <w:r>
        <w:rPr>
          <w:sz w:val="28"/>
          <w:szCs w:val="28"/>
          <w:lang w:val="uk-UA"/>
        </w:rPr>
        <w:t>22</w:t>
      </w:r>
      <w:r w:rsidRPr="005071E8">
        <w:rPr>
          <w:sz w:val="28"/>
          <w:szCs w:val="28"/>
          <w:lang w:val="uk-UA"/>
        </w:rPr>
        <w:t>. Затвердити Статут комунального некомерційного підприємства «</w:t>
      </w:r>
      <w:r>
        <w:rPr>
          <w:sz w:val="28"/>
          <w:szCs w:val="28"/>
          <w:lang w:val="uk-UA"/>
        </w:rPr>
        <w:t>Київський міський психоневрологічний диспансер № 5</w:t>
      </w:r>
      <w:r w:rsidRPr="005071E8">
        <w:rPr>
          <w:sz w:val="28"/>
          <w:szCs w:val="28"/>
          <w:lang w:val="uk-UA"/>
        </w:rPr>
        <w:t>» виконавчого органу Київської міської ради (Київської міської державної адміністрації), що додається.</w:t>
      </w:r>
    </w:p>
    <w:p w:rsidR="00C80E85" w:rsidRPr="005071E8" w:rsidRDefault="00C80E85" w:rsidP="00C37506">
      <w:pPr>
        <w:pStyle w:val="NormalWeb"/>
        <w:spacing w:before="0" w:after="0"/>
        <w:ind w:firstLine="567"/>
        <w:jc w:val="both"/>
        <w:rPr>
          <w:sz w:val="28"/>
          <w:szCs w:val="28"/>
          <w:lang w:val="uk-UA"/>
        </w:rPr>
      </w:pPr>
    </w:p>
    <w:p w:rsidR="00C80E85" w:rsidRPr="005071E8" w:rsidRDefault="00C80E85" w:rsidP="00C37506">
      <w:pPr>
        <w:pStyle w:val="NormalWeb"/>
        <w:spacing w:before="0" w:after="0"/>
        <w:ind w:firstLine="567"/>
        <w:jc w:val="both"/>
        <w:rPr>
          <w:sz w:val="28"/>
          <w:szCs w:val="28"/>
          <w:lang w:val="uk-UA"/>
        </w:rPr>
      </w:pPr>
      <w:r w:rsidRPr="005071E8">
        <w:rPr>
          <w:sz w:val="28"/>
          <w:szCs w:val="28"/>
          <w:lang w:val="uk-UA"/>
        </w:rPr>
        <w:t>2</w:t>
      </w:r>
      <w:r>
        <w:rPr>
          <w:sz w:val="28"/>
          <w:szCs w:val="28"/>
          <w:lang w:val="uk-UA"/>
        </w:rPr>
        <w:t>3</w:t>
      </w:r>
      <w:r w:rsidRPr="005071E8">
        <w:rPr>
          <w:sz w:val="28"/>
          <w:szCs w:val="28"/>
          <w:lang w:val="uk-UA"/>
        </w:rPr>
        <w:t xml:space="preserve">. </w:t>
      </w:r>
      <w:r>
        <w:rPr>
          <w:sz w:val="28"/>
          <w:szCs w:val="28"/>
          <w:lang w:val="uk-UA"/>
        </w:rPr>
        <w:t>Голові комісії з реорганізації Київського міського психоневрологічного диспансеру № 5</w:t>
      </w:r>
      <w:r>
        <w:rPr>
          <w:sz w:val="28"/>
          <w:szCs w:val="28"/>
          <w:lang w:val="en-US"/>
        </w:rPr>
        <w:t xml:space="preserve"> </w:t>
      </w:r>
      <w:r w:rsidRPr="005071E8">
        <w:rPr>
          <w:sz w:val="28"/>
          <w:szCs w:val="28"/>
          <w:lang w:val="uk-UA"/>
        </w:rPr>
        <w:t>забезпечити реєстрацію Статуту в порядку, встановленому законодавством України.</w:t>
      </w:r>
    </w:p>
    <w:p w:rsidR="00C80E85" w:rsidRPr="005071E8" w:rsidRDefault="00C80E85" w:rsidP="00C37506">
      <w:pPr>
        <w:pStyle w:val="NormalWeb"/>
        <w:spacing w:before="0" w:after="0"/>
        <w:ind w:firstLine="567"/>
        <w:jc w:val="both"/>
        <w:rPr>
          <w:sz w:val="28"/>
          <w:szCs w:val="28"/>
          <w:lang w:val="uk-UA"/>
        </w:rPr>
      </w:pPr>
    </w:p>
    <w:p w:rsidR="00C80E85" w:rsidRPr="005071E8" w:rsidRDefault="00C80E85" w:rsidP="00C37506">
      <w:pPr>
        <w:pStyle w:val="NormalWeb"/>
        <w:spacing w:before="0" w:after="0"/>
        <w:ind w:firstLine="567"/>
        <w:jc w:val="both"/>
        <w:rPr>
          <w:sz w:val="28"/>
          <w:szCs w:val="28"/>
          <w:lang w:val="uk-UA"/>
        </w:rPr>
      </w:pPr>
      <w:r>
        <w:rPr>
          <w:sz w:val="28"/>
          <w:szCs w:val="28"/>
          <w:lang w:val="uk-UA"/>
        </w:rPr>
        <w:t>24</w:t>
      </w:r>
      <w:r w:rsidRPr="005071E8">
        <w:rPr>
          <w:sz w:val="28"/>
          <w:szCs w:val="28"/>
          <w:lang w:val="uk-UA"/>
        </w:rPr>
        <w:t>. Визнати таким, що втратило чинність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 xml:space="preserve">(Київської міської державної адміністрації) від </w:t>
      </w:r>
      <w:r>
        <w:rPr>
          <w:sz w:val="28"/>
          <w:szCs w:val="28"/>
          <w:lang w:val="uk-UA"/>
        </w:rPr>
        <w:t xml:space="preserve">29.12.2002 </w:t>
      </w:r>
      <w:r w:rsidRPr="005071E8">
        <w:rPr>
          <w:sz w:val="28"/>
          <w:szCs w:val="28"/>
          <w:lang w:val="uk-UA"/>
        </w:rPr>
        <w:t xml:space="preserve">№ </w:t>
      </w:r>
      <w:r>
        <w:rPr>
          <w:sz w:val="28"/>
          <w:szCs w:val="28"/>
          <w:lang w:val="uk-UA"/>
        </w:rPr>
        <w:t>2367</w:t>
      </w:r>
      <w:r w:rsidRPr="005071E8">
        <w:rPr>
          <w:sz w:val="28"/>
          <w:szCs w:val="28"/>
          <w:lang w:val="uk-UA"/>
        </w:rPr>
        <w:t xml:space="preserve"> «Про</w:t>
      </w:r>
      <w:r>
        <w:rPr>
          <w:sz w:val="28"/>
          <w:szCs w:val="28"/>
          <w:lang w:val="uk-UA"/>
        </w:rPr>
        <w:t xml:space="preserve"> затвердження Статуту</w:t>
      </w:r>
      <w:r w:rsidRPr="005071E8">
        <w:rPr>
          <w:sz w:val="28"/>
          <w:szCs w:val="28"/>
          <w:lang w:val="uk-UA"/>
        </w:rPr>
        <w:t xml:space="preserve"> </w:t>
      </w:r>
      <w:r>
        <w:rPr>
          <w:sz w:val="28"/>
          <w:szCs w:val="28"/>
          <w:lang w:val="uk-UA"/>
        </w:rPr>
        <w:t>Київського міського психоневрологічного диспансеру № 5</w:t>
      </w:r>
      <w:r w:rsidRPr="005071E8">
        <w:rPr>
          <w:sz w:val="28"/>
          <w:szCs w:val="28"/>
          <w:lang w:val="uk-UA"/>
        </w:rPr>
        <w:t>» (в редакції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 xml:space="preserve">(Київської міської державної адміністрації) від </w:t>
      </w:r>
      <w:r>
        <w:rPr>
          <w:sz w:val="28"/>
          <w:szCs w:val="28"/>
          <w:lang w:val="uk-UA"/>
        </w:rPr>
        <w:t>16.04.2018</w:t>
      </w:r>
      <w:r w:rsidRPr="005071E8">
        <w:rPr>
          <w:sz w:val="28"/>
          <w:szCs w:val="28"/>
          <w:lang w:val="uk-UA"/>
        </w:rPr>
        <w:t xml:space="preserve"> № </w:t>
      </w:r>
      <w:r>
        <w:rPr>
          <w:sz w:val="28"/>
          <w:szCs w:val="28"/>
          <w:lang w:val="uk-UA"/>
        </w:rPr>
        <w:t>637</w:t>
      </w:r>
      <w:r w:rsidRPr="005071E8">
        <w:rPr>
          <w:sz w:val="28"/>
          <w:szCs w:val="28"/>
          <w:lang w:val="uk-UA"/>
        </w:rPr>
        <w:t>).</w:t>
      </w:r>
    </w:p>
    <w:p w:rsidR="00C80E85" w:rsidRPr="005071E8" w:rsidRDefault="00C80E85" w:rsidP="00C37506">
      <w:pPr>
        <w:pStyle w:val="NormalWeb"/>
        <w:spacing w:before="0" w:after="0"/>
        <w:ind w:firstLine="567"/>
        <w:jc w:val="both"/>
        <w:rPr>
          <w:sz w:val="28"/>
          <w:szCs w:val="28"/>
          <w:lang w:val="uk-UA"/>
        </w:rPr>
      </w:pPr>
    </w:p>
    <w:p w:rsidR="00C80E85" w:rsidRPr="005071E8" w:rsidRDefault="00C80E85" w:rsidP="005C29A0">
      <w:pPr>
        <w:pStyle w:val="NormalWeb"/>
        <w:tabs>
          <w:tab w:val="left" w:pos="1134"/>
        </w:tabs>
        <w:spacing w:before="0" w:after="0"/>
        <w:ind w:firstLine="567"/>
        <w:jc w:val="both"/>
        <w:rPr>
          <w:sz w:val="28"/>
          <w:szCs w:val="28"/>
          <w:lang w:val="uk-UA"/>
        </w:rPr>
      </w:pPr>
      <w:r>
        <w:rPr>
          <w:sz w:val="28"/>
          <w:szCs w:val="28"/>
          <w:lang w:val="uk-UA"/>
        </w:rPr>
        <w:t>25</w:t>
      </w:r>
      <w:r w:rsidRPr="005071E8">
        <w:rPr>
          <w:sz w:val="28"/>
          <w:szCs w:val="28"/>
          <w:lang w:val="uk-UA"/>
        </w:rPr>
        <w:t>. Затвердити Статут комунального некомерційного підприємства «</w:t>
      </w:r>
      <w:r>
        <w:rPr>
          <w:sz w:val="28"/>
          <w:szCs w:val="28"/>
          <w:lang w:val="uk-UA"/>
        </w:rPr>
        <w:t>Центр медико-соціальної та трудової реабілітації психічно хворих №2</w:t>
      </w:r>
      <w:r w:rsidRPr="005071E8">
        <w:rPr>
          <w:sz w:val="28"/>
          <w:szCs w:val="28"/>
          <w:lang w:val="uk-UA"/>
        </w:rPr>
        <w:t>» виконавчого органу Київської міської ради (Київської міської державної адміністрації), що додається.</w:t>
      </w:r>
    </w:p>
    <w:p w:rsidR="00C80E85" w:rsidRPr="005071E8" w:rsidRDefault="00C80E85" w:rsidP="005C29A0">
      <w:pPr>
        <w:pStyle w:val="NormalWeb"/>
        <w:spacing w:before="0" w:after="0"/>
        <w:ind w:firstLine="567"/>
        <w:jc w:val="both"/>
        <w:rPr>
          <w:sz w:val="28"/>
          <w:szCs w:val="28"/>
          <w:lang w:val="uk-UA"/>
        </w:rPr>
      </w:pPr>
    </w:p>
    <w:p w:rsidR="00C80E85" w:rsidRPr="005071E8" w:rsidRDefault="00C80E85" w:rsidP="005C29A0">
      <w:pPr>
        <w:pStyle w:val="NormalWeb"/>
        <w:spacing w:before="0" w:after="0"/>
        <w:ind w:firstLine="567"/>
        <w:jc w:val="both"/>
        <w:rPr>
          <w:sz w:val="28"/>
          <w:szCs w:val="28"/>
          <w:lang w:val="uk-UA"/>
        </w:rPr>
      </w:pPr>
      <w:r w:rsidRPr="005071E8">
        <w:rPr>
          <w:sz w:val="28"/>
          <w:szCs w:val="28"/>
          <w:lang w:val="uk-UA"/>
        </w:rPr>
        <w:t>2</w:t>
      </w:r>
      <w:r>
        <w:rPr>
          <w:sz w:val="28"/>
          <w:szCs w:val="28"/>
          <w:lang w:val="uk-UA"/>
        </w:rPr>
        <w:t>6</w:t>
      </w:r>
      <w:r w:rsidRPr="005071E8">
        <w:rPr>
          <w:sz w:val="28"/>
          <w:szCs w:val="28"/>
          <w:lang w:val="uk-UA"/>
        </w:rPr>
        <w:t xml:space="preserve">. </w:t>
      </w:r>
      <w:r>
        <w:rPr>
          <w:sz w:val="28"/>
          <w:szCs w:val="28"/>
          <w:lang w:val="uk-UA"/>
        </w:rPr>
        <w:t>Голові комісії з реорганізації Центру медико-соціальної та трудової реабілітації психічно хворих №2</w:t>
      </w:r>
      <w:r>
        <w:rPr>
          <w:sz w:val="28"/>
          <w:szCs w:val="28"/>
          <w:lang w:val="en-US"/>
        </w:rPr>
        <w:t xml:space="preserve"> </w:t>
      </w:r>
      <w:r w:rsidRPr="005071E8">
        <w:rPr>
          <w:sz w:val="28"/>
          <w:szCs w:val="28"/>
          <w:lang w:val="uk-UA"/>
        </w:rPr>
        <w:t>забезпечити реєстрацію Статуту в порядку, встановленому законодавством України.</w:t>
      </w:r>
    </w:p>
    <w:p w:rsidR="00C80E85" w:rsidRPr="005071E8" w:rsidRDefault="00C80E85" w:rsidP="005C29A0">
      <w:pPr>
        <w:pStyle w:val="NormalWeb"/>
        <w:spacing w:before="0" w:after="0"/>
        <w:ind w:firstLine="567"/>
        <w:jc w:val="both"/>
        <w:rPr>
          <w:sz w:val="28"/>
          <w:szCs w:val="28"/>
          <w:lang w:val="uk-UA"/>
        </w:rPr>
      </w:pPr>
    </w:p>
    <w:p w:rsidR="00C80E85" w:rsidRPr="005071E8" w:rsidRDefault="00C80E85" w:rsidP="005C29A0">
      <w:pPr>
        <w:pStyle w:val="NormalWeb"/>
        <w:spacing w:before="0" w:after="0"/>
        <w:ind w:firstLine="567"/>
        <w:jc w:val="both"/>
        <w:rPr>
          <w:sz w:val="28"/>
          <w:szCs w:val="28"/>
          <w:lang w:val="uk-UA"/>
        </w:rPr>
      </w:pPr>
      <w:r>
        <w:rPr>
          <w:sz w:val="28"/>
          <w:szCs w:val="28"/>
          <w:lang w:val="uk-UA"/>
        </w:rPr>
        <w:t>27</w:t>
      </w:r>
      <w:r w:rsidRPr="005071E8">
        <w:rPr>
          <w:sz w:val="28"/>
          <w:szCs w:val="28"/>
          <w:lang w:val="uk-UA"/>
        </w:rPr>
        <w:t>. Визнати таким, що втратило чинність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 xml:space="preserve">(Київської міської державної адміністрації) від </w:t>
      </w:r>
      <w:r>
        <w:rPr>
          <w:sz w:val="28"/>
          <w:szCs w:val="28"/>
          <w:lang w:val="uk-UA"/>
        </w:rPr>
        <w:t>17.01.2003 № 34</w:t>
      </w:r>
      <w:r w:rsidRPr="005071E8">
        <w:rPr>
          <w:sz w:val="28"/>
          <w:szCs w:val="28"/>
          <w:lang w:val="uk-UA"/>
        </w:rPr>
        <w:t xml:space="preserve"> «Про</w:t>
      </w:r>
      <w:r>
        <w:rPr>
          <w:sz w:val="28"/>
          <w:szCs w:val="28"/>
          <w:lang w:val="uk-UA"/>
        </w:rPr>
        <w:t xml:space="preserve"> затвердження Статуту</w:t>
      </w:r>
      <w:r w:rsidRPr="005071E8">
        <w:rPr>
          <w:sz w:val="28"/>
          <w:szCs w:val="28"/>
          <w:lang w:val="uk-UA"/>
        </w:rPr>
        <w:t xml:space="preserve"> </w:t>
      </w:r>
      <w:r>
        <w:rPr>
          <w:sz w:val="28"/>
          <w:szCs w:val="28"/>
          <w:lang w:val="uk-UA"/>
        </w:rPr>
        <w:t>Центру медико-соціальної та трудової реабілітації психічно хворих №2</w:t>
      </w:r>
      <w:r w:rsidRPr="005071E8">
        <w:rPr>
          <w:sz w:val="28"/>
          <w:szCs w:val="28"/>
          <w:lang w:val="uk-UA"/>
        </w:rPr>
        <w:t>» (в редакції розпорядження виконавчого органу Київської міської ради</w:t>
      </w:r>
      <w:r w:rsidRPr="005071E8">
        <w:rPr>
          <w:b/>
          <w:sz w:val="28"/>
          <w:szCs w:val="28"/>
          <w:lang w:val="uk-UA"/>
        </w:rPr>
        <w:t xml:space="preserve"> </w:t>
      </w:r>
      <w:r w:rsidRPr="005071E8">
        <w:rPr>
          <w:sz w:val="28"/>
          <w:szCs w:val="28"/>
          <w:lang w:val="uk-UA"/>
        </w:rPr>
        <w:t>(Київської міської державної адміністрації) від</w:t>
      </w:r>
      <w:r>
        <w:rPr>
          <w:sz w:val="28"/>
          <w:szCs w:val="28"/>
          <w:lang w:val="uk-UA"/>
        </w:rPr>
        <w:t xml:space="preserve"> 31.12.2013</w:t>
      </w:r>
      <w:r w:rsidRPr="005071E8">
        <w:rPr>
          <w:sz w:val="28"/>
          <w:szCs w:val="28"/>
          <w:lang w:val="uk-UA"/>
        </w:rPr>
        <w:t xml:space="preserve"> № </w:t>
      </w:r>
      <w:r>
        <w:rPr>
          <w:sz w:val="28"/>
          <w:szCs w:val="28"/>
          <w:lang w:val="uk-UA"/>
        </w:rPr>
        <w:t>2375</w:t>
      </w:r>
      <w:r w:rsidRPr="005071E8">
        <w:rPr>
          <w:sz w:val="28"/>
          <w:szCs w:val="28"/>
          <w:lang w:val="uk-UA"/>
        </w:rPr>
        <w:t>).</w:t>
      </w:r>
    </w:p>
    <w:p w:rsidR="00C80E85" w:rsidRPr="005071E8" w:rsidRDefault="00C80E85" w:rsidP="005C29A0">
      <w:pPr>
        <w:pStyle w:val="NormalWeb"/>
        <w:spacing w:before="0" w:after="0"/>
        <w:ind w:firstLine="567"/>
        <w:jc w:val="both"/>
        <w:rPr>
          <w:sz w:val="28"/>
          <w:szCs w:val="28"/>
          <w:lang w:val="uk-UA"/>
        </w:rPr>
      </w:pPr>
    </w:p>
    <w:p w:rsidR="00C80E85" w:rsidRPr="005071E8" w:rsidRDefault="00C80E85" w:rsidP="000A0C9D">
      <w:pPr>
        <w:pStyle w:val="NormalWeb"/>
        <w:spacing w:before="0" w:after="0"/>
        <w:ind w:firstLine="567"/>
        <w:jc w:val="both"/>
        <w:rPr>
          <w:sz w:val="28"/>
          <w:szCs w:val="28"/>
        </w:rPr>
      </w:pPr>
      <w:r>
        <w:rPr>
          <w:sz w:val="28"/>
          <w:szCs w:val="28"/>
          <w:lang w:val="uk-UA"/>
        </w:rPr>
        <w:t>28</w:t>
      </w:r>
      <w:r w:rsidRPr="0002787B">
        <w:rPr>
          <w:sz w:val="28"/>
          <w:szCs w:val="28"/>
        </w:rPr>
        <w:t xml:space="preserve"> </w:t>
      </w:r>
      <w:r w:rsidRPr="005071E8">
        <w:rPr>
          <w:sz w:val="28"/>
          <w:szCs w:val="28"/>
          <w:lang w:val="uk-UA"/>
        </w:rPr>
        <w:t>Контроль за виконанням цього розпорядження покласти на                             першого заступника голови Київської міської державної адміністрації                          Поворозника М. Ю.</w:t>
      </w:r>
    </w:p>
    <w:p w:rsidR="00C80E85" w:rsidRPr="005071E8" w:rsidRDefault="00C80E85" w:rsidP="000A0C9D">
      <w:pPr>
        <w:spacing w:after="0" w:line="240" w:lineRule="auto"/>
        <w:ind w:firstLine="567"/>
        <w:rPr>
          <w:rFonts w:ascii="Times New Roman" w:hAnsi="Times New Roman"/>
          <w:sz w:val="28"/>
          <w:szCs w:val="28"/>
          <w:lang w:val="uk-UA"/>
        </w:rPr>
      </w:pPr>
    </w:p>
    <w:p w:rsidR="00C80E85" w:rsidRPr="005071E8" w:rsidRDefault="00C80E85" w:rsidP="000A0C9D">
      <w:pPr>
        <w:spacing w:after="0" w:line="240" w:lineRule="auto"/>
        <w:ind w:firstLine="567"/>
        <w:rPr>
          <w:rFonts w:ascii="Times New Roman" w:hAnsi="Times New Roman"/>
          <w:sz w:val="28"/>
          <w:szCs w:val="28"/>
          <w:lang w:val="uk-UA"/>
        </w:rPr>
      </w:pPr>
    </w:p>
    <w:p w:rsidR="00C80E85" w:rsidRPr="005071E8" w:rsidRDefault="00C80E85" w:rsidP="000A0C9D">
      <w:pPr>
        <w:pStyle w:val="NormalWeb"/>
        <w:tabs>
          <w:tab w:val="left" w:pos="1134"/>
        </w:tabs>
        <w:spacing w:before="0" w:after="0"/>
        <w:ind w:firstLine="567"/>
        <w:jc w:val="both"/>
        <w:rPr>
          <w:sz w:val="28"/>
          <w:szCs w:val="28"/>
          <w:lang w:val="uk-UA"/>
        </w:rPr>
      </w:pPr>
      <w:r w:rsidRPr="005071E8">
        <w:rPr>
          <w:sz w:val="28"/>
          <w:szCs w:val="28"/>
          <w:lang w:val="uk-UA"/>
        </w:rPr>
        <w:t>Голова</w:t>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t>Віталій КЛИЧКО</w:t>
      </w:r>
    </w:p>
    <w:p w:rsidR="00C80E85" w:rsidRDefault="00C80E85" w:rsidP="001D78CF">
      <w:pPr>
        <w:spacing w:after="0" w:line="240" w:lineRule="auto"/>
        <w:jc w:val="both"/>
        <w:rPr>
          <w:rFonts w:ascii="Times New Roman" w:hAnsi="Times New Roman"/>
          <w:sz w:val="28"/>
          <w:szCs w:val="28"/>
          <w:lang w:val="uk-UA"/>
        </w:rPr>
      </w:pPr>
    </w:p>
    <w:p w:rsidR="00C80E85" w:rsidRDefault="00C80E85" w:rsidP="001D78CF">
      <w:pPr>
        <w:spacing w:after="0" w:line="240" w:lineRule="auto"/>
        <w:jc w:val="both"/>
        <w:rPr>
          <w:rFonts w:ascii="Times New Roman" w:hAnsi="Times New Roman"/>
          <w:sz w:val="28"/>
          <w:szCs w:val="28"/>
          <w:lang w:val="uk-UA"/>
        </w:rPr>
      </w:pPr>
    </w:p>
    <w:p w:rsidR="00C80E85" w:rsidRDefault="00C80E85" w:rsidP="001D78CF">
      <w:pPr>
        <w:spacing w:after="0" w:line="240" w:lineRule="auto"/>
        <w:jc w:val="both"/>
        <w:rPr>
          <w:rFonts w:ascii="Times New Roman" w:hAnsi="Times New Roman"/>
          <w:sz w:val="28"/>
          <w:szCs w:val="28"/>
          <w:lang w:val="uk-UA"/>
        </w:rPr>
      </w:pPr>
    </w:p>
    <w:p w:rsidR="00C80E85" w:rsidRDefault="00C80E85" w:rsidP="001D78CF">
      <w:pPr>
        <w:spacing w:after="0" w:line="240" w:lineRule="auto"/>
        <w:jc w:val="both"/>
        <w:rPr>
          <w:rFonts w:ascii="Times New Roman" w:hAnsi="Times New Roman"/>
          <w:sz w:val="28"/>
          <w:szCs w:val="28"/>
          <w:lang w:val="uk-UA"/>
        </w:rPr>
      </w:pPr>
    </w:p>
    <w:p w:rsidR="00C80E85" w:rsidRDefault="00C80E85" w:rsidP="001D78CF">
      <w:pPr>
        <w:spacing w:after="0" w:line="240" w:lineRule="auto"/>
        <w:jc w:val="both"/>
        <w:rPr>
          <w:rFonts w:ascii="Times New Roman" w:hAnsi="Times New Roman"/>
          <w:sz w:val="28"/>
          <w:szCs w:val="28"/>
          <w:lang w:val="uk-UA"/>
        </w:rPr>
      </w:pPr>
    </w:p>
    <w:p w:rsidR="00C80E85" w:rsidRDefault="00C80E85" w:rsidP="001D78CF">
      <w:pPr>
        <w:spacing w:after="0" w:line="240" w:lineRule="auto"/>
        <w:jc w:val="both"/>
        <w:rPr>
          <w:rFonts w:ascii="Times New Roman" w:hAnsi="Times New Roman"/>
          <w:sz w:val="28"/>
          <w:szCs w:val="28"/>
          <w:lang w:val="uk-UA"/>
        </w:rPr>
      </w:pPr>
    </w:p>
    <w:p w:rsidR="00C80E85" w:rsidRDefault="00C80E85" w:rsidP="001D78CF">
      <w:pPr>
        <w:spacing w:after="0" w:line="240" w:lineRule="auto"/>
        <w:jc w:val="both"/>
        <w:rPr>
          <w:rFonts w:ascii="Times New Roman" w:hAnsi="Times New Roman"/>
          <w:sz w:val="28"/>
          <w:szCs w:val="28"/>
          <w:lang w:val="uk-UA"/>
        </w:rPr>
      </w:pPr>
    </w:p>
    <w:p w:rsidR="00C80E85" w:rsidRDefault="00C80E85" w:rsidP="001D78CF">
      <w:pPr>
        <w:spacing w:after="0" w:line="240" w:lineRule="auto"/>
        <w:jc w:val="both"/>
        <w:rPr>
          <w:rFonts w:ascii="Times New Roman" w:hAnsi="Times New Roman"/>
          <w:sz w:val="28"/>
          <w:szCs w:val="28"/>
          <w:lang w:val="uk-UA"/>
        </w:rPr>
      </w:pPr>
    </w:p>
    <w:p w:rsidR="00C80E85" w:rsidRDefault="00C80E85" w:rsidP="001D78CF">
      <w:pPr>
        <w:spacing w:after="0" w:line="240" w:lineRule="auto"/>
        <w:jc w:val="both"/>
        <w:rPr>
          <w:rFonts w:ascii="Times New Roman" w:hAnsi="Times New Roman"/>
          <w:sz w:val="28"/>
          <w:szCs w:val="28"/>
          <w:lang w:val="uk-UA"/>
        </w:rPr>
      </w:pP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 xml:space="preserve">ПОДАННЯ: </w:t>
      </w:r>
    </w:p>
    <w:p w:rsidR="00C80E85" w:rsidRPr="005071E8" w:rsidRDefault="00C80E85" w:rsidP="001D78CF">
      <w:pPr>
        <w:spacing w:after="0" w:line="240" w:lineRule="auto"/>
        <w:jc w:val="both"/>
        <w:rPr>
          <w:rFonts w:ascii="Times New Roman" w:hAnsi="Times New Roman"/>
          <w:sz w:val="28"/>
          <w:szCs w:val="28"/>
          <w:lang w:val="uk-UA"/>
        </w:rPr>
      </w:pP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Директор Департаменту</w:t>
      </w: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охорони здоров’я                                                  Валентина ГІНЗБУРГ</w:t>
      </w:r>
    </w:p>
    <w:p w:rsidR="00C80E85" w:rsidRPr="005071E8" w:rsidRDefault="00C80E85" w:rsidP="001D78CF">
      <w:pPr>
        <w:spacing w:after="0" w:line="240" w:lineRule="auto"/>
        <w:jc w:val="both"/>
        <w:rPr>
          <w:rFonts w:ascii="Times New Roman" w:hAnsi="Times New Roman"/>
          <w:sz w:val="28"/>
          <w:szCs w:val="28"/>
          <w:lang w:val="uk-UA"/>
        </w:rPr>
      </w:pP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 xml:space="preserve">Начальник відділу </w:t>
      </w:r>
    </w:p>
    <w:p w:rsidR="00C80E85" w:rsidRPr="005071E8" w:rsidRDefault="00C80E85" w:rsidP="001D78CF">
      <w:pPr>
        <w:spacing w:after="0" w:line="240" w:lineRule="auto"/>
        <w:contextualSpacing/>
        <w:jc w:val="both"/>
        <w:rPr>
          <w:rFonts w:ascii="Times New Roman" w:hAnsi="Times New Roman"/>
          <w:sz w:val="28"/>
          <w:szCs w:val="28"/>
          <w:lang w:val="uk-UA"/>
        </w:rPr>
      </w:pPr>
      <w:r w:rsidRPr="005071E8">
        <w:rPr>
          <w:rFonts w:ascii="Times New Roman" w:hAnsi="Times New Roman"/>
          <w:sz w:val="28"/>
          <w:szCs w:val="28"/>
          <w:lang w:val="uk-UA"/>
        </w:rPr>
        <w:t>правового забезпечення                                       Тетяна ЄСИК</w:t>
      </w:r>
    </w:p>
    <w:p w:rsidR="00C80E85" w:rsidRPr="005071E8" w:rsidRDefault="00C80E85" w:rsidP="001D78CF">
      <w:pPr>
        <w:spacing w:after="0" w:line="240" w:lineRule="auto"/>
        <w:contextualSpacing/>
        <w:jc w:val="both"/>
        <w:rPr>
          <w:rFonts w:ascii="Times New Roman" w:hAnsi="Times New Roman"/>
          <w:sz w:val="28"/>
          <w:szCs w:val="28"/>
          <w:lang w:val="uk-UA"/>
        </w:rPr>
      </w:pPr>
    </w:p>
    <w:p w:rsidR="00C80E85" w:rsidRPr="005071E8" w:rsidRDefault="00C80E85" w:rsidP="001D78CF">
      <w:pPr>
        <w:spacing w:after="0" w:line="240" w:lineRule="auto"/>
        <w:contextualSpacing/>
        <w:jc w:val="both"/>
        <w:rPr>
          <w:rFonts w:ascii="Times New Roman" w:hAnsi="Times New Roman"/>
          <w:sz w:val="28"/>
          <w:szCs w:val="28"/>
          <w:lang w:val="uk-UA"/>
        </w:rPr>
      </w:pPr>
      <w:r w:rsidRPr="005071E8">
        <w:rPr>
          <w:rFonts w:ascii="Times New Roman" w:hAnsi="Times New Roman"/>
          <w:sz w:val="28"/>
          <w:szCs w:val="28"/>
          <w:lang w:val="uk-UA"/>
        </w:rPr>
        <w:t>Уповноважена</w:t>
      </w:r>
    </w:p>
    <w:p w:rsidR="00C80E85" w:rsidRPr="005071E8" w:rsidRDefault="00C80E85" w:rsidP="001D78CF">
      <w:pPr>
        <w:spacing w:after="0" w:line="240" w:lineRule="auto"/>
        <w:contextualSpacing/>
        <w:jc w:val="both"/>
        <w:rPr>
          <w:rFonts w:ascii="Times New Roman" w:hAnsi="Times New Roman"/>
          <w:sz w:val="28"/>
          <w:szCs w:val="28"/>
          <w:lang w:val="uk-UA"/>
        </w:rPr>
      </w:pPr>
      <w:r w:rsidRPr="005071E8">
        <w:rPr>
          <w:rFonts w:ascii="Times New Roman" w:hAnsi="Times New Roman"/>
          <w:sz w:val="28"/>
          <w:szCs w:val="28"/>
          <w:lang w:val="uk-UA"/>
        </w:rPr>
        <w:t>особа з питань запобігання та виявлення</w:t>
      </w:r>
    </w:p>
    <w:p w:rsidR="00C80E85" w:rsidRPr="005071E8" w:rsidRDefault="00C80E85" w:rsidP="001D78CF">
      <w:pPr>
        <w:spacing w:after="0" w:line="240" w:lineRule="auto"/>
        <w:contextualSpacing/>
        <w:jc w:val="both"/>
        <w:rPr>
          <w:rFonts w:ascii="Times New Roman" w:hAnsi="Times New Roman"/>
          <w:sz w:val="28"/>
          <w:szCs w:val="28"/>
          <w:lang w:val="uk-UA"/>
        </w:rPr>
      </w:pPr>
      <w:r w:rsidRPr="005071E8">
        <w:rPr>
          <w:rFonts w:ascii="Times New Roman" w:hAnsi="Times New Roman"/>
          <w:sz w:val="28"/>
          <w:szCs w:val="28"/>
          <w:lang w:val="uk-UA"/>
        </w:rPr>
        <w:t>корупції Департаменту охорони здоров’я</w:t>
      </w:r>
      <w:r w:rsidRPr="005071E8">
        <w:rPr>
          <w:rFonts w:ascii="Times New Roman" w:hAnsi="Times New Roman"/>
          <w:sz w:val="28"/>
          <w:szCs w:val="28"/>
          <w:lang w:val="uk-UA"/>
        </w:rPr>
        <w:tab/>
      </w:r>
      <w:r w:rsidRPr="005071E8">
        <w:rPr>
          <w:rFonts w:ascii="Times New Roman" w:hAnsi="Times New Roman"/>
          <w:sz w:val="28"/>
          <w:szCs w:val="28"/>
          <w:lang w:val="uk-UA"/>
        </w:rPr>
        <w:tab/>
        <w:t>Віктор ІВАНЕНКО</w:t>
      </w:r>
    </w:p>
    <w:p w:rsidR="00C80E85" w:rsidRPr="005071E8" w:rsidRDefault="00C80E85" w:rsidP="001D78CF">
      <w:pPr>
        <w:spacing w:after="0" w:line="240" w:lineRule="auto"/>
        <w:jc w:val="both"/>
        <w:rPr>
          <w:rFonts w:ascii="Times New Roman" w:hAnsi="Times New Roman"/>
          <w:sz w:val="28"/>
          <w:szCs w:val="28"/>
          <w:lang w:val="uk-UA"/>
        </w:rPr>
      </w:pP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 xml:space="preserve">ПОГОДЖЕНО: </w:t>
      </w:r>
    </w:p>
    <w:p w:rsidR="00C80E85" w:rsidRPr="005071E8" w:rsidRDefault="00C80E85" w:rsidP="001D78CF">
      <w:pPr>
        <w:spacing w:after="0" w:line="240" w:lineRule="auto"/>
        <w:jc w:val="both"/>
        <w:rPr>
          <w:rFonts w:ascii="Times New Roman" w:hAnsi="Times New Roman"/>
          <w:sz w:val="28"/>
          <w:szCs w:val="28"/>
          <w:lang w:val="uk-UA"/>
        </w:rPr>
      </w:pP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Перший заступник голови                                   Микола ПОВОРОЗНИК</w:t>
      </w:r>
    </w:p>
    <w:p w:rsidR="00C80E85" w:rsidRPr="005071E8" w:rsidRDefault="00C80E85" w:rsidP="001D78CF">
      <w:pPr>
        <w:spacing w:after="0" w:line="240" w:lineRule="auto"/>
        <w:jc w:val="both"/>
        <w:rPr>
          <w:rFonts w:ascii="Times New Roman" w:hAnsi="Times New Roman"/>
          <w:sz w:val="28"/>
          <w:szCs w:val="28"/>
          <w:lang w:val="uk-UA"/>
        </w:rPr>
      </w:pP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Заступник голови                                                  Володимир СЛОНЧАК</w:t>
      </w:r>
    </w:p>
    <w:p w:rsidR="00C80E85" w:rsidRPr="005071E8" w:rsidRDefault="00C80E85" w:rsidP="001D78CF">
      <w:pPr>
        <w:spacing w:after="0" w:line="240" w:lineRule="auto"/>
        <w:jc w:val="both"/>
        <w:rPr>
          <w:rFonts w:ascii="Times New Roman" w:hAnsi="Times New Roman"/>
          <w:sz w:val="28"/>
          <w:szCs w:val="28"/>
          <w:lang w:val="uk-UA"/>
        </w:rPr>
      </w:pPr>
    </w:p>
    <w:p w:rsidR="00C80E85" w:rsidRPr="005071E8" w:rsidRDefault="00C80E85" w:rsidP="001D78CF">
      <w:pPr>
        <w:spacing w:after="0" w:line="240" w:lineRule="auto"/>
        <w:rPr>
          <w:rFonts w:ascii="Times New Roman" w:hAnsi="Times New Roman"/>
          <w:sz w:val="28"/>
          <w:szCs w:val="28"/>
          <w:lang w:val="uk-UA"/>
        </w:rPr>
      </w:pPr>
      <w:r w:rsidRPr="005071E8">
        <w:rPr>
          <w:rFonts w:ascii="Times New Roman" w:hAnsi="Times New Roman"/>
          <w:sz w:val="28"/>
          <w:szCs w:val="28"/>
          <w:lang w:val="uk-UA"/>
        </w:rPr>
        <w:t>Директор Департаменту економіки</w:t>
      </w:r>
    </w:p>
    <w:p w:rsidR="00C80E85" w:rsidRPr="005071E8" w:rsidRDefault="00C80E85" w:rsidP="001D78CF">
      <w:pPr>
        <w:spacing w:after="0" w:line="240" w:lineRule="auto"/>
        <w:rPr>
          <w:rFonts w:ascii="Times New Roman" w:hAnsi="Times New Roman"/>
          <w:sz w:val="28"/>
          <w:szCs w:val="28"/>
          <w:lang w:val="uk-UA"/>
        </w:rPr>
      </w:pPr>
      <w:r w:rsidRPr="005071E8">
        <w:rPr>
          <w:rFonts w:ascii="Times New Roman" w:hAnsi="Times New Roman"/>
          <w:sz w:val="28"/>
          <w:szCs w:val="28"/>
          <w:lang w:val="uk-UA"/>
        </w:rPr>
        <w:t xml:space="preserve">та інвестицій </w:t>
      </w:r>
      <w:r w:rsidRPr="005071E8">
        <w:rPr>
          <w:rFonts w:ascii="Times New Roman" w:hAnsi="Times New Roman"/>
          <w:sz w:val="28"/>
          <w:szCs w:val="28"/>
          <w:lang w:val="uk-UA"/>
        </w:rPr>
        <w:tab/>
      </w:r>
      <w:r w:rsidRPr="005071E8">
        <w:rPr>
          <w:rFonts w:ascii="Times New Roman" w:hAnsi="Times New Roman"/>
          <w:sz w:val="28"/>
          <w:szCs w:val="28"/>
          <w:lang w:val="uk-UA"/>
        </w:rPr>
        <w:tab/>
      </w:r>
      <w:r w:rsidRPr="005071E8">
        <w:rPr>
          <w:rFonts w:ascii="Times New Roman" w:hAnsi="Times New Roman"/>
          <w:sz w:val="28"/>
          <w:szCs w:val="28"/>
          <w:lang w:val="uk-UA"/>
        </w:rPr>
        <w:tab/>
      </w:r>
      <w:r w:rsidRPr="005071E8">
        <w:rPr>
          <w:rFonts w:ascii="Times New Roman" w:hAnsi="Times New Roman"/>
          <w:sz w:val="28"/>
          <w:szCs w:val="28"/>
          <w:lang w:val="uk-UA"/>
        </w:rPr>
        <w:tab/>
      </w:r>
      <w:r w:rsidRPr="005071E8">
        <w:rPr>
          <w:rFonts w:ascii="Times New Roman" w:hAnsi="Times New Roman"/>
          <w:sz w:val="28"/>
          <w:szCs w:val="28"/>
          <w:lang w:val="uk-UA"/>
        </w:rPr>
        <w:tab/>
      </w:r>
      <w:r w:rsidRPr="005071E8">
        <w:rPr>
          <w:rFonts w:ascii="Times New Roman" w:hAnsi="Times New Roman"/>
          <w:sz w:val="28"/>
          <w:szCs w:val="28"/>
          <w:lang w:val="uk-UA"/>
        </w:rPr>
        <w:tab/>
        <w:t>Наталія МЕЛЬНИК</w:t>
      </w:r>
    </w:p>
    <w:p w:rsidR="00C80E85" w:rsidRPr="005071E8" w:rsidRDefault="00C80E85" w:rsidP="001D78CF">
      <w:pPr>
        <w:spacing w:after="0" w:line="240" w:lineRule="auto"/>
        <w:jc w:val="both"/>
        <w:rPr>
          <w:rFonts w:ascii="Times New Roman" w:hAnsi="Times New Roman"/>
          <w:sz w:val="28"/>
          <w:szCs w:val="28"/>
          <w:lang w:val="uk-UA"/>
        </w:rPr>
      </w:pPr>
    </w:p>
    <w:p w:rsidR="00C80E85" w:rsidRPr="005071E8" w:rsidRDefault="00C80E85" w:rsidP="001D78CF">
      <w:pPr>
        <w:pStyle w:val="1"/>
        <w:tabs>
          <w:tab w:val="left" w:pos="5462"/>
        </w:tabs>
        <w:rPr>
          <w:rFonts w:ascii="Times New Roman" w:hAnsi="Times New Roman"/>
          <w:sz w:val="28"/>
          <w:szCs w:val="28"/>
          <w:lang w:val="uk-UA"/>
        </w:rPr>
      </w:pPr>
      <w:r w:rsidRPr="005071E8">
        <w:rPr>
          <w:rFonts w:ascii="Times New Roman" w:hAnsi="Times New Roman"/>
          <w:sz w:val="28"/>
          <w:szCs w:val="28"/>
          <w:lang w:val="uk-UA"/>
        </w:rPr>
        <w:t>Директор Департаменту</w:t>
      </w:r>
    </w:p>
    <w:p w:rsidR="00C80E85" w:rsidRPr="005071E8" w:rsidRDefault="00C80E85" w:rsidP="001D78CF">
      <w:pPr>
        <w:pStyle w:val="1"/>
        <w:tabs>
          <w:tab w:val="left" w:pos="5387"/>
        </w:tabs>
        <w:rPr>
          <w:rFonts w:ascii="Times New Roman" w:hAnsi="Times New Roman"/>
          <w:sz w:val="28"/>
          <w:szCs w:val="28"/>
          <w:lang w:val="uk-UA"/>
        </w:rPr>
      </w:pPr>
      <w:r w:rsidRPr="005071E8">
        <w:rPr>
          <w:rFonts w:ascii="Times New Roman" w:hAnsi="Times New Roman"/>
          <w:sz w:val="28"/>
          <w:szCs w:val="28"/>
          <w:lang w:val="uk-UA"/>
        </w:rPr>
        <w:t>фінансів</w:t>
      </w:r>
      <w:r w:rsidRPr="005071E8">
        <w:rPr>
          <w:rFonts w:ascii="Times New Roman" w:hAnsi="Times New Roman"/>
          <w:sz w:val="28"/>
          <w:szCs w:val="28"/>
          <w:lang w:val="uk-UA"/>
        </w:rPr>
        <w:tab/>
      </w:r>
      <w:r w:rsidRPr="005071E8">
        <w:rPr>
          <w:rFonts w:ascii="Times New Roman" w:hAnsi="Times New Roman"/>
          <w:sz w:val="28"/>
          <w:szCs w:val="28"/>
          <w:lang w:val="uk-UA"/>
        </w:rPr>
        <w:tab/>
        <w:t>Володимир РЕПІК</w:t>
      </w:r>
    </w:p>
    <w:p w:rsidR="00C80E85" w:rsidRPr="005071E8" w:rsidRDefault="00C80E85" w:rsidP="001D78CF">
      <w:pPr>
        <w:spacing w:after="0" w:line="240" w:lineRule="auto"/>
        <w:jc w:val="both"/>
        <w:rPr>
          <w:rFonts w:ascii="Times New Roman" w:hAnsi="Times New Roman"/>
          <w:sz w:val="28"/>
          <w:szCs w:val="28"/>
          <w:lang w:val="uk-UA"/>
        </w:rPr>
      </w:pP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Директор Департаменту комунальної</w:t>
      </w: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власності м. Києва                                                 Андрій ГУДЗЬ</w:t>
      </w:r>
    </w:p>
    <w:p w:rsidR="00C80E85" w:rsidRPr="005071E8" w:rsidRDefault="00C80E85" w:rsidP="001D78CF">
      <w:pPr>
        <w:spacing w:after="0" w:line="240" w:lineRule="auto"/>
        <w:jc w:val="both"/>
        <w:rPr>
          <w:rFonts w:ascii="Times New Roman" w:hAnsi="Times New Roman"/>
          <w:sz w:val="28"/>
          <w:szCs w:val="28"/>
          <w:lang w:val="uk-UA"/>
        </w:rPr>
      </w:pP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Начальник Управління з питань</w:t>
      </w: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запобігання та виявлення корупції                     Сергій КРАСЮК</w:t>
      </w:r>
    </w:p>
    <w:p w:rsidR="00C80E85" w:rsidRPr="005071E8" w:rsidRDefault="00C80E85" w:rsidP="001D78CF">
      <w:pPr>
        <w:spacing w:after="0" w:line="240" w:lineRule="auto"/>
        <w:jc w:val="both"/>
        <w:rPr>
          <w:rFonts w:ascii="Times New Roman" w:hAnsi="Times New Roman"/>
          <w:sz w:val="28"/>
          <w:szCs w:val="28"/>
          <w:lang w:val="uk-UA"/>
        </w:rPr>
      </w:pPr>
    </w:p>
    <w:p w:rsidR="00C80E85" w:rsidRPr="005071E8" w:rsidRDefault="00C80E85" w:rsidP="001D78C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Заступник керівника апарату –</w:t>
      </w:r>
    </w:p>
    <w:p w:rsidR="00C80E85" w:rsidRPr="005071E8" w:rsidRDefault="00C80E85" w:rsidP="00237C2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начальник управління по роботі</w:t>
      </w:r>
    </w:p>
    <w:p w:rsidR="00C80E85" w:rsidRPr="005071E8" w:rsidRDefault="00C80E85" w:rsidP="00237C2F">
      <w:pPr>
        <w:spacing w:after="0" w:line="240" w:lineRule="auto"/>
        <w:jc w:val="both"/>
        <w:rPr>
          <w:rFonts w:ascii="Times New Roman" w:hAnsi="Times New Roman"/>
          <w:sz w:val="28"/>
          <w:szCs w:val="28"/>
          <w:lang w:val="uk-UA"/>
        </w:rPr>
      </w:pPr>
      <w:r w:rsidRPr="005071E8">
        <w:rPr>
          <w:rFonts w:ascii="Times New Roman" w:hAnsi="Times New Roman"/>
          <w:sz w:val="28"/>
          <w:szCs w:val="28"/>
          <w:lang w:val="uk-UA"/>
        </w:rPr>
        <w:t>з персоналом                                                         Тетяна СТЕКЛЕНЬОВА</w:t>
      </w:r>
    </w:p>
    <w:p w:rsidR="00C80E85" w:rsidRPr="005071E8" w:rsidRDefault="00C80E85" w:rsidP="00237C2F">
      <w:pPr>
        <w:pStyle w:val="NormalWeb"/>
        <w:spacing w:before="0" w:after="0"/>
        <w:jc w:val="both"/>
        <w:rPr>
          <w:sz w:val="28"/>
          <w:szCs w:val="28"/>
          <w:lang w:val="uk-UA"/>
        </w:rPr>
      </w:pPr>
    </w:p>
    <w:p w:rsidR="00C80E85" w:rsidRDefault="00C80E85" w:rsidP="00237C2F">
      <w:pPr>
        <w:spacing w:after="0" w:line="240" w:lineRule="auto"/>
        <w:rPr>
          <w:rFonts w:ascii="Times New Roman" w:hAnsi="Times New Roman"/>
          <w:sz w:val="28"/>
          <w:szCs w:val="28"/>
          <w:lang w:val="uk-UA"/>
        </w:rPr>
      </w:pPr>
      <w:r>
        <w:rPr>
          <w:rFonts w:ascii="Times New Roman" w:hAnsi="Times New Roman"/>
          <w:sz w:val="28"/>
          <w:szCs w:val="28"/>
          <w:lang w:val="uk-UA"/>
        </w:rPr>
        <w:t>Голова комісії з реорганізації</w:t>
      </w:r>
      <w:r w:rsidRPr="00C3305F">
        <w:rPr>
          <w:rFonts w:ascii="Times New Roman" w:hAnsi="Times New Roman"/>
          <w:sz w:val="28"/>
          <w:szCs w:val="28"/>
          <w:lang w:val="uk-UA"/>
        </w:rPr>
        <w:t xml:space="preserve"> </w:t>
      </w:r>
    </w:p>
    <w:p w:rsidR="00C80E85" w:rsidRDefault="00C80E85" w:rsidP="00237C2F">
      <w:pPr>
        <w:spacing w:after="0" w:line="240" w:lineRule="auto"/>
        <w:rPr>
          <w:rFonts w:ascii="Times New Roman" w:hAnsi="Times New Roman"/>
          <w:sz w:val="28"/>
          <w:szCs w:val="28"/>
          <w:lang w:val="uk-UA"/>
        </w:rPr>
      </w:pPr>
      <w:r w:rsidRPr="001A4EE9">
        <w:rPr>
          <w:rFonts w:ascii="Times New Roman" w:hAnsi="Times New Roman"/>
          <w:sz w:val="28"/>
          <w:szCs w:val="28"/>
          <w:lang w:val="uk-UA"/>
        </w:rPr>
        <w:t>Територіального медичного</w:t>
      </w:r>
      <w:r>
        <w:rPr>
          <w:rFonts w:ascii="Times New Roman" w:hAnsi="Times New Roman"/>
          <w:sz w:val="28"/>
          <w:szCs w:val="28"/>
          <w:lang w:val="uk-UA"/>
        </w:rPr>
        <w:t xml:space="preserve"> </w:t>
      </w:r>
    </w:p>
    <w:p w:rsidR="00C80E85" w:rsidRDefault="00C80E85" w:rsidP="00237C2F">
      <w:pPr>
        <w:spacing w:after="0" w:line="240" w:lineRule="auto"/>
        <w:rPr>
          <w:rFonts w:ascii="Times New Roman" w:hAnsi="Times New Roman"/>
          <w:sz w:val="28"/>
          <w:szCs w:val="28"/>
          <w:lang w:val="uk-UA"/>
        </w:rPr>
      </w:pPr>
      <w:r w:rsidRPr="001A4EE9">
        <w:rPr>
          <w:rFonts w:ascii="Times New Roman" w:hAnsi="Times New Roman"/>
          <w:sz w:val="28"/>
          <w:szCs w:val="28"/>
          <w:lang w:val="uk-UA"/>
        </w:rPr>
        <w:t xml:space="preserve">об’єднання </w:t>
      </w:r>
      <w:r>
        <w:rPr>
          <w:rFonts w:ascii="Times New Roman" w:hAnsi="Times New Roman"/>
          <w:sz w:val="28"/>
          <w:szCs w:val="28"/>
          <w:lang w:val="uk-UA"/>
        </w:rPr>
        <w:t xml:space="preserve"> </w:t>
      </w:r>
      <w:r w:rsidRPr="001A4EE9">
        <w:rPr>
          <w:rFonts w:ascii="Times New Roman" w:hAnsi="Times New Roman"/>
          <w:sz w:val="28"/>
          <w:szCs w:val="28"/>
          <w:lang w:val="uk-UA"/>
        </w:rPr>
        <w:t xml:space="preserve">«ПСИХІАТРІЯ» </w:t>
      </w:r>
    </w:p>
    <w:p w:rsidR="00C80E85" w:rsidRDefault="00C80E85" w:rsidP="00237C2F">
      <w:pPr>
        <w:spacing w:after="0" w:line="240" w:lineRule="auto"/>
        <w:rPr>
          <w:rFonts w:ascii="Times New Roman" w:hAnsi="Times New Roman"/>
          <w:sz w:val="28"/>
          <w:szCs w:val="28"/>
          <w:lang w:val="uk-UA"/>
        </w:rPr>
      </w:pPr>
      <w:r w:rsidRPr="001A4EE9">
        <w:rPr>
          <w:rFonts w:ascii="Times New Roman" w:hAnsi="Times New Roman"/>
          <w:sz w:val="28"/>
          <w:szCs w:val="28"/>
          <w:lang w:val="uk-UA"/>
        </w:rPr>
        <w:t>у місті Києві</w:t>
      </w:r>
      <w:r w:rsidRPr="00C3305F">
        <w:rPr>
          <w:rFonts w:ascii="Times New Roman" w:hAnsi="Times New Roman"/>
          <w:sz w:val="28"/>
          <w:szCs w:val="28"/>
          <w:lang w:val="uk-UA"/>
        </w:rPr>
        <w:tab/>
      </w:r>
      <w:r w:rsidRPr="00C3305F">
        <w:rPr>
          <w:rFonts w:ascii="Times New Roman" w:hAnsi="Times New Roman"/>
          <w:sz w:val="28"/>
          <w:szCs w:val="28"/>
          <w:lang w:val="uk-UA"/>
        </w:rPr>
        <w:tab/>
      </w:r>
      <w:r w:rsidRPr="00C3305F">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Вячеслав МІШИЄВ</w:t>
      </w:r>
    </w:p>
    <w:p w:rsidR="00C80E85" w:rsidRDefault="00C80E85" w:rsidP="00237C2F">
      <w:pPr>
        <w:spacing w:after="0" w:line="240" w:lineRule="auto"/>
        <w:rPr>
          <w:rFonts w:ascii="Times New Roman" w:hAnsi="Times New Roman"/>
          <w:sz w:val="28"/>
          <w:szCs w:val="28"/>
          <w:lang w:val="uk-UA"/>
        </w:rPr>
      </w:pPr>
    </w:p>
    <w:p w:rsidR="00C80E85" w:rsidRPr="005444A3" w:rsidRDefault="00C80E85" w:rsidP="008A0A13">
      <w:pPr>
        <w:spacing w:after="0" w:line="240" w:lineRule="auto"/>
        <w:rPr>
          <w:rFonts w:ascii="Times New Roman" w:hAnsi="Times New Roman"/>
          <w:iCs/>
          <w:sz w:val="28"/>
          <w:szCs w:val="28"/>
          <w:lang w:val="uk-UA"/>
        </w:rPr>
      </w:pPr>
      <w:r w:rsidRPr="005444A3">
        <w:rPr>
          <w:rFonts w:ascii="Times New Roman" w:hAnsi="Times New Roman"/>
          <w:iCs/>
          <w:sz w:val="28"/>
          <w:szCs w:val="28"/>
          <w:lang w:val="uk-UA"/>
        </w:rPr>
        <w:t xml:space="preserve">Голова комісії з реорганізації                             </w:t>
      </w:r>
      <w:r>
        <w:rPr>
          <w:rFonts w:ascii="Times New Roman" w:hAnsi="Times New Roman"/>
          <w:iCs/>
          <w:sz w:val="28"/>
          <w:szCs w:val="28"/>
          <w:lang w:val="uk-UA"/>
        </w:rPr>
        <w:t xml:space="preserve"> </w:t>
      </w:r>
    </w:p>
    <w:p w:rsidR="00C80E85" w:rsidRPr="005444A3" w:rsidRDefault="00C80E85" w:rsidP="008A0A13">
      <w:pPr>
        <w:spacing w:after="0" w:line="240" w:lineRule="auto"/>
        <w:rPr>
          <w:rFonts w:ascii="Times New Roman" w:hAnsi="Times New Roman"/>
          <w:sz w:val="28"/>
          <w:szCs w:val="28"/>
          <w:lang w:val="uk-UA"/>
        </w:rPr>
      </w:pPr>
      <w:r w:rsidRPr="005444A3">
        <w:rPr>
          <w:rFonts w:ascii="Times New Roman" w:hAnsi="Times New Roman"/>
          <w:sz w:val="28"/>
          <w:szCs w:val="28"/>
          <w:lang w:val="uk-UA"/>
        </w:rPr>
        <w:t>Київської міської психоневрологічної</w:t>
      </w:r>
    </w:p>
    <w:p w:rsidR="00C80E85" w:rsidRDefault="00C80E85" w:rsidP="008A0A13">
      <w:pPr>
        <w:spacing w:after="0" w:line="240" w:lineRule="auto"/>
        <w:rPr>
          <w:rFonts w:ascii="Times New Roman" w:hAnsi="Times New Roman"/>
          <w:iCs/>
          <w:sz w:val="28"/>
          <w:szCs w:val="28"/>
          <w:lang w:val="uk-UA"/>
        </w:rPr>
      </w:pPr>
      <w:r w:rsidRPr="008A0A13">
        <w:rPr>
          <w:rFonts w:ascii="Times New Roman" w:hAnsi="Times New Roman"/>
          <w:iCs/>
          <w:sz w:val="28"/>
          <w:szCs w:val="28"/>
          <w:lang w:val="uk-UA"/>
        </w:rPr>
        <w:t>лікарні №</w:t>
      </w:r>
      <w:r>
        <w:rPr>
          <w:rFonts w:ascii="Times New Roman" w:hAnsi="Times New Roman"/>
          <w:iCs/>
          <w:sz w:val="28"/>
          <w:szCs w:val="28"/>
          <w:lang w:val="uk-UA"/>
        </w:rPr>
        <w:t xml:space="preserve"> </w:t>
      </w:r>
      <w:r w:rsidRPr="008A0A13">
        <w:rPr>
          <w:rFonts w:ascii="Times New Roman" w:hAnsi="Times New Roman"/>
          <w:iCs/>
          <w:sz w:val="28"/>
          <w:szCs w:val="28"/>
          <w:lang w:val="uk-UA"/>
        </w:rPr>
        <w:t xml:space="preserve">2 </w:t>
      </w:r>
      <w:r w:rsidRPr="005444A3">
        <w:rPr>
          <w:rFonts w:ascii="Times New Roman" w:hAnsi="Times New Roman"/>
          <w:iCs/>
          <w:sz w:val="28"/>
          <w:szCs w:val="28"/>
          <w:lang w:val="uk-UA"/>
        </w:rPr>
        <w:t xml:space="preserve">                             </w:t>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sidRPr="005444A3">
        <w:rPr>
          <w:rFonts w:ascii="Times New Roman" w:hAnsi="Times New Roman"/>
          <w:iCs/>
          <w:sz w:val="28"/>
          <w:szCs w:val="28"/>
          <w:lang w:val="uk-UA"/>
        </w:rPr>
        <w:t>Петро ЛІХТАНСЬКИЙ</w:t>
      </w:r>
    </w:p>
    <w:p w:rsidR="00C80E85" w:rsidRDefault="00C80E85" w:rsidP="008A0A13">
      <w:pPr>
        <w:spacing w:after="0" w:line="240" w:lineRule="auto"/>
        <w:rPr>
          <w:rFonts w:ascii="Times New Roman" w:hAnsi="Times New Roman"/>
          <w:iCs/>
          <w:sz w:val="28"/>
          <w:szCs w:val="28"/>
          <w:lang w:val="uk-UA"/>
        </w:rPr>
      </w:pPr>
    </w:p>
    <w:p w:rsidR="00C80E85" w:rsidRPr="008A0A13" w:rsidRDefault="00C80E85" w:rsidP="008A0A13">
      <w:pPr>
        <w:spacing w:after="0"/>
        <w:rPr>
          <w:rFonts w:ascii="Times New Roman" w:hAnsi="Times New Roman"/>
          <w:iCs/>
          <w:sz w:val="28"/>
          <w:szCs w:val="28"/>
          <w:lang w:val="uk-UA"/>
        </w:rPr>
      </w:pPr>
      <w:r w:rsidRPr="008A0A13">
        <w:rPr>
          <w:rFonts w:ascii="Times New Roman" w:hAnsi="Times New Roman"/>
          <w:iCs/>
          <w:sz w:val="28"/>
          <w:szCs w:val="28"/>
          <w:lang w:val="uk-UA"/>
        </w:rPr>
        <w:t xml:space="preserve">Голова комісії з реорганізації </w:t>
      </w:r>
    </w:p>
    <w:p w:rsidR="00C80E85" w:rsidRPr="005444A3" w:rsidRDefault="00C80E85" w:rsidP="008A0A13">
      <w:pPr>
        <w:spacing w:after="0" w:line="240" w:lineRule="auto"/>
        <w:rPr>
          <w:rFonts w:ascii="Times New Roman" w:hAnsi="Times New Roman"/>
          <w:sz w:val="28"/>
          <w:szCs w:val="28"/>
          <w:lang w:val="uk-UA"/>
        </w:rPr>
      </w:pPr>
      <w:r w:rsidRPr="005444A3">
        <w:rPr>
          <w:rFonts w:ascii="Times New Roman" w:hAnsi="Times New Roman"/>
          <w:sz w:val="28"/>
          <w:szCs w:val="28"/>
          <w:lang w:val="uk-UA"/>
        </w:rPr>
        <w:t>Київської міської психоневрологічної</w:t>
      </w:r>
    </w:p>
    <w:p w:rsidR="00C80E85" w:rsidRDefault="00C80E85" w:rsidP="008A0A13">
      <w:pPr>
        <w:spacing w:after="0" w:line="240" w:lineRule="auto"/>
        <w:rPr>
          <w:rFonts w:ascii="Times New Roman" w:hAnsi="Times New Roman"/>
          <w:iCs/>
          <w:sz w:val="28"/>
          <w:szCs w:val="28"/>
          <w:lang w:val="uk-UA"/>
        </w:rPr>
      </w:pPr>
      <w:r w:rsidRPr="008A0A13">
        <w:rPr>
          <w:rFonts w:ascii="Times New Roman" w:hAnsi="Times New Roman"/>
          <w:iCs/>
          <w:sz w:val="28"/>
          <w:szCs w:val="28"/>
          <w:lang w:val="uk-UA"/>
        </w:rPr>
        <w:t>лікарні №</w:t>
      </w:r>
      <w:r>
        <w:rPr>
          <w:rFonts w:ascii="Times New Roman" w:hAnsi="Times New Roman"/>
          <w:iCs/>
          <w:sz w:val="28"/>
          <w:szCs w:val="28"/>
          <w:lang w:val="uk-UA"/>
        </w:rPr>
        <w:t xml:space="preserve"> </w:t>
      </w:r>
      <w:r w:rsidRPr="008A0A13">
        <w:rPr>
          <w:rFonts w:ascii="Times New Roman" w:hAnsi="Times New Roman"/>
          <w:iCs/>
          <w:sz w:val="28"/>
          <w:szCs w:val="28"/>
          <w:lang w:val="uk-UA"/>
        </w:rPr>
        <w:t xml:space="preserve">3 </w:t>
      </w:r>
      <w:r w:rsidRPr="008A0A13">
        <w:rPr>
          <w:rFonts w:ascii="Times New Roman" w:hAnsi="Times New Roman"/>
          <w:iCs/>
          <w:sz w:val="28"/>
          <w:szCs w:val="28"/>
          <w:lang w:val="uk-UA"/>
        </w:rPr>
        <w:tab/>
      </w:r>
      <w:r w:rsidRPr="008A0A13">
        <w:rPr>
          <w:rFonts w:ascii="Times New Roman" w:hAnsi="Times New Roman"/>
          <w:iCs/>
          <w:sz w:val="28"/>
          <w:szCs w:val="28"/>
          <w:lang w:val="uk-UA"/>
        </w:rPr>
        <w:tab/>
      </w:r>
      <w:r w:rsidRPr="008A0A13">
        <w:rPr>
          <w:rFonts w:ascii="Times New Roman" w:hAnsi="Times New Roman"/>
          <w:iCs/>
          <w:sz w:val="28"/>
          <w:szCs w:val="28"/>
          <w:lang w:val="uk-UA"/>
        </w:rPr>
        <w:tab/>
      </w:r>
      <w:r w:rsidRPr="008A0A13">
        <w:rPr>
          <w:rFonts w:ascii="Times New Roman" w:hAnsi="Times New Roman"/>
          <w:iCs/>
          <w:sz w:val="28"/>
          <w:szCs w:val="28"/>
          <w:lang w:val="uk-UA"/>
        </w:rPr>
        <w:tab/>
      </w:r>
      <w:r w:rsidRPr="008A0A13">
        <w:rPr>
          <w:rFonts w:ascii="Times New Roman" w:hAnsi="Times New Roman"/>
          <w:iCs/>
          <w:sz w:val="28"/>
          <w:szCs w:val="28"/>
          <w:lang w:val="uk-UA"/>
        </w:rPr>
        <w:tab/>
      </w:r>
      <w:r w:rsidRPr="008A0A13">
        <w:rPr>
          <w:rFonts w:ascii="Times New Roman" w:hAnsi="Times New Roman"/>
          <w:iCs/>
          <w:sz w:val="28"/>
          <w:szCs w:val="28"/>
          <w:lang w:val="uk-UA"/>
        </w:rPr>
        <w:tab/>
        <w:t>Ірина ВРУБЛЕВСЬКА</w:t>
      </w:r>
    </w:p>
    <w:p w:rsidR="00C80E85" w:rsidRDefault="00C80E85" w:rsidP="008A0A13">
      <w:pPr>
        <w:spacing w:after="0" w:line="240" w:lineRule="auto"/>
        <w:rPr>
          <w:rFonts w:ascii="Times New Roman" w:hAnsi="Times New Roman"/>
          <w:iCs/>
          <w:sz w:val="28"/>
          <w:szCs w:val="28"/>
          <w:lang w:val="uk-UA"/>
        </w:rPr>
      </w:pPr>
    </w:p>
    <w:p w:rsidR="00C80E85" w:rsidRPr="008A0A13" w:rsidRDefault="00C80E85" w:rsidP="00DB317E">
      <w:pPr>
        <w:spacing w:after="0"/>
        <w:rPr>
          <w:rFonts w:ascii="Times New Roman" w:hAnsi="Times New Roman"/>
          <w:iCs/>
          <w:sz w:val="28"/>
          <w:szCs w:val="28"/>
          <w:lang w:val="uk-UA"/>
        </w:rPr>
      </w:pPr>
      <w:r w:rsidRPr="008A0A13">
        <w:rPr>
          <w:rFonts w:ascii="Times New Roman" w:hAnsi="Times New Roman"/>
          <w:iCs/>
          <w:sz w:val="28"/>
          <w:szCs w:val="28"/>
          <w:lang w:val="uk-UA"/>
        </w:rPr>
        <w:t xml:space="preserve">Голова комісії з реорганізації </w:t>
      </w:r>
    </w:p>
    <w:p w:rsidR="00C80E85" w:rsidRPr="00101E0B" w:rsidRDefault="00C80E85" w:rsidP="00101E0B">
      <w:pPr>
        <w:spacing w:after="0" w:line="240" w:lineRule="auto"/>
        <w:rPr>
          <w:rFonts w:ascii="Times New Roman" w:hAnsi="Times New Roman"/>
          <w:iCs/>
          <w:sz w:val="28"/>
          <w:szCs w:val="28"/>
          <w:lang w:val="uk-UA"/>
        </w:rPr>
      </w:pPr>
      <w:r w:rsidRPr="00101E0B">
        <w:rPr>
          <w:rFonts w:ascii="Times New Roman" w:hAnsi="Times New Roman"/>
          <w:iCs/>
          <w:sz w:val="28"/>
          <w:szCs w:val="28"/>
          <w:lang w:val="uk-UA"/>
        </w:rPr>
        <w:t>Київського міського психоневрологічного</w:t>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p>
    <w:p w:rsidR="00C80E85" w:rsidRDefault="00C80E85" w:rsidP="00101E0B">
      <w:pPr>
        <w:spacing w:after="0" w:line="240" w:lineRule="auto"/>
        <w:rPr>
          <w:rFonts w:ascii="Times New Roman" w:hAnsi="Times New Roman"/>
          <w:iCs/>
          <w:sz w:val="28"/>
          <w:szCs w:val="28"/>
          <w:lang w:val="uk-UA"/>
        </w:rPr>
      </w:pPr>
      <w:r w:rsidRPr="00101E0B">
        <w:rPr>
          <w:rFonts w:ascii="Times New Roman" w:hAnsi="Times New Roman"/>
          <w:iCs/>
          <w:sz w:val="28"/>
          <w:szCs w:val="28"/>
          <w:lang w:val="uk-UA"/>
        </w:rPr>
        <w:t>диспансеру №</w:t>
      </w:r>
      <w:r>
        <w:rPr>
          <w:rFonts w:ascii="Times New Roman" w:hAnsi="Times New Roman"/>
          <w:iCs/>
          <w:sz w:val="28"/>
          <w:szCs w:val="28"/>
          <w:lang w:val="uk-UA"/>
        </w:rPr>
        <w:t xml:space="preserve"> 1</w:t>
      </w:r>
      <w:r w:rsidRPr="00101E0B">
        <w:rPr>
          <w:rFonts w:ascii="Times New Roman" w:hAnsi="Times New Roman"/>
          <w:iCs/>
          <w:sz w:val="28"/>
          <w:szCs w:val="28"/>
          <w:lang w:val="uk-UA"/>
        </w:rPr>
        <w:t xml:space="preserve">                            </w:t>
      </w:r>
      <w:r>
        <w:rPr>
          <w:rFonts w:ascii="Times New Roman" w:hAnsi="Times New Roman"/>
          <w:iCs/>
          <w:sz w:val="28"/>
          <w:szCs w:val="28"/>
          <w:lang w:val="uk-UA"/>
        </w:rPr>
        <w:t xml:space="preserve">             </w:t>
      </w:r>
      <w:r w:rsidRPr="008A0A13">
        <w:rPr>
          <w:rFonts w:ascii="Times New Roman" w:hAnsi="Times New Roman"/>
          <w:iCs/>
          <w:sz w:val="28"/>
          <w:szCs w:val="28"/>
          <w:lang w:val="uk-UA"/>
        </w:rPr>
        <w:tab/>
      </w:r>
      <w:r w:rsidRPr="008A0A13">
        <w:rPr>
          <w:rFonts w:ascii="Times New Roman" w:hAnsi="Times New Roman"/>
          <w:iCs/>
          <w:sz w:val="28"/>
          <w:szCs w:val="28"/>
          <w:lang w:val="uk-UA"/>
        </w:rPr>
        <w:tab/>
      </w:r>
      <w:r>
        <w:rPr>
          <w:rFonts w:ascii="Times New Roman" w:hAnsi="Times New Roman"/>
          <w:iCs/>
          <w:sz w:val="28"/>
          <w:szCs w:val="28"/>
          <w:lang w:val="uk-UA"/>
        </w:rPr>
        <w:t>Юлія МАРТОВАЯ</w:t>
      </w:r>
    </w:p>
    <w:p w:rsidR="00C80E85" w:rsidRPr="008A0A13" w:rsidRDefault="00C80E85" w:rsidP="008A0A13">
      <w:pPr>
        <w:spacing w:after="0" w:line="240" w:lineRule="auto"/>
        <w:rPr>
          <w:rFonts w:ascii="Times New Roman" w:hAnsi="Times New Roman"/>
          <w:iCs/>
          <w:sz w:val="28"/>
          <w:szCs w:val="28"/>
          <w:lang w:val="uk-UA"/>
        </w:rPr>
      </w:pPr>
    </w:p>
    <w:p w:rsidR="00C80E85" w:rsidRPr="00101E0B" w:rsidRDefault="00C80E85" w:rsidP="00101E0B">
      <w:pPr>
        <w:spacing w:after="0" w:line="240" w:lineRule="auto"/>
        <w:rPr>
          <w:rFonts w:ascii="Times New Roman" w:hAnsi="Times New Roman"/>
          <w:iCs/>
          <w:sz w:val="28"/>
          <w:szCs w:val="28"/>
          <w:lang w:val="uk-UA"/>
        </w:rPr>
      </w:pPr>
      <w:r w:rsidRPr="00101E0B">
        <w:rPr>
          <w:rFonts w:ascii="Times New Roman" w:hAnsi="Times New Roman"/>
          <w:iCs/>
          <w:sz w:val="28"/>
          <w:szCs w:val="28"/>
          <w:lang w:val="uk-UA"/>
        </w:rPr>
        <w:t>Голова комісії з реорганізації</w:t>
      </w:r>
    </w:p>
    <w:p w:rsidR="00C80E85" w:rsidRPr="00101E0B" w:rsidRDefault="00C80E85" w:rsidP="00101E0B">
      <w:pPr>
        <w:spacing w:after="0" w:line="240" w:lineRule="auto"/>
        <w:rPr>
          <w:rFonts w:ascii="Times New Roman" w:hAnsi="Times New Roman"/>
          <w:iCs/>
          <w:sz w:val="28"/>
          <w:szCs w:val="28"/>
          <w:lang w:val="uk-UA"/>
        </w:rPr>
      </w:pPr>
      <w:r w:rsidRPr="00101E0B">
        <w:rPr>
          <w:rFonts w:ascii="Times New Roman" w:hAnsi="Times New Roman"/>
          <w:iCs/>
          <w:sz w:val="28"/>
          <w:szCs w:val="28"/>
          <w:lang w:val="uk-UA"/>
        </w:rPr>
        <w:t>Київського міського психоневрологічного</w:t>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p>
    <w:p w:rsidR="00C80E85" w:rsidRPr="00101E0B" w:rsidRDefault="00C80E85" w:rsidP="00101E0B">
      <w:pPr>
        <w:spacing w:after="0" w:line="240" w:lineRule="auto"/>
        <w:rPr>
          <w:rFonts w:ascii="Times New Roman" w:hAnsi="Times New Roman"/>
          <w:iCs/>
          <w:sz w:val="28"/>
          <w:szCs w:val="28"/>
          <w:lang w:val="uk-UA"/>
        </w:rPr>
      </w:pPr>
      <w:r w:rsidRPr="00101E0B">
        <w:rPr>
          <w:rFonts w:ascii="Times New Roman" w:hAnsi="Times New Roman"/>
          <w:iCs/>
          <w:sz w:val="28"/>
          <w:szCs w:val="28"/>
          <w:lang w:val="uk-UA"/>
        </w:rPr>
        <w:t>диспансеру №2                                                      Олександр КАРЛЮК</w:t>
      </w:r>
    </w:p>
    <w:p w:rsidR="00C80E85" w:rsidRPr="00101E0B" w:rsidRDefault="00C80E85" w:rsidP="00101E0B">
      <w:pPr>
        <w:spacing w:after="0" w:line="240" w:lineRule="auto"/>
        <w:rPr>
          <w:rFonts w:ascii="Times New Roman" w:hAnsi="Times New Roman"/>
          <w:iCs/>
          <w:sz w:val="28"/>
          <w:szCs w:val="28"/>
          <w:lang w:val="uk-UA"/>
        </w:rPr>
      </w:pPr>
    </w:p>
    <w:p w:rsidR="00C80E85" w:rsidRPr="008A0A13" w:rsidRDefault="00C80E85" w:rsidP="00DB317E">
      <w:pPr>
        <w:spacing w:after="0"/>
        <w:rPr>
          <w:rFonts w:ascii="Times New Roman" w:hAnsi="Times New Roman"/>
          <w:iCs/>
          <w:sz w:val="28"/>
          <w:szCs w:val="28"/>
          <w:lang w:val="uk-UA"/>
        </w:rPr>
      </w:pPr>
      <w:r w:rsidRPr="008A0A13">
        <w:rPr>
          <w:rFonts w:ascii="Times New Roman" w:hAnsi="Times New Roman"/>
          <w:iCs/>
          <w:sz w:val="28"/>
          <w:szCs w:val="28"/>
          <w:lang w:val="uk-UA"/>
        </w:rPr>
        <w:t xml:space="preserve">Голова комісії з реорганізації </w:t>
      </w:r>
    </w:p>
    <w:p w:rsidR="00C80E85" w:rsidRPr="00101E0B" w:rsidRDefault="00C80E85" w:rsidP="00C37506">
      <w:pPr>
        <w:spacing w:after="0" w:line="240" w:lineRule="auto"/>
        <w:rPr>
          <w:rFonts w:ascii="Times New Roman" w:hAnsi="Times New Roman"/>
          <w:iCs/>
          <w:sz w:val="28"/>
          <w:szCs w:val="28"/>
          <w:lang w:val="uk-UA"/>
        </w:rPr>
      </w:pPr>
      <w:r w:rsidRPr="00101E0B">
        <w:rPr>
          <w:rFonts w:ascii="Times New Roman" w:hAnsi="Times New Roman"/>
          <w:iCs/>
          <w:sz w:val="28"/>
          <w:szCs w:val="28"/>
          <w:lang w:val="uk-UA"/>
        </w:rPr>
        <w:t>Київського міського психоневрологічного</w:t>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p>
    <w:p w:rsidR="00C80E85" w:rsidRDefault="00C80E85" w:rsidP="00C37506">
      <w:pPr>
        <w:spacing w:after="0" w:line="240" w:lineRule="auto"/>
        <w:rPr>
          <w:rFonts w:ascii="Times New Roman" w:hAnsi="Times New Roman"/>
          <w:iCs/>
          <w:sz w:val="28"/>
          <w:szCs w:val="28"/>
          <w:lang w:val="uk-UA"/>
        </w:rPr>
      </w:pPr>
      <w:r w:rsidRPr="00101E0B">
        <w:rPr>
          <w:rFonts w:ascii="Times New Roman" w:hAnsi="Times New Roman"/>
          <w:iCs/>
          <w:sz w:val="28"/>
          <w:szCs w:val="28"/>
          <w:lang w:val="uk-UA"/>
        </w:rPr>
        <w:t>д</w:t>
      </w:r>
      <w:r>
        <w:rPr>
          <w:rFonts w:ascii="Times New Roman" w:hAnsi="Times New Roman"/>
          <w:iCs/>
          <w:sz w:val="28"/>
          <w:szCs w:val="28"/>
          <w:lang w:val="uk-UA"/>
        </w:rPr>
        <w:t>испансеру № 3</w:t>
      </w:r>
      <w:r w:rsidRPr="008A0A13">
        <w:rPr>
          <w:rFonts w:ascii="Times New Roman" w:hAnsi="Times New Roman"/>
          <w:iCs/>
          <w:sz w:val="28"/>
          <w:szCs w:val="28"/>
          <w:lang w:val="uk-UA"/>
        </w:rPr>
        <w:tab/>
      </w:r>
      <w:r w:rsidRPr="008A0A13">
        <w:rPr>
          <w:rFonts w:ascii="Times New Roman" w:hAnsi="Times New Roman"/>
          <w:iCs/>
          <w:sz w:val="28"/>
          <w:szCs w:val="28"/>
          <w:lang w:val="uk-UA"/>
        </w:rPr>
        <w:tab/>
      </w:r>
      <w:r w:rsidRPr="008A0A13">
        <w:rPr>
          <w:rFonts w:ascii="Times New Roman" w:hAnsi="Times New Roman"/>
          <w:iCs/>
          <w:sz w:val="28"/>
          <w:szCs w:val="28"/>
          <w:lang w:val="uk-UA"/>
        </w:rPr>
        <w:tab/>
      </w:r>
      <w:r w:rsidRPr="008A0A13">
        <w:rPr>
          <w:rFonts w:ascii="Times New Roman" w:hAnsi="Times New Roman"/>
          <w:iCs/>
          <w:sz w:val="28"/>
          <w:szCs w:val="28"/>
          <w:lang w:val="uk-UA"/>
        </w:rPr>
        <w:tab/>
      </w:r>
      <w:r w:rsidRPr="008A0A13">
        <w:rPr>
          <w:rFonts w:ascii="Times New Roman" w:hAnsi="Times New Roman"/>
          <w:iCs/>
          <w:sz w:val="28"/>
          <w:szCs w:val="28"/>
          <w:lang w:val="uk-UA"/>
        </w:rPr>
        <w:tab/>
      </w:r>
      <w:r w:rsidRPr="008A0A13">
        <w:rPr>
          <w:rFonts w:ascii="Times New Roman" w:hAnsi="Times New Roman"/>
          <w:iCs/>
          <w:sz w:val="28"/>
          <w:szCs w:val="28"/>
          <w:lang w:val="uk-UA"/>
        </w:rPr>
        <w:tab/>
      </w:r>
      <w:r w:rsidRPr="00884C1C">
        <w:rPr>
          <w:rFonts w:ascii="Times New Roman" w:hAnsi="Times New Roman"/>
          <w:sz w:val="28"/>
          <w:szCs w:val="28"/>
          <w:lang w:val="uk-UA"/>
        </w:rPr>
        <w:t>Ірина ВАСИЛЬКОВА</w:t>
      </w:r>
    </w:p>
    <w:p w:rsidR="00C80E85" w:rsidRDefault="00C80E85" w:rsidP="00DB317E">
      <w:pPr>
        <w:spacing w:after="0"/>
        <w:rPr>
          <w:rFonts w:ascii="Times New Roman" w:hAnsi="Times New Roman"/>
          <w:iCs/>
          <w:sz w:val="28"/>
          <w:szCs w:val="28"/>
          <w:lang w:val="uk-UA"/>
        </w:rPr>
      </w:pPr>
    </w:p>
    <w:p w:rsidR="00C80E85" w:rsidRPr="008A0A13" w:rsidRDefault="00C80E85" w:rsidP="00C37506">
      <w:pPr>
        <w:spacing w:after="0"/>
        <w:rPr>
          <w:rFonts w:ascii="Times New Roman" w:hAnsi="Times New Roman"/>
          <w:iCs/>
          <w:sz w:val="28"/>
          <w:szCs w:val="28"/>
          <w:lang w:val="uk-UA"/>
        </w:rPr>
      </w:pPr>
      <w:r w:rsidRPr="008A0A13">
        <w:rPr>
          <w:rFonts w:ascii="Times New Roman" w:hAnsi="Times New Roman"/>
          <w:iCs/>
          <w:sz w:val="28"/>
          <w:szCs w:val="28"/>
          <w:lang w:val="uk-UA"/>
        </w:rPr>
        <w:t xml:space="preserve">Голова комісії з реорганізації </w:t>
      </w:r>
    </w:p>
    <w:p w:rsidR="00C80E85" w:rsidRPr="00101E0B" w:rsidRDefault="00C80E85" w:rsidP="00C37506">
      <w:pPr>
        <w:spacing w:after="0" w:line="240" w:lineRule="auto"/>
        <w:rPr>
          <w:rFonts w:ascii="Times New Roman" w:hAnsi="Times New Roman"/>
          <w:iCs/>
          <w:sz w:val="28"/>
          <w:szCs w:val="28"/>
          <w:lang w:val="uk-UA"/>
        </w:rPr>
      </w:pPr>
      <w:r w:rsidRPr="00101E0B">
        <w:rPr>
          <w:rFonts w:ascii="Times New Roman" w:hAnsi="Times New Roman"/>
          <w:iCs/>
          <w:sz w:val="28"/>
          <w:szCs w:val="28"/>
          <w:lang w:val="uk-UA"/>
        </w:rPr>
        <w:t>Київського міського психоневрологічного</w:t>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p>
    <w:p w:rsidR="00C80E85" w:rsidRDefault="00C80E85" w:rsidP="00C37506">
      <w:pPr>
        <w:spacing w:after="0" w:line="240" w:lineRule="auto"/>
        <w:rPr>
          <w:rFonts w:ascii="Times New Roman" w:hAnsi="Times New Roman"/>
          <w:iCs/>
          <w:sz w:val="28"/>
          <w:szCs w:val="28"/>
          <w:lang w:val="uk-UA"/>
        </w:rPr>
      </w:pPr>
      <w:r w:rsidRPr="00101E0B">
        <w:rPr>
          <w:rFonts w:ascii="Times New Roman" w:hAnsi="Times New Roman"/>
          <w:iCs/>
          <w:sz w:val="28"/>
          <w:szCs w:val="28"/>
          <w:lang w:val="uk-UA"/>
        </w:rPr>
        <w:t>д</w:t>
      </w:r>
      <w:r>
        <w:rPr>
          <w:rFonts w:ascii="Times New Roman" w:hAnsi="Times New Roman"/>
          <w:iCs/>
          <w:sz w:val="28"/>
          <w:szCs w:val="28"/>
          <w:lang w:val="uk-UA"/>
        </w:rPr>
        <w:t>испансеру № 4</w:t>
      </w:r>
      <w:r w:rsidRPr="008A0A13">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sidRPr="00BA513D">
        <w:rPr>
          <w:rFonts w:ascii="Times New Roman" w:hAnsi="Times New Roman"/>
          <w:sz w:val="28"/>
          <w:szCs w:val="28"/>
          <w:lang w:val="uk-UA"/>
        </w:rPr>
        <w:t>Олена НАДОЛІНСЬКА</w:t>
      </w:r>
    </w:p>
    <w:p w:rsidR="00C80E85" w:rsidRDefault="00C80E85" w:rsidP="00DB317E">
      <w:pPr>
        <w:spacing w:after="0" w:line="240" w:lineRule="auto"/>
        <w:rPr>
          <w:rFonts w:ascii="Times New Roman" w:hAnsi="Times New Roman"/>
          <w:iCs/>
          <w:sz w:val="28"/>
          <w:szCs w:val="28"/>
          <w:lang w:val="uk-UA"/>
        </w:rPr>
      </w:pPr>
    </w:p>
    <w:p w:rsidR="00C80E85" w:rsidRPr="008A0A13" w:rsidRDefault="00C80E85" w:rsidP="00C37506">
      <w:pPr>
        <w:spacing w:after="0"/>
        <w:rPr>
          <w:rFonts w:ascii="Times New Roman" w:hAnsi="Times New Roman"/>
          <w:iCs/>
          <w:sz w:val="28"/>
          <w:szCs w:val="28"/>
          <w:lang w:val="uk-UA"/>
        </w:rPr>
      </w:pPr>
      <w:r w:rsidRPr="008A0A13">
        <w:rPr>
          <w:rFonts w:ascii="Times New Roman" w:hAnsi="Times New Roman"/>
          <w:iCs/>
          <w:sz w:val="28"/>
          <w:szCs w:val="28"/>
          <w:lang w:val="uk-UA"/>
        </w:rPr>
        <w:t xml:space="preserve">Голова комісії з реорганізації </w:t>
      </w:r>
    </w:p>
    <w:p w:rsidR="00C80E85" w:rsidRPr="00101E0B" w:rsidRDefault="00C80E85" w:rsidP="00C37506">
      <w:pPr>
        <w:spacing w:after="0" w:line="240" w:lineRule="auto"/>
        <w:rPr>
          <w:rFonts w:ascii="Times New Roman" w:hAnsi="Times New Roman"/>
          <w:iCs/>
          <w:sz w:val="28"/>
          <w:szCs w:val="28"/>
          <w:lang w:val="uk-UA"/>
        </w:rPr>
      </w:pPr>
      <w:r w:rsidRPr="00101E0B">
        <w:rPr>
          <w:rFonts w:ascii="Times New Roman" w:hAnsi="Times New Roman"/>
          <w:iCs/>
          <w:sz w:val="28"/>
          <w:szCs w:val="28"/>
          <w:lang w:val="uk-UA"/>
        </w:rPr>
        <w:t>Київського міського психоневрологічного</w:t>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r w:rsidRPr="00101E0B">
        <w:rPr>
          <w:rFonts w:ascii="Times New Roman" w:hAnsi="Times New Roman"/>
          <w:iCs/>
          <w:sz w:val="28"/>
          <w:szCs w:val="28"/>
          <w:lang w:val="uk-UA"/>
        </w:rPr>
        <w:tab/>
      </w:r>
    </w:p>
    <w:p w:rsidR="00C80E85" w:rsidRDefault="00C80E85" w:rsidP="00C37506">
      <w:pPr>
        <w:spacing w:after="0" w:line="240" w:lineRule="auto"/>
        <w:rPr>
          <w:rFonts w:ascii="Times New Roman" w:hAnsi="Times New Roman"/>
          <w:iCs/>
          <w:sz w:val="28"/>
          <w:szCs w:val="28"/>
          <w:lang w:val="uk-UA"/>
        </w:rPr>
      </w:pPr>
      <w:r w:rsidRPr="00101E0B">
        <w:rPr>
          <w:rFonts w:ascii="Times New Roman" w:hAnsi="Times New Roman"/>
          <w:iCs/>
          <w:sz w:val="28"/>
          <w:szCs w:val="28"/>
          <w:lang w:val="uk-UA"/>
        </w:rPr>
        <w:t>д</w:t>
      </w:r>
      <w:r>
        <w:rPr>
          <w:rFonts w:ascii="Times New Roman" w:hAnsi="Times New Roman"/>
          <w:iCs/>
          <w:sz w:val="28"/>
          <w:szCs w:val="28"/>
          <w:lang w:val="uk-UA"/>
        </w:rPr>
        <w:t>испансеру № 5</w:t>
      </w:r>
      <w:r w:rsidRPr="008A0A13">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iCs/>
          <w:sz w:val="28"/>
          <w:szCs w:val="28"/>
          <w:lang w:val="uk-UA"/>
        </w:rPr>
        <w:tab/>
      </w:r>
      <w:r>
        <w:rPr>
          <w:rFonts w:ascii="Times New Roman" w:hAnsi="Times New Roman"/>
          <w:sz w:val="28"/>
          <w:szCs w:val="28"/>
          <w:lang w:val="uk-UA"/>
        </w:rPr>
        <w:t>Наталія ВОЛЖЕВА</w:t>
      </w:r>
    </w:p>
    <w:p w:rsidR="00C80E85" w:rsidRPr="008A0A13" w:rsidRDefault="00C80E85" w:rsidP="00237C2F">
      <w:pPr>
        <w:spacing w:after="0" w:line="240" w:lineRule="auto"/>
        <w:rPr>
          <w:rFonts w:ascii="Times New Roman" w:hAnsi="Times New Roman"/>
          <w:iCs/>
          <w:sz w:val="28"/>
          <w:szCs w:val="28"/>
          <w:lang w:val="uk-UA"/>
        </w:rPr>
      </w:pPr>
    </w:p>
    <w:p w:rsidR="00C80E85" w:rsidRPr="005444A3" w:rsidRDefault="00C80E85" w:rsidP="005C29A0">
      <w:pPr>
        <w:spacing w:after="0" w:line="240" w:lineRule="auto"/>
        <w:rPr>
          <w:rFonts w:ascii="Times New Roman" w:hAnsi="Times New Roman"/>
          <w:iCs/>
          <w:sz w:val="28"/>
          <w:szCs w:val="28"/>
          <w:lang w:val="uk-UA"/>
        </w:rPr>
      </w:pPr>
      <w:r w:rsidRPr="005444A3">
        <w:rPr>
          <w:rFonts w:ascii="Times New Roman" w:hAnsi="Times New Roman"/>
          <w:iCs/>
          <w:sz w:val="28"/>
          <w:szCs w:val="28"/>
          <w:lang w:val="uk-UA"/>
        </w:rPr>
        <w:t xml:space="preserve">Голова комісії з реорганізації                             </w:t>
      </w:r>
      <w:r>
        <w:rPr>
          <w:rFonts w:ascii="Times New Roman" w:hAnsi="Times New Roman"/>
          <w:iCs/>
          <w:sz w:val="28"/>
          <w:szCs w:val="28"/>
          <w:lang w:val="uk-UA"/>
        </w:rPr>
        <w:t xml:space="preserve"> </w:t>
      </w:r>
    </w:p>
    <w:p w:rsidR="00C80E85" w:rsidRPr="005C29A0" w:rsidRDefault="00C80E85" w:rsidP="005C29A0">
      <w:pPr>
        <w:spacing w:after="0" w:line="240" w:lineRule="auto"/>
        <w:rPr>
          <w:rFonts w:ascii="Times New Roman" w:hAnsi="Times New Roman"/>
          <w:iCs/>
          <w:sz w:val="28"/>
          <w:szCs w:val="28"/>
          <w:lang w:val="uk-UA"/>
        </w:rPr>
      </w:pPr>
      <w:r w:rsidRPr="005C29A0">
        <w:rPr>
          <w:rFonts w:ascii="Times New Roman" w:hAnsi="Times New Roman"/>
          <w:iCs/>
          <w:sz w:val="28"/>
          <w:szCs w:val="28"/>
          <w:lang w:val="uk-UA"/>
        </w:rPr>
        <w:t>Центру</w:t>
      </w:r>
      <w:r>
        <w:rPr>
          <w:rFonts w:ascii="Times New Roman" w:hAnsi="Times New Roman"/>
          <w:iCs/>
          <w:sz w:val="28"/>
          <w:szCs w:val="28"/>
          <w:lang w:val="uk-UA"/>
        </w:rPr>
        <w:t xml:space="preserve"> медико-</w:t>
      </w:r>
      <w:r w:rsidRPr="005C29A0">
        <w:rPr>
          <w:rFonts w:ascii="Times New Roman" w:hAnsi="Times New Roman"/>
          <w:iCs/>
          <w:sz w:val="28"/>
          <w:szCs w:val="28"/>
          <w:lang w:val="uk-UA"/>
        </w:rPr>
        <w:t xml:space="preserve">соціальної та трудової </w:t>
      </w:r>
    </w:p>
    <w:p w:rsidR="00C80E85" w:rsidRDefault="00C80E85" w:rsidP="005C29A0">
      <w:pPr>
        <w:spacing w:after="0" w:line="240" w:lineRule="auto"/>
        <w:rPr>
          <w:rFonts w:ascii="Times New Roman" w:hAnsi="Times New Roman"/>
          <w:iCs/>
          <w:sz w:val="28"/>
          <w:szCs w:val="28"/>
          <w:lang w:val="uk-UA"/>
        </w:rPr>
      </w:pPr>
      <w:r w:rsidRPr="005C29A0">
        <w:rPr>
          <w:rFonts w:ascii="Times New Roman" w:hAnsi="Times New Roman"/>
          <w:iCs/>
          <w:sz w:val="28"/>
          <w:szCs w:val="28"/>
          <w:lang w:val="uk-UA"/>
        </w:rPr>
        <w:t>реабілітації психічно хворих №2</w:t>
      </w:r>
      <w:r w:rsidRPr="008A0A13">
        <w:rPr>
          <w:rFonts w:ascii="Times New Roman" w:hAnsi="Times New Roman"/>
          <w:iCs/>
          <w:sz w:val="28"/>
          <w:szCs w:val="28"/>
          <w:lang w:val="uk-UA"/>
        </w:rPr>
        <w:t xml:space="preserve"> </w:t>
      </w:r>
      <w:r w:rsidRPr="005444A3">
        <w:rPr>
          <w:rFonts w:ascii="Times New Roman" w:hAnsi="Times New Roman"/>
          <w:iCs/>
          <w:sz w:val="28"/>
          <w:szCs w:val="28"/>
          <w:lang w:val="uk-UA"/>
        </w:rPr>
        <w:t xml:space="preserve">                </w:t>
      </w:r>
      <w:r>
        <w:rPr>
          <w:rFonts w:ascii="Times New Roman" w:hAnsi="Times New Roman"/>
          <w:iCs/>
          <w:sz w:val="28"/>
          <w:szCs w:val="28"/>
          <w:lang w:val="uk-UA"/>
        </w:rPr>
        <w:tab/>
        <w:t>Ігор ДИДИК</w:t>
      </w:r>
      <w:r w:rsidRPr="005444A3">
        <w:rPr>
          <w:rFonts w:ascii="Times New Roman" w:hAnsi="Times New Roman"/>
          <w:iCs/>
          <w:sz w:val="28"/>
          <w:szCs w:val="28"/>
          <w:lang w:val="uk-UA"/>
        </w:rPr>
        <w:t xml:space="preserve">             </w:t>
      </w:r>
    </w:p>
    <w:p w:rsidR="00C80E85" w:rsidRDefault="00C80E85" w:rsidP="00237C2F">
      <w:pPr>
        <w:spacing w:after="0" w:line="240" w:lineRule="auto"/>
        <w:rPr>
          <w:rFonts w:ascii="Times New Roman" w:hAnsi="Times New Roman"/>
          <w:iCs/>
          <w:sz w:val="28"/>
          <w:szCs w:val="28"/>
          <w:lang w:val="uk-UA"/>
        </w:rPr>
      </w:pPr>
    </w:p>
    <w:p w:rsidR="00C80E85" w:rsidRPr="008A0A13" w:rsidRDefault="00C80E85" w:rsidP="00237C2F">
      <w:pPr>
        <w:spacing w:after="0" w:line="240" w:lineRule="auto"/>
        <w:rPr>
          <w:rFonts w:ascii="Times New Roman" w:hAnsi="Times New Roman"/>
          <w:iCs/>
          <w:sz w:val="28"/>
          <w:szCs w:val="28"/>
          <w:lang w:val="uk-UA"/>
        </w:rPr>
      </w:pPr>
      <w:r w:rsidRPr="008A0A13">
        <w:rPr>
          <w:rFonts w:ascii="Times New Roman" w:hAnsi="Times New Roman"/>
          <w:iCs/>
          <w:sz w:val="28"/>
          <w:szCs w:val="28"/>
          <w:lang w:val="uk-UA"/>
        </w:rPr>
        <w:t>Постійна комісія Київської міської ради</w:t>
      </w:r>
    </w:p>
    <w:p w:rsidR="00C80E85" w:rsidRPr="005071E8" w:rsidRDefault="00C80E85" w:rsidP="00237C2F">
      <w:pPr>
        <w:spacing w:after="0" w:line="240" w:lineRule="auto"/>
        <w:rPr>
          <w:rFonts w:ascii="Times New Roman" w:hAnsi="Times New Roman"/>
          <w:sz w:val="28"/>
          <w:szCs w:val="28"/>
          <w:lang w:val="uk-UA"/>
        </w:rPr>
      </w:pPr>
      <w:r w:rsidRPr="008A0A13">
        <w:rPr>
          <w:rFonts w:ascii="Times New Roman" w:hAnsi="Times New Roman"/>
          <w:iCs/>
          <w:sz w:val="28"/>
          <w:szCs w:val="28"/>
          <w:lang w:val="uk-UA"/>
        </w:rPr>
        <w:t>з питань охорони</w:t>
      </w:r>
      <w:r w:rsidRPr="005071E8">
        <w:rPr>
          <w:rFonts w:ascii="Times New Roman" w:hAnsi="Times New Roman"/>
          <w:sz w:val="28"/>
          <w:szCs w:val="28"/>
          <w:lang w:val="uk-UA"/>
        </w:rPr>
        <w:t xml:space="preserve"> здоров’я та </w:t>
      </w:r>
    </w:p>
    <w:p w:rsidR="00C80E85" w:rsidRPr="005071E8" w:rsidRDefault="00C80E85" w:rsidP="00237C2F">
      <w:pPr>
        <w:spacing w:after="0" w:line="240" w:lineRule="auto"/>
        <w:rPr>
          <w:rFonts w:ascii="Times New Roman" w:hAnsi="Times New Roman"/>
          <w:sz w:val="28"/>
          <w:szCs w:val="28"/>
          <w:lang w:val="uk-UA"/>
        </w:rPr>
      </w:pPr>
      <w:r w:rsidRPr="005071E8">
        <w:rPr>
          <w:rFonts w:ascii="Times New Roman" w:hAnsi="Times New Roman"/>
          <w:sz w:val="28"/>
          <w:szCs w:val="28"/>
          <w:lang w:val="uk-UA"/>
        </w:rPr>
        <w:t>соціального захисту</w:t>
      </w:r>
    </w:p>
    <w:p w:rsidR="00C80E85" w:rsidRPr="005071E8" w:rsidRDefault="00C80E85" w:rsidP="00237C2F">
      <w:pPr>
        <w:spacing w:after="0" w:line="240" w:lineRule="auto"/>
        <w:rPr>
          <w:rFonts w:ascii="Times New Roman" w:hAnsi="Times New Roman"/>
          <w:sz w:val="28"/>
          <w:szCs w:val="28"/>
          <w:lang w:val="uk-UA"/>
        </w:rPr>
      </w:pPr>
      <w:r w:rsidRPr="005071E8">
        <w:rPr>
          <w:rFonts w:ascii="Times New Roman" w:hAnsi="Times New Roman"/>
          <w:sz w:val="28"/>
          <w:szCs w:val="28"/>
          <w:lang w:val="uk-UA"/>
        </w:rPr>
        <w:t>Голова                                                                    Олег ГЕЛЕВЕЙ</w:t>
      </w:r>
    </w:p>
    <w:p w:rsidR="00C80E85" w:rsidRPr="005071E8" w:rsidRDefault="00C80E85" w:rsidP="00237C2F">
      <w:pPr>
        <w:spacing w:after="0" w:line="240" w:lineRule="auto"/>
        <w:rPr>
          <w:rFonts w:ascii="Times New Roman" w:hAnsi="Times New Roman"/>
          <w:sz w:val="28"/>
          <w:szCs w:val="28"/>
          <w:lang w:val="uk-UA"/>
        </w:rPr>
      </w:pPr>
    </w:p>
    <w:p w:rsidR="00C80E85" w:rsidRPr="005071E8" w:rsidRDefault="00C80E85" w:rsidP="00237C2F">
      <w:pPr>
        <w:spacing w:after="0" w:line="240" w:lineRule="auto"/>
        <w:rPr>
          <w:rFonts w:ascii="Times New Roman" w:hAnsi="Times New Roman"/>
          <w:sz w:val="28"/>
          <w:szCs w:val="28"/>
          <w:lang w:val="uk-UA"/>
        </w:rPr>
      </w:pPr>
      <w:r w:rsidRPr="005071E8">
        <w:rPr>
          <w:rFonts w:ascii="Times New Roman" w:hAnsi="Times New Roman"/>
          <w:sz w:val="28"/>
          <w:szCs w:val="28"/>
          <w:lang w:val="uk-UA"/>
        </w:rPr>
        <w:t xml:space="preserve">Секретар                                                                 Юлія ЛОБАН            </w:t>
      </w:r>
    </w:p>
    <w:p w:rsidR="00C80E85" w:rsidRPr="005071E8" w:rsidRDefault="00C80E85" w:rsidP="00237C2F">
      <w:pPr>
        <w:spacing w:after="0" w:line="240" w:lineRule="auto"/>
        <w:rPr>
          <w:rFonts w:ascii="Times New Roman" w:hAnsi="Times New Roman"/>
          <w:sz w:val="28"/>
          <w:szCs w:val="28"/>
          <w:lang w:val="uk-UA"/>
        </w:rPr>
      </w:pPr>
    </w:p>
    <w:p w:rsidR="00C80E85" w:rsidRPr="005071E8" w:rsidRDefault="00C80E85" w:rsidP="00237C2F">
      <w:pPr>
        <w:pStyle w:val="NormalWeb"/>
        <w:spacing w:before="0" w:after="0"/>
        <w:jc w:val="both"/>
        <w:rPr>
          <w:sz w:val="28"/>
          <w:szCs w:val="28"/>
          <w:lang w:val="uk-UA"/>
        </w:rPr>
      </w:pPr>
      <w:r w:rsidRPr="005071E8">
        <w:rPr>
          <w:sz w:val="28"/>
          <w:szCs w:val="28"/>
          <w:lang w:val="uk-UA"/>
        </w:rPr>
        <w:t>Постійна комісія Київської міської ради</w:t>
      </w:r>
    </w:p>
    <w:p w:rsidR="00C80E85" w:rsidRPr="005071E8" w:rsidRDefault="00C80E85" w:rsidP="00237C2F">
      <w:pPr>
        <w:pStyle w:val="NormalWeb"/>
        <w:spacing w:before="0" w:after="0"/>
        <w:jc w:val="both"/>
        <w:rPr>
          <w:sz w:val="28"/>
          <w:szCs w:val="28"/>
          <w:lang w:val="uk-UA"/>
        </w:rPr>
      </w:pPr>
      <w:r w:rsidRPr="005071E8">
        <w:rPr>
          <w:sz w:val="28"/>
          <w:szCs w:val="28"/>
          <w:lang w:val="uk-UA"/>
        </w:rPr>
        <w:t>з питань власності</w:t>
      </w:r>
    </w:p>
    <w:p w:rsidR="00C80E85" w:rsidRPr="005071E8" w:rsidRDefault="00C80E85" w:rsidP="00237C2F">
      <w:pPr>
        <w:pStyle w:val="NormalWeb"/>
        <w:spacing w:before="0" w:after="0"/>
        <w:jc w:val="both"/>
        <w:rPr>
          <w:sz w:val="28"/>
          <w:szCs w:val="28"/>
          <w:lang w:val="uk-UA"/>
        </w:rPr>
      </w:pPr>
      <w:r w:rsidRPr="005071E8">
        <w:rPr>
          <w:sz w:val="28"/>
          <w:szCs w:val="28"/>
          <w:lang w:val="uk-UA"/>
        </w:rPr>
        <w:t xml:space="preserve">Голова </w:t>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t>Леонід АНТОНЄНКО</w:t>
      </w:r>
    </w:p>
    <w:p w:rsidR="00C80E85" w:rsidRPr="005071E8" w:rsidRDefault="00C80E85" w:rsidP="00237C2F">
      <w:pPr>
        <w:pStyle w:val="NormalWeb"/>
        <w:spacing w:before="0" w:after="0"/>
        <w:jc w:val="both"/>
        <w:rPr>
          <w:sz w:val="28"/>
          <w:szCs w:val="28"/>
          <w:lang w:val="uk-UA"/>
        </w:rPr>
      </w:pPr>
    </w:p>
    <w:p w:rsidR="00C80E85" w:rsidRPr="005071E8" w:rsidRDefault="00C80E85" w:rsidP="00237C2F">
      <w:pPr>
        <w:pStyle w:val="NormalWeb"/>
        <w:spacing w:before="0" w:after="0"/>
        <w:jc w:val="both"/>
        <w:rPr>
          <w:sz w:val="28"/>
          <w:szCs w:val="28"/>
          <w:lang w:val="uk-UA"/>
        </w:rPr>
      </w:pPr>
      <w:r w:rsidRPr="005071E8">
        <w:rPr>
          <w:sz w:val="28"/>
          <w:szCs w:val="28"/>
          <w:lang w:val="uk-UA"/>
        </w:rPr>
        <w:t xml:space="preserve">Секретар </w:t>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t>Сергій АРТЕМЕНКО</w:t>
      </w:r>
    </w:p>
    <w:p w:rsidR="00C80E85" w:rsidRPr="005071E8" w:rsidRDefault="00C80E85" w:rsidP="00237C2F">
      <w:pPr>
        <w:pStyle w:val="NormalWeb"/>
        <w:spacing w:before="0" w:after="0"/>
        <w:jc w:val="both"/>
        <w:rPr>
          <w:sz w:val="28"/>
          <w:szCs w:val="28"/>
          <w:lang w:val="uk-UA"/>
        </w:rPr>
      </w:pPr>
    </w:p>
    <w:p w:rsidR="00C80E85" w:rsidRPr="005071E8" w:rsidRDefault="00C80E85" w:rsidP="00237C2F">
      <w:pPr>
        <w:pStyle w:val="NormalWeb"/>
        <w:spacing w:before="0" w:after="0"/>
        <w:jc w:val="both"/>
        <w:rPr>
          <w:sz w:val="28"/>
          <w:szCs w:val="28"/>
          <w:lang w:val="uk-UA"/>
        </w:rPr>
      </w:pPr>
      <w:r w:rsidRPr="005071E8">
        <w:rPr>
          <w:sz w:val="28"/>
          <w:szCs w:val="28"/>
          <w:lang w:val="uk-UA"/>
        </w:rPr>
        <w:t>Заступник керівника апарату –</w:t>
      </w:r>
    </w:p>
    <w:p w:rsidR="00C80E85" w:rsidRPr="005071E8" w:rsidRDefault="00C80E85" w:rsidP="00237C2F">
      <w:pPr>
        <w:pStyle w:val="NormalWeb"/>
        <w:spacing w:before="0" w:after="0"/>
        <w:jc w:val="both"/>
        <w:rPr>
          <w:sz w:val="28"/>
          <w:szCs w:val="28"/>
          <w:lang w:val="uk-UA"/>
        </w:rPr>
      </w:pPr>
      <w:r w:rsidRPr="005071E8">
        <w:rPr>
          <w:sz w:val="28"/>
          <w:szCs w:val="28"/>
          <w:lang w:val="uk-UA"/>
        </w:rPr>
        <w:t>начальник юридичного управління</w:t>
      </w:r>
      <w:r w:rsidRPr="005071E8">
        <w:rPr>
          <w:sz w:val="28"/>
          <w:szCs w:val="28"/>
          <w:lang w:val="uk-UA"/>
        </w:rPr>
        <w:tab/>
      </w:r>
      <w:r w:rsidRPr="005071E8">
        <w:rPr>
          <w:sz w:val="28"/>
          <w:szCs w:val="28"/>
          <w:lang w:val="uk-UA"/>
        </w:rPr>
        <w:tab/>
      </w:r>
      <w:r w:rsidRPr="005071E8">
        <w:rPr>
          <w:sz w:val="28"/>
          <w:szCs w:val="28"/>
          <w:lang w:val="uk-UA"/>
        </w:rPr>
        <w:tab/>
        <w:t>Леся ВЕРЕС</w:t>
      </w:r>
    </w:p>
    <w:p w:rsidR="00C80E85" w:rsidRPr="005071E8" w:rsidRDefault="00C80E85" w:rsidP="00237C2F">
      <w:pPr>
        <w:pStyle w:val="NormalWeb"/>
        <w:spacing w:before="0" w:after="0"/>
        <w:jc w:val="both"/>
        <w:rPr>
          <w:sz w:val="28"/>
          <w:szCs w:val="28"/>
          <w:lang w:val="uk-UA"/>
        </w:rPr>
      </w:pPr>
    </w:p>
    <w:p w:rsidR="00C80E85" w:rsidRPr="005071E8" w:rsidRDefault="00C80E85" w:rsidP="00237C2F">
      <w:pPr>
        <w:pStyle w:val="NormalWeb"/>
        <w:spacing w:before="0" w:after="0"/>
        <w:jc w:val="both"/>
        <w:rPr>
          <w:sz w:val="28"/>
          <w:szCs w:val="28"/>
          <w:lang w:val="uk-UA"/>
        </w:rPr>
      </w:pPr>
      <w:r w:rsidRPr="005071E8">
        <w:rPr>
          <w:sz w:val="28"/>
          <w:szCs w:val="28"/>
          <w:lang w:val="uk-UA"/>
        </w:rPr>
        <w:t>Керівник апарату</w:t>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r>
      <w:r w:rsidRPr="005071E8">
        <w:rPr>
          <w:sz w:val="28"/>
          <w:szCs w:val="28"/>
          <w:lang w:val="uk-UA"/>
        </w:rPr>
        <w:tab/>
        <w:t xml:space="preserve">          Дмитро ЗАГУМЕННИЙ</w:t>
      </w:r>
    </w:p>
    <w:p w:rsidR="00C80E85" w:rsidRPr="005071E8" w:rsidRDefault="00C80E85" w:rsidP="00237C2F">
      <w:pPr>
        <w:spacing w:after="0" w:line="240" w:lineRule="auto"/>
        <w:ind w:firstLine="550"/>
        <w:rPr>
          <w:rFonts w:ascii="Times New Roman" w:hAnsi="Times New Roman"/>
          <w:sz w:val="28"/>
          <w:szCs w:val="28"/>
          <w:lang w:val="uk-UA"/>
        </w:rPr>
      </w:pPr>
    </w:p>
    <w:p w:rsidR="00C80E85" w:rsidRPr="001A4EE9" w:rsidRDefault="00C80E85" w:rsidP="001A4EE9">
      <w:pPr>
        <w:spacing w:after="0" w:line="240" w:lineRule="auto"/>
        <w:ind w:left="484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ЗАТВЕРДЖЕНО</w:t>
      </w:r>
    </w:p>
    <w:p w:rsidR="00C80E85" w:rsidRPr="001A4EE9" w:rsidRDefault="00C80E85" w:rsidP="001A4EE9">
      <w:pPr>
        <w:spacing w:after="0" w:line="240" w:lineRule="auto"/>
        <w:ind w:left="484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Розпорядження виконавчого органу Київської міської ради (Київської міської державної адміністрації)</w:t>
      </w:r>
    </w:p>
    <w:p w:rsidR="00C80E85" w:rsidRPr="001A4EE9" w:rsidRDefault="00C80E85" w:rsidP="001A4EE9">
      <w:pPr>
        <w:spacing w:after="0" w:line="240" w:lineRule="auto"/>
        <w:ind w:left="4840"/>
        <w:jc w:val="both"/>
        <w:rPr>
          <w:rFonts w:ascii="Times New Roman" w:hAnsi="Times New Roman"/>
          <w:color w:val="000000"/>
          <w:sz w:val="28"/>
          <w:szCs w:val="28"/>
          <w:lang w:val="uk-UA"/>
        </w:rPr>
      </w:pPr>
      <w:r w:rsidRPr="001A4EE9">
        <w:rPr>
          <w:rFonts w:ascii="Times New Roman" w:hAnsi="Times New Roman"/>
          <w:sz w:val="28"/>
          <w:szCs w:val="28"/>
          <w:lang w:val="uk-UA"/>
        </w:rPr>
        <w:t>від ______________________ № ____</w:t>
      </w:r>
    </w:p>
    <w:p w:rsidR="00C80E85" w:rsidRPr="001A4EE9" w:rsidRDefault="00C80E85" w:rsidP="001A4EE9">
      <w:pPr>
        <w:spacing w:after="0" w:line="240" w:lineRule="auto"/>
        <w:ind w:firstLine="550"/>
        <w:rPr>
          <w:rFonts w:ascii="Times New Roman" w:hAnsi="Times New Roman"/>
          <w:sz w:val="28"/>
          <w:szCs w:val="28"/>
          <w:lang w:val="uk-UA"/>
        </w:rPr>
      </w:pPr>
    </w:p>
    <w:p w:rsidR="00C80E85" w:rsidRPr="001A4EE9" w:rsidRDefault="00C80E85" w:rsidP="001A4EE9">
      <w:pPr>
        <w:spacing w:after="0" w:line="240" w:lineRule="auto"/>
        <w:ind w:firstLine="550"/>
        <w:rPr>
          <w:rFonts w:ascii="Times New Roman" w:hAnsi="Times New Roman"/>
          <w:sz w:val="28"/>
          <w:szCs w:val="28"/>
          <w:lang w:val="uk-UA"/>
        </w:rPr>
      </w:pPr>
    </w:p>
    <w:p w:rsidR="00C80E85" w:rsidRPr="001A4EE9" w:rsidRDefault="00C80E85" w:rsidP="001A4EE9">
      <w:pPr>
        <w:spacing w:after="0" w:line="240" w:lineRule="auto"/>
        <w:ind w:firstLine="550"/>
        <w:rPr>
          <w:rFonts w:ascii="Times New Roman" w:hAnsi="Times New Roman"/>
          <w:sz w:val="28"/>
          <w:szCs w:val="28"/>
          <w:lang w:val="uk-UA"/>
        </w:rPr>
      </w:pPr>
    </w:p>
    <w:p w:rsidR="00C80E85" w:rsidRPr="001A4EE9" w:rsidRDefault="00C80E85" w:rsidP="001A4EE9">
      <w:pPr>
        <w:spacing w:after="0" w:line="240" w:lineRule="auto"/>
        <w:jc w:val="center"/>
        <w:rPr>
          <w:rFonts w:ascii="Times New Roman" w:hAnsi="Times New Roman"/>
          <w:sz w:val="28"/>
          <w:szCs w:val="28"/>
          <w:lang w:val="uk-UA"/>
        </w:rPr>
      </w:pPr>
      <w:r w:rsidRPr="001A4EE9">
        <w:rPr>
          <w:rFonts w:ascii="Times New Roman" w:hAnsi="Times New Roman"/>
          <w:bCs/>
          <w:sz w:val="28"/>
          <w:szCs w:val="28"/>
          <w:lang w:val="uk-UA"/>
        </w:rPr>
        <w:t>СТАТУТ</w:t>
      </w:r>
    </w:p>
    <w:p w:rsidR="00C80E85" w:rsidRPr="001A4EE9" w:rsidRDefault="00C80E85" w:rsidP="001A4EE9">
      <w:pPr>
        <w:spacing w:after="0" w:line="240" w:lineRule="auto"/>
        <w:jc w:val="center"/>
        <w:rPr>
          <w:rFonts w:ascii="Times New Roman" w:hAnsi="Times New Roman"/>
          <w:bCs/>
          <w:sz w:val="28"/>
          <w:szCs w:val="28"/>
          <w:lang w:val="uk-UA"/>
        </w:rPr>
      </w:pPr>
    </w:p>
    <w:p w:rsidR="00C80E85" w:rsidRPr="001A4EE9" w:rsidRDefault="00C80E85" w:rsidP="001A4EE9">
      <w:pPr>
        <w:spacing w:after="0" w:line="240" w:lineRule="auto"/>
        <w:jc w:val="center"/>
        <w:rPr>
          <w:rFonts w:ascii="Times New Roman" w:hAnsi="Times New Roman"/>
          <w:sz w:val="28"/>
          <w:szCs w:val="28"/>
          <w:lang w:val="uk-UA"/>
        </w:rPr>
      </w:pPr>
      <w:r>
        <w:rPr>
          <w:rFonts w:ascii="Times New Roman" w:hAnsi="Times New Roman"/>
          <w:bCs/>
          <w:sz w:val="28"/>
          <w:szCs w:val="28"/>
          <w:lang w:val="uk-UA"/>
        </w:rPr>
        <w:t>К</w:t>
      </w:r>
      <w:r w:rsidRPr="001A4EE9">
        <w:rPr>
          <w:rFonts w:ascii="Times New Roman" w:hAnsi="Times New Roman"/>
          <w:bCs/>
          <w:sz w:val="28"/>
          <w:szCs w:val="28"/>
          <w:lang w:val="uk-UA"/>
        </w:rPr>
        <w:t>ОМУНАЛЬНОГО НЕКОМЕРЦІЙНОГО ПІДПРИЄМСТВА</w:t>
      </w:r>
    </w:p>
    <w:p w:rsidR="00C80E85" w:rsidRPr="001A4EE9" w:rsidRDefault="00C80E85" w:rsidP="001A4EE9">
      <w:pPr>
        <w:spacing w:after="0" w:line="240" w:lineRule="auto"/>
        <w:jc w:val="center"/>
        <w:rPr>
          <w:rFonts w:ascii="Times New Roman" w:hAnsi="Times New Roman"/>
          <w:bCs/>
          <w:sz w:val="28"/>
          <w:szCs w:val="28"/>
          <w:lang w:val="uk-UA"/>
        </w:rPr>
      </w:pPr>
      <w:r w:rsidRPr="001A4EE9">
        <w:rPr>
          <w:rFonts w:ascii="Times New Roman" w:hAnsi="Times New Roman"/>
          <w:bCs/>
          <w:sz w:val="28"/>
          <w:szCs w:val="28"/>
          <w:lang w:val="uk-UA"/>
        </w:rPr>
        <w:t>«КЛІНІЧНА ЛІКАРНЯ «ПСИХІАТРІЯ»</w:t>
      </w:r>
    </w:p>
    <w:p w:rsidR="00C80E85" w:rsidRPr="001A4EE9" w:rsidRDefault="00C80E85" w:rsidP="001A4EE9">
      <w:pPr>
        <w:spacing w:after="0" w:line="240" w:lineRule="auto"/>
        <w:jc w:val="center"/>
        <w:rPr>
          <w:rFonts w:ascii="Times New Roman" w:hAnsi="Times New Roman"/>
          <w:bCs/>
          <w:sz w:val="28"/>
          <w:szCs w:val="28"/>
          <w:lang w:val="uk-UA"/>
        </w:rPr>
      </w:pPr>
      <w:r w:rsidRPr="001A4EE9">
        <w:rPr>
          <w:rFonts w:ascii="Times New Roman" w:hAnsi="Times New Roman"/>
          <w:bCs/>
          <w:sz w:val="28"/>
          <w:szCs w:val="28"/>
          <w:lang w:val="uk-UA"/>
        </w:rPr>
        <w:t xml:space="preserve"> ВИКОНАВЧОГО ОРГАНУ </w:t>
      </w:r>
      <w:r>
        <w:rPr>
          <w:rFonts w:ascii="Times New Roman" w:hAnsi="Times New Roman"/>
          <w:bCs/>
          <w:sz w:val="28"/>
          <w:szCs w:val="28"/>
          <w:lang w:val="uk-UA"/>
        </w:rPr>
        <w:t>К</w:t>
      </w:r>
      <w:r w:rsidRPr="001A4EE9">
        <w:rPr>
          <w:rFonts w:ascii="Times New Roman" w:hAnsi="Times New Roman"/>
          <w:bCs/>
          <w:sz w:val="28"/>
          <w:szCs w:val="28"/>
          <w:lang w:val="uk-UA"/>
        </w:rPr>
        <w:t xml:space="preserve">ИЇВСЬКОЇ МІСЬКОЇ РАДИ </w:t>
      </w:r>
    </w:p>
    <w:p w:rsidR="00C80E85" w:rsidRPr="001A4EE9" w:rsidRDefault="00C80E85" w:rsidP="001A4EE9">
      <w:pPr>
        <w:spacing w:after="0" w:line="240" w:lineRule="auto"/>
        <w:jc w:val="center"/>
        <w:rPr>
          <w:rFonts w:ascii="Times New Roman" w:hAnsi="Times New Roman"/>
          <w:sz w:val="28"/>
          <w:szCs w:val="28"/>
          <w:lang w:val="uk-UA"/>
        </w:rPr>
      </w:pPr>
      <w:r w:rsidRPr="001A4EE9">
        <w:rPr>
          <w:rFonts w:ascii="Times New Roman" w:hAnsi="Times New Roman"/>
          <w:bCs/>
          <w:sz w:val="28"/>
          <w:szCs w:val="28"/>
          <w:lang w:val="uk-UA"/>
        </w:rPr>
        <w:t>(</w:t>
      </w:r>
      <w:r>
        <w:rPr>
          <w:rFonts w:ascii="Times New Roman" w:hAnsi="Times New Roman"/>
          <w:bCs/>
          <w:sz w:val="28"/>
          <w:szCs w:val="28"/>
          <w:lang w:val="uk-UA"/>
        </w:rPr>
        <w:t>К</w:t>
      </w:r>
      <w:r w:rsidRPr="001A4EE9">
        <w:rPr>
          <w:rFonts w:ascii="Times New Roman" w:hAnsi="Times New Roman"/>
          <w:bCs/>
          <w:sz w:val="28"/>
          <w:szCs w:val="28"/>
          <w:lang w:val="uk-UA"/>
        </w:rPr>
        <w:t>ИЇВСЬКОЇ МІСЬКОЇ ДЕРЖАВНОЇ АДМІНІСТРАЦІЇ)</w:t>
      </w:r>
    </w:p>
    <w:p w:rsidR="00C80E85" w:rsidRPr="001A4EE9" w:rsidRDefault="00C80E85" w:rsidP="001A4EE9">
      <w:pPr>
        <w:spacing w:after="0" w:line="240" w:lineRule="auto"/>
        <w:ind w:firstLine="550"/>
        <w:rPr>
          <w:rFonts w:ascii="Times New Roman" w:hAnsi="Times New Roman"/>
          <w:sz w:val="28"/>
          <w:szCs w:val="28"/>
          <w:lang w:val="uk-UA"/>
        </w:rPr>
      </w:pPr>
    </w:p>
    <w:p w:rsidR="00C80E85" w:rsidRPr="001A4EE9" w:rsidRDefault="00C80E85" w:rsidP="001A4EE9">
      <w:pPr>
        <w:widowControl w:val="0"/>
        <w:spacing w:after="6814" w:line="302" w:lineRule="exact"/>
        <w:ind w:left="20"/>
        <w:jc w:val="center"/>
        <w:rPr>
          <w:rFonts w:ascii="Times New Roman" w:hAnsi="Times New Roman"/>
          <w:sz w:val="26"/>
          <w:szCs w:val="26"/>
          <w:shd w:val="clear" w:color="auto" w:fill="FFFFFF"/>
          <w:lang w:val="uk-UA" w:eastAsia="ru-RU"/>
        </w:rPr>
      </w:pPr>
      <w:r w:rsidRPr="001A4EE9">
        <w:rPr>
          <w:rFonts w:ascii="Times New Roman" w:hAnsi="Times New Roman"/>
          <w:sz w:val="28"/>
          <w:szCs w:val="28"/>
          <w:shd w:val="clear" w:color="auto" w:fill="FFFFFF"/>
          <w:lang w:eastAsia="ru-RU"/>
        </w:rPr>
        <w:t>(Ідентифікаційний номер</w:t>
      </w:r>
      <w:r w:rsidRPr="0002787B">
        <w:rPr>
          <w:rFonts w:ascii="Times New Roman" w:hAnsi="Times New Roman"/>
          <w:sz w:val="28"/>
          <w:szCs w:val="28"/>
          <w:shd w:val="clear" w:color="auto" w:fill="FFFFFF"/>
          <w:lang w:eastAsia="ru-RU"/>
        </w:rPr>
        <w:t xml:space="preserve"> </w:t>
      </w:r>
      <w:r w:rsidRPr="0002787B">
        <w:rPr>
          <w:rFonts w:ascii="Times New Roman" w:hAnsi="Times New Roman"/>
          <w:sz w:val="28"/>
          <w:szCs w:val="28"/>
          <w:shd w:val="clear" w:color="auto" w:fill="FFFFFF"/>
          <w:lang w:val="uk-UA" w:eastAsia="ru-RU"/>
        </w:rPr>
        <w:t>01994072</w:t>
      </w:r>
      <w:r w:rsidRPr="001A4EE9">
        <w:rPr>
          <w:rFonts w:ascii="Times New Roman" w:hAnsi="Times New Roman"/>
          <w:sz w:val="28"/>
          <w:szCs w:val="28"/>
          <w:shd w:val="clear" w:color="auto" w:fill="FFFFFF"/>
          <w:lang w:eastAsia="ru-RU"/>
        </w:rPr>
        <w:t>)</w:t>
      </w:r>
    </w:p>
    <w:p w:rsidR="00C80E85" w:rsidRDefault="00C80E85" w:rsidP="001A4EE9">
      <w:pPr>
        <w:ind w:firstLine="720"/>
        <w:jc w:val="center"/>
        <w:rPr>
          <w:rFonts w:ascii="Times New Roman" w:hAnsi="Times New Roman"/>
          <w:bCs/>
          <w:sz w:val="28"/>
          <w:szCs w:val="28"/>
          <w:lang w:val="uk-UA"/>
        </w:rPr>
      </w:pPr>
    </w:p>
    <w:p w:rsidR="00C80E85" w:rsidRDefault="00C80E85" w:rsidP="001A4EE9">
      <w:pPr>
        <w:ind w:firstLine="720"/>
        <w:jc w:val="center"/>
        <w:rPr>
          <w:rFonts w:ascii="Times New Roman" w:hAnsi="Times New Roman"/>
          <w:bCs/>
          <w:sz w:val="28"/>
          <w:szCs w:val="28"/>
          <w:lang w:val="uk-UA"/>
        </w:rPr>
      </w:pPr>
    </w:p>
    <w:p w:rsidR="00C80E85" w:rsidRPr="001A4EE9" w:rsidRDefault="00C80E85" w:rsidP="001A4EE9">
      <w:pPr>
        <w:ind w:firstLine="720"/>
        <w:jc w:val="center"/>
        <w:rPr>
          <w:rFonts w:ascii="Times New Roman" w:hAnsi="Times New Roman"/>
          <w:bCs/>
          <w:sz w:val="28"/>
          <w:szCs w:val="28"/>
          <w:lang w:val="uk-UA"/>
        </w:rPr>
      </w:pPr>
    </w:p>
    <w:p w:rsidR="00C80E85" w:rsidRPr="001A4EE9" w:rsidRDefault="00C80E85" w:rsidP="00FD1166">
      <w:pPr>
        <w:rPr>
          <w:rFonts w:ascii="Times New Roman" w:hAnsi="Times New Roman"/>
          <w:bCs/>
          <w:sz w:val="28"/>
          <w:szCs w:val="28"/>
          <w:lang w:val="uk-UA"/>
        </w:rPr>
      </w:pPr>
    </w:p>
    <w:p w:rsidR="00C80E85" w:rsidRPr="001A4EE9" w:rsidRDefault="00C80E85" w:rsidP="001A4EE9">
      <w:pPr>
        <w:jc w:val="center"/>
        <w:rPr>
          <w:rFonts w:ascii="Times New Roman" w:hAnsi="Times New Roman"/>
          <w:bCs/>
          <w:sz w:val="28"/>
          <w:szCs w:val="28"/>
          <w:lang w:val="uk-UA"/>
        </w:rPr>
      </w:pPr>
      <w:r w:rsidRPr="001A4EE9">
        <w:rPr>
          <w:rFonts w:ascii="Times New Roman" w:hAnsi="Times New Roman"/>
          <w:bCs/>
          <w:sz w:val="28"/>
          <w:szCs w:val="28"/>
          <w:lang w:val="uk-UA"/>
        </w:rPr>
        <w:t>м. Київ – 2020</w:t>
      </w:r>
    </w:p>
    <w:p w:rsidR="00C80E85" w:rsidRPr="001A4EE9" w:rsidRDefault="00C80E85" w:rsidP="001A4EE9">
      <w:pPr>
        <w:tabs>
          <w:tab w:val="left" w:pos="0"/>
        </w:tabs>
        <w:spacing w:after="0" w:line="240" w:lineRule="auto"/>
        <w:jc w:val="center"/>
        <w:rPr>
          <w:rFonts w:ascii="Times New Roman" w:hAnsi="Times New Roman"/>
          <w:sz w:val="28"/>
          <w:szCs w:val="28"/>
          <w:lang w:val="uk-UA"/>
        </w:rPr>
      </w:pPr>
      <w:r w:rsidRPr="001A4EE9">
        <w:rPr>
          <w:rFonts w:ascii="Times New Roman" w:hAnsi="Times New Roman"/>
          <w:bCs/>
          <w:sz w:val="28"/>
          <w:szCs w:val="28"/>
          <w:lang w:val="uk-UA"/>
        </w:rPr>
        <w:t>І. ЗАГАЛЬНІ ПОЛОЖЕННЯ</w:t>
      </w:r>
    </w:p>
    <w:p w:rsidR="00C80E85" w:rsidRPr="001A4EE9" w:rsidRDefault="00C80E85" w:rsidP="001A4EE9">
      <w:pPr>
        <w:tabs>
          <w:tab w:val="left" w:pos="360"/>
        </w:tabs>
        <w:spacing w:after="0" w:line="240" w:lineRule="auto"/>
        <w:ind w:firstLine="720"/>
        <w:jc w:val="center"/>
        <w:rPr>
          <w:rFonts w:ascii="Times New Roman" w:hAnsi="Times New Roman"/>
          <w:b/>
          <w:bCs/>
          <w:sz w:val="28"/>
          <w:szCs w:val="28"/>
          <w:lang w:val="uk-UA"/>
        </w:rPr>
      </w:pPr>
    </w:p>
    <w:p w:rsidR="00C80E85" w:rsidRPr="001A4EE9" w:rsidRDefault="00C80E85" w:rsidP="001A4EE9">
      <w:pPr>
        <w:spacing w:after="0" w:line="240" w:lineRule="auto"/>
        <w:ind w:firstLine="567"/>
        <w:jc w:val="both"/>
        <w:rPr>
          <w:rFonts w:ascii="Times New Roman" w:hAnsi="Times New Roman"/>
          <w:sz w:val="28"/>
          <w:szCs w:val="28"/>
          <w:lang w:val="uk-UA"/>
        </w:rPr>
      </w:pPr>
      <w:r w:rsidRPr="001A4EE9">
        <w:rPr>
          <w:rFonts w:ascii="Times New Roman" w:hAnsi="Times New Roman"/>
          <w:sz w:val="28"/>
          <w:szCs w:val="28"/>
          <w:lang w:val="uk-UA"/>
        </w:rPr>
        <w:t xml:space="preserve">1.1. Комунальне некомерційне підприємство </w:t>
      </w:r>
      <w:r w:rsidRPr="001A4EE9">
        <w:rPr>
          <w:rFonts w:ascii="Times New Roman" w:hAnsi="Times New Roman"/>
          <w:bCs/>
          <w:sz w:val="28"/>
          <w:szCs w:val="28"/>
          <w:lang w:val="uk-UA"/>
        </w:rPr>
        <w:t>«Клінічна лікарня «ПСИХІАТРІЯ»</w:t>
      </w:r>
      <w:r w:rsidRPr="001A4EE9">
        <w:rPr>
          <w:rFonts w:ascii="Times New Roman" w:hAnsi="Times New Roman"/>
          <w:sz w:val="28"/>
          <w:szCs w:val="28"/>
          <w:lang w:val="uk-UA"/>
        </w:rPr>
        <w:t xml:space="preserve"> виконавчого органу Київської міської ради (Київської міської державної адміністрації) (далі – Підприємство) є закладом охорони здоров’я, неприбутковим Підприємством, заснованим на комунальній власності територіальної громади міста Києва, віднесеним до сфери управління виконавчого органу Київської міської ради (Київської міської державної адміністрації) (далі – Орган управління майном) та підпорядкованим Департаменту охорони</w:t>
      </w:r>
      <w:r w:rsidRPr="001A4EE9">
        <w:rPr>
          <w:rFonts w:ascii="Times New Roman" w:hAnsi="Times New Roman"/>
          <w:sz w:val="28"/>
          <w:szCs w:val="28"/>
          <w:lang w:val="uk-UA" w:eastAsia="uk-UA"/>
        </w:rPr>
        <w:t xml:space="preserve"> здоров’я виконавчого органу Київської міської ради (Київської міської державної адміністрації) (далі – Департамент охорони здоров’я) (далі – Департамент охорони здоров’я).</w:t>
      </w:r>
    </w:p>
    <w:p w:rsidR="00C80E85" w:rsidRPr="001A4EE9" w:rsidRDefault="00C80E85" w:rsidP="001A4EE9">
      <w:pPr>
        <w:spacing w:after="0" w:line="240" w:lineRule="auto"/>
        <w:ind w:firstLine="550"/>
        <w:jc w:val="both"/>
        <w:rPr>
          <w:rFonts w:ascii="Times New Roman" w:hAnsi="Times New Roman"/>
          <w:sz w:val="28"/>
          <w:szCs w:val="28"/>
          <w:lang w:val="uk-UA"/>
        </w:rPr>
      </w:pPr>
      <w:r w:rsidRPr="001A4EE9">
        <w:rPr>
          <w:rFonts w:ascii="Times New Roman" w:hAnsi="Times New Roman"/>
          <w:sz w:val="28"/>
          <w:szCs w:val="28"/>
          <w:lang w:val="uk-UA"/>
        </w:rPr>
        <w:t>Засновником та власником Підприємства є територіальна громада                    міста Києва, від імені якої виступає Київська міська рада (далі – Власник).</w:t>
      </w:r>
    </w:p>
    <w:p w:rsidR="00C80E85" w:rsidRDefault="00C80E85" w:rsidP="001A4EE9">
      <w:pPr>
        <w:spacing w:after="0" w:line="240" w:lineRule="auto"/>
        <w:ind w:firstLine="550"/>
        <w:jc w:val="both"/>
        <w:rPr>
          <w:rFonts w:ascii="Times New Roman" w:hAnsi="Times New Roman"/>
          <w:sz w:val="28"/>
          <w:szCs w:val="28"/>
          <w:lang w:val="uk-UA"/>
        </w:rPr>
      </w:pPr>
      <w:r w:rsidRPr="001A4EE9">
        <w:rPr>
          <w:rFonts w:ascii="Times New Roman" w:hAnsi="Times New Roman"/>
          <w:sz w:val="28"/>
          <w:szCs w:val="28"/>
          <w:lang w:val="uk-UA"/>
        </w:rPr>
        <w:t>1.2. Підприємство реорганізовано з Територіального медичного об’єднання «ПСИХІАТРІЯ» у місті Києві відповідно до рішення Київської міської ради від 24.10.2019 № 6/7579 «Про реорганізацію закладів охорони здоров’я, що належать до комунальної власності територіальної громади міста Києва».</w:t>
      </w:r>
    </w:p>
    <w:p w:rsidR="00C80E85" w:rsidRPr="002A56B9" w:rsidRDefault="00C80E85" w:rsidP="001A4EE9">
      <w:pPr>
        <w:spacing w:after="0" w:line="240" w:lineRule="auto"/>
        <w:ind w:firstLine="550"/>
        <w:jc w:val="both"/>
        <w:rPr>
          <w:rFonts w:ascii="Times New Roman" w:hAnsi="Times New Roman"/>
          <w:sz w:val="28"/>
          <w:szCs w:val="28"/>
          <w:lang w:val="uk-UA"/>
        </w:rPr>
      </w:pPr>
      <w:r w:rsidRPr="001D5268">
        <w:rPr>
          <w:rFonts w:ascii="Times New Roman" w:hAnsi="Times New Roman"/>
          <w:sz w:val="28"/>
          <w:szCs w:val="28"/>
          <w:lang w:val="uk-UA"/>
        </w:rPr>
        <w:t>Підприємство є правонаступником усього майна, грошових коштів, всіх прав та обов’язків</w:t>
      </w:r>
      <w:r>
        <w:rPr>
          <w:rFonts w:ascii="Times New Roman" w:hAnsi="Times New Roman"/>
          <w:sz w:val="28"/>
          <w:szCs w:val="28"/>
          <w:lang w:val="uk-UA"/>
        </w:rPr>
        <w:t xml:space="preserve"> </w:t>
      </w:r>
      <w:r w:rsidRPr="002A56B9">
        <w:rPr>
          <w:rFonts w:ascii="Times New Roman" w:hAnsi="Times New Roman"/>
          <w:sz w:val="28"/>
          <w:szCs w:val="28"/>
          <w:lang w:val="uk-UA"/>
        </w:rPr>
        <w:t>Територіального медичного об’єднання «ПСИХІАТРІЯ»</w:t>
      </w:r>
      <w:r>
        <w:rPr>
          <w:rFonts w:ascii="Times New Roman" w:hAnsi="Times New Roman"/>
          <w:sz w:val="28"/>
          <w:szCs w:val="28"/>
          <w:lang w:val="uk-UA"/>
        </w:rPr>
        <w:t xml:space="preserve"> у місті Києві.</w:t>
      </w:r>
    </w:p>
    <w:p w:rsidR="00C80E85" w:rsidRPr="001A4EE9" w:rsidRDefault="00C80E85" w:rsidP="001A4EE9">
      <w:pPr>
        <w:shd w:val="clear" w:color="auto" w:fill="FFFFFF"/>
        <w:tabs>
          <w:tab w:val="left" w:pos="567"/>
        </w:tabs>
        <w:spacing w:after="0" w:line="240" w:lineRule="auto"/>
        <w:ind w:firstLine="567"/>
        <w:jc w:val="both"/>
        <w:rPr>
          <w:rFonts w:ascii="Times New Roman" w:hAnsi="Times New Roman"/>
          <w:sz w:val="28"/>
          <w:szCs w:val="28"/>
          <w:lang w:val="uk-UA"/>
        </w:rPr>
      </w:pPr>
      <w:r w:rsidRPr="001A4EE9">
        <w:rPr>
          <w:rFonts w:ascii="Times New Roman" w:hAnsi="Times New Roman"/>
          <w:sz w:val="28"/>
          <w:szCs w:val="28"/>
          <w:lang w:val="uk-UA"/>
        </w:rPr>
        <w:t>1.3. Підприємство у своїй діяльності керується Конституцією України,</w:t>
      </w:r>
      <w:r w:rsidRPr="002A56B9">
        <w:rPr>
          <w:rFonts w:ascii="Times New Roman" w:hAnsi="Times New Roman"/>
          <w:sz w:val="28"/>
          <w:szCs w:val="28"/>
          <w:lang w:val="uk-UA"/>
        </w:rPr>
        <w:t xml:space="preserve"> законами України, постановами Верховної Ради України,</w:t>
      </w:r>
      <w:r w:rsidRPr="001A4EE9">
        <w:rPr>
          <w:rFonts w:ascii="Times New Roman" w:hAnsi="Times New Roman"/>
          <w:bCs/>
          <w:sz w:val="28"/>
          <w:szCs w:val="28"/>
          <w:lang w:val="uk-UA" w:eastAsia="uk-UA"/>
        </w:rPr>
        <w:t xml:space="preserve"> актами Президента України, Кабінету Міністрів України, наказами Міністерства охорони здоров’я України, рішеннями Київської міської ради, розпорядженнями виконавчого органу Київської міської ради (Київської міської державної адміністрації), наказами Департаменту охорони здоров’я, іншими нормативними актами та цим Статутом.</w:t>
      </w:r>
    </w:p>
    <w:p w:rsidR="00C80E85" w:rsidRPr="001A4EE9" w:rsidRDefault="00C80E85" w:rsidP="001A4EE9">
      <w:pPr>
        <w:shd w:val="clear" w:color="auto" w:fill="FFFFFF"/>
        <w:tabs>
          <w:tab w:val="left" w:pos="567"/>
        </w:tabs>
        <w:spacing w:after="0" w:line="240" w:lineRule="auto"/>
        <w:ind w:firstLine="567"/>
        <w:jc w:val="both"/>
        <w:rPr>
          <w:rFonts w:ascii="Times New Roman" w:hAnsi="Times New Roman"/>
          <w:sz w:val="28"/>
          <w:szCs w:val="28"/>
        </w:rPr>
      </w:pPr>
      <w:r w:rsidRPr="001A4EE9">
        <w:rPr>
          <w:rFonts w:ascii="Times New Roman" w:hAnsi="Times New Roman"/>
          <w:sz w:val="28"/>
          <w:szCs w:val="28"/>
          <w:lang w:val="uk-UA" w:eastAsia="uk-UA"/>
        </w:rPr>
        <w:t xml:space="preserve">1.4. </w:t>
      </w:r>
      <w:r w:rsidRPr="001A4EE9">
        <w:rPr>
          <w:rFonts w:ascii="Times New Roman" w:hAnsi="Times New Roman"/>
          <w:sz w:val="28"/>
          <w:szCs w:val="28"/>
          <w:lang w:val="uk-UA"/>
        </w:rPr>
        <w:t>Підприємство провадить господарську некомерційну діяльність, спрямовану на досягнення, збереження і зміцнення здоров’я населення та інших соціальних результатів без мети одержання прибутку.</w:t>
      </w:r>
    </w:p>
    <w:p w:rsidR="00C80E85" w:rsidRPr="001A4EE9" w:rsidRDefault="00C80E85" w:rsidP="001A4EE9">
      <w:pPr>
        <w:shd w:val="clear" w:color="auto" w:fill="FFFFFF"/>
        <w:tabs>
          <w:tab w:val="left" w:pos="709"/>
          <w:tab w:val="left" w:pos="8352"/>
        </w:tabs>
        <w:spacing w:after="0" w:line="240" w:lineRule="auto"/>
        <w:ind w:firstLine="567"/>
        <w:jc w:val="both"/>
        <w:rPr>
          <w:rFonts w:ascii="Times New Roman" w:hAnsi="Times New Roman"/>
          <w:sz w:val="28"/>
          <w:szCs w:val="28"/>
          <w:lang w:val="uk-UA"/>
        </w:rPr>
      </w:pPr>
      <w:r w:rsidRPr="001A4EE9">
        <w:rPr>
          <w:rFonts w:ascii="Times New Roman" w:hAnsi="Times New Roman"/>
          <w:spacing w:val="-6"/>
          <w:sz w:val="28"/>
          <w:szCs w:val="28"/>
          <w:lang w:val="uk-UA"/>
        </w:rPr>
        <w:t xml:space="preserve">1.5. Підприємство має самостійний баланс, </w:t>
      </w:r>
      <w:r w:rsidRPr="007A7627">
        <w:rPr>
          <w:rFonts w:ascii="Times New Roman" w:hAnsi="Times New Roman"/>
          <w:sz w:val="28"/>
          <w:szCs w:val="28"/>
          <w:lang w:val="uk-UA"/>
        </w:rPr>
        <w:t>рахунки у відповідних органах Державної казначейської служби України та</w:t>
      </w:r>
      <w:r w:rsidRPr="001A4EE9">
        <w:rPr>
          <w:rFonts w:ascii="Times New Roman" w:hAnsi="Times New Roman"/>
          <w:sz w:val="28"/>
          <w:szCs w:val="28"/>
          <w:lang w:val="uk-UA"/>
        </w:rPr>
        <w:t xml:space="preserve"> державних установах банку, </w:t>
      </w:r>
      <w:r w:rsidRPr="001A4EE9">
        <w:rPr>
          <w:rFonts w:ascii="Times New Roman" w:hAnsi="Times New Roman"/>
          <w:spacing w:val="-6"/>
          <w:sz w:val="28"/>
          <w:szCs w:val="28"/>
          <w:lang w:val="uk-UA"/>
        </w:rPr>
        <w:t>у</w:t>
      </w:r>
      <w:r w:rsidRPr="001A4EE9">
        <w:rPr>
          <w:rFonts w:ascii="Times New Roman" w:hAnsi="Times New Roman"/>
          <w:sz w:val="28"/>
          <w:szCs w:val="28"/>
          <w:lang w:val="uk-UA"/>
        </w:rPr>
        <w:t xml:space="preserve">сі фінансові операції здійснює через органи Державної казначейської служби України та установи банку за місцезнаходженням. </w:t>
      </w:r>
    </w:p>
    <w:p w:rsidR="00C80E85" w:rsidRPr="001A4EE9" w:rsidRDefault="00C80E85" w:rsidP="001A4EE9">
      <w:pPr>
        <w:widowControl w:val="0"/>
        <w:suppressAutoHyphens/>
        <w:autoSpaceDE w:val="0"/>
        <w:spacing w:after="0" w:line="240" w:lineRule="auto"/>
        <w:ind w:firstLine="567"/>
        <w:jc w:val="both"/>
        <w:rPr>
          <w:rFonts w:ascii="Times New Roman" w:hAnsi="Times New Roman"/>
          <w:sz w:val="28"/>
          <w:szCs w:val="28"/>
          <w:lang w:val="uk-UA" w:eastAsia="zh-CN"/>
        </w:rPr>
      </w:pPr>
      <w:r w:rsidRPr="001A4EE9">
        <w:rPr>
          <w:rFonts w:ascii="Times New Roman" w:hAnsi="Times New Roman"/>
          <w:sz w:val="28"/>
          <w:szCs w:val="28"/>
          <w:lang w:val="uk-UA" w:eastAsia="zh-CN"/>
        </w:rPr>
        <w:t>1.6. Підприємство є юридичною особою, має відокремлене майно, печатку зі своїм найменуванням встановленого зразка, інші печатки, штампи, бланки.</w:t>
      </w:r>
    </w:p>
    <w:p w:rsidR="00C80E85" w:rsidRPr="001A4EE9" w:rsidRDefault="00C80E85" w:rsidP="001A4EE9">
      <w:pPr>
        <w:widowControl w:val="0"/>
        <w:suppressAutoHyphens/>
        <w:autoSpaceDE w:val="0"/>
        <w:spacing w:after="0" w:line="240" w:lineRule="auto"/>
        <w:ind w:firstLine="567"/>
        <w:jc w:val="both"/>
        <w:rPr>
          <w:rFonts w:ascii="Times New Roman" w:hAnsi="Times New Roman"/>
          <w:sz w:val="28"/>
          <w:szCs w:val="28"/>
          <w:lang w:val="uk-UA" w:eastAsia="zh-CN"/>
        </w:rPr>
      </w:pPr>
      <w:r w:rsidRPr="001A4EE9">
        <w:rPr>
          <w:rFonts w:ascii="Times New Roman" w:hAnsi="Times New Roman"/>
          <w:sz w:val="28"/>
          <w:szCs w:val="28"/>
          <w:lang w:val="uk-UA" w:eastAsia="uk-UA"/>
        </w:rPr>
        <w:t>1.7. Найменування Підприємства:</w:t>
      </w:r>
    </w:p>
    <w:p w:rsidR="00C80E85" w:rsidRPr="001A4EE9" w:rsidRDefault="00C80E85" w:rsidP="001A4EE9">
      <w:pPr>
        <w:shd w:val="clear" w:color="auto" w:fill="FFFFFF"/>
        <w:tabs>
          <w:tab w:val="left" w:pos="0"/>
        </w:tabs>
        <w:spacing w:after="0" w:line="240" w:lineRule="auto"/>
        <w:ind w:firstLine="567"/>
        <w:jc w:val="both"/>
        <w:rPr>
          <w:rFonts w:ascii="Times New Roman" w:hAnsi="Times New Roman"/>
          <w:sz w:val="28"/>
          <w:szCs w:val="28"/>
          <w:lang w:val="uk-UA"/>
        </w:rPr>
      </w:pPr>
      <w:r w:rsidRPr="001A4EE9">
        <w:rPr>
          <w:rFonts w:ascii="Times New Roman" w:hAnsi="Times New Roman"/>
          <w:sz w:val="28"/>
          <w:szCs w:val="28"/>
          <w:lang w:val="uk-UA" w:eastAsia="uk-UA"/>
        </w:rPr>
        <w:t>повне</w:t>
      </w:r>
      <w:r w:rsidRPr="001A4EE9">
        <w:rPr>
          <w:rFonts w:ascii="Times New Roman" w:hAnsi="Times New Roman"/>
          <w:sz w:val="28"/>
          <w:szCs w:val="28"/>
          <w:lang w:val="uk-UA"/>
        </w:rPr>
        <w:t xml:space="preserve">: Комунальне некомерційне підприємство </w:t>
      </w:r>
      <w:r w:rsidRPr="001A4EE9">
        <w:rPr>
          <w:rFonts w:ascii="Times New Roman" w:hAnsi="Times New Roman"/>
          <w:bCs/>
          <w:sz w:val="28"/>
          <w:szCs w:val="28"/>
          <w:lang w:val="uk-UA"/>
        </w:rPr>
        <w:t>«Клінічна лікарня «ПСИХІАТРІЯ»</w:t>
      </w:r>
      <w:r w:rsidRPr="001A4EE9">
        <w:rPr>
          <w:rFonts w:ascii="Times New Roman" w:hAnsi="Times New Roman"/>
          <w:sz w:val="28"/>
          <w:szCs w:val="28"/>
          <w:lang w:val="uk-UA"/>
        </w:rPr>
        <w:t xml:space="preserve"> виконавчого органу Київської міської ради (Київської міської державної адміністрації)»; </w:t>
      </w:r>
    </w:p>
    <w:p w:rsidR="00C80E85" w:rsidRPr="001A4EE9" w:rsidRDefault="00C80E85" w:rsidP="001A4EE9">
      <w:pPr>
        <w:spacing w:after="0" w:line="240" w:lineRule="auto"/>
        <w:ind w:firstLine="567"/>
        <w:jc w:val="both"/>
        <w:rPr>
          <w:rFonts w:ascii="Times New Roman" w:hAnsi="Times New Roman"/>
          <w:sz w:val="28"/>
          <w:szCs w:val="28"/>
          <w:lang w:val="uk-UA"/>
        </w:rPr>
      </w:pPr>
      <w:r w:rsidRPr="001A4EE9">
        <w:rPr>
          <w:rFonts w:ascii="Times New Roman" w:hAnsi="Times New Roman"/>
          <w:sz w:val="28"/>
          <w:szCs w:val="28"/>
          <w:lang w:val="uk-UA"/>
        </w:rPr>
        <w:t xml:space="preserve">скорочене: КНП </w:t>
      </w:r>
      <w:r w:rsidRPr="001A4EE9">
        <w:rPr>
          <w:rFonts w:ascii="Times New Roman" w:hAnsi="Times New Roman"/>
          <w:bCs/>
          <w:sz w:val="28"/>
          <w:szCs w:val="28"/>
          <w:lang w:val="uk-UA"/>
        </w:rPr>
        <w:t>«Клінічна лікарня «ПСИХІАТРІЯ»</w:t>
      </w:r>
      <w:r w:rsidRPr="001A4EE9">
        <w:rPr>
          <w:rFonts w:ascii="Times New Roman" w:hAnsi="Times New Roman"/>
          <w:sz w:val="28"/>
          <w:szCs w:val="28"/>
          <w:lang w:val="uk-UA"/>
        </w:rPr>
        <w:t>.</w:t>
      </w:r>
    </w:p>
    <w:p w:rsidR="00C80E85" w:rsidRPr="001A4EE9" w:rsidRDefault="00C80E85" w:rsidP="001A4EE9">
      <w:pPr>
        <w:widowControl w:val="0"/>
        <w:suppressAutoHyphens/>
        <w:autoSpaceDE w:val="0"/>
        <w:spacing w:after="0" w:line="240" w:lineRule="auto"/>
        <w:ind w:firstLine="567"/>
        <w:jc w:val="both"/>
        <w:rPr>
          <w:rFonts w:ascii="Times New Roman" w:hAnsi="Times New Roman"/>
          <w:sz w:val="28"/>
          <w:szCs w:val="28"/>
          <w:lang w:val="uk-UA" w:eastAsia="zh-CN"/>
        </w:rPr>
      </w:pPr>
      <w:r w:rsidRPr="001A4EE9">
        <w:rPr>
          <w:rFonts w:ascii="Times New Roman" w:hAnsi="Times New Roman"/>
          <w:sz w:val="28"/>
          <w:szCs w:val="28"/>
          <w:lang w:val="uk-UA" w:eastAsia="zh-CN"/>
        </w:rPr>
        <w:t xml:space="preserve">1.8. Місцезнаходження Підприємства: вул. Кирилівська, 103, м. Київ, 04080.                   </w:t>
      </w:r>
    </w:p>
    <w:p w:rsidR="00C80E85" w:rsidRPr="001A4EE9" w:rsidRDefault="00C80E85" w:rsidP="001A4EE9">
      <w:pPr>
        <w:widowControl w:val="0"/>
        <w:suppressAutoHyphens/>
        <w:autoSpaceDE w:val="0"/>
        <w:spacing w:after="0" w:line="240" w:lineRule="auto"/>
        <w:ind w:firstLine="567"/>
        <w:jc w:val="both"/>
        <w:rPr>
          <w:rFonts w:ascii="Times New Roman" w:hAnsi="Times New Roman"/>
          <w:sz w:val="28"/>
          <w:szCs w:val="28"/>
          <w:lang w:val="uk-UA" w:eastAsia="zh-CN"/>
        </w:rPr>
      </w:pPr>
      <w:r w:rsidRPr="001A4EE9">
        <w:rPr>
          <w:rFonts w:ascii="Times New Roman" w:hAnsi="Times New Roman"/>
          <w:sz w:val="28"/>
          <w:szCs w:val="28"/>
          <w:lang w:val="uk-UA" w:eastAsia="uk-UA"/>
        </w:rPr>
        <w:t>До складу Підприємства можуть входити структурні підрозділи без права юридичної особи.</w:t>
      </w:r>
    </w:p>
    <w:p w:rsidR="00C80E85" w:rsidRPr="001A4EE9" w:rsidRDefault="00C80E85" w:rsidP="001A4EE9">
      <w:pPr>
        <w:widowControl w:val="0"/>
        <w:suppressAutoHyphens/>
        <w:autoSpaceDE w:val="0"/>
        <w:spacing w:after="0" w:line="240" w:lineRule="auto"/>
        <w:ind w:firstLine="567"/>
        <w:jc w:val="both"/>
        <w:rPr>
          <w:rFonts w:ascii="Times New Roman" w:hAnsi="Times New Roman"/>
          <w:sz w:val="28"/>
          <w:szCs w:val="28"/>
          <w:lang w:val="uk-UA" w:eastAsia="zh-CN"/>
        </w:rPr>
      </w:pPr>
      <w:r w:rsidRPr="001A4EE9">
        <w:rPr>
          <w:rFonts w:ascii="Times New Roman" w:hAnsi="Times New Roman"/>
          <w:sz w:val="28"/>
          <w:szCs w:val="28"/>
          <w:lang w:val="uk-UA" w:eastAsia="zh-CN"/>
        </w:rPr>
        <w:t>1.9. Зміни до Статуту Підприємства вносяться відповідно до законодавства України в тому ж порядку, в якому його затверджено.</w:t>
      </w:r>
    </w:p>
    <w:p w:rsidR="00C80E85" w:rsidRPr="001A4EE9" w:rsidRDefault="00C80E85" w:rsidP="001A4EE9">
      <w:pPr>
        <w:widowControl w:val="0"/>
        <w:suppressAutoHyphens/>
        <w:autoSpaceDE w:val="0"/>
        <w:spacing w:after="0" w:line="240" w:lineRule="auto"/>
        <w:ind w:firstLine="567"/>
        <w:jc w:val="both"/>
        <w:rPr>
          <w:rFonts w:ascii="Times New Roman" w:hAnsi="Times New Roman"/>
          <w:sz w:val="28"/>
          <w:szCs w:val="28"/>
          <w:lang w:val="uk-UA" w:eastAsia="zh-CN"/>
        </w:rPr>
      </w:pPr>
      <w:r w:rsidRPr="001A4EE9">
        <w:rPr>
          <w:rFonts w:ascii="Times New Roman" w:hAnsi="Times New Roman"/>
          <w:sz w:val="28"/>
          <w:szCs w:val="28"/>
          <w:lang w:val="uk-UA" w:eastAsia="zh-CN"/>
        </w:rPr>
        <w:t>1.10.</w:t>
      </w:r>
      <w:r w:rsidRPr="001A4EE9">
        <w:rPr>
          <w:rFonts w:ascii="Times New Roman" w:hAnsi="Times New Roman"/>
          <w:sz w:val="28"/>
          <w:szCs w:val="28"/>
          <w:lang w:val="uk-UA" w:eastAsia="zh-CN"/>
        </w:rPr>
        <w:tab/>
        <w:t>Підприємство не має у своєму складі інших юридичних осіб.</w:t>
      </w:r>
    </w:p>
    <w:p w:rsidR="00C80E85" w:rsidRPr="001A4EE9" w:rsidRDefault="00C80E85" w:rsidP="001A4EE9">
      <w:pPr>
        <w:widowControl w:val="0"/>
        <w:suppressAutoHyphens/>
        <w:autoSpaceDE w:val="0"/>
        <w:spacing w:after="0" w:line="240" w:lineRule="auto"/>
        <w:ind w:firstLine="567"/>
        <w:jc w:val="both"/>
        <w:rPr>
          <w:rFonts w:ascii="Times New Roman" w:hAnsi="Times New Roman"/>
          <w:sz w:val="28"/>
          <w:szCs w:val="28"/>
          <w:lang w:val="uk-UA" w:eastAsia="zh-CN"/>
        </w:rPr>
      </w:pPr>
      <w:r w:rsidRPr="001A4EE9">
        <w:rPr>
          <w:rFonts w:ascii="Times New Roman" w:hAnsi="Times New Roman"/>
          <w:sz w:val="28"/>
          <w:szCs w:val="28"/>
          <w:lang w:val="uk-UA" w:eastAsia="zh-CN"/>
        </w:rPr>
        <w:t>1.11.</w:t>
      </w:r>
      <w:r w:rsidRPr="001A4EE9">
        <w:rPr>
          <w:rFonts w:ascii="Times New Roman" w:hAnsi="Times New Roman"/>
          <w:sz w:val="28"/>
          <w:szCs w:val="28"/>
          <w:lang w:val="uk-UA" w:eastAsia="zh-CN"/>
        </w:rPr>
        <w:tab/>
        <w:t>Відносини Підприємства з іншими підприємствами будуються на договірних засадах.</w:t>
      </w:r>
    </w:p>
    <w:p w:rsidR="00C80E85" w:rsidRPr="001A4EE9" w:rsidRDefault="00C80E85" w:rsidP="001A4EE9">
      <w:pPr>
        <w:widowControl w:val="0"/>
        <w:suppressAutoHyphens/>
        <w:autoSpaceDE w:val="0"/>
        <w:spacing w:after="0" w:line="240" w:lineRule="auto"/>
        <w:ind w:firstLine="567"/>
        <w:jc w:val="both"/>
        <w:rPr>
          <w:rFonts w:ascii="Times New Roman" w:hAnsi="Times New Roman"/>
          <w:sz w:val="28"/>
          <w:szCs w:val="28"/>
          <w:lang w:val="uk-UA" w:eastAsia="zh-CN"/>
        </w:rPr>
      </w:pPr>
    </w:p>
    <w:p w:rsidR="00C80E85" w:rsidRPr="001A4EE9" w:rsidRDefault="00C80E85" w:rsidP="001A4EE9">
      <w:pPr>
        <w:spacing w:after="0" w:line="240" w:lineRule="auto"/>
        <w:ind w:firstLine="567"/>
        <w:jc w:val="center"/>
        <w:rPr>
          <w:rFonts w:ascii="Times New Roman" w:hAnsi="Times New Roman"/>
          <w:sz w:val="28"/>
          <w:szCs w:val="28"/>
          <w:lang w:val="uk-UA"/>
        </w:rPr>
      </w:pPr>
      <w:r w:rsidRPr="001A4EE9">
        <w:rPr>
          <w:rFonts w:ascii="Times New Roman" w:hAnsi="Times New Roman"/>
          <w:bCs/>
          <w:sz w:val="28"/>
          <w:szCs w:val="28"/>
          <w:lang w:val="uk-UA"/>
        </w:rPr>
        <w:t>ІІ. МЕТА І ПРЕДМЕТ ДІЯЛЬНОСТІ</w:t>
      </w:r>
    </w:p>
    <w:p w:rsidR="00C80E85" w:rsidRPr="001A4EE9" w:rsidRDefault="00C80E85" w:rsidP="001A4EE9">
      <w:pPr>
        <w:spacing w:after="0" w:line="240" w:lineRule="auto"/>
        <w:ind w:firstLine="567"/>
        <w:jc w:val="center"/>
        <w:rPr>
          <w:rFonts w:ascii="Times New Roman" w:hAnsi="Times New Roman"/>
          <w:b/>
          <w:bCs/>
          <w:sz w:val="28"/>
          <w:szCs w:val="28"/>
          <w:lang w:val="uk-UA"/>
        </w:rPr>
      </w:pPr>
    </w:p>
    <w:p w:rsidR="00C80E85" w:rsidRPr="001A4EE9" w:rsidRDefault="00C80E85" w:rsidP="001A4EE9">
      <w:pPr>
        <w:spacing w:after="0" w:line="240" w:lineRule="auto"/>
        <w:ind w:firstLine="567"/>
        <w:jc w:val="both"/>
        <w:rPr>
          <w:rFonts w:ascii="Times New Roman" w:hAnsi="Times New Roman"/>
          <w:sz w:val="28"/>
          <w:szCs w:val="28"/>
          <w:lang w:val="uk-UA"/>
        </w:rPr>
      </w:pPr>
      <w:r w:rsidRPr="001A4EE9">
        <w:rPr>
          <w:rFonts w:ascii="Times New Roman" w:hAnsi="Times New Roman"/>
          <w:sz w:val="28"/>
          <w:szCs w:val="28"/>
          <w:lang w:val="uk-UA"/>
        </w:rPr>
        <w:t>2.1. Підприємство створено з метою надання вторинної (спеціалізованої)</w:t>
      </w:r>
      <w:r w:rsidRPr="001A4EE9">
        <w:rPr>
          <w:rFonts w:ascii="Times New Roman" w:hAnsi="Times New Roman"/>
          <w:i/>
          <w:sz w:val="28"/>
          <w:szCs w:val="28"/>
          <w:lang w:val="uk-UA"/>
        </w:rPr>
        <w:t xml:space="preserve"> </w:t>
      </w:r>
      <w:r w:rsidRPr="001A4EE9">
        <w:rPr>
          <w:rFonts w:ascii="Times New Roman" w:hAnsi="Times New Roman"/>
          <w:sz w:val="28"/>
          <w:szCs w:val="28"/>
          <w:lang w:val="uk-UA"/>
        </w:rPr>
        <w:t xml:space="preserve">психіатричної </w:t>
      </w:r>
      <w:r>
        <w:rPr>
          <w:rFonts w:ascii="Times New Roman" w:hAnsi="Times New Roman"/>
          <w:sz w:val="28"/>
          <w:szCs w:val="28"/>
          <w:lang w:val="uk-UA"/>
        </w:rPr>
        <w:t xml:space="preserve">та наркологічної </w:t>
      </w:r>
      <w:r w:rsidRPr="001A4EE9">
        <w:rPr>
          <w:rFonts w:ascii="Times New Roman" w:hAnsi="Times New Roman"/>
          <w:sz w:val="28"/>
          <w:szCs w:val="28"/>
          <w:lang w:val="uk-UA"/>
        </w:rPr>
        <w:t>медичної допомоги профільним хворим.</w:t>
      </w:r>
    </w:p>
    <w:p w:rsidR="00C80E85" w:rsidRPr="001A4EE9" w:rsidRDefault="00C80E85" w:rsidP="001A4EE9">
      <w:pPr>
        <w:spacing w:after="0" w:line="240" w:lineRule="auto"/>
        <w:ind w:firstLine="567"/>
        <w:jc w:val="both"/>
        <w:rPr>
          <w:rFonts w:ascii="Times New Roman" w:hAnsi="Times New Roman"/>
          <w:sz w:val="28"/>
          <w:szCs w:val="28"/>
        </w:rPr>
      </w:pPr>
      <w:r w:rsidRPr="001A4EE9">
        <w:rPr>
          <w:rFonts w:ascii="Times New Roman" w:hAnsi="Times New Roman"/>
          <w:sz w:val="28"/>
          <w:szCs w:val="28"/>
          <w:lang w:val="uk-UA"/>
        </w:rPr>
        <w:t>2.2. Предметом діяльності Підприємства є:</w:t>
      </w:r>
      <w:r w:rsidRPr="001A4EE9">
        <w:rPr>
          <w:rFonts w:ascii="Times New Roman" w:hAnsi="Times New Roman"/>
          <w:sz w:val="28"/>
          <w:szCs w:val="28"/>
          <w:lang w:val="uk-UA" w:eastAsia="uk-UA"/>
        </w:rPr>
        <w:t xml:space="preserve"> </w:t>
      </w:r>
    </w:p>
    <w:p w:rsidR="00C80E85" w:rsidRPr="001A4EE9" w:rsidRDefault="00C80E85" w:rsidP="001A4EE9">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2.2.1. М</w:t>
      </w:r>
      <w:r w:rsidRPr="001A4EE9">
        <w:rPr>
          <w:rFonts w:ascii="Times New Roman" w:hAnsi="Times New Roman"/>
          <w:sz w:val="28"/>
          <w:szCs w:val="28"/>
          <w:lang w:val="uk-UA"/>
        </w:rPr>
        <w:t>едична практика;</w:t>
      </w:r>
    </w:p>
    <w:p w:rsidR="00C80E85" w:rsidRPr="001A4EE9" w:rsidRDefault="00C80E85" w:rsidP="001A4EE9">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2.2.2. Н</w:t>
      </w:r>
      <w:r w:rsidRPr="001A4EE9">
        <w:rPr>
          <w:rFonts w:ascii="Times New Roman" w:hAnsi="Times New Roman"/>
          <w:sz w:val="28"/>
          <w:szCs w:val="28"/>
          <w:lang w:val="uk-UA"/>
        </w:rPr>
        <w:t>адання вторинної (спеціалізованої)</w:t>
      </w:r>
      <w:r w:rsidRPr="001A4EE9">
        <w:rPr>
          <w:rFonts w:ascii="Times New Roman" w:hAnsi="Times New Roman"/>
          <w:i/>
          <w:sz w:val="28"/>
          <w:szCs w:val="28"/>
          <w:lang w:val="uk-UA"/>
        </w:rPr>
        <w:t xml:space="preserve"> </w:t>
      </w:r>
      <w:r w:rsidRPr="001A4EE9">
        <w:rPr>
          <w:rFonts w:ascii="Times New Roman" w:hAnsi="Times New Roman"/>
          <w:sz w:val="28"/>
          <w:szCs w:val="28"/>
          <w:lang w:val="uk-UA"/>
        </w:rPr>
        <w:t xml:space="preserve">психіатричної </w:t>
      </w:r>
      <w:r>
        <w:rPr>
          <w:rFonts w:ascii="Times New Roman" w:hAnsi="Times New Roman"/>
          <w:sz w:val="28"/>
          <w:szCs w:val="28"/>
          <w:lang w:val="uk-UA"/>
        </w:rPr>
        <w:t xml:space="preserve">та наркологічної </w:t>
      </w:r>
      <w:r w:rsidRPr="001A4EE9">
        <w:rPr>
          <w:rFonts w:ascii="Times New Roman" w:hAnsi="Times New Roman"/>
          <w:sz w:val="28"/>
          <w:szCs w:val="28"/>
          <w:lang w:val="uk-UA"/>
        </w:rPr>
        <w:t>медичної допомоги та медичних послуг в амбулаторних та стаціонарних умовах;</w:t>
      </w:r>
    </w:p>
    <w:p w:rsidR="00C80E85" w:rsidRDefault="00C80E85" w:rsidP="001A4EE9">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2.2.3. Н</w:t>
      </w:r>
      <w:r w:rsidRPr="001A4EE9">
        <w:rPr>
          <w:rFonts w:ascii="Times New Roman" w:hAnsi="Times New Roman"/>
          <w:sz w:val="28"/>
          <w:szCs w:val="28"/>
          <w:lang w:val="uk-UA"/>
        </w:rPr>
        <w:t>адання платних послуг з</w:t>
      </w:r>
      <w:r>
        <w:rPr>
          <w:rFonts w:ascii="Times New Roman" w:hAnsi="Times New Roman"/>
          <w:sz w:val="28"/>
          <w:szCs w:val="28"/>
          <w:lang w:val="uk-UA"/>
        </w:rPr>
        <w:t>гідно із законодавством України.</w:t>
      </w:r>
    </w:p>
    <w:p w:rsidR="00C80E85" w:rsidRPr="00B72329" w:rsidRDefault="00C80E85" w:rsidP="00604A56">
      <w:pPr>
        <w:spacing w:after="0" w:line="240" w:lineRule="auto"/>
        <w:ind w:firstLine="720"/>
        <w:jc w:val="both"/>
        <w:rPr>
          <w:rFonts w:ascii="Times New Roman" w:hAnsi="Times New Roman"/>
          <w:sz w:val="28"/>
          <w:szCs w:val="28"/>
          <w:lang w:val="uk-UA"/>
        </w:rPr>
      </w:pPr>
      <w:r w:rsidRPr="00604A56">
        <w:rPr>
          <w:rFonts w:ascii="Times New Roman" w:hAnsi="Times New Roman"/>
          <w:sz w:val="28"/>
          <w:szCs w:val="28"/>
          <w:lang w:val="uk-UA"/>
        </w:rPr>
        <w:t>2.2.</w:t>
      </w:r>
      <w:r>
        <w:rPr>
          <w:rFonts w:ascii="Times New Roman" w:hAnsi="Times New Roman"/>
          <w:sz w:val="28"/>
          <w:szCs w:val="28"/>
          <w:lang w:val="uk-UA"/>
        </w:rPr>
        <w:t>4</w:t>
      </w:r>
      <w:r w:rsidRPr="00604A56">
        <w:rPr>
          <w:rFonts w:ascii="Times New Roman" w:hAnsi="Times New Roman"/>
          <w:sz w:val="28"/>
          <w:szCs w:val="28"/>
          <w:lang w:val="uk-UA"/>
        </w:rPr>
        <w:t>.</w:t>
      </w:r>
      <w:r w:rsidRPr="00604A56">
        <w:rPr>
          <w:rFonts w:ascii="Times New Roman" w:hAnsi="Times New Roman"/>
          <w:sz w:val="28"/>
          <w:szCs w:val="28"/>
          <w:lang w:val="uk-UA"/>
        </w:rPr>
        <w:tab/>
      </w:r>
      <w:r>
        <w:rPr>
          <w:rFonts w:ascii="Times New Roman" w:hAnsi="Times New Roman"/>
          <w:sz w:val="28"/>
          <w:szCs w:val="28"/>
          <w:lang w:val="uk-UA"/>
        </w:rPr>
        <w:t>С</w:t>
      </w:r>
      <w:r w:rsidRPr="00B72329">
        <w:rPr>
          <w:rFonts w:ascii="Times New Roman" w:hAnsi="Times New Roman"/>
          <w:sz w:val="28"/>
          <w:szCs w:val="28"/>
          <w:lang w:val="uk-UA"/>
        </w:rPr>
        <w:t>воєчасна госпіталізація, повне кваліфіковане і якісне стаціонарне обстеження, лікування</w:t>
      </w:r>
      <w:r w:rsidRPr="00E7792C">
        <w:rPr>
          <w:rFonts w:ascii="Times New Roman" w:hAnsi="Times New Roman"/>
          <w:sz w:val="24"/>
          <w:szCs w:val="24"/>
          <w:lang w:val="uk-UA" w:eastAsia="ru-RU"/>
        </w:rPr>
        <w:t xml:space="preserve"> </w:t>
      </w:r>
      <w:r w:rsidRPr="00E7792C">
        <w:rPr>
          <w:rFonts w:ascii="Times New Roman" w:hAnsi="Times New Roman"/>
          <w:sz w:val="28"/>
          <w:szCs w:val="28"/>
          <w:lang w:val="uk-UA" w:eastAsia="ru-RU"/>
        </w:rPr>
        <w:t>при розладах психіки і поведінки</w:t>
      </w:r>
      <w:r w:rsidRPr="00B72329">
        <w:rPr>
          <w:rFonts w:ascii="Times New Roman" w:hAnsi="Times New Roman"/>
          <w:sz w:val="28"/>
          <w:szCs w:val="28"/>
          <w:lang w:val="uk-UA"/>
        </w:rPr>
        <w:t>, які потребують психіатричної, наркологічної</w:t>
      </w:r>
      <w:r>
        <w:rPr>
          <w:rFonts w:ascii="Times New Roman" w:hAnsi="Times New Roman"/>
          <w:sz w:val="28"/>
          <w:szCs w:val="28"/>
          <w:lang w:val="uk-UA"/>
        </w:rPr>
        <w:t>, психотерапевтичної</w:t>
      </w:r>
      <w:r w:rsidRPr="00B72329">
        <w:rPr>
          <w:rFonts w:ascii="Times New Roman" w:hAnsi="Times New Roman"/>
          <w:sz w:val="28"/>
          <w:szCs w:val="28"/>
          <w:lang w:val="uk-UA"/>
        </w:rPr>
        <w:t xml:space="preserve"> та психологічної допомоги;</w:t>
      </w:r>
    </w:p>
    <w:p w:rsidR="00C80E85" w:rsidRPr="005A26ED" w:rsidRDefault="00C80E85" w:rsidP="00604A56">
      <w:pPr>
        <w:spacing w:after="0" w:line="240" w:lineRule="auto"/>
        <w:ind w:firstLine="720"/>
        <w:jc w:val="both"/>
        <w:rPr>
          <w:rFonts w:ascii="Times New Roman" w:hAnsi="Times New Roman"/>
          <w:sz w:val="28"/>
          <w:szCs w:val="28"/>
          <w:lang w:val="uk-UA"/>
        </w:rPr>
      </w:pPr>
      <w:r w:rsidRPr="005A26ED">
        <w:rPr>
          <w:rFonts w:ascii="Times New Roman" w:hAnsi="Times New Roman"/>
          <w:sz w:val="28"/>
          <w:szCs w:val="28"/>
          <w:lang w:val="uk-UA"/>
        </w:rPr>
        <w:t>2.2.5.</w:t>
      </w:r>
      <w:r w:rsidRPr="005A26ED">
        <w:rPr>
          <w:rFonts w:ascii="Times New Roman" w:hAnsi="Times New Roman"/>
          <w:sz w:val="28"/>
          <w:szCs w:val="28"/>
          <w:lang w:val="uk-UA"/>
        </w:rPr>
        <w:tab/>
        <w:t xml:space="preserve">Надання амбулаторної </w:t>
      </w:r>
      <w:r>
        <w:rPr>
          <w:rFonts w:ascii="Times New Roman" w:hAnsi="Times New Roman"/>
          <w:sz w:val="28"/>
          <w:szCs w:val="28"/>
          <w:lang w:val="uk-UA"/>
        </w:rPr>
        <w:t>допомоги хворим</w:t>
      </w:r>
      <w:r w:rsidRPr="005A26ED">
        <w:rPr>
          <w:rFonts w:ascii="Times New Roman" w:hAnsi="Times New Roman"/>
          <w:sz w:val="28"/>
          <w:szCs w:val="28"/>
          <w:lang w:val="uk-UA"/>
        </w:rPr>
        <w:t xml:space="preserve"> на розлади психіки і поведінки;</w:t>
      </w:r>
    </w:p>
    <w:p w:rsidR="00C80E85" w:rsidRPr="005A26ED" w:rsidRDefault="00C80E85" w:rsidP="00604A56">
      <w:pPr>
        <w:spacing w:after="0" w:line="240" w:lineRule="auto"/>
        <w:ind w:firstLine="720"/>
        <w:jc w:val="both"/>
        <w:rPr>
          <w:rFonts w:ascii="Times New Roman" w:hAnsi="Times New Roman"/>
          <w:sz w:val="28"/>
          <w:szCs w:val="28"/>
          <w:lang w:val="uk-UA"/>
        </w:rPr>
      </w:pPr>
      <w:r w:rsidRPr="005A26ED">
        <w:rPr>
          <w:rFonts w:ascii="Times New Roman" w:hAnsi="Times New Roman"/>
          <w:sz w:val="28"/>
          <w:szCs w:val="28"/>
          <w:lang w:val="uk-UA"/>
        </w:rPr>
        <w:t>2.2.6.</w:t>
      </w:r>
      <w:r w:rsidRPr="005A26ED">
        <w:rPr>
          <w:rFonts w:ascii="Times New Roman" w:hAnsi="Times New Roman"/>
          <w:sz w:val="28"/>
          <w:szCs w:val="28"/>
          <w:lang w:val="uk-UA"/>
        </w:rPr>
        <w:tab/>
        <w:t>Своєчасна діагностика та лікування ускладнень захворювань; здійснення медичної, професійної і соціальної реабілітаці</w:t>
      </w:r>
      <w:r>
        <w:rPr>
          <w:rFonts w:ascii="Times New Roman" w:hAnsi="Times New Roman"/>
          <w:sz w:val="28"/>
          <w:szCs w:val="28"/>
          <w:lang w:val="uk-UA"/>
        </w:rPr>
        <w:t xml:space="preserve">ї </w:t>
      </w:r>
      <w:r w:rsidRPr="0002787B">
        <w:rPr>
          <w:lang w:val="uk-UA"/>
        </w:rPr>
        <w:t xml:space="preserve"> </w:t>
      </w:r>
      <w:r>
        <w:rPr>
          <w:rFonts w:ascii="Times New Roman" w:hAnsi="Times New Roman"/>
          <w:sz w:val="28"/>
          <w:szCs w:val="28"/>
          <w:lang w:val="uk-UA"/>
        </w:rPr>
        <w:t>хворим на розлади</w:t>
      </w:r>
      <w:r w:rsidRPr="00E7792C">
        <w:rPr>
          <w:rFonts w:ascii="Times New Roman" w:hAnsi="Times New Roman"/>
          <w:sz w:val="28"/>
          <w:szCs w:val="28"/>
          <w:lang w:val="uk-UA"/>
        </w:rPr>
        <w:t xml:space="preserve"> психіки і поведінки</w:t>
      </w:r>
      <w:r w:rsidRPr="005A26ED">
        <w:rPr>
          <w:rFonts w:ascii="Times New Roman" w:hAnsi="Times New Roman"/>
          <w:sz w:val="28"/>
          <w:szCs w:val="28"/>
          <w:lang w:val="uk-UA"/>
        </w:rPr>
        <w:t>, надання їм соціально-правової допомоги;</w:t>
      </w:r>
    </w:p>
    <w:p w:rsidR="00C80E85" w:rsidRPr="005A26ED" w:rsidRDefault="00C80E85" w:rsidP="00604A56">
      <w:pPr>
        <w:spacing w:after="0" w:line="240" w:lineRule="auto"/>
        <w:ind w:firstLine="720"/>
        <w:jc w:val="both"/>
        <w:rPr>
          <w:rFonts w:ascii="Times New Roman" w:hAnsi="Times New Roman"/>
          <w:sz w:val="28"/>
          <w:szCs w:val="28"/>
          <w:lang w:val="uk-UA"/>
        </w:rPr>
      </w:pPr>
      <w:r w:rsidRPr="005A26ED">
        <w:rPr>
          <w:rFonts w:ascii="Times New Roman" w:hAnsi="Times New Roman"/>
          <w:sz w:val="28"/>
          <w:szCs w:val="28"/>
          <w:lang w:val="uk-UA"/>
        </w:rPr>
        <w:t>2.2.7.</w:t>
      </w:r>
      <w:r w:rsidRPr="005A26ED">
        <w:rPr>
          <w:rFonts w:ascii="Times New Roman" w:hAnsi="Times New Roman"/>
          <w:sz w:val="28"/>
          <w:szCs w:val="28"/>
          <w:lang w:val="uk-UA"/>
        </w:rPr>
        <w:tab/>
        <w:t>Надання консультативно-діагностичних послуг;</w:t>
      </w:r>
    </w:p>
    <w:p w:rsidR="00C80E85" w:rsidRPr="005A26ED" w:rsidRDefault="00C80E85" w:rsidP="00604A56">
      <w:pPr>
        <w:spacing w:after="0" w:line="240" w:lineRule="auto"/>
        <w:ind w:firstLine="720"/>
        <w:jc w:val="both"/>
        <w:rPr>
          <w:rFonts w:ascii="Times New Roman" w:hAnsi="Times New Roman"/>
          <w:sz w:val="28"/>
          <w:szCs w:val="28"/>
          <w:lang w:val="uk-UA"/>
        </w:rPr>
      </w:pPr>
      <w:r w:rsidRPr="005A26ED">
        <w:rPr>
          <w:rFonts w:ascii="Times New Roman" w:hAnsi="Times New Roman"/>
          <w:sz w:val="28"/>
          <w:szCs w:val="28"/>
          <w:lang w:val="uk-UA"/>
        </w:rPr>
        <w:t>2.2.8.</w:t>
      </w:r>
      <w:r w:rsidRPr="005A26ED">
        <w:rPr>
          <w:rFonts w:ascii="Times New Roman" w:hAnsi="Times New Roman"/>
          <w:sz w:val="28"/>
          <w:szCs w:val="28"/>
          <w:lang w:val="uk-UA"/>
        </w:rPr>
        <w:tab/>
      </w:r>
      <w:r>
        <w:rPr>
          <w:rFonts w:ascii="Times New Roman" w:hAnsi="Times New Roman"/>
          <w:sz w:val="28"/>
          <w:szCs w:val="28"/>
          <w:lang w:val="uk-UA"/>
        </w:rPr>
        <w:t>Забезпечення інструментальних, лабораторних та профільних спеціалізованих досліджень при наданні амбулаторної чи стаціонарної допомоги у разі самостійного звернення громадян до закладу</w:t>
      </w:r>
      <w:r w:rsidRPr="005A26ED">
        <w:rPr>
          <w:rFonts w:ascii="Times New Roman" w:hAnsi="Times New Roman"/>
          <w:sz w:val="28"/>
          <w:szCs w:val="28"/>
          <w:lang w:val="uk-UA"/>
        </w:rPr>
        <w:t>;</w:t>
      </w:r>
    </w:p>
    <w:p w:rsidR="00C80E85" w:rsidRDefault="00C80E85" w:rsidP="00604A56">
      <w:pPr>
        <w:spacing w:after="0" w:line="240" w:lineRule="auto"/>
        <w:ind w:firstLine="720"/>
        <w:jc w:val="both"/>
        <w:rPr>
          <w:rFonts w:ascii="Times New Roman" w:hAnsi="Times New Roman"/>
          <w:sz w:val="28"/>
          <w:szCs w:val="28"/>
          <w:lang w:val="uk-UA"/>
        </w:rPr>
      </w:pPr>
      <w:r w:rsidRPr="005A26ED">
        <w:rPr>
          <w:rFonts w:ascii="Times New Roman" w:hAnsi="Times New Roman"/>
          <w:sz w:val="28"/>
          <w:szCs w:val="28"/>
          <w:lang w:val="uk-UA"/>
        </w:rPr>
        <w:t>2.2.9.</w:t>
      </w:r>
      <w:r w:rsidRPr="005A26ED">
        <w:rPr>
          <w:rFonts w:ascii="Times New Roman" w:hAnsi="Times New Roman"/>
          <w:sz w:val="28"/>
          <w:szCs w:val="28"/>
          <w:lang w:val="uk-UA"/>
        </w:rPr>
        <w:tab/>
        <w:t>Забезпечення психіатричної допомоги при виникненні надзвичайних ситуацій та надання невідкладної психіатричної допомоги;</w:t>
      </w:r>
    </w:p>
    <w:p w:rsidR="00C80E85" w:rsidRDefault="00C80E85" w:rsidP="00604A5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2.2.10. Надання стаціонарної паліативної допомоги;</w:t>
      </w:r>
    </w:p>
    <w:p w:rsidR="00C80E85" w:rsidRPr="005A26ED" w:rsidRDefault="00C80E85" w:rsidP="00604A5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2.2.11</w:t>
      </w:r>
      <w:r w:rsidRPr="005A26ED">
        <w:rPr>
          <w:rFonts w:ascii="Times New Roman" w:hAnsi="Times New Roman"/>
          <w:sz w:val="28"/>
          <w:szCs w:val="28"/>
          <w:lang w:val="uk-UA"/>
        </w:rPr>
        <w:t>.</w:t>
      </w:r>
      <w:r>
        <w:rPr>
          <w:rFonts w:ascii="Times New Roman" w:hAnsi="Times New Roman"/>
          <w:sz w:val="28"/>
          <w:szCs w:val="28"/>
          <w:lang w:val="uk-UA"/>
        </w:rPr>
        <w:t xml:space="preserve"> </w:t>
      </w:r>
      <w:r w:rsidRPr="005A26ED">
        <w:rPr>
          <w:rFonts w:ascii="Times New Roman" w:hAnsi="Times New Roman"/>
          <w:sz w:val="28"/>
          <w:szCs w:val="28"/>
          <w:lang w:val="uk-UA"/>
        </w:rPr>
        <w:t>Проведення експертизи тимчасової непрацездатності хворих, видача та подовження листків непрацездатності, складання трудових рекомендацій для хворих, що потребують переводу на інші ділянки роботи, своєчасне направлення хворих до медико-соціальної експертної комісії;</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2.2.12</w:t>
      </w:r>
      <w:r w:rsidRPr="005A26ED">
        <w:rPr>
          <w:rFonts w:ascii="Times New Roman" w:hAnsi="Times New Roman"/>
          <w:sz w:val="28"/>
          <w:szCs w:val="28"/>
          <w:lang w:val="uk-UA"/>
        </w:rPr>
        <w:t>.</w:t>
      </w:r>
      <w:r w:rsidRPr="005A26ED">
        <w:rPr>
          <w:rFonts w:ascii="Times New Roman" w:hAnsi="Times New Roman"/>
          <w:sz w:val="28"/>
          <w:szCs w:val="28"/>
          <w:lang w:val="uk-UA"/>
        </w:rPr>
        <w:tab/>
        <w:t>Гігієнічне виховання населення та пропаганда здорового способу життя;</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2.2.13</w:t>
      </w:r>
      <w:r w:rsidRPr="005A26ED">
        <w:rPr>
          <w:rFonts w:ascii="Times New Roman" w:hAnsi="Times New Roman"/>
          <w:sz w:val="28"/>
          <w:szCs w:val="28"/>
          <w:lang w:val="uk-UA"/>
        </w:rPr>
        <w:t>.</w:t>
      </w:r>
      <w:r w:rsidRPr="005A26ED">
        <w:rPr>
          <w:rFonts w:ascii="Times New Roman" w:hAnsi="Times New Roman"/>
          <w:sz w:val="28"/>
          <w:szCs w:val="28"/>
          <w:lang w:val="uk-UA"/>
        </w:rPr>
        <w:tab/>
        <w:t>Участь в розробці програм та заходів щодо профілактики психічних захворювань;</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2.2.14</w:t>
      </w:r>
      <w:r w:rsidRPr="005A26ED">
        <w:rPr>
          <w:rFonts w:ascii="Times New Roman" w:hAnsi="Times New Roman"/>
          <w:sz w:val="28"/>
          <w:szCs w:val="28"/>
          <w:lang w:val="uk-UA"/>
        </w:rPr>
        <w:t>.</w:t>
      </w:r>
      <w:r w:rsidRPr="005A26ED">
        <w:rPr>
          <w:rFonts w:ascii="Times New Roman" w:hAnsi="Times New Roman"/>
          <w:sz w:val="28"/>
          <w:szCs w:val="28"/>
          <w:lang w:val="uk-UA"/>
        </w:rPr>
        <w:tab/>
        <w:t xml:space="preserve">Участь в розробці, впровадженні та здійсненні </w:t>
      </w:r>
      <w:r>
        <w:rPr>
          <w:rFonts w:ascii="Times New Roman" w:hAnsi="Times New Roman"/>
          <w:sz w:val="28"/>
          <w:szCs w:val="28"/>
          <w:lang w:val="uk-UA"/>
        </w:rPr>
        <w:t>наукових досліджень</w:t>
      </w:r>
      <w:r w:rsidRPr="005A26ED">
        <w:rPr>
          <w:rFonts w:ascii="Times New Roman" w:hAnsi="Times New Roman"/>
          <w:sz w:val="28"/>
          <w:szCs w:val="28"/>
          <w:lang w:val="uk-UA"/>
        </w:rPr>
        <w:t xml:space="preserve"> у порядку, встановленому законодавством України;</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2.2.15</w:t>
      </w:r>
      <w:r w:rsidRPr="005A26ED">
        <w:rPr>
          <w:rFonts w:ascii="Times New Roman" w:hAnsi="Times New Roman"/>
          <w:sz w:val="28"/>
          <w:szCs w:val="28"/>
          <w:lang w:val="uk-UA"/>
        </w:rPr>
        <w:t>.</w:t>
      </w:r>
      <w:r w:rsidRPr="005A26ED">
        <w:rPr>
          <w:rFonts w:ascii="Times New Roman" w:hAnsi="Times New Roman"/>
          <w:sz w:val="28"/>
          <w:szCs w:val="28"/>
          <w:lang w:val="uk-UA"/>
        </w:rPr>
        <w:tab/>
        <w:t>Забезпечення роботи аптеки Підприємства по закупівлі, приготуванню і реалізації фармацевтичних препаратів і форм та інших виробів медичного призначення;</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2.2.16</w:t>
      </w:r>
      <w:r w:rsidRPr="005A26ED">
        <w:rPr>
          <w:rFonts w:ascii="Times New Roman" w:hAnsi="Times New Roman"/>
          <w:sz w:val="28"/>
          <w:szCs w:val="28"/>
          <w:lang w:val="uk-UA"/>
        </w:rPr>
        <w:t>.</w:t>
      </w:r>
      <w:r w:rsidRPr="005A26ED">
        <w:rPr>
          <w:rFonts w:ascii="Times New Roman" w:hAnsi="Times New Roman"/>
          <w:sz w:val="28"/>
          <w:szCs w:val="28"/>
          <w:lang w:val="uk-UA"/>
        </w:rPr>
        <w:tab/>
        <w:t>Забезпечення етапності та послідовності в лікуванні</w:t>
      </w:r>
      <w:r w:rsidRPr="009B6C6C">
        <w:rPr>
          <w:rFonts w:ascii="Times New Roman" w:hAnsi="Times New Roman"/>
          <w:sz w:val="28"/>
          <w:szCs w:val="28"/>
          <w:lang w:val="uk-UA" w:eastAsia="ru-RU"/>
        </w:rPr>
        <w:t xml:space="preserve"> </w:t>
      </w:r>
      <w:r>
        <w:rPr>
          <w:rFonts w:ascii="Times New Roman" w:hAnsi="Times New Roman"/>
          <w:sz w:val="28"/>
          <w:szCs w:val="28"/>
          <w:lang w:val="uk-UA" w:eastAsia="ru-RU"/>
        </w:rPr>
        <w:t>хворих з  розладами</w:t>
      </w:r>
      <w:r w:rsidRPr="00E7792C">
        <w:rPr>
          <w:rFonts w:ascii="Times New Roman" w:hAnsi="Times New Roman"/>
          <w:sz w:val="28"/>
          <w:szCs w:val="28"/>
          <w:lang w:val="uk-UA" w:eastAsia="ru-RU"/>
        </w:rPr>
        <w:t xml:space="preserve"> психіки і поведінки</w:t>
      </w:r>
      <w:r w:rsidRPr="005A26ED">
        <w:rPr>
          <w:rFonts w:ascii="Times New Roman" w:hAnsi="Times New Roman"/>
          <w:sz w:val="28"/>
          <w:szCs w:val="28"/>
          <w:lang w:val="uk-UA"/>
        </w:rPr>
        <w:t xml:space="preserve"> та тісного зв’язку з амбулаторними, стаціонарними та науковими закладами і установами загальномедичної та психіатричної мережі;</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2.2.17</w:t>
      </w:r>
      <w:r w:rsidRPr="005A26ED">
        <w:rPr>
          <w:rFonts w:ascii="Times New Roman" w:hAnsi="Times New Roman"/>
          <w:sz w:val="28"/>
          <w:szCs w:val="28"/>
          <w:lang w:val="uk-UA"/>
        </w:rPr>
        <w:t>.</w:t>
      </w:r>
      <w:r w:rsidRPr="005A26ED">
        <w:rPr>
          <w:rFonts w:ascii="Times New Roman" w:hAnsi="Times New Roman"/>
          <w:sz w:val="28"/>
          <w:szCs w:val="28"/>
          <w:lang w:val="uk-UA"/>
        </w:rPr>
        <w:tab/>
        <w:t xml:space="preserve">Вивчення і аналіз </w:t>
      </w:r>
      <w:r>
        <w:rPr>
          <w:rFonts w:ascii="Times New Roman" w:hAnsi="Times New Roman"/>
          <w:sz w:val="28"/>
          <w:szCs w:val="28"/>
          <w:lang w:val="uk-UA"/>
        </w:rPr>
        <w:t xml:space="preserve">статистичних даних щодо мешканців з </w:t>
      </w:r>
      <w:r w:rsidRPr="005A26ED">
        <w:rPr>
          <w:rFonts w:ascii="Times New Roman" w:hAnsi="Times New Roman"/>
          <w:sz w:val="28"/>
          <w:szCs w:val="28"/>
          <w:lang w:val="uk-UA"/>
        </w:rPr>
        <w:t xml:space="preserve">психічними захворюваннями </w:t>
      </w:r>
      <w:r>
        <w:rPr>
          <w:rFonts w:ascii="Times New Roman" w:hAnsi="Times New Roman"/>
          <w:sz w:val="28"/>
          <w:szCs w:val="28"/>
          <w:lang w:val="uk-UA"/>
        </w:rPr>
        <w:t>у місті Києві</w:t>
      </w:r>
      <w:bookmarkStart w:id="0" w:name="_GoBack"/>
      <w:bookmarkEnd w:id="0"/>
      <w:r w:rsidRPr="005A26ED">
        <w:rPr>
          <w:rFonts w:ascii="Times New Roman" w:hAnsi="Times New Roman"/>
          <w:sz w:val="28"/>
          <w:szCs w:val="28"/>
          <w:lang w:val="uk-UA"/>
        </w:rPr>
        <w:t>;</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2.2.18</w:t>
      </w:r>
      <w:r w:rsidRPr="005A26ED">
        <w:rPr>
          <w:rFonts w:ascii="Times New Roman" w:hAnsi="Times New Roman"/>
          <w:sz w:val="28"/>
          <w:szCs w:val="28"/>
          <w:lang w:val="uk-UA"/>
        </w:rPr>
        <w:t>.</w:t>
      </w:r>
      <w:r w:rsidRPr="005A26ED">
        <w:rPr>
          <w:rFonts w:ascii="Times New Roman" w:hAnsi="Times New Roman"/>
          <w:sz w:val="28"/>
          <w:szCs w:val="28"/>
          <w:lang w:val="uk-UA"/>
        </w:rPr>
        <w:tab/>
        <w:t>Співпраця з науково-дослідними та освітніми закладами, участь в науково-дослідній та освітній діяльності в галузі психіатрії, психології, психотерапії та суміжних наукових дисциплін;</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2.2.19</w:t>
      </w:r>
      <w:r w:rsidRPr="005A26ED">
        <w:rPr>
          <w:rFonts w:ascii="Times New Roman" w:hAnsi="Times New Roman"/>
          <w:sz w:val="28"/>
          <w:szCs w:val="28"/>
          <w:lang w:val="uk-UA"/>
        </w:rPr>
        <w:t>.</w:t>
      </w:r>
      <w:r w:rsidRPr="005A26ED">
        <w:rPr>
          <w:rFonts w:ascii="Times New Roman" w:hAnsi="Times New Roman"/>
          <w:sz w:val="28"/>
          <w:szCs w:val="28"/>
          <w:lang w:val="uk-UA"/>
        </w:rPr>
        <w:tab/>
        <w:t>Провадження діяльності, пов’язаної з відпуском, використанням, придбанням, зберіганням, перевезенням, знищенням наркотичних засобів, психотропних речовин та прекурсорів, у порядку, передбаченому законодавством України;</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sidRPr="005A26ED">
        <w:rPr>
          <w:rFonts w:ascii="Times New Roman" w:hAnsi="Times New Roman"/>
          <w:sz w:val="28"/>
          <w:szCs w:val="28"/>
          <w:lang w:val="uk-UA"/>
        </w:rPr>
        <w:t>2.2.</w:t>
      </w:r>
      <w:r>
        <w:rPr>
          <w:rFonts w:ascii="Times New Roman" w:hAnsi="Times New Roman"/>
          <w:sz w:val="28"/>
          <w:szCs w:val="28"/>
          <w:lang w:val="uk-UA"/>
        </w:rPr>
        <w:t>20</w:t>
      </w:r>
      <w:r w:rsidRPr="005A26ED">
        <w:rPr>
          <w:rFonts w:ascii="Times New Roman" w:hAnsi="Times New Roman"/>
          <w:sz w:val="28"/>
          <w:szCs w:val="28"/>
          <w:lang w:val="uk-UA"/>
        </w:rPr>
        <w:t>.</w:t>
      </w:r>
      <w:r w:rsidRPr="005A26ED">
        <w:rPr>
          <w:rFonts w:ascii="Times New Roman" w:hAnsi="Times New Roman"/>
          <w:sz w:val="28"/>
          <w:szCs w:val="28"/>
          <w:lang w:val="uk-UA"/>
        </w:rPr>
        <w:tab/>
        <w:t xml:space="preserve">Надання медико-соціальної допомоги; </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sidRPr="005A26ED">
        <w:rPr>
          <w:rFonts w:ascii="Times New Roman" w:hAnsi="Times New Roman"/>
          <w:sz w:val="28"/>
          <w:szCs w:val="28"/>
          <w:lang w:val="uk-UA"/>
        </w:rPr>
        <w:t>2.2.</w:t>
      </w:r>
      <w:r>
        <w:rPr>
          <w:rFonts w:ascii="Times New Roman" w:hAnsi="Times New Roman"/>
          <w:sz w:val="28"/>
          <w:szCs w:val="28"/>
          <w:lang w:val="uk-UA"/>
        </w:rPr>
        <w:t>21</w:t>
      </w:r>
      <w:r w:rsidRPr="005A26ED">
        <w:rPr>
          <w:rFonts w:ascii="Times New Roman" w:hAnsi="Times New Roman"/>
          <w:sz w:val="28"/>
          <w:szCs w:val="28"/>
          <w:lang w:val="uk-UA"/>
        </w:rPr>
        <w:t>.</w:t>
      </w:r>
      <w:r w:rsidRPr="005A26ED">
        <w:rPr>
          <w:rFonts w:ascii="Times New Roman" w:hAnsi="Times New Roman"/>
          <w:sz w:val="28"/>
          <w:szCs w:val="28"/>
          <w:lang w:val="uk-UA"/>
        </w:rPr>
        <w:tab/>
        <w:t>Проведення прийому громадян, представників підприємств, установ, організацій з питань надання психіатричної допомоги та охорони психічного здоров'я, організація роботи зі зверненнями громадян порядку, передбаченому законодавством;</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sidRPr="005A26ED">
        <w:rPr>
          <w:rFonts w:ascii="Times New Roman" w:hAnsi="Times New Roman"/>
          <w:sz w:val="28"/>
          <w:szCs w:val="28"/>
          <w:lang w:val="uk-UA"/>
        </w:rPr>
        <w:t>2.2.2</w:t>
      </w:r>
      <w:r>
        <w:rPr>
          <w:rFonts w:ascii="Times New Roman" w:hAnsi="Times New Roman"/>
          <w:sz w:val="28"/>
          <w:szCs w:val="28"/>
          <w:lang w:val="uk-UA"/>
        </w:rPr>
        <w:t>2</w:t>
      </w:r>
      <w:r w:rsidRPr="005A26ED">
        <w:rPr>
          <w:rFonts w:ascii="Times New Roman" w:hAnsi="Times New Roman"/>
          <w:sz w:val="28"/>
          <w:szCs w:val="28"/>
          <w:lang w:val="uk-UA"/>
        </w:rPr>
        <w:t>.</w:t>
      </w:r>
      <w:r w:rsidRPr="005A26ED">
        <w:rPr>
          <w:rFonts w:ascii="Times New Roman" w:hAnsi="Times New Roman"/>
          <w:sz w:val="28"/>
          <w:szCs w:val="28"/>
          <w:lang w:val="uk-UA"/>
        </w:rPr>
        <w:tab/>
        <w:t>Підготовка, перепідготовка та підтримання належного кваліфікаційного рівня медичного персоналу Підприємства;</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2.2.23</w:t>
      </w:r>
      <w:r w:rsidRPr="005A26ED">
        <w:rPr>
          <w:rFonts w:ascii="Times New Roman" w:hAnsi="Times New Roman"/>
          <w:sz w:val="28"/>
          <w:szCs w:val="28"/>
          <w:lang w:val="uk-UA"/>
        </w:rPr>
        <w:t>.</w:t>
      </w:r>
      <w:r w:rsidRPr="005A26ED">
        <w:rPr>
          <w:rFonts w:ascii="Times New Roman" w:hAnsi="Times New Roman"/>
          <w:sz w:val="28"/>
          <w:szCs w:val="28"/>
          <w:lang w:val="uk-UA"/>
        </w:rPr>
        <w:tab/>
        <w:t>Здійснення контролю за ефективним використанням фінансових, матеріальних та трудових ресурсів;</w:t>
      </w:r>
    </w:p>
    <w:p w:rsidR="00C80E85" w:rsidRPr="005A26ED" w:rsidRDefault="00C80E85" w:rsidP="00AC393C">
      <w:pPr>
        <w:tabs>
          <w:tab w:val="left" w:pos="1843"/>
        </w:tabs>
        <w:spacing w:after="0" w:line="240" w:lineRule="auto"/>
        <w:ind w:firstLine="720"/>
        <w:jc w:val="both"/>
        <w:rPr>
          <w:rFonts w:ascii="Times New Roman" w:hAnsi="Times New Roman"/>
          <w:sz w:val="28"/>
          <w:szCs w:val="28"/>
          <w:lang w:val="uk-UA"/>
        </w:rPr>
      </w:pPr>
      <w:r w:rsidRPr="005A26ED">
        <w:rPr>
          <w:rFonts w:ascii="Times New Roman" w:hAnsi="Times New Roman"/>
          <w:sz w:val="28"/>
          <w:szCs w:val="28"/>
          <w:lang w:val="uk-UA"/>
        </w:rPr>
        <w:t>2.2.2</w:t>
      </w:r>
      <w:r>
        <w:rPr>
          <w:rFonts w:ascii="Times New Roman" w:hAnsi="Times New Roman"/>
          <w:sz w:val="28"/>
          <w:szCs w:val="28"/>
          <w:lang w:val="uk-UA"/>
        </w:rPr>
        <w:t>4</w:t>
      </w:r>
      <w:r w:rsidRPr="005A26ED">
        <w:rPr>
          <w:rFonts w:ascii="Times New Roman" w:hAnsi="Times New Roman"/>
          <w:sz w:val="28"/>
          <w:szCs w:val="28"/>
          <w:lang w:val="uk-UA"/>
        </w:rPr>
        <w:t>.</w:t>
      </w:r>
      <w:r w:rsidRPr="005A26ED">
        <w:rPr>
          <w:rFonts w:ascii="Times New Roman" w:hAnsi="Times New Roman"/>
          <w:sz w:val="28"/>
          <w:szCs w:val="28"/>
          <w:lang w:val="uk-UA"/>
        </w:rPr>
        <w:tab/>
        <w:t>Розроблення та реалізація програм, спрямованих на вирішення проблем Підприємства та оцінка їх ефективності;</w:t>
      </w:r>
    </w:p>
    <w:p w:rsidR="00C80E85" w:rsidRPr="00B72329" w:rsidRDefault="00C80E85" w:rsidP="00AC393C">
      <w:pPr>
        <w:tabs>
          <w:tab w:val="left" w:pos="1843"/>
        </w:tabs>
        <w:spacing w:after="0" w:line="240" w:lineRule="auto"/>
        <w:ind w:firstLine="720"/>
        <w:jc w:val="both"/>
        <w:rPr>
          <w:rFonts w:ascii="Times New Roman" w:hAnsi="Times New Roman"/>
          <w:sz w:val="28"/>
          <w:szCs w:val="28"/>
        </w:rPr>
      </w:pPr>
      <w:r w:rsidRPr="005A26ED">
        <w:rPr>
          <w:rFonts w:ascii="Times New Roman" w:hAnsi="Times New Roman"/>
          <w:sz w:val="28"/>
          <w:szCs w:val="28"/>
          <w:lang w:val="uk-UA"/>
        </w:rPr>
        <w:t>2.2.2</w:t>
      </w:r>
      <w:r>
        <w:rPr>
          <w:rFonts w:ascii="Times New Roman" w:hAnsi="Times New Roman"/>
          <w:sz w:val="28"/>
          <w:szCs w:val="28"/>
          <w:lang w:val="uk-UA"/>
        </w:rPr>
        <w:t>5</w:t>
      </w:r>
      <w:r w:rsidRPr="005A26ED">
        <w:rPr>
          <w:rFonts w:ascii="Times New Roman" w:hAnsi="Times New Roman"/>
          <w:sz w:val="28"/>
          <w:szCs w:val="28"/>
          <w:lang w:val="uk-UA"/>
        </w:rPr>
        <w:t>.</w:t>
      </w:r>
      <w:r w:rsidRPr="005A26ED">
        <w:rPr>
          <w:rFonts w:ascii="Times New Roman" w:hAnsi="Times New Roman"/>
          <w:sz w:val="28"/>
          <w:szCs w:val="28"/>
          <w:lang w:val="uk-UA"/>
        </w:rPr>
        <w:tab/>
        <w:t>Інша передбачена законодавством України діяльність.</w:t>
      </w:r>
    </w:p>
    <w:p w:rsidR="00C80E85" w:rsidRPr="001A4EE9" w:rsidRDefault="00C80E85" w:rsidP="001A4EE9">
      <w:pPr>
        <w:spacing w:after="0" w:line="240" w:lineRule="auto"/>
        <w:ind w:firstLine="709"/>
        <w:jc w:val="both"/>
        <w:rPr>
          <w:rFonts w:ascii="Times New Roman" w:hAnsi="Times New Roman"/>
          <w:sz w:val="28"/>
          <w:szCs w:val="28"/>
          <w:lang w:val="uk-UA"/>
        </w:rPr>
      </w:pPr>
      <w:r w:rsidRPr="001A4EE9">
        <w:rPr>
          <w:rFonts w:ascii="Times New Roman" w:hAnsi="Times New Roman"/>
          <w:sz w:val="28"/>
          <w:szCs w:val="28"/>
          <w:lang w:val="uk-UA"/>
        </w:rPr>
        <w:t>2.3. Якщо для провадження деяких видів діяльності, передбачених цим пунктом, потрібний спеціальний дозвіл (ліцензія), Підприємство отримує його в порядку, визначеному законодавством України.</w:t>
      </w:r>
    </w:p>
    <w:p w:rsidR="00C80E85" w:rsidRPr="001A4EE9" w:rsidRDefault="00C80E85" w:rsidP="001A4EE9">
      <w:pPr>
        <w:spacing w:after="0" w:line="240" w:lineRule="auto"/>
        <w:ind w:firstLine="709"/>
        <w:jc w:val="both"/>
        <w:rPr>
          <w:rFonts w:ascii="Times New Roman" w:hAnsi="Times New Roman"/>
          <w:sz w:val="28"/>
          <w:szCs w:val="28"/>
          <w:lang w:val="uk-UA"/>
        </w:rPr>
      </w:pPr>
      <w:r w:rsidRPr="001A4EE9">
        <w:rPr>
          <w:rFonts w:ascii="Times New Roman" w:hAnsi="Times New Roman"/>
          <w:sz w:val="28"/>
          <w:szCs w:val="28"/>
          <w:lang w:val="uk-UA"/>
        </w:rPr>
        <w:t>2.4. Підприємство, для виконання мети створення, може за погодженням із Власником, брати участь у реалізації проектів в рамках державно-приватного партнерства, а також інших інвестиційних проектах, що сприятимуть покращенню якості надання медичної допомоги.</w:t>
      </w:r>
    </w:p>
    <w:p w:rsidR="00C80E85" w:rsidRPr="001A4EE9" w:rsidRDefault="00C80E85" w:rsidP="00AC393C">
      <w:pPr>
        <w:spacing w:after="0" w:line="240" w:lineRule="auto"/>
        <w:ind w:firstLine="709"/>
        <w:jc w:val="both"/>
        <w:rPr>
          <w:rFonts w:ascii="Times New Roman" w:hAnsi="Times New Roman"/>
          <w:sz w:val="28"/>
          <w:szCs w:val="28"/>
          <w:lang w:val="uk-UA"/>
        </w:rPr>
      </w:pPr>
      <w:r w:rsidRPr="001A4EE9">
        <w:rPr>
          <w:rFonts w:ascii="Times New Roman" w:hAnsi="Times New Roman"/>
          <w:sz w:val="28"/>
          <w:szCs w:val="28"/>
          <w:lang w:val="uk-UA"/>
        </w:rPr>
        <w:t>2.5. Підприємство може провадити іншу діяльність, яка не суперечить законодавству України та цьому Статуту.</w:t>
      </w:r>
    </w:p>
    <w:p w:rsidR="00C80E85" w:rsidRDefault="00C80E85" w:rsidP="001A4EE9">
      <w:pPr>
        <w:spacing w:after="0" w:line="240" w:lineRule="auto"/>
        <w:jc w:val="both"/>
        <w:rPr>
          <w:rFonts w:ascii="Times New Roman" w:hAnsi="Times New Roman"/>
          <w:sz w:val="28"/>
          <w:szCs w:val="28"/>
          <w:lang w:val="uk-UA"/>
        </w:rPr>
      </w:pPr>
    </w:p>
    <w:p w:rsidR="00C80E85" w:rsidRPr="001A4EE9" w:rsidRDefault="00C80E85" w:rsidP="001A4EE9">
      <w:pPr>
        <w:spacing w:after="0" w:line="240" w:lineRule="auto"/>
        <w:jc w:val="both"/>
        <w:rPr>
          <w:rFonts w:ascii="Times New Roman" w:hAnsi="Times New Roman"/>
          <w:sz w:val="28"/>
          <w:szCs w:val="28"/>
          <w:lang w:val="uk-UA"/>
        </w:rPr>
      </w:pPr>
    </w:p>
    <w:p w:rsidR="00C80E85" w:rsidRPr="001A4EE9" w:rsidRDefault="00C80E85" w:rsidP="001A4EE9">
      <w:pPr>
        <w:spacing w:after="0" w:line="240" w:lineRule="auto"/>
        <w:jc w:val="center"/>
        <w:rPr>
          <w:rFonts w:ascii="Times New Roman" w:hAnsi="Times New Roman"/>
          <w:color w:val="000000"/>
          <w:sz w:val="28"/>
          <w:szCs w:val="28"/>
          <w:lang w:val="uk-UA"/>
        </w:rPr>
      </w:pPr>
      <w:r w:rsidRPr="001A4EE9">
        <w:rPr>
          <w:rFonts w:ascii="Times New Roman" w:hAnsi="Times New Roman"/>
          <w:color w:val="000000"/>
          <w:sz w:val="28"/>
          <w:szCs w:val="28"/>
          <w:lang w:val="uk-UA"/>
        </w:rPr>
        <w:t>ІІІ. ЮРИД</w:t>
      </w:r>
      <w:r>
        <w:rPr>
          <w:rFonts w:ascii="Times New Roman" w:hAnsi="Times New Roman"/>
          <w:color w:val="000000"/>
          <w:sz w:val="28"/>
          <w:szCs w:val="28"/>
          <w:lang w:val="uk-UA"/>
        </w:rPr>
        <w:t>И</w:t>
      </w:r>
      <w:r w:rsidRPr="001A4EE9">
        <w:rPr>
          <w:rFonts w:ascii="Times New Roman" w:hAnsi="Times New Roman"/>
          <w:color w:val="000000"/>
          <w:sz w:val="28"/>
          <w:szCs w:val="28"/>
          <w:lang w:val="uk-UA"/>
        </w:rPr>
        <w:t>ЧНИЙ СТАТУС, ПРАВА ТА ОБОВ’ЯЗКИ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3.1. Підприємство є юридичною особою публічного права. Права та обов'язки юридичної особи Підприємство набуває з дня його державної реєстрації. </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3.2. Підприємство користується закріпленим за ним комунальним</w:t>
      </w:r>
      <w:r>
        <w:rPr>
          <w:rFonts w:ascii="Times New Roman" w:hAnsi="Times New Roman"/>
          <w:color w:val="000000"/>
          <w:sz w:val="28"/>
          <w:szCs w:val="28"/>
          <w:lang w:val="uk-UA"/>
        </w:rPr>
        <w:t xml:space="preserve"> майном</w:t>
      </w:r>
      <w:r w:rsidRPr="001A4EE9">
        <w:rPr>
          <w:rFonts w:ascii="Times New Roman" w:hAnsi="Times New Roman"/>
          <w:color w:val="000000"/>
          <w:sz w:val="28"/>
          <w:szCs w:val="28"/>
          <w:lang w:val="uk-UA"/>
        </w:rPr>
        <w:t>, що є власністю територіальної громади міста Києва, на праві оперативного управління.</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3.3. Підприємство здійснює закупівлю товарів, робіт чи послуг відповідно до законодавства України. </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3.5. 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3.6. </w:t>
      </w:r>
      <w:r w:rsidRPr="001A4EE9">
        <w:rPr>
          <w:rFonts w:ascii="Times New Roman" w:hAnsi="Times New Roman"/>
          <w:color w:val="000000"/>
          <w:sz w:val="28"/>
          <w:szCs w:val="28"/>
          <w:lang w:val="uk-UA" w:eastAsia="uk-UA"/>
        </w:rPr>
        <w:t xml:space="preserve">Власник і виконавчий орган Київської міської ради </w:t>
      </w:r>
      <w:r w:rsidRPr="001A4EE9">
        <w:rPr>
          <w:rFonts w:ascii="Times New Roman" w:hAnsi="Times New Roman"/>
          <w:color w:val="000000"/>
          <w:sz w:val="28"/>
          <w:szCs w:val="28"/>
          <w:lang w:val="uk-UA"/>
        </w:rPr>
        <w:t>(Київська міська державна адміністрація) не відповідають за зобов'язаннями Підприємства, а Підприємство не відповідає за зобов'язаннями Власника та виконавчого органу Київської міської ради (Київської міської державної адміністрації), крім випадків, передбачених законодавством.</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3.7. Підприємство надає медичні послуги на підставі ліцензії та здійснює лише ті види медичної практики, які передбачені ліцензією.</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3.8. Підприємство виконує в повному обсязі свої права та обов'язки в сферах планування, матеріально-технічного постачання, організації фінансово-господарської діяльності, організації праці та її оплати. </w:t>
      </w:r>
    </w:p>
    <w:p w:rsidR="00C80E85" w:rsidRPr="001A4EE9" w:rsidRDefault="00C80E85" w:rsidP="001A4EE9">
      <w:pPr>
        <w:widowControl w:val="0"/>
        <w:spacing w:after="0" w:line="240" w:lineRule="auto"/>
        <w:ind w:firstLine="689"/>
        <w:jc w:val="both"/>
        <w:rPr>
          <w:rFonts w:ascii="Times New Roman" w:hAnsi="Times New Roman"/>
          <w:sz w:val="28"/>
          <w:szCs w:val="28"/>
          <w:shd w:val="clear" w:color="auto" w:fill="FFFFFF"/>
          <w:lang w:val="uk-UA"/>
        </w:rPr>
      </w:pPr>
      <w:r w:rsidRPr="001A4EE9">
        <w:rPr>
          <w:rFonts w:ascii="Times New Roman" w:hAnsi="Times New Roman"/>
          <w:color w:val="000000"/>
          <w:sz w:val="28"/>
          <w:szCs w:val="28"/>
          <w:shd w:val="clear" w:color="auto" w:fill="FFFFFF"/>
          <w:lang w:val="uk-UA"/>
        </w:rPr>
        <w:t>3.9. Підприємство має право:</w:t>
      </w:r>
    </w:p>
    <w:p w:rsidR="00C80E85" w:rsidRPr="001A4EE9" w:rsidRDefault="00C80E85" w:rsidP="001A4EE9">
      <w:pPr>
        <w:widowControl w:val="0"/>
        <w:spacing w:after="0" w:line="240" w:lineRule="auto"/>
        <w:ind w:firstLine="709"/>
        <w:jc w:val="both"/>
        <w:rPr>
          <w:rFonts w:ascii="Times New Roman" w:hAnsi="Times New Roman"/>
          <w:sz w:val="28"/>
          <w:szCs w:val="28"/>
          <w:shd w:val="clear" w:color="auto" w:fill="FFFFFF"/>
          <w:lang w:val="uk-UA"/>
        </w:rPr>
      </w:pPr>
      <w:r w:rsidRPr="001A4EE9">
        <w:rPr>
          <w:rFonts w:ascii="Times New Roman" w:hAnsi="Times New Roman"/>
          <w:sz w:val="28"/>
          <w:szCs w:val="28"/>
          <w:shd w:val="clear" w:color="auto" w:fill="FFFFFF"/>
          <w:lang w:val="uk-UA"/>
        </w:rPr>
        <w:t>3.9.1. В установленому порядку укладати угоди (договори), які не суперечать законодавству України та предмету діяльності підприємства, набувати майнових та особистих немайнових прав, бути позивачем і відповідачем у суді.</w:t>
      </w:r>
    </w:p>
    <w:p w:rsidR="00C80E85" w:rsidRPr="001A4EE9" w:rsidRDefault="00C80E85" w:rsidP="001A4EE9">
      <w:pPr>
        <w:widowControl w:val="0"/>
        <w:tabs>
          <w:tab w:val="left" w:pos="262"/>
          <w:tab w:val="left" w:pos="567"/>
          <w:tab w:val="left" w:pos="851"/>
          <w:tab w:val="left" w:pos="993"/>
        </w:tabs>
        <w:spacing w:after="0" w:line="240" w:lineRule="auto"/>
        <w:ind w:firstLine="709"/>
        <w:jc w:val="both"/>
        <w:rPr>
          <w:rFonts w:ascii="Times New Roman" w:hAnsi="Times New Roman"/>
          <w:sz w:val="28"/>
          <w:szCs w:val="28"/>
          <w:shd w:val="clear" w:color="auto" w:fill="FFFFFF"/>
          <w:lang w:val="uk-UA"/>
        </w:rPr>
      </w:pPr>
      <w:r w:rsidRPr="001A4EE9">
        <w:rPr>
          <w:rFonts w:ascii="Times New Roman" w:hAnsi="Times New Roman"/>
          <w:color w:val="000000"/>
          <w:sz w:val="28"/>
          <w:szCs w:val="28"/>
          <w:shd w:val="clear" w:color="auto" w:fill="FFFFFF"/>
          <w:lang w:val="uk-UA"/>
        </w:rPr>
        <w:t>3.9.2.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C80E85" w:rsidRPr="001A4EE9" w:rsidRDefault="00C80E85" w:rsidP="001A4EE9">
      <w:pPr>
        <w:widowControl w:val="0"/>
        <w:spacing w:after="0" w:line="240" w:lineRule="auto"/>
        <w:ind w:firstLine="709"/>
        <w:jc w:val="both"/>
        <w:rPr>
          <w:rFonts w:ascii="Times New Roman" w:hAnsi="Times New Roman"/>
          <w:sz w:val="28"/>
          <w:szCs w:val="28"/>
          <w:shd w:val="clear" w:color="auto" w:fill="FFFFFF"/>
          <w:lang w:val="uk-UA"/>
        </w:rPr>
      </w:pPr>
      <w:r w:rsidRPr="001A4EE9">
        <w:rPr>
          <w:rFonts w:ascii="Times New Roman" w:hAnsi="Times New Roman"/>
          <w:color w:val="000000"/>
          <w:sz w:val="28"/>
          <w:szCs w:val="28"/>
          <w:shd w:val="clear" w:color="auto" w:fill="FFFFFF"/>
          <w:lang w:val="uk-UA"/>
        </w:rPr>
        <w:t>3.9.3. Організовувати свою діяльність щодо забезпечення виконання договору про медичне обслуговування населення.</w:t>
      </w:r>
    </w:p>
    <w:p w:rsidR="00C80E85" w:rsidRPr="001A4EE9" w:rsidRDefault="00C80E85" w:rsidP="001A4EE9">
      <w:pPr>
        <w:widowControl w:val="0"/>
        <w:tabs>
          <w:tab w:val="left" w:pos="262"/>
        </w:tabs>
        <w:spacing w:after="0" w:line="240" w:lineRule="auto"/>
        <w:ind w:firstLine="709"/>
        <w:jc w:val="both"/>
        <w:rPr>
          <w:rFonts w:ascii="Times New Roman" w:hAnsi="Times New Roman"/>
          <w:sz w:val="28"/>
          <w:szCs w:val="28"/>
          <w:shd w:val="clear" w:color="auto" w:fill="FFFFFF"/>
          <w:lang w:val="uk-UA"/>
        </w:rPr>
      </w:pPr>
      <w:r w:rsidRPr="001A4EE9">
        <w:rPr>
          <w:rFonts w:ascii="Times New Roman" w:hAnsi="Times New Roman"/>
          <w:color w:val="000000"/>
          <w:sz w:val="28"/>
          <w:szCs w:val="28"/>
          <w:shd w:val="clear" w:color="auto" w:fill="FFFFFF"/>
          <w:lang w:val="uk-UA"/>
        </w:rPr>
        <w:t>3.9.4. Здійснювати розподіл фінансових і майнових ресурсів між своїми підрозділами.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3.10. Підприємство забезпечує:</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3.10.1. Надання медичної допомоги відповідно до договору про медичне обслуговування населення. </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3.10.2. Надання оперативної інформації за запитом відповідно до підпорядкування.</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3.10.3. Належне ведення обліково-звітної документації.</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3.10.4. Своєчасну сплату податків, зборів та єдиного внеску на загальнообов'язкове державне соціальне страхування.</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3.10.5. Цільове використання закріпленого за ним майна та виділених бюджетних коштів.</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3.10.6. Утримання у належному стані рухомого і нерухомого майна.</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3.10.7. 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3.10.8. 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C80E85" w:rsidRPr="001A4EE9" w:rsidRDefault="00C80E85" w:rsidP="001A4EE9">
      <w:pPr>
        <w:widowControl w:val="0"/>
        <w:tabs>
          <w:tab w:val="left" w:pos="1348"/>
        </w:tabs>
        <w:spacing w:after="0" w:line="240" w:lineRule="auto"/>
        <w:ind w:firstLine="709"/>
        <w:jc w:val="both"/>
        <w:rPr>
          <w:rFonts w:ascii="Times New Roman" w:hAnsi="Times New Roman"/>
          <w:sz w:val="28"/>
          <w:szCs w:val="28"/>
          <w:shd w:val="clear" w:color="auto" w:fill="FFFFFF"/>
        </w:rPr>
      </w:pPr>
      <w:r w:rsidRPr="001A4EE9">
        <w:rPr>
          <w:rFonts w:ascii="Times New Roman" w:hAnsi="Times New Roman"/>
          <w:color w:val="000000"/>
          <w:sz w:val="28"/>
          <w:szCs w:val="28"/>
          <w:shd w:val="clear" w:color="auto" w:fill="FFFFFF"/>
          <w:lang w:val="uk-UA"/>
        </w:rPr>
        <w:t>3.11. Директор Підприємства відповідає за виконання покладених на Підприємство завдань та функцій, дотримання вимог законодавства з питань охорони праці та пожежної безпеки.</w:t>
      </w:r>
    </w:p>
    <w:p w:rsidR="00C80E85" w:rsidRPr="001A4EE9" w:rsidRDefault="00C80E85" w:rsidP="001A4EE9">
      <w:pPr>
        <w:widowControl w:val="0"/>
        <w:spacing w:after="0" w:line="240" w:lineRule="auto"/>
        <w:ind w:firstLine="660"/>
        <w:jc w:val="both"/>
        <w:rPr>
          <w:rFonts w:ascii="Times New Roman" w:hAnsi="Times New Roman"/>
          <w:color w:val="000000"/>
          <w:sz w:val="28"/>
          <w:szCs w:val="28"/>
          <w:shd w:val="clear" w:color="auto" w:fill="FFFFFF"/>
          <w:lang w:val="uk-UA"/>
        </w:rPr>
      </w:pPr>
      <w:r w:rsidRPr="001A4EE9">
        <w:rPr>
          <w:rFonts w:ascii="Times New Roman" w:hAnsi="Times New Roman"/>
          <w:color w:val="000000"/>
          <w:sz w:val="28"/>
          <w:szCs w:val="28"/>
          <w:shd w:val="clear" w:color="auto" w:fill="FFFFFF"/>
          <w:lang w:val="uk-UA"/>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C80E85" w:rsidRPr="001A4EE9" w:rsidRDefault="00C80E85" w:rsidP="001A4EE9">
      <w:pPr>
        <w:spacing w:after="0" w:line="240" w:lineRule="auto"/>
        <w:jc w:val="center"/>
        <w:rPr>
          <w:rFonts w:ascii="Times New Roman" w:hAnsi="Times New Roman"/>
          <w:color w:val="000000"/>
          <w:sz w:val="28"/>
          <w:szCs w:val="28"/>
          <w:lang w:val="uk-UA"/>
        </w:rPr>
      </w:pPr>
    </w:p>
    <w:p w:rsidR="00C80E85" w:rsidRPr="001A4EE9" w:rsidRDefault="00C80E85" w:rsidP="001A4EE9">
      <w:pPr>
        <w:spacing w:after="0" w:line="240" w:lineRule="auto"/>
        <w:jc w:val="center"/>
        <w:rPr>
          <w:rFonts w:ascii="Times New Roman" w:hAnsi="Times New Roman"/>
          <w:color w:val="000000"/>
          <w:sz w:val="28"/>
          <w:szCs w:val="28"/>
          <w:lang w:val="uk-UA"/>
        </w:rPr>
      </w:pPr>
      <w:r w:rsidRPr="001A4EE9">
        <w:rPr>
          <w:rFonts w:ascii="Times New Roman" w:hAnsi="Times New Roman"/>
          <w:color w:val="000000"/>
          <w:sz w:val="28"/>
          <w:szCs w:val="28"/>
          <w:lang w:val="uk-UA"/>
        </w:rPr>
        <w:t>ІV. УПРАВЛІННЯ ПІДПРИЄМСТВОМ</w:t>
      </w:r>
    </w:p>
    <w:p w:rsidR="00C80E85" w:rsidRPr="001A4EE9" w:rsidRDefault="00C80E85" w:rsidP="001A4EE9">
      <w:pPr>
        <w:spacing w:after="0" w:line="240" w:lineRule="auto"/>
        <w:jc w:val="center"/>
        <w:rPr>
          <w:rFonts w:ascii="Times New Roman" w:hAnsi="Times New Roman"/>
          <w:color w:val="000000"/>
          <w:sz w:val="28"/>
          <w:szCs w:val="28"/>
          <w:lang w:val="uk-UA"/>
        </w:rPr>
      </w:pP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4.1. Управління Підприємством здійснюється відповідно до цього Статуту на основі поєднання прав Власника, Департаменту охорони здоров’я  щодо оперативного управління комунальним майном та участі в управлінні трудового колективу.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4.2. Керівництво Підприємством здійснює директор. Директор несе персональну відповідальність за діяльність Підприємства і здійснення ним своїх функцій.</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4.3. Директора Підприємства призначає на посаду директор Департаменту охорони здоров’я шляхом укладення з ним контракту за результатами конкурсу в установленому порядку.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4.4. Заступники директора Підприємства, головний бухгалтер Підприємства, керівник юридичної служби (юрисконсульт), керівник уповноваженого підрозділу (уповноважена особа) з питань запобігання та виявлення корупції Підприємства призначаються на посаду і звільняються з посади директором Підприємства в порядку, передбаченому законодавством України.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Інші працівники Підприємства призначаються на посаду та звільняються з посади наказом директора Підприємства відповідно до законодавства України у встановленому порядку.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 Директор Підприємства:</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4.5.1. Здійснює поточне керівництво Підприємством.</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4.5.2. Спрямовує і координує заходи, що належать до компетенції Підприємства.</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4.5.3. Затверджує плани роботи Підприємства та його структурних підрозділів.</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4.5.4. Затверджує режим роботи Підприємства та його структурних підрозділів за поданням їх керівників.</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4.5.5. Організує контроль за виконанням планів та дотриманням графіків роботи підрозділів Підприємства.</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4.5.6. Видає накази, обов’язкові до виконання всіма працівниками Підприємства.</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4.5.7. Затверджує розподіл обов’язків між своїми заступниками в установленому законодавством України порядку;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4.5.8. Затверджує посадові інструкції працівників та положення про структурні підрозділи Підприємства.</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4.5.9. Забезпечує впровадження і вдосконалення системи управління якістю на Підприємстві.</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4.5.10. Забезпечує впровадження і вдосконалення системи мотивації праці на Підприємстві.</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4.5.11. Вживає заходи заохочення працівників та накладає на працівників дисциплінарні стягнення відповідно до законодавства України.</w:t>
      </w:r>
    </w:p>
    <w:p w:rsidR="00C80E85" w:rsidRPr="001A4EE9" w:rsidRDefault="00C80E85" w:rsidP="001A4EE9">
      <w:pPr>
        <w:widowControl w:val="0"/>
        <w:spacing w:after="0" w:line="240" w:lineRule="auto"/>
        <w:ind w:firstLine="689"/>
        <w:jc w:val="both"/>
        <w:rPr>
          <w:rFonts w:ascii="Times New Roman" w:hAnsi="Times New Roman"/>
          <w:b/>
          <w:sz w:val="28"/>
          <w:szCs w:val="28"/>
          <w:shd w:val="clear" w:color="auto" w:fill="FFFFFF"/>
          <w:lang w:val="uk-UA"/>
        </w:rPr>
      </w:pPr>
      <w:r w:rsidRPr="001A4EE9">
        <w:rPr>
          <w:rFonts w:ascii="Times New Roman" w:hAnsi="Times New Roman"/>
          <w:color w:val="000000"/>
          <w:sz w:val="28"/>
          <w:szCs w:val="28"/>
          <w:shd w:val="clear" w:color="auto" w:fill="FFFFFF"/>
          <w:lang w:val="uk-UA"/>
        </w:rPr>
        <w:t>4.5.12. Укладає договори від імені Підприємства.</w:t>
      </w:r>
      <w:r w:rsidRPr="001A4EE9">
        <w:rPr>
          <w:rFonts w:ascii="Times New Roman" w:hAnsi="Times New Roman"/>
          <w:b/>
          <w:sz w:val="28"/>
          <w:szCs w:val="28"/>
          <w:shd w:val="clear" w:color="auto" w:fill="FFFFFF"/>
          <w:lang w:val="uk-UA"/>
        </w:rPr>
        <w:t xml:space="preserve"> </w:t>
      </w:r>
    </w:p>
    <w:p w:rsidR="00C80E85" w:rsidRPr="001A4EE9" w:rsidRDefault="00C80E85" w:rsidP="001A4EE9">
      <w:pPr>
        <w:widowControl w:val="0"/>
        <w:spacing w:after="0" w:line="240" w:lineRule="auto"/>
        <w:ind w:firstLine="689"/>
        <w:jc w:val="both"/>
        <w:rPr>
          <w:rFonts w:ascii="Times New Roman" w:hAnsi="Times New Roman"/>
          <w:b/>
          <w:sz w:val="28"/>
          <w:szCs w:val="28"/>
          <w:shd w:val="clear" w:color="auto" w:fill="FFFFFF"/>
          <w:lang w:val="uk-UA"/>
        </w:rPr>
      </w:pPr>
      <w:r w:rsidRPr="001A4EE9">
        <w:rPr>
          <w:rFonts w:ascii="Times New Roman" w:hAnsi="Times New Roman"/>
          <w:color w:val="000000"/>
          <w:sz w:val="28"/>
          <w:szCs w:val="28"/>
          <w:shd w:val="clear" w:color="auto" w:fill="FFFFFF"/>
          <w:lang w:val="uk-UA"/>
        </w:rPr>
        <w:t>4.5.13. Представляє інтереси Підприємства в усіх судах України</w:t>
      </w:r>
      <w:r w:rsidRPr="001A4EE9">
        <w:rPr>
          <w:rFonts w:ascii="Times New Roman" w:hAnsi="Times New Roman"/>
          <w:b/>
          <w:sz w:val="28"/>
          <w:szCs w:val="28"/>
          <w:shd w:val="clear" w:color="auto" w:fill="FFFFFF"/>
          <w:lang w:val="uk-UA"/>
        </w:rPr>
        <w:t xml:space="preserve"> </w:t>
      </w:r>
      <w:r w:rsidRPr="001A4EE9">
        <w:rPr>
          <w:rFonts w:ascii="Times New Roman" w:hAnsi="Times New Roman"/>
          <w:sz w:val="28"/>
          <w:szCs w:val="28"/>
          <w:shd w:val="clear" w:color="auto" w:fill="FFFFFF"/>
          <w:lang w:val="uk-UA"/>
        </w:rPr>
        <w:t>міжнародних та третейських судах.</w:t>
      </w:r>
    </w:p>
    <w:p w:rsidR="00C80E85" w:rsidRPr="001A4EE9" w:rsidRDefault="00C80E85" w:rsidP="001A4EE9">
      <w:pPr>
        <w:spacing w:after="0" w:line="240" w:lineRule="auto"/>
        <w:ind w:firstLine="689"/>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4.5.14. Від імені роботодавця підписує колективний договір з профспілковим органом, а в разі його відсутності – представниками працівників, обраними та уповноваженими трудовим колективом.</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4.5.15. </w:t>
      </w:r>
      <w:r w:rsidRPr="001A4EE9">
        <w:rPr>
          <w:rFonts w:ascii="Times New Roman" w:hAnsi="Times New Roman"/>
          <w:sz w:val="28"/>
          <w:szCs w:val="28"/>
          <w:lang w:val="uk-UA" w:eastAsia="uk-UA"/>
        </w:rPr>
        <w:t>Забезпечує своєчасну сплату податків, зборів та інших платежів згідно з законодавством України.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4.5.16. Розпоряджається майном та коштами Підприємства (в межах наданих повноважень) відповідно до законодавства України та цього Статуту.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4.5.17. Без довіреності діє від імені Підприємства, представляє його інтереси у всіх підприємствах, установах та організаціях у межах наданих повноважень, укладає договори, видає доручення, має право першого підпису на фінансових, банківських та інших документах Підприємства.</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4.5.18. Визначає організаційну структуру Підприємства, граничну чисельність працівників, штатний розпис, умови оплати праці.</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4.6. На Підприємстві для найбільш повного використання трудового потенціалу і створення умов для високоефективної діяльності кожного працівника:</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4.6.1. Проводиться атестація та раціоналізація робочих місць, визначається їх потрібна кількість.</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4.6.2. Встановлюються форми оплати праці працівників, здійснюється тарифікація та встановлюються працівникам надбавки до посадового окладу за високі досягнення у праці, складність та напруженість в роботі, професійну майстерність та інші доплати і надбавки згідно із законодавством України.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4.6.3. Встановлюється тривалість робочого часу та відпочинку, а також тривалість додаткових відпусток відповідно до трудового законодавства України, забезпечуються умови технічної безпеки.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4.7. Оплата праці працівників Підприємства здійснюється у встановленому порядку.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4.8. Директор 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в державних органах, установах, та організаціях, а також у взаємовідносинах з українськими та іноземними організаціях та фізичними особами.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4.9. Директор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p>
    <w:p w:rsidR="00C80E85" w:rsidRPr="001A4EE9" w:rsidRDefault="00C80E85" w:rsidP="001A4EE9">
      <w:pPr>
        <w:spacing w:after="0" w:line="240" w:lineRule="auto"/>
        <w:jc w:val="center"/>
        <w:rPr>
          <w:rFonts w:ascii="Times New Roman" w:hAnsi="Times New Roman"/>
          <w:color w:val="000000"/>
          <w:sz w:val="28"/>
          <w:szCs w:val="28"/>
          <w:lang w:val="uk-UA"/>
        </w:rPr>
      </w:pPr>
      <w:r w:rsidRPr="001A4EE9">
        <w:rPr>
          <w:rFonts w:ascii="Times New Roman" w:hAnsi="Times New Roman"/>
          <w:color w:val="000000"/>
          <w:sz w:val="28"/>
          <w:szCs w:val="28"/>
          <w:lang w:val="uk-UA"/>
        </w:rPr>
        <w:t>V. ВЗАЄМОДІЯ ТА КОНТРОЛЬ ДІЯЛЬНОСТІ</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5.1. Департамент охорони здоров’я здійснює контроль за використанням і збереженням належного Підприємству майна та має право вилучити у Підприємства майно, яке не використовується або використовується не за призначенням і розпорядитися ним у межах своїх повноважень.</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5.2. Відносини Підприємства з підприємствами, установами, організаціями та громадянами в усіх сферах господарської діяльності будуються на договірних засадах відповідно до законодавства України.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5.3. Перевірка окремих напрямів діяльності Підприємства проводиться уповноваженими органами відповідно до законодавства України.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5.4. Перевірка діяльності Підприємства проводиться Власником або уповноваженим ним органом в установленому порядку.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5.5. У разі потреби в наданні пацієнтові </w:t>
      </w:r>
      <w:r w:rsidRPr="00540D60">
        <w:rPr>
          <w:rFonts w:ascii="Times New Roman" w:hAnsi="Times New Roman"/>
          <w:color w:val="000000"/>
          <w:sz w:val="28"/>
          <w:szCs w:val="28"/>
          <w:lang w:val="uk-UA"/>
        </w:rPr>
        <w:t>вторинної (спеціалізованої) третинної (високоспеціалізованої)</w:t>
      </w:r>
      <w:r w:rsidRPr="001A4EE9">
        <w:rPr>
          <w:rFonts w:ascii="Times New Roman" w:hAnsi="Times New Roman"/>
          <w:color w:val="000000"/>
          <w:sz w:val="28"/>
          <w:szCs w:val="28"/>
          <w:lang w:val="uk-UA"/>
        </w:rPr>
        <w:t xml:space="preserve"> медичної допомоги Підприємство направляє його згідно з показаннями до закладів охорони здоров’я відповідної спеціалізації.</w:t>
      </w:r>
    </w:p>
    <w:p w:rsidR="00C80E85" w:rsidRPr="00540D60"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5.6. </w:t>
      </w:r>
      <w:r w:rsidRPr="00540D60">
        <w:rPr>
          <w:rFonts w:ascii="Times New Roman" w:hAnsi="Times New Roman"/>
          <w:color w:val="000000"/>
          <w:sz w:val="28"/>
          <w:szCs w:val="28"/>
          <w:lang w:val="uk-UA"/>
        </w:rPr>
        <w:t>У разі потреби в наданні пацієнтові екстреної медичної допомоги                 або наявності показань до екстреної госпіталізації Підприємство викликає бригаду екстреної (швидкої) медичної допомоги.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5.7. Підприємство взаємодіє із закладами охорони здоров’я та іншими закладами і установами, громадськими організаціями під час вирішення питань організації і надання медичної допомоги.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5.8. Координуюча, консультативна та дорадча функції з питань організації управління якістю медичної допомоги в Підприємстві покладається на медичну раду Підприємства, яку очолює директор.</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5.9. Контроль забезпечення системи управління якістю у Підприємстві здійснюється шляхом експертизи відповідності якості наданої медичної допомоги вимогам державних стандартів, нормативів, клінічних протоколів, інших документів з медичної практики.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5.10. Здійснення внутрішнього контролю якості надання медичної допомоги покладається на директора Підприємства.</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5.11. Здійснення вибіркового внутрішнього контролю якості роботи підрозділів Підприємства покладається на заступника директора Підприємства.</w:t>
      </w:r>
    </w:p>
    <w:p w:rsidR="00C80E85" w:rsidRPr="001A4EE9" w:rsidRDefault="00C80E85" w:rsidP="001A4EE9">
      <w:pPr>
        <w:spacing w:after="0" w:line="240" w:lineRule="auto"/>
        <w:ind w:firstLine="720"/>
        <w:jc w:val="both"/>
        <w:rPr>
          <w:rFonts w:ascii="Times New Roman" w:hAnsi="Times New Roman"/>
          <w:sz w:val="28"/>
          <w:szCs w:val="28"/>
          <w:lang w:val="uk-UA" w:eastAsia="uk-UA"/>
        </w:rPr>
      </w:pPr>
      <w:r w:rsidRPr="001A4EE9">
        <w:rPr>
          <w:rFonts w:ascii="Times New Roman" w:hAnsi="Times New Roman"/>
          <w:color w:val="000000"/>
          <w:sz w:val="28"/>
          <w:szCs w:val="28"/>
          <w:lang w:val="uk-UA"/>
        </w:rPr>
        <w:t xml:space="preserve">5.12. </w:t>
      </w:r>
      <w:r w:rsidRPr="001A4EE9">
        <w:rPr>
          <w:rFonts w:ascii="Times New Roman" w:hAnsi="Times New Roman"/>
          <w:sz w:val="28"/>
          <w:szCs w:val="28"/>
          <w:lang w:val="uk-UA" w:eastAsia="ru-RU"/>
        </w:rPr>
        <w:t xml:space="preserve">При Підприємстві утворюється спостережна рада з обов’язковим залученням представників громадськості (за їхньою згодою). Спостережна рада розглядає питання дотримання прав та забезпечення безпеки пацієнтів, додержання вимог законодавства під час медичного обслуговування населення Підприємством, фінансово-господарської діяльності Підприємства. </w:t>
      </w:r>
      <w:r w:rsidRPr="001A4EE9">
        <w:rPr>
          <w:rFonts w:ascii="Times New Roman" w:hAnsi="Times New Roman"/>
          <w:sz w:val="28"/>
          <w:szCs w:val="28"/>
          <w:lang w:val="uk-UA" w:eastAsia="uk-UA"/>
        </w:rPr>
        <w:t>До складу спостережної ради, крім представників Власника (уповноваженого ним органу) та відповідних органів виконавчої влади та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C80E85" w:rsidRDefault="00C80E85" w:rsidP="001A4EE9">
      <w:pPr>
        <w:spacing w:after="0" w:line="240" w:lineRule="auto"/>
        <w:ind w:firstLine="720"/>
        <w:jc w:val="both"/>
        <w:rPr>
          <w:rFonts w:ascii="Times New Roman" w:hAnsi="Times New Roman"/>
          <w:sz w:val="28"/>
          <w:szCs w:val="28"/>
          <w:lang w:val="uk-UA" w:eastAsia="uk-UA"/>
        </w:rPr>
      </w:pPr>
      <w:r w:rsidRPr="001A4EE9">
        <w:rPr>
          <w:rFonts w:ascii="Times New Roman" w:hAnsi="Times New Roman"/>
          <w:sz w:val="28"/>
          <w:szCs w:val="28"/>
          <w:lang w:val="uk-UA" w:eastAsia="uk-UA"/>
        </w:rPr>
        <w:t>5.13.</w:t>
      </w:r>
      <w:r w:rsidRPr="001A4EE9">
        <w:rPr>
          <w:lang w:val="uk-UA"/>
        </w:rPr>
        <w:t xml:space="preserve"> </w:t>
      </w:r>
      <w:r w:rsidRPr="001A4EE9">
        <w:rPr>
          <w:rFonts w:ascii="Times New Roman" w:hAnsi="Times New Roman"/>
          <w:sz w:val="28"/>
          <w:szCs w:val="28"/>
          <w:lang w:val="uk-UA" w:eastAsia="uk-UA"/>
        </w:rPr>
        <w:t>При Підприємстві, з метою сприяння його діяльності може утворюватися опікунська рада, до складу якої (за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директором Підприємства.</w:t>
      </w:r>
    </w:p>
    <w:p w:rsidR="00C80E85" w:rsidRPr="001A4EE9" w:rsidRDefault="00C80E85" w:rsidP="001A4EE9">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 xml:space="preserve">5.14. </w:t>
      </w:r>
      <w:r w:rsidRPr="009909B0">
        <w:rPr>
          <w:rFonts w:ascii="Times New Roman" w:hAnsi="Times New Roman"/>
          <w:sz w:val="28"/>
          <w:szCs w:val="28"/>
          <w:lang w:val="uk-UA" w:eastAsia="uk-UA"/>
        </w:rPr>
        <w:t>Підприємство розробляє та подає на затвердження Департаменту охорони здоров’я,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а також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p>
    <w:p w:rsidR="00C80E85" w:rsidRPr="001A4EE9" w:rsidRDefault="00C80E85" w:rsidP="001A4EE9">
      <w:pPr>
        <w:spacing w:after="0" w:line="240" w:lineRule="auto"/>
        <w:jc w:val="center"/>
        <w:rPr>
          <w:rFonts w:ascii="Times New Roman" w:hAnsi="Times New Roman"/>
          <w:color w:val="000000"/>
          <w:sz w:val="28"/>
          <w:szCs w:val="28"/>
          <w:lang w:val="uk-UA"/>
        </w:rPr>
      </w:pPr>
      <w:r w:rsidRPr="001A4EE9">
        <w:rPr>
          <w:rFonts w:ascii="Times New Roman" w:hAnsi="Times New Roman"/>
          <w:color w:val="000000"/>
          <w:sz w:val="28"/>
          <w:szCs w:val="28"/>
          <w:lang w:val="uk-UA"/>
        </w:rPr>
        <w:t>VІ. ДЖЕРЕЛА ФІНАНСУВАННЯ</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6.1. Підприємство є одержувачем бюджетних коштів у межах, затверджених бюджетних асигнувань.</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6.2. Утримання Підприємства і оплата праці здійснюється за рахунок  бюджетних коштів, а також коштів, отримання яких передбачено законодавством України.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6.3. 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6.4. Майно Підприємства належить до комунальної власності територіальної громади міста Києва і закріплене за ним на праві оперативного управління.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en-US"/>
        </w:rPr>
        <w:t>6</w:t>
      </w:r>
      <w:r>
        <w:rPr>
          <w:rFonts w:ascii="Times New Roman" w:hAnsi="Times New Roman"/>
          <w:color w:val="000000"/>
          <w:sz w:val="28"/>
          <w:szCs w:val="28"/>
          <w:lang w:val="uk-UA"/>
        </w:rPr>
        <w:t>.5</w:t>
      </w:r>
      <w:r w:rsidRPr="00532249">
        <w:rPr>
          <w:rFonts w:ascii="Times New Roman" w:hAnsi="Times New Roman"/>
          <w:color w:val="000000"/>
          <w:sz w:val="28"/>
          <w:szCs w:val="28"/>
          <w:lang w:val="uk-UA"/>
        </w:rPr>
        <w:t>. Джерелами формування майна та коштів Підприємства є:</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омунальне майно, передане Підприємству відповідно до рішення про його створення.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ошти місцевого бюджету (Бюджетні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в</w:t>
      </w:r>
      <w:r w:rsidRPr="00532249">
        <w:rPr>
          <w:rFonts w:ascii="Times New Roman" w:hAnsi="Times New Roman"/>
          <w:color w:val="000000"/>
          <w:sz w:val="28"/>
          <w:szCs w:val="28"/>
          <w:lang w:val="uk-UA"/>
        </w:rPr>
        <w:t>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ц</w:t>
      </w:r>
      <w:r w:rsidRPr="00532249">
        <w:rPr>
          <w:rFonts w:ascii="Times New Roman" w:hAnsi="Times New Roman"/>
          <w:color w:val="000000"/>
          <w:sz w:val="28"/>
          <w:szCs w:val="28"/>
          <w:lang w:val="uk-UA"/>
        </w:rPr>
        <w:t>ільові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редити банків.</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придбане в інших юридичних або фізичних осіб.</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м</w:t>
      </w:r>
      <w:r w:rsidRPr="00532249">
        <w:rPr>
          <w:rFonts w:ascii="Times New Roman" w:hAnsi="Times New Roman"/>
          <w:color w:val="000000"/>
          <w:sz w:val="28"/>
          <w:szCs w:val="28"/>
          <w:lang w:val="uk-UA"/>
        </w:rPr>
        <w:t>айно та кошти, отримані з інших джерел, не заборонених чинним законодавством України.</w:t>
      </w:r>
    </w:p>
    <w:p w:rsidR="00C80E85" w:rsidRPr="001A4EE9" w:rsidRDefault="00C80E85" w:rsidP="002466E4">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і</w:t>
      </w:r>
      <w:r w:rsidRPr="00532249">
        <w:rPr>
          <w:rFonts w:ascii="Times New Roman" w:hAnsi="Times New Roman"/>
          <w:color w:val="000000"/>
          <w:sz w:val="28"/>
          <w:szCs w:val="28"/>
          <w:lang w:val="uk-UA"/>
        </w:rPr>
        <w:t>нші джерела, не заборонені законодавством.</w:t>
      </w:r>
    </w:p>
    <w:p w:rsidR="00C80E85" w:rsidRPr="00540D60"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6.6. Відповідно до </w:t>
      </w:r>
      <w:r>
        <w:rPr>
          <w:rFonts w:ascii="Times New Roman" w:hAnsi="Times New Roman"/>
          <w:color w:val="000000"/>
          <w:sz w:val="28"/>
          <w:szCs w:val="28"/>
          <w:lang w:val="uk-UA"/>
        </w:rPr>
        <w:t>рішення Київської міської ради від 19.12.2019</w:t>
      </w:r>
      <w:r w:rsidRPr="0002787B">
        <w:rPr>
          <w:rFonts w:ascii="Times New Roman" w:hAnsi="Times New Roman"/>
          <w:color w:val="000000"/>
          <w:sz w:val="28"/>
          <w:szCs w:val="28"/>
          <w:lang w:val="uk-UA"/>
        </w:rPr>
        <w:t xml:space="preserve">                  </w:t>
      </w:r>
      <w:r>
        <w:rPr>
          <w:rFonts w:ascii="Times New Roman" w:hAnsi="Times New Roman"/>
          <w:color w:val="000000"/>
          <w:sz w:val="28"/>
          <w:szCs w:val="28"/>
          <w:lang w:val="uk-UA"/>
        </w:rPr>
        <w:t>№ 461/8034 «Про визначення розмірів статутних капіталів комунальних некомерційних підприємств виконавчого органу Київської міської ради (Київської міської державної адміністрації)»</w:t>
      </w:r>
      <w:r w:rsidRPr="001A4EE9">
        <w:rPr>
          <w:rFonts w:ascii="Times New Roman" w:hAnsi="Times New Roman"/>
          <w:color w:val="000000"/>
          <w:sz w:val="28"/>
          <w:szCs w:val="28"/>
          <w:lang w:val="uk-UA"/>
        </w:rPr>
        <w:t xml:space="preserve"> Підприємству визначено статутний капітал у розмірі </w:t>
      </w:r>
      <w:r w:rsidRPr="00540D60">
        <w:rPr>
          <w:rFonts w:ascii="Times New Roman" w:hAnsi="Times New Roman"/>
          <w:color w:val="000000"/>
          <w:sz w:val="28"/>
          <w:szCs w:val="28"/>
          <w:lang w:val="uk-UA"/>
        </w:rPr>
        <w:t>323 016, 67 (триста двадцять три тисячі шістнадцять грн 67 коп) гривень.</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6.7. 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та цим Статутом.</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6.8. Підприємство зобов’язане приймати та виконувати доведені до нього в установленому законодавством України порядку державні замовлення та замовлення виконавчого органу  Київської міської ради (Київської міської державної адміністрації), враховувати їх під час формування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квартальний) на кожний наступний рік.</w:t>
      </w:r>
    </w:p>
    <w:p w:rsidR="00C80E85" w:rsidRPr="001A4EE9" w:rsidRDefault="00C80E85" w:rsidP="001A4EE9">
      <w:pPr>
        <w:suppressAutoHyphens/>
        <w:spacing w:after="0" w:line="240" w:lineRule="auto"/>
        <w:ind w:firstLine="720"/>
        <w:jc w:val="both"/>
        <w:rPr>
          <w:rFonts w:ascii="Times New Roman" w:hAnsi="Times New Roman"/>
          <w:color w:val="000000"/>
          <w:sz w:val="28"/>
          <w:szCs w:val="28"/>
          <w:lang w:val="uk-UA" w:eastAsia="zh-CN"/>
        </w:rPr>
      </w:pPr>
      <w:r w:rsidRPr="001A4EE9">
        <w:rPr>
          <w:rFonts w:ascii="Times New Roman" w:hAnsi="Times New Roman"/>
          <w:color w:val="000000"/>
          <w:sz w:val="28"/>
          <w:szCs w:val="28"/>
          <w:lang w:val="uk-UA" w:eastAsia="zh-CN"/>
        </w:rPr>
        <w:t xml:space="preserve">6.9. </w:t>
      </w:r>
      <w:r w:rsidRPr="001A4EE9">
        <w:rPr>
          <w:rFonts w:ascii="Times New Roman" w:hAnsi="Times New Roman"/>
          <w:sz w:val="28"/>
          <w:szCs w:val="28"/>
          <w:lang w:val="uk-UA" w:eastAsia="zh-CN"/>
        </w:rPr>
        <w:t xml:space="preserve">Підприємство здійснює </w:t>
      </w:r>
      <w:r w:rsidRPr="001A4EE9">
        <w:rPr>
          <w:rFonts w:ascii="Times New Roman" w:hAnsi="Times New Roman"/>
          <w:color w:val="000000"/>
          <w:sz w:val="28"/>
          <w:szCs w:val="28"/>
          <w:lang w:val="uk-UA" w:eastAsia="zh-CN"/>
        </w:rPr>
        <w:t xml:space="preserve">бухгалтерський  і первинний медичний облік результатів своєї діяльності, веде статистичну, фінансову та іншу звітність у порядку, визначеному законодавством України. </w:t>
      </w:r>
    </w:p>
    <w:p w:rsidR="00C80E85" w:rsidRPr="001A4EE9" w:rsidRDefault="00C80E85" w:rsidP="001A4EE9">
      <w:pPr>
        <w:suppressAutoHyphens/>
        <w:spacing w:after="0" w:line="240" w:lineRule="auto"/>
        <w:ind w:firstLine="720"/>
        <w:jc w:val="both"/>
        <w:rPr>
          <w:rFonts w:ascii="Times New Roman" w:hAnsi="Times New Roman"/>
          <w:color w:val="000000"/>
          <w:sz w:val="28"/>
          <w:szCs w:val="28"/>
          <w:lang w:val="uk-UA" w:eastAsia="zh-CN"/>
        </w:rPr>
      </w:pPr>
      <w:r w:rsidRPr="001A4EE9">
        <w:rPr>
          <w:rFonts w:ascii="Times New Roman" w:hAnsi="Times New Roman"/>
          <w:color w:val="000000"/>
          <w:sz w:val="28"/>
          <w:szCs w:val="28"/>
          <w:lang w:val="uk-UA" w:eastAsia="zh-CN"/>
        </w:rPr>
        <w:t>Відповідальність за стан обліку, своєчасність здачі фінансової та іншої звітності покладається на Директора Підприємства та головного бухгалтера.</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Фінансова звітність Підприємства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6.10. План використання бюджетних коштів Підприємством, що затверджує директор, погоджує Департамент охорони здоров’я.</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6.11. Планування фінансово-господарської діяльності Підприємства здійснюється шляхом складання у порядку та за формою, що визначає  виконавчий орган Київської міської ради (Київської міської державної адміністрації) річних фінансових планів, які затверджує Департамент комунальної власності м. Києва виконавчого органу Київської міської ради (Київської міської державної адміністрації).</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Директор Підприємства зобов’язаний спрямовувати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Підприємство звітує про стан виконання річного фінансового плану в порядку та за формою, що визначає Департамент комунальної власності                м. Києва виконавчого органу Київської міської ради (Київської міської державної адміністрації).</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6.12. Вартість робіт та послуг, що здійснює Підприємство, встановлюються відповідно до законодавства України.</w:t>
      </w:r>
    </w:p>
    <w:p w:rsidR="00C80E85" w:rsidRPr="001A4EE9" w:rsidRDefault="00C80E85" w:rsidP="001A4EE9">
      <w:pPr>
        <w:tabs>
          <w:tab w:val="left" w:pos="1408"/>
        </w:tabs>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6.13. Доходи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цим Статутом.</w:t>
      </w:r>
    </w:p>
    <w:p w:rsidR="00C80E85" w:rsidRPr="001A4EE9" w:rsidRDefault="00C80E85" w:rsidP="001A4EE9">
      <w:pPr>
        <w:tabs>
          <w:tab w:val="left" w:pos="1408"/>
        </w:tabs>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6.14. Підприємство дотримується заборони розподілу отриманих доходів або їх частини серед засновника, членів Підприємства, його працівників (крім оплати їхньої праці, нарахування єдиного соціального внеску), членів органів управління Підприємства та інших пов’язаних з ними осіб. </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p>
    <w:p w:rsidR="00C80E85" w:rsidRPr="001A4EE9" w:rsidRDefault="00C80E85" w:rsidP="001A4EE9">
      <w:pPr>
        <w:spacing w:after="0" w:line="240" w:lineRule="auto"/>
        <w:jc w:val="center"/>
        <w:rPr>
          <w:rFonts w:ascii="Times New Roman" w:hAnsi="Times New Roman"/>
          <w:color w:val="000000"/>
          <w:sz w:val="28"/>
          <w:szCs w:val="28"/>
          <w:lang w:val="uk-UA"/>
        </w:rPr>
      </w:pPr>
      <w:r w:rsidRPr="001A4EE9">
        <w:rPr>
          <w:rFonts w:ascii="Times New Roman" w:hAnsi="Times New Roman"/>
          <w:color w:val="000000"/>
          <w:sz w:val="28"/>
          <w:szCs w:val="28"/>
          <w:lang w:val="uk-UA"/>
        </w:rPr>
        <w:t>VІІ. ПОВНОВАЖЕННЯ ТРУДОВОГО КОЛЕКТИВУ</w:t>
      </w:r>
    </w:p>
    <w:p w:rsidR="00C80E85" w:rsidRPr="001A4EE9" w:rsidRDefault="00C80E85" w:rsidP="001A4EE9">
      <w:pPr>
        <w:spacing w:after="0" w:line="240" w:lineRule="auto"/>
        <w:ind w:firstLine="720"/>
        <w:jc w:val="both"/>
        <w:rPr>
          <w:rFonts w:ascii="Times New Roman" w:hAnsi="Times New Roman"/>
          <w:color w:val="000000"/>
          <w:sz w:val="16"/>
          <w:szCs w:val="16"/>
          <w:lang w:val="uk-UA"/>
        </w:rPr>
      </w:pP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7.1.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трудових та соціально-економічних прав працівників.</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Директор Підприємства зобов’язаний створювати умови, які б забезпечували участь працівників в її управлінні. </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7.2.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7.3. Виробничі, трудові, економічні та соціальні відносини трудового колективу з роботодавцем регулюються колективним договором. </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7.4. Право укладення колективного договору від імені роботодавця надається директору Підприємства, а від імені трудового колективу ˗ профспілковому органу, а в разі його відсутності – представникам працівників, обраним та уповноваженим трудовим колективом.</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7.5. Сторони, які підписали колективний договір, щорічно в строки, передбачені колективним договором, звітують про його виконання.</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7.6. Колективний договір підлягає повідомній реєстрації у встановленому порядку.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7.7.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 xml:space="preserve">7.8.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7.9.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із законодавством України.</w:t>
      </w:r>
    </w:p>
    <w:p w:rsidR="00C80E85" w:rsidRPr="001A4EE9" w:rsidRDefault="00C80E85" w:rsidP="001A4EE9">
      <w:pPr>
        <w:spacing w:after="0" w:line="240" w:lineRule="auto"/>
        <w:ind w:firstLine="720"/>
        <w:jc w:val="both"/>
        <w:rPr>
          <w:rFonts w:ascii="Times New Roman" w:hAnsi="Times New Roman"/>
          <w:color w:val="000000"/>
          <w:sz w:val="16"/>
          <w:szCs w:val="16"/>
          <w:lang w:val="uk-UA"/>
        </w:rPr>
      </w:pPr>
    </w:p>
    <w:p w:rsidR="00C80E85" w:rsidRPr="001A4EE9" w:rsidRDefault="00C80E85" w:rsidP="001A4EE9">
      <w:pPr>
        <w:tabs>
          <w:tab w:val="left" w:pos="1408"/>
        </w:tabs>
        <w:spacing w:after="0" w:line="240" w:lineRule="auto"/>
        <w:jc w:val="center"/>
        <w:rPr>
          <w:rFonts w:ascii="Times New Roman" w:hAnsi="Times New Roman"/>
          <w:color w:val="000000"/>
          <w:sz w:val="28"/>
          <w:szCs w:val="28"/>
          <w:lang w:val="uk-UA"/>
        </w:rPr>
      </w:pPr>
      <w:r w:rsidRPr="001A4EE9">
        <w:rPr>
          <w:rFonts w:ascii="Times New Roman" w:hAnsi="Times New Roman"/>
          <w:bCs/>
          <w:sz w:val="28"/>
          <w:szCs w:val="28"/>
          <w:lang w:val="uk-UA" w:eastAsia="uk-UA"/>
        </w:rPr>
        <w:t xml:space="preserve">VІІІ. </w:t>
      </w:r>
      <w:r w:rsidRPr="001A4EE9">
        <w:rPr>
          <w:rFonts w:ascii="Times New Roman" w:hAnsi="Times New Roman"/>
          <w:color w:val="000000"/>
          <w:sz w:val="28"/>
          <w:szCs w:val="28"/>
          <w:lang w:val="uk-UA"/>
        </w:rPr>
        <w:t>ЛІКАРСЬКА ТАЄМНИЦЯ</w:t>
      </w:r>
    </w:p>
    <w:p w:rsidR="00C80E85" w:rsidRPr="001A4EE9" w:rsidRDefault="00C80E85" w:rsidP="001A4EE9">
      <w:pPr>
        <w:tabs>
          <w:tab w:val="left" w:pos="1408"/>
        </w:tabs>
        <w:spacing w:after="0" w:line="240" w:lineRule="auto"/>
        <w:ind w:firstLine="720"/>
        <w:jc w:val="both"/>
        <w:rPr>
          <w:rFonts w:ascii="Times New Roman" w:hAnsi="Times New Roman"/>
          <w:color w:val="000000"/>
          <w:sz w:val="16"/>
          <w:szCs w:val="16"/>
          <w:lang w:val="uk-UA"/>
        </w:rPr>
      </w:pPr>
    </w:p>
    <w:p w:rsidR="00C80E85" w:rsidRPr="001A4EE9" w:rsidRDefault="00C80E85" w:rsidP="001A4EE9">
      <w:pPr>
        <w:tabs>
          <w:tab w:val="left" w:pos="1408"/>
        </w:tabs>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8.1. Медичні працівники Підприємства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законодавством випадків.</w:t>
      </w:r>
    </w:p>
    <w:p w:rsidR="00C80E85" w:rsidRPr="001A4EE9" w:rsidRDefault="00C80E85" w:rsidP="001A4EE9">
      <w:pPr>
        <w:spacing w:after="0" w:line="240" w:lineRule="auto"/>
        <w:ind w:firstLine="720"/>
        <w:jc w:val="both"/>
        <w:rPr>
          <w:rFonts w:ascii="Times New Roman" w:hAnsi="Times New Roman"/>
          <w:color w:val="000000"/>
          <w:lang w:val="uk-UA"/>
        </w:rPr>
      </w:pPr>
      <w:r w:rsidRPr="001A4EE9">
        <w:rPr>
          <w:rFonts w:ascii="Times New Roman" w:hAnsi="Times New Roman"/>
          <w:sz w:val="28"/>
          <w:szCs w:val="28"/>
          <w:lang w:val="uk-UA"/>
        </w:rPr>
        <w:t>8.2. Підприємство в процесі діяльності забезпечує анонімність пацієнта під час використання інформації, що становить лікарську таємницю.</w:t>
      </w:r>
    </w:p>
    <w:p w:rsidR="00C80E85" w:rsidRPr="001A4EE9" w:rsidRDefault="00C80E85" w:rsidP="001A4EE9">
      <w:pPr>
        <w:spacing w:after="0" w:line="240" w:lineRule="auto"/>
        <w:ind w:firstLine="720"/>
        <w:jc w:val="both"/>
        <w:rPr>
          <w:rFonts w:ascii="Times New Roman" w:hAnsi="Times New Roman"/>
          <w:sz w:val="28"/>
          <w:szCs w:val="28"/>
          <w:lang w:val="uk-UA"/>
        </w:rPr>
      </w:pPr>
      <w:r w:rsidRPr="001A4EE9">
        <w:rPr>
          <w:rFonts w:ascii="Times New Roman" w:hAnsi="Times New Roman"/>
          <w:sz w:val="28"/>
          <w:szCs w:val="28"/>
          <w:lang w:val="uk-UA"/>
        </w:rPr>
        <w:t>8.3. Захист та оброблення персональних даних Підприємство здійснює для конкретних і законних цілей, визначених за однозначною згодою суб’єкта персональних даних, або у випадках, передбачених законами України, та у порядку, встановленому законодавством.</w:t>
      </w:r>
    </w:p>
    <w:p w:rsidR="00C80E85" w:rsidRPr="001A4EE9" w:rsidRDefault="00C80E85" w:rsidP="001A4EE9">
      <w:pPr>
        <w:spacing w:after="0" w:line="240" w:lineRule="auto"/>
        <w:ind w:firstLine="720"/>
        <w:jc w:val="both"/>
        <w:rPr>
          <w:rFonts w:ascii="Times New Roman" w:hAnsi="Times New Roman"/>
          <w:color w:val="000000"/>
          <w:sz w:val="16"/>
          <w:szCs w:val="16"/>
          <w:lang w:val="uk-UA"/>
        </w:rPr>
      </w:pPr>
    </w:p>
    <w:p w:rsidR="00C80E85" w:rsidRPr="001A4EE9" w:rsidRDefault="00C80E85" w:rsidP="001A4EE9">
      <w:pPr>
        <w:spacing w:after="0" w:line="240" w:lineRule="auto"/>
        <w:ind w:firstLine="720"/>
        <w:jc w:val="center"/>
        <w:rPr>
          <w:rFonts w:ascii="Times New Roman" w:hAnsi="Times New Roman"/>
          <w:color w:val="000000"/>
          <w:sz w:val="28"/>
          <w:szCs w:val="28"/>
          <w:lang w:val="uk-UA"/>
        </w:rPr>
      </w:pPr>
      <w:r w:rsidRPr="001A4EE9">
        <w:rPr>
          <w:rFonts w:ascii="Times New Roman" w:hAnsi="Times New Roman"/>
          <w:color w:val="000000"/>
          <w:sz w:val="28"/>
          <w:szCs w:val="28"/>
          <w:lang w:val="uk-UA"/>
        </w:rPr>
        <w:t>ІX. ПРИПИНЕННЯ ПІДПРИЄМСТВА</w:t>
      </w:r>
    </w:p>
    <w:p w:rsidR="00C80E85" w:rsidRPr="001A4EE9" w:rsidRDefault="00C80E85" w:rsidP="001A4EE9">
      <w:pPr>
        <w:spacing w:after="0" w:line="240" w:lineRule="auto"/>
        <w:ind w:firstLine="720"/>
        <w:jc w:val="both"/>
        <w:rPr>
          <w:rFonts w:ascii="Times New Roman" w:hAnsi="Times New Roman"/>
          <w:color w:val="000000"/>
          <w:sz w:val="16"/>
          <w:szCs w:val="16"/>
          <w:lang w:val="uk-UA"/>
        </w:rPr>
      </w:pP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9.1. Припинення Підприємства здійснюється шляхом його реорганізації (злиття, приєднання, поділу, перетворення) або ліквідації за рішенням Власника, а у випадках, передбачених законодавством України, за рішенням суду. Припинення діяльності Підприємства проводить комісія з припинення, утворена органом, що прийняв рішення про припинення, або уповноваженим ним органом.</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9.2. З часу призначення комісії з припинення до неї переходять повноваження з управління справами Підприємством. Комісія з припинення складає ліквідаційний баланс (передавальний акт, розподільчий баланс) Підприємства і подає його на затвердження в установленому порядку.</w:t>
      </w:r>
    </w:p>
    <w:p w:rsidR="00C80E85" w:rsidRPr="001A4EE9" w:rsidRDefault="00C80E85" w:rsidP="001A4EE9">
      <w:pPr>
        <w:tabs>
          <w:tab w:val="left" w:pos="1408"/>
        </w:tabs>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9.3. У разі припинення Підприємства працівникам, що звільняються, гарантується додержання їх прав та інтересів відповідно до законодавства України про працю.</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9.4. У разі припинення Підприємства (у результаті його ліквідації, злиття, поділу, приєднання або перетворення) його активи, майно будуть передані іншій неприбутковій організації відповідного виду або зараховано до доходу бюджету. Вимоги кредиторів до Підприємства, що ліквідується, задовольняються в установленому законодавством України порядку.</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r w:rsidRPr="001A4EE9">
        <w:rPr>
          <w:rFonts w:ascii="Times New Roman" w:hAnsi="Times New Roman"/>
          <w:color w:val="000000"/>
          <w:sz w:val="28"/>
          <w:szCs w:val="28"/>
          <w:lang w:val="uk-UA"/>
        </w:rPr>
        <w:t>9.5. Підприємство вважається припиненим з дня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C80E85" w:rsidRPr="001A4EE9" w:rsidRDefault="00C80E85" w:rsidP="001A4EE9">
      <w:pPr>
        <w:spacing w:after="0" w:line="240" w:lineRule="auto"/>
        <w:ind w:firstLine="720"/>
        <w:jc w:val="both"/>
        <w:rPr>
          <w:rFonts w:ascii="Times New Roman" w:hAnsi="Times New Roman"/>
          <w:color w:val="000000"/>
          <w:sz w:val="28"/>
          <w:szCs w:val="28"/>
          <w:lang w:val="uk-UA"/>
        </w:rPr>
      </w:pPr>
    </w:p>
    <w:p w:rsidR="00C80E85" w:rsidRPr="001A4EE9" w:rsidRDefault="00C80E85" w:rsidP="001A4EE9">
      <w:pPr>
        <w:spacing w:after="0" w:line="240" w:lineRule="auto"/>
        <w:ind w:firstLine="720"/>
        <w:jc w:val="both"/>
        <w:rPr>
          <w:rFonts w:ascii="Times New Roman" w:hAnsi="Times New Roman"/>
          <w:color w:val="000000"/>
          <w:sz w:val="28"/>
          <w:szCs w:val="28"/>
          <w:lang w:val="uk-UA"/>
        </w:rPr>
      </w:pPr>
    </w:p>
    <w:p w:rsidR="00C80E85" w:rsidRPr="001A4EE9" w:rsidRDefault="00C80E85" w:rsidP="001A4EE9">
      <w:pPr>
        <w:spacing w:after="0" w:line="240" w:lineRule="auto"/>
        <w:rPr>
          <w:rFonts w:ascii="Times New Roman" w:hAnsi="Times New Roman"/>
          <w:sz w:val="28"/>
          <w:szCs w:val="28"/>
          <w:lang w:val="uk-UA"/>
        </w:rPr>
      </w:pPr>
      <w:r w:rsidRPr="001A4EE9">
        <w:rPr>
          <w:rFonts w:ascii="Times New Roman" w:hAnsi="Times New Roman"/>
          <w:sz w:val="28"/>
          <w:szCs w:val="28"/>
          <w:lang w:val="uk-UA"/>
        </w:rPr>
        <w:t>Директор Департаменту</w:t>
      </w:r>
    </w:p>
    <w:p w:rsidR="00C80E85" w:rsidRPr="001A4EE9" w:rsidRDefault="00C80E85" w:rsidP="001A4EE9">
      <w:pPr>
        <w:spacing w:after="0" w:line="240" w:lineRule="auto"/>
        <w:rPr>
          <w:rFonts w:ascii="Times New Roman" w:hAnsi="Times New Roman"/>
          <w:sz w:val="28"/>
          <w:szCs w:val="28"/>
          <w:lang w:val="uk-UA"/>
        </w:rPr>
      </w:pPr>
      <w:r w:rsidRPr="001A4EE9">
        <w:rPr>
          <w:rFonts w:ascii="Times New Roman" w:hAnsi="Times New Roman"/>
          <w:sz w:val="28"/>
          <w:szCs w:val="28"/>
          <w:lang w:val="uk-UA"/>
        </w:rPr>
        <w:t>охорони здоров’я                                                                     Валентина ГІНЗБУРГ</w:t>
      </w:r>
    </w:p>
    <w:p w:rsidR="00C80E85" w:rsidRPr="001A4EE9" w:rsidRDefault="00C80E85" w:rsidP="001A4EE9">
      <w:pPr>
        <w:spacing w:after="0" w:line="240" w:lineRule="auto"/>
        <w:ind w:firstLine="720"/>
        <w:jc w:val="both"/>
        <w:rPr>
          <w:rFonts w:ascii="Times New Roman" w:hAnsi="Times New Roman"/>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Default="00C80E85" w:rsidP="00253E49">
      <w:pPr>
        <w:spacing w:after="0" w:line="240" w:lineRule="auto"/>
        <w:ind w:left="4840"/>
        <w:jc w:val="both"/>
        <w:rPr>
          <w:rFonts w:ascii="Times New Roman" w:hAnsi="Times New Roman"/>
          <w:color w:val="000000"/>
          <w:sz w:val="28"/>
          <w:szCs w:val="28"/>
          <w:lang w:val="uk-UA"/>
        </w:rPr>
      </w:pPr>
    </w:p>
    <w:p w:rsidR="00C80E85" w:rsidRPr="005071E8" w:rsidRDefault="00C80E85" w:rsidP="00253E49">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ЗАТВЕРДЖЕНО</w:t>
      </w:r>
    </w:p>
    <w:p w:rsidR="00C80E85" w:rsidRPr="005071E8" w:rsidRDefault="00C80E85" w:rsidP="00253E49">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Розпорядження виконавчого органу Київської міської ради (Київської міської державної адміністрації)</w:t>
      </w:r>
    </w:p>
    <w:p w:rsidR="00C80E85" w:rsidRPr="005071E8" w:rsidRDefault="00C80E85" w:rsidP="00253E49">
      <w:pPr>
        <w:spacing w:after="0" w:line="240" w:lineRule="auto"/>
        <w:ind w:left="4840"/>
        <w:jc w:val="both"/>
        <w:rPr>
          <w:rFonts w:ascii="Times New Roman" w:hAnsi="Times New Roman"/>
          <w:color w:val="000000"/>
          <w:sz w:val="28"/>
          <w:szCs w:val="28"/>
          <w:lang w:val="uk-UA"/>
        </w:rPr>
      </w:pPr>
      <w:r w:rsidRPr="005071E8">
        <w:rPr>
          <w:rFonts w:ascii="Times New Roman" w:hAnsi="Times New Roman"/>
          <w:sz w:val="28"/>
          <w:szCs w:val="28"/>
          <w:lang w:val="uk-UA"/>
        </w:rPr>
        <w:t>від ______________________ № ____</w:t>
      </w:r>
    </w:p>
    <w:p w:rsidR="00C80E85" w:rsidRPr="005071E8" w:rsidRDefault="00C80E85" w:rsidP="00253E49">
      <w:pPr>
        <w:spacing w:after="0" w:line="240" w:lineRule="auto"/>
        <w:ind w:firstLine="550"/>
        <w:rPr>
          <w:rFonts w:ascii="Times New Roman" w:hAnsi="Times New Roman"/>
          <w:sz w:val="28"/>
          <w:szCs w:val="28"/>
          <w:lang w:val="uk-UA"/>
        </w:rPr>
      </w:pPr>
    </w:p>
    <w:p w:rsidR="00C80E85" w:rsidRDefault="00C80E85" w:rsidP="00253E49">
      <w:pPr>
        <w:spacing w:after="0" w:line="240" w:lineRule="auto"/>
        <w:ind w:firstLine="550"/>
        <w:rPr>
          <w:rFonts w:ascii="Times New Roman" w:hAnsi="Times New Roman"/>
          <w:sz w:val="28"/>
          <w:szCs w:val="28"/>
          <w:lang w:val="uk-UA"/>
        </w:rPr>
      </w:pPr>
    </w:p>
    <w:p w:rsidR="00C80E85" w:rsidRDefault="00C80E85" w:rsidP="00253E49">
      <w:pPr>
        <w:spacing w:after="0" w:line="240" w:lineRule="auto"/>
        <w:ind w:firstLine="550"/>
        <w:rPr>
          <w:rFonts w:ascii="Times New Roman" w:hAnsi="Times New Roman"/>
          <w:sz w:val="28"/>
          <w:szCs w:val="28"/>
          <w:lang w:val="uk-UA"/>
        </w:rPr>
      </w:pPr>
    </w:p>
    <w:p w:rsidR="00C80E85" w:rsidRDefault="00C80E85" w:rsidP="00253E49">
      <w:pPr>
        <w:spacing w:after="0" w:line="240" w:lineRule="auto"/>
        <w:ind w:firstLine="550"/>
        <w:rPr>
          <w:rFonts w:ascii="Times New Roman" w:hAnsi="Times New Roman"/>
          <w:sz w:val="28"/>
          <w:szCs w:val="28"/>
          <w:lang w:val="uk-UA"/>
        </w:rPr>
      </w:pPr>
    </w:p>
    <w:p w:rsidR="00C80E85" w:rsidRDefault="00C80E85" w:rsidP="00253E49">
      <w:pPr>
        <w:spacing w:after="0" w:line="240" w:lineRule="auto"/>
        <w:ind w:firstLine="550"/>
        <w:rPr>
          <w:rFonts w:ascii="Times New Roman" w:hAnsi="Times New Roman"/>
          <w:sz w:val="28"/>
          <w:szCs w:val="28"/>
          <w:lang w:val="uk-UA"/>
        </w:rPr>
      </w:pPr>
    </w:p>
    <w:p w:rsidR="00C80E85" w:rsidRDefault="00C80E85" w:rsidP="00253E49">
      <w:pPr>
        <w:spacing w:after="0" w:line="240" w:lineRule="auto"/>
        <w:ind w:firstLine="550"/>
        <w:rPr>
          <w:rFonts w:ascii="Times New Roman" w:hAnsi="Times New Roman"/>
          <w:sz w:val="28"/>
          <w:szCs w:val="28"/>
          <w:lang w:val="uk-UA"/>
        </w:rPr>
      </w:pPr>
    </w:p>
    <w:p w:rsidR="00C80E85" w:rsidRDefault="00C80E85" w:rsidP="00253E49">
      <w:pPr>
        <w:spacing w:after="0" w:line="240" w:lineRule="auto"/>
        <w:ind w:firstLine="550"/>
        <w:rPr>
          <w:rFonts w:ascii="Times New Roman" w:hAnsi="Times New Roman"/>
          <w:sz w:val="28"/>
          <w:szCs w:val="28"/>
          <w:lang w:val="uk-UA"/>
        </w:rPr>
      </w:pPr>
    </w:p>
    <w:p w:rsidR="00C80E85" w:rsidRPr="005071E8" w:rsidRDefault="00C80E85" w:rsidP="00253E49">
      <w:pPr>
        <w:spacing w:after="0" w:line="240" w:lineRule="auto"/>
        <w:ind w:firstLine="550"/>
        <w:rPr>
          <w:rFonts w:ascii="Times New Roman" w:hAnsi="Times New Roman"/>
          <w:sz w:val="28"/>
          <w:szCs w:val="28"/>
          <w:lang w:val="uk-UA"/>
        </w:rPr>
      </w:pPr>
    </w:p>
    <w:p w:rsidR="00C80E85" w:rsidRPr="005071E8" w:rsidRDefault="00C80E85" w:rsidP="00253E49">
      <w:pPr>
        <w:spacing w:after="0" w:line="240" w:lineRule="auto"/>
        <w:ind w:firstLine="550"/>
        <w:rPr>
          <w:rFonts w:ascii="Times New Roman" w:hAnsi="Times New Roman"/>
          <w:sz w:val="28"/>
          <w:szCs w:val="28"/>
          <w:lang w:val="uk-UA"/>
        </w:rPr>
      </w:pPr>
    </w:p>
    <w:p w:rsidR="00C80E85" w:rsidRPr="005071E8" w:rsidRDefault="00C80E85" w:rsidP="00253E49">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СТАТУТ</w:t>
      </w:r>
    </w:p>
    <w:p w:rsidR="00C80E85" w:rsidRPr="005071E8" w:rsidRDefault="00C80E85" w:rsidP="00253E49">
      <w:pPr>
        <w:spacing w:after="0" w:line="240" w:lineRule="auto"/>
        <w:jc w:val="center"/>
        <w:rPr>
          <w:rFonts w:ascii="Times New Roman" w:hAnsi="Times New Roman"/>
          <w:bCs/>
          <w:sz w:val="28"/>
          <w:szCs w:val="28"/>
          <w:lang w:val="uk-UA"/>
        </w:rPr>
      </w:pPr>
    </w:p>
    <w:p w:rsidR="00C80E85" w:rsidRPr="005071E8" w:rsidRDefault="00C80E85" w:rsidP="00253E49">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КОМУНАЛЬНОГО НЕКОМЕРЦІЙНОГО ПІДПРИЄМСТВА</w:t>
      </w:r>
    </w:p>
    <w:p w:rsidR="00C80E85" w:rsidRPr="005071E8" w:rsidRDefault="00C80E85" w:rsidP="00253E49">
      <w:pPr>
        <w:spacing w:after="0" w:line="240" w:lineRule="auto"/>
        <w:jc w:val="center"/>
        <w:rPr>
          <w:rFonts w:ascii="Times New Roman" w:hAnsi="Times New Roman"/>
          <w:bCs/>
          <w:sz w:val="28"/>
          <w:szCs w:val="28"/>
          <w:lang w:val="uk-UA"/>
        </w:rPr>
      </w:pPr>
      <w:r w:rsidRPr="005071E8">
        <w:rPr>
          <w:rFonts w:ascii="Times New Roman" w:hAnsi="Times New Roman"/>
          <w:bCs/>
          <w:sz w:val="28"/>
          <w:szCs w:val="28"/>
          <w:lang w:val="uk-UA"/>
        </w:rPr>
        <w:t>«</w:t>
      </w:r>
      <w:r w:rsidRPr="00182EC5">
        <w:rPr>
          <w:rFonts w:ascii="Times New Roman" w:hAnsi="Times New Roman"/>
          <w:sz w:val="28"/>
          <w:szCs w:val="28"/>
          <w:lang w:val="uk-UA"/>
        </w:rPr>
        <w:t>КИЇВСЬКА МІСЬКА ПСИХОНЕВРОЛОГІЧНА ЛІКАРНЯ №</w:t>
      </w:r>
      <w:r>
        <w:rPr>
          <w:rFonts w:ascii="Times New Roman" w:hAnsi="Times New Roman"/>
          <w:sz w:val="28"/>
          <w:szCs w:val="28"/>
          <w:lang w:val="uk-UA"/>
        </w:rPr>
        <w:t xml:space="preserve"> </w:t>
      </w:r>
      <w:r w:rsidRPr="00182EC5">
        <w:rPr>
          <w:rFonts w:ascii="Times New Roman" w:hAnsi="Times New Roman"/>
          <w:sz w:val="28"/>
          <w:szCs w:val="28"/>
          <w:lang w:val="uk-UA"/>
        </w:rPr>
        <w:t>2</w:t>
      </w:r>
      <w:r w:rsidRPr="005071E8">
        <w:rPr>
          <w:rFonts w:ascii="Times New Roman" w:hAnsi="Times New Roman"/>
          <w:bCs/>
          <w:sz w:val="28"/>
          <w:szCs w:val="28"/>
          <w:lang w:val="uk-UA"/>
        </w:rPr>
        <w:t xml:space="preserve">» ВИКОНАВЧОГО ОРГАНУ КИЇВСЬКОЇ МІСЬКОЇ РАДИ </w:t>
      </w:r>
    </w:p>
    <w:p w:rsidR="00C80E85" w:rsidRPr="005071E8" w:rsidRDefault="00C80E85" w:rsidP="00253E49">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(КИЇВСЬКОЇ МІСЬКОЇ ДЕРЖАВНОЇ АДМІНІСТРАЦІЇ)</w:t>
      </w:r>
    </w:p>
    <w:p w:rsidR="00C80E85" w:rsidRPr="005071E8" w:rsidRDefault="00C80E85" w:rsidP="00253E49">
      <w:pPr>
        <w:spacing w:after="0" w:line="240" w:lineRule="auto"/>
        <w:ind w:firstLine="550"/>
        <w:rPr>
          <w:rFonts w:ascii="Times New Roman" w:hAnsi="Times New Roman"/>
          <w:sz w:val="28"/>
          <w:szCs w:val="28"/>
          <w:lang w:val="uk-UA"/>
        </w:rPr>
      </w:pPr>
    </w:p>
    <w:p w:rsidR="00C80E85" w:rsidRDefault="00C80E85" w:rsidP="00253E49">
      <w:pPr>
        <w:pStyle w:val="21"/>
        <w:shd w:val="clear" w:color="auto" w:fill="auto"/>
        <w:spacing w:before="0" w:after="6814" w:line="302" w:lineRule="exact"/>
        <w:ind w:left="20"/>
        <w:jc w:val="center"/>
        <w:rPr>
          <w:rStyle w:val="2"/>
          <w:sz w:val="28"/>
          <w:szCs w:val="28"/>
          <w:lang w:val="uk-UA"/>
        </w:rPr>
      </w:pPr>
      <w:r w:rsidRPr="0002787B">
        <w:rPr>
          <w:rStyle w:val="2"/>
          <w:sz w:val="28"/>
          <w:szCs w:val="28"/>
          <w:lang w:val="uk-UA"/>
        </w:rPr>
        <w:t xml:space="preserve">(Ідентифікаційний номер </w:t>
      </w:r>
      <w:r w:rsidRPr="0002787B">
        <w:rPr>
          <w:sz w:val="28"/>
          <w:szCs w:val="28"/>
          <w:lang w:val="uk-UA"/>
        </w:rPr>
        <w:t>01993992</w:t>
      </w:r>
      <w:r w:rsidRPr="0002787B">
        <w:rPr>
          <w:rStyle w:val="2"/>
          <w:sz w:val="28"/>
          <w:szCs w:val="28"/>
          <w:lang w:val="uk-UA"/>
        </w:rPr>
        <w:t>)</w:t>
      </w:r>
    </w:p>
    <w:p w:rsidR="00C80E85" w:rsidRPr="005071E8" w:rsidRDefault="00C80E85" w:rsidP="00253E49">
      <w:pPr>
        <w:jc w:val="center"/>
        <w:rPr>
          <w:rFonts w:ascii="Times New Roman" w:hAnsi="Times New Roman"/>
          <w:bCs/>
          <w:sz w:val="28"/>
          <w:szCs w:val="28"/>
          <w:lang w:val="uk-UA"/>
        </w:rPr>
      </w:pPr>
      <w:r w:rsidRPr="005071E8">
        <w:rPr>
          <w:rFonts w:ascii="Times New Roman" w:hAnsi="Times New Roman"/>
          <w:bCs/>
          <w:sz w:val="28"/>
          <w:szCs w:val="28"/>
          <w:lang w:val="uk-UA"/>
        </w:rPr>
        <w:t>м. Київ – 2020</w:t>
      </w:r>
    </w:p>
    <w:p w:rsidR="00C80E85" w:rsidRPr="005071E8" w:rsidRDefault="00C80E85" w:rsidP="00253E49">
      <w:pPr>
        <w:tabs>
          <w:tab w:val="left" w:pos="0"/>
        </w:tabs>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І. ЗАГАЛЬНІ ПОЛОЖЕННЯ</w:t>
      </w:r>
    </w:p>
    <w:p w:rsidR="00C80E85" w:rsidRPr="005071E8" w:rsidRDefault="00C80E85" w:rsidP="00253E49">
      <w:pPr>
        <w:tabs>
          <w:tab w:val="left" w:pos="360"/>
        </w:tabs>
        <w:spacing w:after="0" w:line="240" w:lineRule="auto"/>
        <w:ind w:firstLine="720"/>
        <w:jc w:val="center"/>
        <w:rPr>
          <w:rFonts w:ascii="Times New Roman" w:hAnsi="Times New Roman"/>
          <w:b/>
          <w:bCs/>
          <w:sz w:val="28"/>
          <w:szCs w:val="28"/>
          <w:lang w:val="uk-UA"/>
        </w:rPr>
      </w:pPr>
    </w:p>
    <w:p w:rsidR="00C80E85" w:rsidRPr="005071E8" w:rsidRDefault="00C80E85" w:rsidP="00253E49">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1.1. Комунальне некомерційне підприємство «</w:t>
      </w:r>
      <w:r w:rsidRPr="00182EC5">
        <w:rPr>
          <w:rFonts w:ascii="Times New Roman" w:hAnsi="Times New Roman"/>
          <w:sz w:val="28"/>
          <w:szCs w:val="28"/>
          <w:lang w:val="uk-UA"/>
        </w:rPr>
        <w:t>К</w:t>
      </w:r>
      <w:r>
        <w:rPr>
          <w:rFonts w:ascii="Times New Roman" w:hAnsi="Times New Roman"/>
          <w:sz w:val="28"/>
          <w:szCs w:val="28"/>
          <w:lang w:val="uk-UA"/>
        </w:rPr>
        <w:t>иївська міська психоневрологічна лікарня № 2»</w:t>
      </w:r>
      <w:r w:rsidRPr="005071E8">
        <w:rPr>
          <w:rFonts w:ascii="Times New Roman" w:hAnsi="Times New Roman"/>
          <w:sz w:val="28"/>
          <w:szCs w:val="28"/>
          <w:lang w:val="uk-UA"/>
        </w:rPr>
        <w:t xml:space="preserve"> виконавчого органу Київської міської ради (Київської міської державної адміністрації) (далі – Підприємство) є закладом охорони здоров’я, неприбутковим Підприємством, заснованим на комунальній власності територіальної громади міста Києва, віднесеним до сфери управління виконавчого органу Київської міської ради (Київської міської державної адміністрації) (далі – Орган управління майном) та підпорядкованим Департаменту охорони</w:t>
      </w:r>
      <w:r w:rsidRPr="005071E8">
        <w:rPr>
          <w:rFonts w:ascii="Times New Roman" w:hAnsi="Times New Roman"/>
          <w:sz w:val="28"/>
          <w:szCs w:val="28"/>
          <w:lang w:val="uk-UA" w:eastAsia="uk-UA"/>
        </w:rPr>
        <w:t xml:space="preserve"> здоров’я виконавчого органу Київської міської ради (Київської міської державної адміністрації) (далі – Департамент охорони здоров’я)</w:t>
      </w:r>
      <w:r>
        <w:rPr>
          <w:rFonts w:ascii="Times New Roman" w:hAnsi="Times New Roman"/>
          <w:sz w:val="28"/>
          <w:szCs w:val="28"/>
          <w:lang w:val="uk-UA" w:eastAsia="uk-UA"/>
        </w:rPr>
        <w:t>.</w:t>
      </w:r>
    </w:p>
    <w:p w:rsidR="00C80E85" w:rsidRPr="005071E8" w:rsidRDefault="00C80E85" w:rsidP="00253E49">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Засновником та власником Підприємства є територіальна громада                    міста Києва, від імені якої виступає Київська міська рада (далі – Власник).</w:t>
      </w:r>
    </w:p>
    <w:p w:rsidR="00C80E85" w:rsidRPr="0002787B" w:rsidRDefault="00C80E85" w:rsidP="00253E49">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 xml:space="preserve">1.2. Підприємство реорганізовано з </w:t>
      </w:r>
      <w:r w:rsidRPr="00182EC5">
        <w:rPr>
          <w:rFonts w:ascii="Times New Roman" w:hAnsi="Times New Roman"/>
          <w:sz w:val="28"/>
          <w:szCs w:val="28"/>
          <w:lang w:val="uk-UA"/>
        </w:rPr>
        <w:t>Київської міської психоневрологічної лікарні №</w:t>
      </w:r>
      <w:r>
        <w:rPr>
          <w:rFonts w:ascii="Times New Roman" w:hAnsi="Times New Roman"/>
          <w:sz w:val="28"/>
          <w:szCs w:val="28"/>
          <w:lang w:val="uk-UA"/>
        </w:rPr>
        <w:t xml:space="preserve"> </w:t>
      </w:r>
      <w:r w:rsidRPr="00182EC5">
        <w:rPr>
          <w:rFonts w:ascii="Times New Roman" w:hAnsi="Times New Roman"/>
          <w:sz w:val="28"/>
          <w:szCs w:val="28"/>
          <w:lang w:val="uk-UA"/>
        </w:rPr>
        <w:t xml:space="preserve">2 відповідно до рішення Київської міської ради від 24.10.2019 </w:t>
      </w:r>
      <w:r>
        <w:rPr>
          <w:rFonts w:ascii="Times New Roman" w:hAnsi="Times New Roman"/>
          <w:sz w:val="28"/>
          <w:szCs w:val="28"/>
          <w:lang w:val="uk-UA"/>
        </w:rPr>
        <w:t xml:space="preserve">           </w:t>
      </w:r>
      <w:r w:rsidRPr="00182EC5">
        <w:rPr>
          <w:rFonts w:ascii="Times New Roman" w:hAnsi="Times New Roman"/>
          <w:sz w:val="28"/>
          <w:szCs w:val="28"/>
          <w:lang w:val="uk-UA"/>
        </w:rPr>
        <w:t>№ 6/7579 «Про реорганізацію закладів охорони здоров’я</w:t>
      </w:r>
      <w:r w:rsidRPr="005071E8">
        <w:rPr>
          <w:rFonts w:ascii="Times New Roman" w:hAnsi="Times New Roman"/>
          <w:sz w:val="28"/>
          <w:szCs w:val="28"/>
          <w:lang w:val="uk-UA"/>
        </w:rPr>
        <w:t>, що належать до комунальної власності територіальної громади міста Києва».</w:t>
      </w:r>
    </w:p>
    <w:p w:rsidR="00C80E85" w:rsidRPr="00984C57" w:rsidRDefault="00C80E85" w:rsidP="00253E49">
      <w:pPr>
        <w:spacing w:after="0" w:line="240" w:lineRule="auto"/>
        <w:ind w:firstLine="550"/>
        <w:jc w:val="both"/>
        <w:rPr>
          <w:rFonts w:ascii="Times New Roman" w:hAnsi="Times New Roman"/>
          <w:bCs/>
          <w:sz w:val="28"/>
          <w:szCs w:val="28"/>
          <w:lang w:val="uk-UA"/>
        </w:rPr>
      </w:pPr>
      <w:r w:rsidRPr="001D5268">
        <w:rPr>
          <w:rFonts w:ascii="Times New Roman" w:hAnsi="Times New Roman"/>
          <w:sz w:val="28"/>
          <w:szCs w:val="28"/>
          <w:lang w:val="uk-UA"/>
        </w:rPr>
        <w:t>Підприємство є правонаступником усього майна, грошових коштів, всіх прав та обов’язків </w:t>
      </w:r>
      <w:r w:rsidRPr="00182EC5">
        <w:rPr>
          <w:rFonts w:ascii="Times New Roman" w:hAnsi="Times New Roman"/>
          <w:sz w:val="28"/>
          <w:szCs w:val="28"/>
          <w:lang w:val="uk-UA"/>
        </w:rPr>
        <w:t>Київської міської психоневрологічної лікарні №</w:t>
      </w:r>
      <w:r>
        <w:rPr>
          <w:rFonts w:ascii="Times New Roman" w:hAnsi="Times New Roman"/>
          <w:sz w:val="28"/>
          <w:szCs w:val="28"/>
          <w:lang w:val="uk-UA"/>
        </w:rPr>
        <w:t xml:space="preserve"> </w:t>
      </w:r>
      <w:r w:rsidRPr="00182EC5">
        <w:rPr>
          <w:rFonts w:ascii="Times New Roman" w:hAnsi="Times New Roman"/>
          <w:sz w:val="28"/>
          <w:szCs w:val="28"/>
          <w:lang w:val="uk-UA"/>
        </w:rPr>
        <w:t>2</w:t>
      </w:r>
      <w:r>
        <w:rPr>
          <w:rFonts w:ascii="Times New Roman" w:hAnsi="Times New Roman"/>
          <w:sz w:val="28"/>
          <w:szCs w:val="28"/>
          <w:lang w:val="uk-UA"/>
        </w:rPr>
        <w:t>.</w:t>
      </w:r>
    </w:p>
    <w:p w:rsidR="00C80E85" w:rsidRPr="005071E8" w:rsidRDefault="00C80E85" w:rsidP="00253E49">
      <w:pPr>
        <w:shd w:val="clear" w:color="auto" w:fill="FFFFFF"/>
        <w:tabs>
          <w:tab w:val="left" w:pos="567"/>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1.3. Підприємство у своїй діяльності керується Конституцією України,</w:t>
      </w:r>
      <w:r w:rsidRPr="005071E8">
        <w:rPr>
          <w:rFonts w:ascii="Times New Roman" w:hAnsi="Times New Roman"/>
          <w:bCs/>
          <w:sz w:val="28"/>
          <w:szCs w:val="28"/>
          <w:lang w:val="uk-UA" w:eastAsia="uk-UA"/>
        </w:rPr>
        <w:t xml:space="preserve"> законами України, постановами Верховної Ради України, актами Президента України, Кабінету Міністрів України, наказами Міністерства охорони здоров’я України, рішеннями Київської міської ради, розпорядженнями виконавчого органу Київської міської ради (Київської міської державної адміністрації), наказами Департаменту охорони здоров’я, іншими нормативними актами та цим Статутом.</w:t>
      </w:r>
    </w:p>
    <w:p w:rsidR="00C80E85" w:rsidRPr="005071E8" w:rsidRDefault="00C80E85" w:rsidP="00253E49">
      <w:pPr>
        <w:shd w:val="clear" w:color="auto" w:fill="FFFFFF"/>
        <w:tabs>
          <w:tab w:val="left" w:pos="567"/>
        </w:tabs>
        <w:spacing w:after="0" w:line="240" w:lineRule="auto"/>
        <w:ind w:firstLine="567"/>
        <w:jc w:val="both"/>
        <w:rPr>
          <w:rFonts w:ascii="Times New Roman" w:hAnsi="Times New Roman"/>
          <w:sz w:val="28"/>
          <w:szCs w:val="28"/>
        </w:rPr>
      </w:pPr>
      <w:r w:rsidRPr="005071E8">
        <w:rPr>
          <w:rFonts w:ascii="Times New Roman" w:hAnsi="Times New Roman"/>
          <w:sz w:val="28"/>
          <w:szCs w:val="28"/>
          <w:lang w:val="uk-UA" w:eastAsia="uk-UA"/>
        </w:rPr>
        <w:t xml:space="preserve">1.4. </w:t>
      </w:r>
      <w:r w:rsidRPr="005071E8">
        <w:rPr>
          <w:rFonts w:ascii="Times New Roman" w:hAnsi="Times New Roman"/>
          <w:sz w:val="28"/>
          <w:szCs w:val="28"/>
          <w:lang w:val="uk-UA"/>
        </w:rPr>
        <w:t>Підприємство провадить господарську некомерційну діяльність, спрямовану на досягнення, збереження і зміцнення здоров’я населення та інших соціальних результатів без мети одержання прибутку.</w:t>
      </w:r>
    </w:p>
    <w:p w:rsidR="00C80E85" w:rsidRPr="005071E8" w:rsidRDefault="00C80E85" w:rsidP="00253E49">
      <w:pPr>
        <w:shd w:val="clear" w:color="auto" w:fill="FFFFFF"/>
        <w:tabs>
          <w:tab w:val="left" w:pos="709"/>
          <w:tab w:val="left" w:pos="8352"/>
        </w:tabs>
        <w:spacing w:after="0" w:line="240" w:lineRule="auto"/>
        <w:ind w:firstLine="567"/>
        <w:jc w:val="both"/>
        <w:rPr>
          <w:rFonts w:ascii="Times New Roman" w:hAnsi="Times New Roman"/>
          <w:sz w:val="28"/>
          <w:szCs w:val="28"/>
          <w:lang w:val="uk-UA"/>
        </w:rPr>
      </w:pPr>
      <w:r w:rsidRPr="005071E8">
        <w:rPr>
          <w:rFonts w:ascii="Times New Roman" w:hAnsi="Times New Roman"/>
          <w:spacing w:val="-6"/>
          <w:sz w:val="28"/>
          <w:szCs w:val="28"/>
          <w:lang w:val="uk-UA"/>
        </w:rPr>
        <w:t xml:space="preserve">1.5. Підприємство має самостійний баланс, </w:t>
      </w:r>
      <w:r w:rsidRPr="0002787B">
        <w:rPr>
          <w:rFonts w:ascii="Times New Roman" w:hAnsi="Times New Roman"/>
          <w:sz w:val="28"/>
          <w:szCs w:val="28"/>
        </w:rPr>
        <w:t>рахунки у відповідних органах Державної казначейської служби України</w:t>
      </w:r>
      <w:r w:rsidRPr="005071E8">
        <w:rPr>
          <w:rFonts w:ascii="Times New Roman" w:hAnsi="Times New Roman"/>
          <w:sz w:val="28"/>
          <w:szCs w:val="28"/>
          <w:lang w:val="uk-UA"/>
        </w:rPr>
        <w:t xml:space="preserve"> та державних установах банку, </w:t>
      </w:r>
      <w:r w:rsidRPr="005071E8">
        <w:rPr>
          <w:rFonts w:ascii="Times New Roman" w:hAnsi="Times New Roman"/>
          <w:spacing w:val="-6"/>
          <w:sz w:val="28"/>
          <w:szCs w:val="28"/>
          <w:lang w:val="uk-UA"/>
        </w:rPr>
        <w:t>у</w:t>
      </w:r>
      <w:r w:rsidRPr="005071E8">
        <w:rPr>
          <w:rFonts w:ascii="Times New Roman" w:hAnsi="Times New Roman"/>
          <w:sz w:val="28"/>
          <w:szCs w:val="28"/>
          <w:lang w:val="uk-UA"/>
        </w:rPr>
        <w:t xml:space="preserve">сі фінансові операції здійснює через органи Державної казначейської служби України та установи банку за місцезнаходженням. </w:t>
      </w:r>
    </w:p>
    <w:p w:rsidR="00C80E85" w:rsidRPr="005071E8" w:rsidRDefault="00C80E85" w:rsidP="00253E49">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1.6. Підприємство є юридичною особою, має відокремлене майно, печатку зі своїм найменуванням встановленого зразка, інші печатки, штампи, бланки.</w:t>
      </w:r>
    </w:p>
    <w:p w:rsidR="00C80E85" w:rsidRPr="005071E8" w:rsidRDefault="00C80E85" w:rsidP="00253E49">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1.7. Найменування Підприємства:</w:t>
      </w:r>
    </w:p>
    <w:p w:rsidR="00C80E85" w:rsidRPr="00182EC5" w:rsidRDefault="00C80E85" w:rsidP="00253E49">
      <w:pPr>
        <w:shd w:val="clear" w:color="auto" w:fill="FFFFFF"/>
        <w:tabs>
          <w:tab w:val="left" w:pos="0"/>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eastAsia="uk-UA"/>
        </w:rPr>
        <w:t>повне</w:t>
      </w:r>
      <w:r w:rsidRPr="005071E8">
        <w:rPr>
          <w:rFonts w:ascii="Times New Roman" w:hAnsi="Times New Roman"/>
          <w:sz w:val="28"/>
          <w:szCs w:val="28"/>
          <w:lang w:val="uk-UA"/>
        </w:rPr>
        <w:t>: Комунальне некомерційне підприємство «</w:t>
      </w:r>
      <w:r w:rsidRPr="00182EC5">
        <w:rPr>
          <w:rFonts w:ascii="Times New Roman" w:hAnsi="Times New Roman"/>
          <w:sz w:val="28"/>
          <w:szCs w:val="28"/>
          <w:lang w:val="uk-UA"/>
        </w:rPr>
        <w:t>К</w:t>
      </w:r>
      <w:r>
        <w:rPr>
          <w:rFonts w:ascii="Times New Roman" w:hAnsi="Times New Roman"/>
          <w:sz w:val="28"/>
          <w:szCs w:val="28"/>
          <w:lang w:val="uk-UA"/>
        </w:rPr>
        <w:t>иївська міська психоневрологічна лікарня № 2</w:t>
      </w:r>
      <w:r w:rsidRPr="00182EC5">
        <w:rPr>
          <w:rFonts w:ascii="Times New Roman" w:hAnsi="Times New Roman"/>
          <w:sz w:val="28"/>
          <w:szCs w:val="28"/>
          <w:lang w:val="uk-UA"/>
        </w:rPr>
        <w:t xml:space="preserve">» виконавчого органу Київської міської ради (Київської міської державної адміністрації)»; </w:t>
      </w:r>
    </w:p>
    <w:p w:rsidR="00C80E85" w:rsidRPr="00182EC5" w:rsidRDefault="00C80E85" w:rsidP="00253E49">
      <w:pPr>
        <w:spacing w:after="0" w:line="240" w:lineRule="auto"/>
        <w:ind w:firstLine="567"/>
        <w:jc w:val="both"/>
        <w:rPr>
          <w:rFonts w:ascii="Times New Roman" w:hAnsi="Times New Roman"/>
          <w:sz w:val="28"/>
          <w:szCs w:val="28"/>
          <w:lang w:val="uk-UA"/>
        </w:rPr>
      </w:pPr>
      <w:r w:rsidRPr="00182EC5">
        <w:rPr>
          <w:rFonts w:ascii="Times New Roman" w:hAnsi="Times New Roman"/>
          <w:sz w:val="28"/>
          <w:szCs w:val="28"/>
          <w:lang w:val="uk-UA"/>
        </w:rPr>
        <w:t>скорочене: КНП « КМПНЛ №2».</w:t>
      </w:r>
    </w:p>
    <w:p w:rsidR="00C80E85" w:rsidRPr="00182EC5" w:rsidRDefault="00C80E85" w:rsidP="00253E49">
      <w:pPr>
        <w:pStyle w:val="20"/>
        <w:ind w:firstLine="567"/>
        <w:jc w:val="both"/>
        <w:rPr>
          <w:rFonts w:ascii="Times New Roman" w:hAnsi="Times New Roman" w:cs="Times New Roman"/>
          <w:sz w:val="28"/>
          <w:szCs w:val="28"/>
        </w:rPr>
      </w:pPr>
      <w:r w:rsidRPr="00182EC5">
        <w:rPr>
          <w:rFonts w:ascii="Times New Roman" w:hAnsi="Times New Roman" w:cs="Times New Roman"/>
          <w:sz w:val="28"/>
          <w:szCs w:val="28"/>
        </w:rPr>
        <w:t xml:space="preserve">1.8. Місцезнаходження Підприємства: вул. </w:t>
      </w:r>
      <w:r w:rsidRPr="00182EC5">
        <w:rPr>
          <w:rFonts w:ascii="Times New Roman" w:hAnsi="Times New Roman" w:cs="Times New Roman"/>
          <w:iCs/>
          <w:sz w:val="28"/>
          <w:szCs w:val="28"/>
        </w:rPr>
        <w:t>Миропільська ,8, м.Київ, 02192.</w:t>
      </w:r>
      <w:r w:rsidRPr="00182EC5">
        <w:rPr>
          <w:rFonts w:ascii="Times New Roman" w:hAnsi="Times New Roman" w:cs="Times New Roman"/>
          <w:sz w:val="28"/>
          <w:szCs w:val="28"/>
        </w:rPr>
        <w:t xml:space="preserve">                   </w:t>
      </w:r>
    </w:p>
    <w:p w:rsidR="00C80E85" w:rsidRPr="005071E8" w:rsidRDefault="00C80E85" w:rsidP="00253E49">
      <w:pPr>
        <w:pStyle w:val="20"/>
        <w:ind w:firstLine="567"/>
        <w:jc w:val="both"/>
        <w:rPr>
          <w:rFonts w:ascii="Times New Roman" w:hAnsi="Times New Roman" w:cs="Times New Roman"/>
          <w:sz w:val="28"/>
          <w:szCs w:val="28"/>
        </w:rPr>
      </w:pPr>
      <w:r w:rsidRPr="00182EC5">
        <w:rPr>
          <w:rFonts w:ascii="Times New Roman" w:hAnsi="Times New Roman" w:cs="Times New Roman"/>
          <w:sz w:val="28"/>
          <w:szCs w:val="28"/>
          <w:lang w:eastAsia="uk-UA"/>
        </w:rPr>
        <w:t>До складу Підприємства можуть входити структурні підрозділи без права</w:t>
      </w:r>
      <w:r w:rsidRPr="005071E8">
        <w:rPr>
          <w:rFonts w:ascii="Times New Roman" w:hAnsi="Times New Roman" w:cs="Times New Roman"/>
          <w:sz w:val="28"/>
          <w:szCs w:val="28"/>
          <w:lang w:eastAsia="uk-UA"/>
        </w:rPr>
        <w:t xml:space="preserve"> юридичної особи.</w:t>
      </w:r>
    </w:p>
    <w:p w:rsidR="00C80E85" w:rsidRPr="005071E8" w:rsidRDefault="00C80E85" w:rsidP="00253E49">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1.9. Зміни до Статуту Підприємства вносяться відповідно до законодавства України в тому ж порядку, в якому його затверджено.</w:t>
      </w:r>
    </w:p>
    <w:p w:rsidR="00C80E85" w:rsidRPr="005071E8" w:rsidRDefault="00C80E85" w:rsidP="00253E49">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1.10.</w:t>
      </w:r>
      <w:r w:rsidRPr="005071E8">
        <w:rPr>
          <w:rFonts w:ascii="Times New Roman" w:hAnsi="Times New Roman" w:cs="Times New Roman"/>
          <w:sz w:val="28"/>
          <w:szCs w:val="28"/>
        </w:rPr>
        <w:tab/>
        <w:t>Підприємство не має у своєму складі інших юридичних осіб.</w:t>
      </w:r>
    </w:p>
    <w:p w:rsidR="00C80E85" w:rsidRPr="005071E8" w:rsidRDefault="00C80E85" w:rsidP="00253E49">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1.11.</w:t>
      </w:r>
      <w:r w:rsidRPr="005071E8">
        <w:rPr>
          <w:rFonts w:ascii="Times New Roman" w:hAnsi="Times New Roman" w:cs="Times New Roman"/>
          <w:sz w:val="28"/>
          <w:szCs w:val="28"/>
        </w:rPr>
        <w:tab/>
        <w:t>Відносини Підприємства з іншими підприємствами будуються на договірних засадах.</w:t>
      </w:r>
    </w:p>
    <w:p w:rsidR="00C80E85" w:rsidRPr="005071E8" w:rsidRDefault="00C80E85" w:rsidP="00253E49">
      <w:pPr>
        <w:pStyle w:val="20"/>
        <w:ind w:firstLine="567"/>
        <w:jc w:val="both"/>
        <w:rPr>
          <w:rFonts w:ascii="Times New Roman" w:hAnsi="Times New Roman" w:cs="Times New Roman"/>
          <w:sz w:val="28"/>
          <w:szCs w:val="28"/>
        </w:rPr>
      </w:pPr>
    </w:p>
    <w:p w:rsidR="00C80E85" w:rsidRPr="005071E8" w:rsidRDefault="00C80E85" w:rsidP="00253E49">
      <w:pPr>
        <w:spacing w:after="0" w:line="240" w:lineRule="auto"/>
        <w:ind w:firstLine="567"/>
        <w:jc w:val="center"/>
        <w:rPr>
          <w:rFonts w:ascii="Times New Roman" w:hAnsi="Times New Roman"/>
          <w:sz w:val="28"/>
          <w:szCs w:val="28"/>
          <w:lang w:val="uk-UA"/>
        </w:rPr>
      </w:pPr>
      <w:r w:rsidRPr="005071E8">
        <w:rPr>
          <w:rFonts w:ascii="Times New Roman" w:hAnsi="Times New Roman"/>
          <w:bCs/>
          <w:sz w:val="28"/>
          <w:szCs w:val="28"/>
          <w:lang w:val="uk-UA"/>
        </w:rPr>
        <w:t>ІІ. МЕТА І ПРЕДМЕТ ДІЯЛЬНОСТІ</w:t>
      </w:r>
    </w:p>
    <w:p w:rsidR="00C80E85" w:rsidRPr="005071E8" w:rsidRDefault="00C80E85" w:rsidP="00253E49">
      <w:pPr>
        <w:spacing w:after="0" w:line="240" w:lineRule="auto"/>
        <w:ind w:firstLine="567"/>
        <w:jc w:val="center"/>
        <w:rPr>
          <w:rFonts w:ascii="Times New Roman" w:hAnsi="Times New Roman"/>
          <w:b/>
          <w:bCs/>
          <w:sz w:val="28"/>
          <w:szCs w:val="28"/>
          <w:lang w:val="uk-UA"/>
        </w:rPr>
      </w:pPr>
    </w:p>
    <w:p w:rsidR="00C80E85" w:rsidRPr="00182EC5" w:rsidRDefault="00C80E85" w:rsidP="00253E49">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 xml:space="preserve">2.1. </w:t>
      </w:r>
      <w:r w:rsidRPr="00182EC5">
        <w:rPr>
          <w:rFonts w:ascii="Times New Roman" w:hAnsi="Times New Roman"/>
          <w:sz w:val="28"/>
          <w:szCs w:val="28"/>
          <w:lang w:val="uk-UA"/>
        </w:rPr>
        <w:t>Підприємство створено з метою надання вторинної (спе</w:t>
      </w:r>
      <w:r>
        <w:rPr>
          <w:rFonts w:ascii="Times New Roman" w:hAnsi="Times New Roman"/>
          <w:sz w:val="28"/>
          <w:szCs w:val="28"/>
          <w:lang w:val="uk-UA"/>
        </w:rPr>
        <w:t>ціалізованої)</w:t>
      </w:r>
      <w:r w:rsidRPr="00182EC5">
        <w:rPr>
          <w:rFonts w:ascii="Times New Roman" w:hAnsi="Times New Roman"/>
          <w:sz w:val="28"/>
          <w:szCs w:val="28"/>
          <w:lang w:val="uk-UA"/>
        </w:rPr>
        <w:t xml:space="preserve"> медичної допомоги профільним хворим.</w:t>
      </w:r>
    </w:p>
    <w:p w:rsidR="00C80E85" w:rsidRPr="005071E8" w:rsidRDefault="00C80E85" w:rsidP="00253E49">
      <w:pPr>
        <w:spacing w:after="0" w:line="240" w:lineRule="auto"/>
        <w:ind w:firstLine="567"/>
        <w:jc w:val="both"/>
        <w:rPr>
          <w:rFonts w:ascii="Times New Roman" w:hAnsi="Times New Roman"/>
          <w:sz w:val="28"/>
          <w:szCs w:val="28"/>
        </w:rPr>
      </w:pPr>
      <w:r w:rsidRPr="005071E8">
        <w:rPr>
          <w:rFonts w:ascii="Times New Roman" w:hAnsi="Times New Roman"/>
          <w:sz w:val="28"/>
          <w:szCs w:val="28"/>
          <w:lang w:val="uk-UA"/>
        </w:rPr>
        <w:t>2.2. Предметом діяльності Підприємства є:</w:t>
      </w:r>
      <w:r w:rsidRPr="005071E8">
        <w:rPr>
          <w:rFonts w:ascii="Times New Roman" w:hAnsi="Times New Roman"/>
          <w:sz w:val="28"/>
          <w:szCs w:val="28"/>
          <w:lang w:val="uk-UA" w:eastAsia="uk-UA"/>
        </w:rPr>
        <w:t xml:space="preserve"> </w:t>
      </w:r>
    </w:p>
    <w:p w:rsidR="00C80E85" w:rsidRPr="005071E8" w:rsidRDefault="00C80E85" w:rsidP="00253E49">
      <w:pPr>
        <w:tabs>
          <w:tab w:val="left" w:pos="993"/>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медична практика;</w:t>
      </w:r>
    </w:p>
    <w:p w:rsidR="00C80E85" w:rsidRPr="00182EC5" w:rsidRDefault="00C80E85" w:rsidP="00253E49">
      <w:pPr>
        <w:tabs>
          <w:tab w:val="left" w:pos="993"/>
        </w:tabs>
        <w:spacing w:after="0" w:line="240" w:lineRule="auto"/>
        <w:ind w:firstLine="567"/>
        <w:jc w:val="both"/>
        <w:rPr>
          <w:rFonts w:ascii="Times New Roman" w:hAnsi="Times New Roman"/>
          <w:sz w:val="28"/>
          <w:szCs w:val="28"/>
          <w:lang w:val="uk-UA"/>
        </w:rPr>
      </w:pPr>
      <w:r w:rsidRPr="00182EC5">
        <w:rPr>
          <w:rFonts w:ascii="Times New Roman" w:hAnsi="Times New Roman"/>
          <w:sz w:val="28"/>
          <w:szCs w:val="28"/>
          <w:lang w:val="uk-UA"/>
        </w:rPr>
        <w:t>надання вторинної (спеціалізованої) медичної допомоги та медичних послуг в амбулаторних та стаціонарних умовах;</w:t>
      </w:r>
    </w:p>
    <w:p w:rsidR="00C80E85" w:rsidRPr="00317D7E" w:rsidRDefault="00C80E85" w:rsidP="00253E49">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317D7E">
        <w:rPr>
          <w:rFonts w:ascii="Times New Roman" w:hAnsi="Times New Roman"/>
          <w:color w:val="000000"/>
          <w:sz w:val="28"/>
          <w:szCs w:val="28"/>
        </w:rPr>
        <w:t>надання медичних послуг населенню, спрямованих на збереження, поліпшення та відновлення їх здоров’я;</w:t>
      </w:r>
    </w:p>
    <w:p w:rsidR="00C80E85" w:rsidRPr="0002787B" w:rsidRDefault="00C80E85" w:rsidP="00253E49">
      <w:pPr>
        <w:widowControl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2787B">
        <w:rPr>
          <w:rFonts w:ascii="Times New Roman" w:hAnsi="Times New Roman"/>
          <w:color w:val="000000"/>
          <w:sz w:val="28"/>
          <w:szCs w:val="28"/>
          <w:lang w:val="uk-UA"/>
        </w:rPr>
        <w:t>надання амбулаторної та стаціонарної лікувально-діагностичної медичної допомоги, створення умов для забезпечення доступної спеціалізованої медичної допомоги та створення умов, які забезпечують управління лікувально-діагностичним процесом;</w:t>
      </w:r>
    </w:p>
    <w:p w:rsidR="00C80E85" w:rsidRPr="00317D7E" w:rsidRDefault="00C80E85" w:rsidP="00253E49">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317D7E">
        <w:rPr>
          <w:rFonts w:ascii="Times New Roman" w:hAnsi="Times New Roman"/>
          <w:color w:val="000000"/>
          <w:sz w:val="28"/>
          <w:szCs w:val="28"/>
        </w:rPr>
        <w:t>організація взаємодії з іншими закладами охорони здоров’я з метою забезпечення надання медичної допомоги на різних рівнях та ефективного використання ресурсів системи медичного обслуговування;</w:t>
      </w:r>
    </w:p>
    <w:p w:rsidR="00C80E85" w:rsidRPr="00317D7E" w:rsidRDefault="00C80E85" w:rsidP="00253E49">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317D7E">
        <w:rPr>
          <w:rFonts w:ascii="Times New Roman" w:hAnsi="Times New Roman"/>
          <w:color w:val="000000"/>
          <w:sz w:val="28"/>
          <w:szCs w:val="28"/>
        </w:rPr>
        <w:t>спеціалізована медична практика;</w:t>
      </w:r>
    </w:p>
    <w:p w:rsidR="00C80E85" w:rsidRPr="00317D7E" w:rsidRDefault="00C80E85" w:rsidP="00253E49">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317D7E">
        <w:rPr>
          <w:rFonts w:ascii="Times New Roman" w:hAnsi="Times New Roman"/>
          <w:color w:val="000000"/>
          <w:sz w:val="28"/>
          <w:szCs w:val="28"/>
        </w:rPr>
        <w:t xml:space="preserve">надання спеціалізованої медичної допомоги на рівні сучасних технологій первинного та вторинного рівня; </w:t>
      </w:r>
    </w:p>
    <w:p w:rsidR="00C80E85" w:rsidRPr="00317D7E" w:rsidRDefault="00C80E85" w:rsidP="00253E49">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317D7E">
        <w:rPr>
          <w:rFonts w:ascii="Times New Roman" w:hAnsi="Times New Roman"/>
          <w:color w:val="000000"/>
          <w:sz w:val="28"/>
          <w:szCs w:val="28"/>
        </w:rPr>
        <w:t>здійснення медичної практики;</w:t>
      </w:r>
    </w:p>
    <w:p w:rsidR="00C80E85" w:rsidRPr="00317D7E" w:rsidRDefault="00C80E85" w:rsidP="00253E49">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317D7E">
        <w:rPr>
          <w:rFonts w:ascii="Times New Roman" w:hAnsi="Times New Roman"/>
          <w:color w:val="000000"/>
          <w:sz w:val="28"/>
          <w:szCs w:val="28"/>
        </w:rPr>
        <w:t>забезпечення дотримання міжнародних принципів доказової медицини та галузевих стандартів у сфері охорони здоров’я;</w:t>
      </w:r>
    </w:p>
    <w:p w:rsidR="00C80E85" w:rsidRPr="00317D7E" w:rsidRDefault="00C80E85" w:rsidP="00253E49">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317D7E">
        <w:rPr>
          <w:rFonts w:ascii="Times New Roman" w:hAnsi="Times New Roman"/>
          <w:color w:val="000000"/>
          <w:sz w:val="28"/>
          <w:szCs w:val="28"/>
        </w:rPr>
        <w:t>упровадження нових форм та методів профілактики, діагностики, лікування та реабілітації;</w:t>
      </w:r>
    </w:p>
    <w:p w:rsidR="00C80E85" w:rsidRPr="0002787B" w:rsidRDefault="00C80E85" w:rsidP="00253E49">
      <w:pPr>
        <w:widowControl w:val="0"/>
        <w:spacing w:after="0" w:line="240" w:lineRule="auto"/>
        <w:jc w:val="both"/>
        <w:rPr>
          <w:rFonts w:ascii="Times New Roman" w:hAnsi="Times New Roman"/>
          <w:sz w:val="28"/>
          <w:szCs w:val="28"/>
          <w:lang w:val="uk-UA"/>
        </w:rPr>
      </w:pPr>
      <w:r>
        <w:rPr>
          <w:rFonts w:ascii="Times New Roman" w:hAnsi="Times New Roman"/>
          <w:color w:val="FF0000"/>
          <w:sz w:val="28"/>
          <w:szCs w:val="28"/>
          <w:lang w:val="uk-UA"/>
        </w:rPr>
        <w:t xml:space="preserve">       </w:t>
      </w:r>
      <w:r w:rsidRPr="0002787B">
        <w:rPr>
          <w:rFonts w:ascii="Times New Roman" w:hAnsi="Times New Roman"/>
          <w:sz w:val="28"/>
          <w:szCs w:val="28"/>
          <w:lang w:val="uk-UA"/>
        </w:rPr>
        <w:t>проведення експертної роботи (трудової, військової, тимчасової непрацездатності з контролем видачі та продовження листків непрацездатності, своєчасне направлення на медико-соціальну експертизу осіб зі стійкою втратою працездатності);</w:t>
      </w:r>
    </w:p>
    <w:p w:rsidR="00C80E85" w:rsidRPr="00317D7E" w:rsidRDefault="00C80E85" w:rsidP="00253E49">
      <w:pPr>
        <w:widowControl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317D7E">
        <w:rPr>
          <w:rFonts w:ascii="Times New Roman" w:hAnsi="Times New Roman"/>
          <w:sz w:val="28"/>
          <w:szCs w:val="28"/>
        </w:rPr>
        <w:t>організація і контроль диспансерного спостереження;</w:t>
      </w:r>
    </w:p>
    <w:p w:rsidR="00C80E85" w:rsidRPr="0002787B" w:rsidRDefault="00C80E85" w:rsidP="00253E49">
      <w:pPr>
        <w:widowControl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2787B">
        <w:rPr>
          <w:rFonts w:ascii="Times New Roman" w:hAnsi="Times New Roman"/>
          <w:color w:val="000000"/>
          <w:sz w:val="28"/>
          <w:szCs w:val="28"/>
          <w:lang w:val="uk-UA"/>
        </w:rPr>
        <w:t>проведення профілактичних оглядів;</w:t>
      </w:r>
    </w:p>
    <w:p w:rsidR="00C80E85" w:rsidRPr="0002787B" w:rsidRDefault="00C80E85" w:rsidP="00253E49">
      <w:pPr>
        <w:widowControl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2787B">
        <w:rPr>
          <w:rFonts w:ascii="Times New Roman" w:hAnsi="Times New Roman"/>
          <w:color w:val="000000"/>
          <w:sz w:val="28"/>
          <w:szCs w:val="28"/>
          <w:lang w:val="uk-UA"/>
        </w:rPr>
        <w:t>придбання, зберігання, перевезення, реалізація (відпуск), знищення, використання наркотичних засобів, психотропних речовин, прекурсорів;</w:t>
      </w:r>
    </w:p>
    <w:p w:rsidR="00C80E85" w:rsidRPr="00317D7E" w:rsidRDefault="00C80E85" w:rsidP="00253E49">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317D7E">
        <w:rPr>
          <w:rFonts w:ascii="Times New Roman" w:hAnsi="Times New Roman"/>
          <w:color w:val="000000"/>
          <w:sz w:val="28"/>
          <w:szCs w:val="28"/>
        </w:rPr>
        <w:t>впровадження результатів наукових досліджень в галузі охорони здоров’я;</w:t>
      </w:r>
    </w:p>
    <w:p w:rsidR="00C80E85" w:rsidRPr="00317D7E" w:rsidRDefault="00C80E85" w:rsidP="00253E49">
      <w:pPr>
        <w:widowControl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317D7E">
        <w:rPr>
          <w:rFonts w:ascii="Times New Roman" w:hAnsi="Times New Roman"/>
          <w:sz w:val="28"/>
          <w:szCs w:val="28"/>
        </w:rPr>
        <w:t>організація та проведення з’їздів, конгресів, симпозіумів, науково-практичних конференцій, наукових  форумів, круглих столів, семінарів тощо;</w:t>
      </w:r>
    </w:p>
    <w:p w:rsidR="00C80E85" w:rsidRPr="00317D7E" w:rsidRDefault="00C80E85" w:rsidP="00253E49">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317D7E">
        <w:rPr>
          <w:rFonts w:ascii="Times New Roman" w:hAnsi="Times New Roman"/>
          <w:color w:val="000000"/>
          <w:sz w:val="28"/>
          <w:szCs w:val="28"/>
        </w:rPr>
        <w:t>наукова-видавницька та інші види діяльності, які не заборонені чинним законодавством України;</w:t>
      </w:r>
    </w:p>
    <w:p w:rsidR="00C80E85" w:rsidRPr="00317D7E" w:rsidRDefault="00C80E85" w:rsidP="00253E49">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317D7E">
        <w:rPr>
          <w:rFonts w:ascii="Times New Roman" w:hAnsi="Times New Roman"/>
          <w:color w:val="000000"/>
          <w:sz w:val="28"/>
          <w:szCs w:val="28"/>
        </w:rPr>
        <w:t>навчально-методична, науково-дослідницька робота;</w:t>
      </w:r>
    </w:p>
    <w:p w:rsidR="00C80E85" w:rsidRDefault="00C80E85" w:rsidP="00253E49">
      <w:pPr>
        <w:widowControl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317D7E">
        <w:rPr>
          <w:rFonts w:ascii="Times New Roman" w:hAnsi="Times New Roman"/>
          <w:color w:val="000000"/>
          <w:sz w:val="28"/>
          <w:szCs w:val="28"/>
        </w:rPr>
        <w:t xml:space="preserve">провадження зовнішньоекономічної діяльності згідно із законодавством України; </w:t>
      </w:r>
    </w:p>
    <w:p w:rsidR="00C80E85" w:rsidRDefault="00C80E85" w:rsidP="00253E49">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071E8">
        <w:rPr>
          <w:rFonts w:ascii="Times New Roman" w:hAnsi="Times New Roman"/>
          <w:sz w:val="28"/>
          <w:szCs w:val="28"/>
          <w:lang w:val="uk-UA"/>
        </w:rPr>
        <w:t>надання платних послуг згідно із законодавством України;</w:t>
      </w:r>
    </w:p>
    <w:p w:rsidR="00C80E85" w:rsidRPr="00317D7E" w:rsidRDefault="00C80E85" w:rsidP="00253E49">
      <w:pPr>
        <w:widowControl w:val="0"/>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317D7E">
        <w:rPr>
          <w:rFonts w:ascii="Times New Roman" w:hAnsi="Times New Roman"/>
          <w:color w:val="000000"/>
          <w:sz w:val="28"/>
          <w:szCs w:val="28"/>
          <w:lang w:val="uk-UA" w:eastAsia="ru-RU"/>
        </w:rPr>
        <w:t xml:space="preserve">організація невідкладної медичної допомоги відповідно до законодавства України; </w:t>
      </w:r>
    </w:p>
    <w:p w:rsidR="00C80E85" w:rsidRPr="00317D7E" w:rsidRDefault="00C80E85" w:rsidP="00253E49">
      <w:pPr>
        <w:widowControl w:val="0"/>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317D7E">
        <w:rPr>
          <w:rFonts w:ascii="Times New Roman" w:hAnsi="Times New Roman"/>
          <w:color w:val="000000"/>
          <w:sz w:val="28"/>
          <w:szCs w:val="28"/>
          <w:lang w:val="uk-UA" w:eastAsia="ru-RU"/>
        </w:rPr>
        <w:t>надання будь-яких послуг іншим суб’єктам господарювання, що надають первинну медичну допомогу, іншу медичну практику, що не суперечить чинному законодавству;</w:t>
      </w:r>
    </w:p>
    <w:p w:rsidR="00C80E85" w:rsidRPr="00317D7E" w:rsidRDefault="00C80E85" w:rsidP="00253E49">
      <w:pPr>
        <w:widowControl w:val="0"/>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317D7E">
        <w:rPr>
          <w:rFonts w:ascii="Times New Roman" w:hAnsi="Times New Roman"/>
          <w:color w:val="000000"/>
          <w:sz w:val="28"/>
          <w:szCs w:val="28"/>
          <w:lang w:val="uk-UA" w:eastAsia="ru-RU"/>
        </w:rPr>
        <w:t xml:space="preserve">провадження іншої діяльності не забороненої чинним законодавством України.                        </w:t>
      </w:r>
    </w:p>
    <w:p w:rsidR="00C80E85" w:rsidRPr="005071E8" w:rsidRDefault="00C80E85" w:rsidP="00253E49">
      <w:pPr>
        <w:spacing w:after="0" w:line="240" w:lineRule="auto"/>
        <w:ind w:firstLine="709"/>
        <w:jc w:val="both"/>
        <w:rPr>
          <w:rFonts w:ascii="Times New Roman" w:hAnsi="Times New Roman"/>
          <w:sz w:val="28"/>
          <w:szCs w:val="28"/>
          <w:lang w:val="uk-UA"/>
        </w:rPr>
      </w:pPr>
      <w:r w:rsidRPr="005071E8">
        <w:rPr>
          <w:rFonts w:ascii="Times New Roman" w:hAnsi="Times New Roman"/>
          <w:sz w:val="28"/>
          <w:szCs w:val="28"/>
          <w:lang w:val="uk-UA"/>
        </w:rPr>
        <w:t>2.3. Якщо для провадження деяких видів діяльності, передбачених цим пунктом, потрібний спеціальний дозвіл (ліцензія), Підприємство отримує його в порядку, визначеному законодавством України.</w:t>
      </w:r>
    </w:p>
    <w:p w:rsidR="00C80E85" w:rsidRPr="005071E8" w:rsidRDefault="00C80E85" w:rsidP="00253E49">
      <w:pPr>
        <w:spacing w:after="0" w:line="240" w:lineRule="auto"/>
        <w:ind w:firstLine="709"/>
        <w:jc w:val="both"/>
        <w:rPr>
          <w:rFonts w:ascii="Times New Roman" w:hAnsi="Times New Roman"/>
          <w:sz w:val="28"/>
          <w:szCs w:val="28"/>
          <w:lang w:val="uk-UA"/>
        </w:rPr>
      </w:pPr>
      <w:r w:rsidRPr="005071E8">
        <w:rPr>
          <w:rFonts w:ascii="Times New Roman" w:hAnsi="Times New Roman"/>
          <w:sz w:val="28"/>
          <w:szCs w:val="28"/>
          <w:lang w:val="uk-UA"/>
        </w:rPr>
        <w:t>2.4. Підприємство, для виконання мети створення, може за погодженням із Власником, брати участь у реалізації проектів в рамках державно-приватного партнерства, а також інших інвестиційних проектах, що сприятимуть покращенню якості надання медичної допомоги.</w:t>
      </w:r>
    </w:p>
    <w:p w:rsidR="00C80E85" w:rsidRPr="005071E8" w:rsidRDefault="00C80E85" w:rsidP="00253E49">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2.5. Підприємство може провадити іншу діяльність, яка не суперечить законодавству України та цьому Статуту.</w:t>
      </w:r>
    </w:p>
    <w:p w:rsidR="00C80E85" w:rsidRPr="005071E8" w:rsidRDefault="00C80E85" w:rsidP="00253E49">
      <w:pPr>
        <w:spacing w:after="0" w:line="240" w:lineRule="auto"/>
        <w:ind w:firstLine="709"/>
        <w:jc w:val="both"/>
        <w:rPr>
          <w:rFonts w:ascii="Times New Roman" w:hAnsi="Times New Roman"/>
          <w:sz w:val="28"/>
          <w:szCs w:val="28"/>
          <w:lang w:val="uk-UA"/>
        </w:rPr>
      </w:pPr>
    </w:p>
    <w:p w:rsidR="00C80E85" w:rsidRPr="005071E8" w:rsidRDefault="00C80E85" w:rsidP="00253E49">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ІІІ. ЮРИД</w:t>
      </w:r>
      <w:r>
        <w:rPr>
          <w:rFonts w:ascii="Times New Roman" w:hAnsi="Times New Roman"/>
          <w:color w:val="000000"/>
          <w:sz w:val="28"/>
          <w:szCs w:val="28"/>
          <w:lang w:val="uk-UA"/>
        </w:rPr>
        <w:t>И</w:t>
      </w:r>
      <w:r w:rsidRPr="005071E8">
        <w:rPr>
          <w:rFonts w:ascii="Times New Roman" w:hAnsi="Times New Roman"/>
          <w:color w:val="000000"/>
          <w:sz w:val="28"/>
          <w:szCs w:val="28"/>
          <w:lang w:val="uk-UA"/>
        </w:rPr>
        <w:t>ЧНИЙ СТАТУС, ПРАВА ТА ОБОВ’ЯЗКИ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 Підприємство є юридичною особою публічного права. Права та обов'язки юридичної особи Підприємство набуває з дня його державної реєстрації. </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3.2. </w:t>
      </w:r>
      <w:r w:rsidRPr="00182EC5">
        <w:rPr>
          <w:rFonts w:ascii="Times New Roman" w:hAnsi="Times New Roman"/>
          <w:sz w:val="28"/>
          <w:szCs w:val="28"/>
          <w:lang w:val="uk-UA"/>
        </w:rPr>
        <w:t>Підприємство користується закріпленим за ним комунальним майном, що є</w:t>
      </w:r>
      <w:r w:rsidRPr="005071E8">
        <w:rPr>
          <w:rFonts w:ascii="Times New Roman" w:hAnsi="Times New Roman"/>
          <w:color w:val="000000"/>
          <w:sz w:val="28"/>
          <w:szCs w:val="28"/>
          <w:lang w:val="uk-UA"/>
        </w:rPr>
        <w:t xml:space="preserve"> власністю територіальної громади міста Києва, на праві оперативного управління.</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3.3. Підприємство здійснює закупівлю товарів, робіт чи послуг відповідно до законодавства України. </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3.5. 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3.6. </w:t>
      </w:r>
      <w:r w:rsidRPr="005071E8">
        <w:rPr>
          <w:rFonts w:ascii="Times New Roman" w:hAnsi="Times New Roman"/>
          <w:color w:val="000000"/>
          <w:sz w:val="28"/>
          <w:szCs w:val="28"/>
          <w:lang w:val="uk-UA" w:eastAsia="uk-UA"/>
        </w:rPr>
        <w:t xml:space="preserve">Власник і виконавчий орган Київської міської ради </w:t>
      </w:r>
      <w:r w:rsidRPr="005071E8">
        <w:rPr>
          <w:rFonts w:ascii="Times New Roman" w:hAnsi="Times New Roman"/>
          <w:color w:val="000000"/>
          <w:sz w:val="28"/>
          <w:szCs w:val="28"/>
          <w:lang w:val="uk-UA"/>
        </w:rPr>
        <w:t>(Київська міська державна адміністрація) не відповідають за зобов'язаннями Підприємства, а Підприємство не відповідає за зобов'язаннями Власника та виконавчого органу Київської міської ради (Київської міської державної адміністрації), крім випадків, передбачених законодавством.</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3.7. Підприємство надає медичні послуги на підставі ліцензії та здійснює лише ті види медичної практики, які передбачені ліцензією.</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3.8. Підприємство виконує в повному обсязі свої права та обов'язки в сферах планування, матеріально-технічного постачання, організації фінансово-господарської діяльності, організації праці та її оплати. </w:t>
      </w:r>
    </w:p>
    <w:p w:rsidR="00C80E85" w:rsidRPr="005071E8" w:rsidRDefault="00C80E85" w:rsidP="00253E49">
      <w:pPr>
        <w:pStyle w:val="10"/>
        <w:shd w:val="clear" w:color="auto" w:fill="auto"/>
        <w:spacing w:before="0" w:after="0" w:line="240" w:lineRule="auto"/>
        <w:ind w:firstLine="689"/>
        <w:rPr>
          <w:spacing w:val="0"/>
          <w:sz w:val="28"/>
          <w:szCs w:val="28"/>
          <w:lang w:val="uk-UA"/>
        </w:rPr>
      </w:pPr>
      <w:r w:rsidRPr="005071E8">
        <w:rPr>
          <w:color w:val="000000"/>
          <w:spacing w:val="0"/>
          <w:sz w:val="28"/>
          <w:szCs w:val="28"/>
          <w:lang w:val="uk-UA"/>
        </w:rPr>
        <w:t>3.9. Підприємство має право:</w:t>
      </w:r>
    </w:p>
    <w:p w:rsidR="00C80E85" w:rsidRPr="005071E8" w:rsidRDefault="00C80E85" w:rsidP="00253E49">
      <w:pPr>
        <w:pStyle w:val="10"/>
        <w:shd w:val="clear" w:color="auto" w:fill="auto"/>
        <w:spacing w:before="0" w:after="0" w:line="240" w:lineRule="auto"/>
        <w:ind w:firstLine="709"/>
        <w:rPr>
          <w:spacing w:val="0"/>
          <w:sz w:val="28"/>
          <w:szCs w:val="28"/>
          <w:lang w:val="uk-UA"/>
        </w:rPr>
      </w:pPr>
      <w:r w:rsidRPr="005071E8">
        <w:rPr>
          <w:spacing w:val="0"/>
          <w:sz w:val="28"/>
          <w:szCs w:val="28"/>
          <w:lang w:val="uk-UA"/>
        </w:rPr>
        <w:t>3.9.1. В установленому порядку укладати угоди (договори), які не суперечать законодавству України та предмету діяльності підприємства, набувати майнових та особистих немайнових прав, бути позивачем і відповідачем у суді.</w:t>
      </w:r>
    </w:p>
    <w:p w:rsidR="00C80E85" w:rsidRPr="005071E8" w:rsidRDefault="00C80E85" w:rsidP="00253E49">
      <w:pPr>
        <w:pStyle w:val="10"/>
        <w:shd w:val="clear" w:color="auto" w:fill="auto"/>
        <w:tabs>
          <w:tab w:val="left" w:pos="262"/>
          <w:tab w:val="left" w:pos="567"/>
          <w:tab w:val="left" w:pos="851"/>
          <w:tab w:val="left" w:pos="993"/>
        </w:tabs>
        <w:spacing w:before="0" w:after="0" w:line="240" w:lineRule="auto"/>
        <w:ind w:firstLine="709"/>
        <w:rPr>
          <w:spacing w:val="0"/>
          <w:sz w:val="28"/>
          <w:szCs w:val="28"/>
          <w:lang w:val="uk-UA"/>
        </w:rPr>
      </w:pPr>
      <w:r w:rsidRPr="005071E8">
        <w:rPr>
          <w:color w:val="000000"/>
          <w:spacing w:val="0"/>
          <w:sz w:val="28"/>
          <w:szCs w:val="28"/>
          <w:lang w:val="uk-UA"/>
        </w:rPr>
        <w:t>3.9.2.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C80E85" w:rsidRPr="005071E8" w:rsidRDefault="00C80E85" w:rsidP="00253E49">
      <w:pPr>
        <w:pStyle w:val="10"/>
        <w:shd w:val="clear" w:color="auto" w:fill="auto"/>
        <w:spacing w:before="0" w:after="0" w:line="240" w:lineRule="auto"/>
        <w:ind w:firstLine="709"/>
        <w:rPr>
          <w:spacing w:val="0"/>
          <w:sz w:val="28"/>
          <w:szCs w:val="28"/>
          <w:lang w:val="uk-UA"/>
        </w:rPr>
      </w:pPr>
      <w:r w:rsidRPr="005071E8">
        <w:rPr>
          <w:color w:val="000000"/>
          <w:spacing w:val="0"/>
          <w:sz w:val="28"/>
          <w:szCs w:val="28"/>
          <w:lang w:val="uk-UA"/>
        </w:rPr>
        <w:t>3.9.3. Організовувати свою діяльність щодо забезпечення виконання договору про медичне обслуговування населення.</w:t>
      </w:r>
    </w:p>
    <w:p w:rsidR="00C80E85" w:rsidRPr="005071E8" w:rsidRDefault="00C80E85" w:rsidP="00253E49">
      <w:pPr>
        <w:pStyle w:val="10"/>
        <w:shd w:val="clear" w:color="auto" w:fill="auto"/>
        <w:tabs>
          <w:tab w:val="left" w:pos="262"/>
        </w:tabs>
        <w:spacing w:before="0" w:after="0" w:line="240" w:lineRule="auto"/>
        <w:ind w:firstLine="709"/>
        <w:rPr>
          <w:spacing w:val="0"/>
          <w:sz w:val="28"/>
          <w:szCs w:val="28"/>
          <w:lang w:val="uk-UA"/>
        </w:rPr>
      </w:pPr>
      <w:r w:rsidRPr="005071E8">
        <w:rPr>
          <w:color w:val="000000"/>
          <w:spacing w:val="0"/>
          <w:sz w:val="28"/>
          <w:szCs w:val="28"/>
          <w:lang w:val="uk-UA"/>
        </w:rPr>
        <w:t>3.9.4. Здійснювати розподіл фінансових і майнових ресурсів між своїми підрозділами.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 Підприємство забезпечує:</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3.10.1. Надання медичної допомоги відповідно до договору про медичне обслуговування населення. </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3.10.2. Надання оперативної інформації за запитом відповідно до підпорядкування.</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3.10.3. Належне ведення обліково-звітної документації.</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3.10.4. Своєчасну сплату податків, зборів та єдиного внеску на загальнообов'язкове державне соціальне страхування.</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3.10.5. Цільове використання закріпленого за ним майна та виділених бюджетних коштів.</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3.10.6. Утримання у належному стані рухомого і нерухомого майна.</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3.10.7. 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3.10.8. 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C80E85" w:rsidRPr="005071E8" w:rsidRDefault="00C80E85" w:rsidP="00253E49">
      <w:pPr>
        <w:pStyle w:val="10"/>
        <w:shd w:val="clear" w:color="auto" w:fill="auto"/>
        <w:tabs>
          <w:tab w:val="left" w:pos="1348"/>
        </w:tabs>
        <w:spacing w:before="0" w:after="0" w:line="240" w:lineRule="auto"/>
        <w:ind w:firstLine="709"/>
        <w:rPr>
          <w:spacing w:val="0"/>
          <w:sz w:val="28"/>
          <w:szCs w:val="28"/>
          <w:lang w:val="ru-RU"/>
        </w:rPr>
      </w:pPr>
      <w:r w:rsidRPr="005071E8">
        <w:rPr>
          <w:color w:val="000000"/>
          <w:spacing w:val="0"/>
          <w:sz w:val="28"/>
          <w:szCs w:val="28"/>
          <w:lang w:val="uk-UA"/>
        </w:rPr>
        <w:t>3.11. Директор Підприємства відповідає за виконання покладених на Підприємство завдань та функцій, дотримання вимог законодавства з питань охорони праці та пожежної безпеки.</w:t>
      </w:r>
    </w:p>
    <w:p w:rsidR="00C80E85" w:rsidRPr="005071E8" w:rsidRDefault="00C80E85" w:rsidP="00253E49">
      <w:pPr>
        <w:pStyle w:val="10"/>
        <w:shd w:val="clear" w:color="auto" w:fill="auto"/>
        <w:spacing w:before="0" w:after="0" w:line="240" w:lineRule="auto"/>
        <w:ind w:firstLine="660"/>
        <w:rPr>
          <w:color w:val="000000"/>
          <w:spacing w:val="0"/>
          <w:sz w:val="28"/>
          <w:szCs w:val="28"/>
          <w:lang w:val="uk-UA"/>
        </w:rPr>
      </w:pPr>
      <w:r w:rsidRPr="005071E8">
        <w:rPr>
          <w:color w:val="000000"/>
          <w:spacing w:val="0"/>
          <w:sz w:val="28"/>
          <w:szCs w:val="28"/>
          <w:lang w:val="uk-UA"/>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C80E85" w:rsidRPr="005071E8" w:rsidRDefault="00C80E85" w:rsidP="00253E49">
      <w:pPr>
        <w:spacing w:after="0" w:line="240" w:lineRule="auto"/>
        <w:jc w:val="center"/>
        <w:rPr>
          <w:rFonts w:ascii="Times New Roman" w:hAnsi="Times New Roman"/>
          <w:color w:val="000000"/>
          <w:sz w:val="28"/>
          <w:szCs w:val="28"/>
          <w:lang w:val="uk-UA"/>
        </w:rPr>
      </w:pPr>
    </w:p>
    <w:p w:rsidR="00C80E85" w:rsidRPr="005071E8" w:rsidRDefault="00C80E85" w:rsidP="00253E49">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ІV. УПРАВЛІННЯ ПІДПРИЄМСТВОМ</w:t>
      </w:r>
    </w:p>
    <w:p w:rsidR="00C80E85" w:rsidRPr="005071E8" w:rsidRDefault="00C80E85" w:rsidP="00253E49">
      <w:pPr>
        <w:spacing w:after="0" w:line="240" w:lineRule="auto"/>
        <w:jc w:val="center"/>
        <w:rPr>
          <w:rFonts w:ascii="Times New Roman" w:hAnsi="Times New Roman"/>
          <w:color w:val="000000"/>
          <w:sz w:val="28"/>
          <w:szCs w:val="28"/>
          <w:lang w:val="uk-UA"/>
        </w:rPr>
      </w:pP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4.1. Управління Підприємством здійснюється відповідно до цього Статуту на основі поєднання прав Власника, Департаменту охорони здоров’я  щодо оперативного управління комунальним майном та участі в управлінні трудового колективу.</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4.2. Керівництво Підприємством здійснює директор. Директор несе персональну відповідальність за діяльність Підприємства і здійснення ним своїх функцій.</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4.3. Директора Підприємства призначає на посаду директор Департаменту охорони здоров’я шляхом укладення з ним контракту за результатами конкурсу в установленому порядку.</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4.4. Заступники директора Підприємства, головний бухгалтер Підприємства, керівник юридичної служби (юрисконсульт), керівник уповноваженого підрозділу (уповноважена особа) з питань запобігання та виявлення корупції Підприємства призначаються на посаду і звільняються з посади директором Підприємства в порядку, передбаченому законодавством України.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Інші працівники Підприємства призначаються на посаду та звільняються з посади наказом директора Підприємства відповідно до законодавства України у встановленому порядку.</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 Директор Підприємства:</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 Здійснює поточне керівництво Підприємством.</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4.5.2. Спрямовує і координує заходи, що належать до компетенції Підприємства.</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4.5.3. Затверджує плани роботи Підприємства та його структурних підрозділів.</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4.5.4. Затверджує режим роботи Підприємства та його структурних підрозділів за поданням їх керівників.</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4.5.5. Організує контроль за виконанням планів та дотриманням графіків роботи підрозділів Підприємства.</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4.5.6. Видає накази, обов’язкові до виконання всіма працівниками Підприємства.</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4.5.7. Затверджує розподіл обов’язків між своїми заступниками в установленому законодавством України порядку;</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4.5.8. Затверджує посадові інструкції працівників та положення про структурні підрозділи Підприємства.</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4.5.9. Забезпечує впровадження і вдосконалення системи управління якістю на Підприємстві.</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4.5.10. Забезпечує впровадження і вдосконалення системи мотивації праці на Підприємстві.</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4.5.11. Вживає заходи заохочення працівників та накладає на працівників дисциплінарні стягнення відповідно до законодавства України.</w:t>
      </w:r>
    </w:p>
    <w:p w:rsidR="00C80E85" w:rsidRPr="005071E8" w:rsidRDefault="00C80E85" w:rsidP="00253E49">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4.5.12. Укладає договори від імені Підприємства.</w:t>
      </w:r>
      <w:r w:rsidRPr="005071E8">
        <w:rPr>
          <w:b/>
          <w:spacing w:val="0"/>
          <w:sz w:val="28"/>
          <w:szCs w:val="28"/>
          <w:lang w:val="uk-UA"/>
        </w:rPr>
        <w:t xml:space="preserve"> </w:t>
      </w:r>
    </w:p>
    <w:p w:rsidR="00C80E85" w:rsidRPr="005071E8" w:rsidRDefault="00C80E85" w:rsidP="00253E49">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4.5.13. Представляє інтереси Підприємства в усіх судах України</w:t>
      </w:r>
      <w:r w:rsidRPr="005071E8">
        <w:rPr>
          <w:b/>
          <w:spacing w:val="0"/>
          <w:sz w:val="28"/>
          <w:szCs w:val="28"/>
          <w:lang w:val="uk-UA"/>
        </w:rPr>
        <w:t xml:space="preserve"> </w:t>
      </w:r>
      <w:r w:rsidRPr="005071E8">
        <w:rPr>
          <w:spacing w:val="0"/>
          <w:sz w:val="28"/>
          <w:szCs w:val="28"/>
          <w:lang w:val="uk-UA"/>
        </w:rPr>
        <w:t>міжнародних та третейських судах.</w:t>
      </w:r>
    </w:p>
    <w:p w:rsidR="00C80E85" w:rsidRPr="005071E8" w:rsidRDefault="00C80E85" w:rsidP="00253E49">
      <w:pPr>
        <w:spacing w:after="0" w:line="240" w:lineRule="auto"/>
        <w:ind w:firstLine="689"/>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4.5.14. Від імені роботодавця підписує колективний договір з профспілковим органом, а в разі його відсутності – представниками працівників, обраними та уповноваженими трудовим колективом.</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4.5.15. </w:t>
      </w:r>
      <w:r w:rsidRPr="005071E8">
        <w:rPr>
          <w:rFonts w:ascii="Times New Roman" w:hAnsi="Times New Roman"/>
          <w:sz w:val="28"/>
          <w:szCs w:val="28"/>
          <w:lang w:val="uk-UA" w:eastAsia="uk-UA"/>
        </w:rPr>
        <w:t>Забезпечує своєчасну сплату податків, зборів та інших платежів згідно з законодавством України.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4.5.16. Розпоряджається майном та коштами Підприємства (в межах наданих повноважень) відповідно до законодавства України та цього Статуту.</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4.5.17. Без довіреності діє від імені Підприємства, представляє його інтереси у всіх підприємствах, установах та організаціях у межах наданих повноважень, укладає договори, видає доручення, має право першого підпису на фінансових, банківських та інших документах Підприємства.</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4.5.18. Визначає організаційну структуру Підприємства, граничну чисельність працівників, штатний розпис, умови оплати праці.</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 На Підприємстві для найбільш повного використання трудового потенціалу і створення умов для високоефективної діяльності кожного працівника:</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4.6.1. Проводиться атестація та раціоналізація робочих місць, визначається їх потрібна кількість.</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4.6.2. Встановлюються форми оплати праці працівників, здійснюється тарифікація та встановлюються працівникам надбавки до посадового окладу за високі досягнення у праці, складність та напруженість в роботі, професійну майстерність та інші доплати і надбавки згідно із законодавством України.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4.6.3. Встановлюється тривалість робочого часу та відпочинку, а також тривалість додаткових відпусток відповідно до трудового законодавства України, забезпечуються умови технічної безпеки.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4.7. Оплата праці працівників Підприємства здійснюється у встановленому порядку.</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4.8. Директор 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в державних органах, установах, та організаціях, а також у взаємовідносинах з українськими та іноземними організаціях та фізичними особами.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4.9. Директор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p>
    <w:p w:rsidR="00C80E85" w:rsidRPr="005071E8" w:rsidRDefault="00C80E85" w:rsidP="00253E49">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 ВЗАЄМОДІЯ ТА КОНТРОЛЬ ДІЯЛЬНОСТІ</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 Департамент охорони здоров’я здійснює контроль за використанням і збереженням належного Підприємству майна та має право вилучити у Підприємства майно, яке не використовується або використовується не за призначенням і розпорядитися ним у межах своїх повноважень.</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5.2. Відносини Підприємства з підприємствами, установами, організаціями та громадянами в усіх сферах господарської діяльності будуються на договірних засадах відповідно до законодавства України.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5.3. Перевірка окремих напрямів діяльності Підприємства проводиться уповноваженими органами відповідно до законодавства України.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5.4. Перевірка діяльності Підприємства проводиться Власником або уповноваженим ним органом в установленому порядку.</w:t>
      </w:r>
    </w:p>
    <w:p w:rsidR="00C80E85" w:rsidRPr="00182EC5" w:rsidRDefault="00C80E85" w:rsidP="00253E49">
      <w:pPr>
        <w:spacing w:after="0" w:line="240" w:lineRule="auto"/>
        <w:ind w:firstLine="720"/>
        <w:jc w:val="both"/>
        <w:rPr>
          <w:rFonts w:ascii="Times New Roman" w:hAnsi="Times New Roman"/>
          <w:sz w:val="28"/>
          <w:szCs w:val="28"/>
          <w:lang w:val="uk-UA"/>
        </w:rPr>
      </w:pPr>
      <w:r w:rsidRPr="005071E8">
        <w:rPr>
          <w:rFonts w:ascii="Times New Roman" w:hAnsi="Times New Roman"/>
          <w:color w:val="000000"/>
          <w:sz w:val="28"/>
          <w:szCs w:val="28"/>
          <w:lang w:val="uk-UA"/>
        </w:rPr>
        <w:t xml:space="preserve">5.5. </w:t>
      </w:r>
      <w:r w:rsidRPr="00182EC5">
        <w:rPr>
          <w:rFonts w:ascii="Times New Roman" w:hAnsi="Times New Roman"/>
          <w:sz w:val="28"/>
          <w:szCs w:val="28"/>
          <w:lang w:val="uk-UA"/>
        </w:rPr>
        <w:t>У разі потреби в наданні пацієнтові вторинної (спеціалізованої)/ третинної (високоспеціалізованої) медичної допомоги Підприємство направляє його згідно з показаннями до закладів охорони здоров’я відповідної спеціалізації.</w:t>
      </w:r>
    </w:p>
    <w:p w:rsidR="00C80E85" w:rsidRPr="00182EC5" w:rsidRDefault="00C80E85" w:rsidP="00253E49">
      <w:pPr>
        <w:spacing w:after="0" w:line="240" w:lineRule="auto"/>
        <w:ind w:firstLine="720"/>
        <w:jc w:val="both"/>
        <w:rPr>
          <w:rFonts w:ascii="Times New Roman" w:hAnsi="Times New Roman"/>
          <w:sz w:val="28"/>
          <w:szCs w:val="28"/>
          <w:lang w:val="uk-UA"/>
        </w:rPr>
      </w:pPr>
      <w:r w:rsidRPr="00182EC5">
        <w:rPr>
          <w:rFonts w:ascii="Times New Roman" w:hAnsi="Times New Roman"/>
          <w:sz w:val="28"/>
          <w:szCs w:val="28"/>
          <w:lang w:val="uk-UA"/>
        </w:rPr>
        <w:t>5.6. У разі потреби в наданні пацієнтові екстреної медичної допомоги                 або наявності показань до екстреної госпіталізації Підприємство викликає бригаду екстреної (швидкої) медичної допомоги.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5.7. Підприємство взаємодіє із закладами охорони здоров’я та іншими закладами і установами, громадськими організаціями під час вирішення питань організації і надання медичної допомоги.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5.8. Координуюча, консультативна та дорадча функції з питань організації управління якістю медичної допомоги в Підприємстві покладається на медичну раду Підприємства, яку очолює директор.</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5.9. Контроль забезпечення системи управління якістю у Підприємстві здійснюється шляхом експертизи відповідності якості наданої медичної допомоги вимогам державних стандартів, нормативів, клінічних протоколів, інших документів з медичної практики.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5.10. Здійснення внутрішнього контролю якості надання медичної допомоги покладається на директора Підприємства.</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5.11. Здійснення вибіркового внутрішнього контролю якості роботи підрозділів Підприємства покладається на заступника директора Підприємства.</w:t>
      </w:r>
    </w:p>
    <w:p w:rsidR="00C80E85" w:rsidRPr="005071E8" w:rsidRDefault="00C80E85" w:rsidP="00253E49">
      <w:pPr>
        <w:spacing w:after="0" w:line="240" w:lineRule="auto"/>
        <w:ind w:firstLine="720"/>
        <w:jc w:val="both"/>
        <w:rPr>
          <w:rFonts w:ascii="Times New Roman" w:hAnsi="Times New Roman"/>
          <w:sz w:val="28"/>
          <w:szCs w:val="28"/>
          <w:lang w:val="uk-UA" w:eastAsia="uk-UA"/>
        </w:rPr>
      </w:pPr>
      <w:r w:rsidRPr="005071E8">
        <w:rPr>
          <w:rFonts w:ascii="Times New Roman" w:hAnsi="Times New Roman"/>
          <w:color w:val="000000"/>
          <w:sz w:val="28"/>
          <w:szCs w:val="28"/>
          <w:lang w:val="uk-UA"/>
        </w:rPr>
        <w:t xml:space="preserve">5.12. </w:t>
      </w:r>
      <w:r w:rsidRPr="005071E8">
        <w:rPr>
          <w:rFonts w:ascii="Times New Roman" w:hAnsi="Times New Roman"/>
          <w:sz w:val="28"/>
          <w:szCs w:val="28"/>
          <w:lang w:val="uk-UA" w:eastAsia="ru-RU"/>
        </w:rPr>
        <w:t xml:space="preserve">При Підприємстві утворюється спостережна рада з обов’язковим залученням представників громадськості (за їхньою згодою). Спостережна рада розглядає питання дотримання прав та забезпечення безпеки пацієнтів, додержання вимог законодавства під час медичного обслуговування населення Підприємством, фінансово-господарської діяльності Підприємства. </w:t>
      </w:r>
      <w:r w:rsidRPr="005071E8">
        <w:rPr>
          <w:rFonts w:ascii="Times New Roman" w:hAnsi="Times New Roman"/>
          <w:sz w:val="28"/>
          <w:szCs w:val="28"/>
          <w:lang w:val="uk-UA" w:eastAsia="uk-UA"/>
        </w:rPr>
        <w:t>До складу спостережної ради, крім представників Власника (уповноваженого ним органу) та відповідних органів виконавчої влади та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C80E85" w:rsidRDefault="00C80E85" w:rsidP="00253E49">
      <w:pPr>
        <w:spacing w:after="0" w:line="240" w:lineRule="auto"/>
        <w:ind w:firstLine="720"/>
        <w:jc w:val="both"/>
        <w:rPr>
          <w:rFonts w:ascii="Times New Roman" w:hAnsi="Times New Roman"/>
          <w:sz w:val="28"/>
          <w:szCs w:val="28"/>
          <w:lang w:val="uk-UA" w:eastAsia="uk-UA"/>
        </w:rPr>
      </w:pPr>
      <w:r w:rsidRPr="005071E8">
        <w:rPr>
          <w:rFonts w:ascii="Times New Roman" w:hAnsi="Times New Roman"/>
          <w:sz w:val="28"/>
          <w:szCs w:val="28"/>
          <w:lang w:val="uk-UA" w:eastAsia="uk-UA"/>
        </w:rPr>
        <w:t>5.13.</w:t>
      </w:r>
      <w:r w:rsidRPr="005071E8">
        <w:rPr>
          <w:lang w:val="uk-UA"/>
        </w:rPr>
        <w:t xml:space="preserve"> </w:t>
      </w:r>
      <w:r w:rsidRPr="005071E8">
        <w:rPr>
          <w:rFonts w:ascii="Times New Roman" w:hAnsi="Times New Roman"/>
          <w:sz w:val="28"/>
          <w:szCs w:val="28"/>
          <w:lang w:val="uk-UA" w:eastAsia="uk-UA"/>
        </w:rPr>
        <w:t>При Підприємстві, з метою сприяння його діяльності може утворюватися опікунська рада, до складу якої (за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директором Підприємства.</w:t>
      </w:r>
    </w:p>
    <w:p w:rsidR="00C80E85" w:rsidRPr="005071E8" w:rsidRDefault="00C80E85" w:rsidP="00253E49">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 xml:space="preserve">5.14. </w:t>
      </w:r>
      <w:r w:rsidRPr="009909B0">
        <w:rPr>
          <w:rFonts w:ascii="Times New Roman" w:hAnsi="Times New Roman"/>
          <w:sz w:val="28"/>
          <w:szCs w:val="28"/>
          <w:lang w:val="uk-UA" w:eastAsia="uk-UA"/>
        </w:rPr>
        <w:t>Підприємство розробляє та подає на затвердження Департаменту охорони здоров’я,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а також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p>
    <w:p w:rsidR="00C80E85" w:rsidRPr="005071E8" w:rsidRDefault="00C80E85" w:rsidP="00253E49">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 ДЖЕРЕЛА ФІНАНСУВАННЯ</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 Підприємство є одержувачем бюджетних коштів у межах, затверджених бюджетних асигнувань.</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6.2. Утримання Підприємства і оплата праці здійснюється за рахунок  бюджетних коштів, а також коштів, отримання яких передбачено законодавством України.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6.3. 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6.4. Майно Підприємства належить до комунальної власності територіальної громади міста Києва і закріплене за ним на праві оперативного управління.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en-US"/>
        </w:rPr>
        <w:t>6</w:t>
      </w:r>
      <w:r>
        <w:rPr>
          <w:rFonts w:ascii="Times New Roman" w:hAnsi="Times New Roman"/>
          <w:color w:val="000000"/>
          <w:sz w:val="28"/>
          <w:szCs w:val="28"/>
          <w:lang w:val="uk-UA"/>
        </w:rPr>
        <w:t>.5</w:t>
      </w:r>
      <w:r w:rsidRPr="00532249">
        <w:rPr>
          <w:rFonts w:ascii="Times New Roman" w:hAnsi="Times New Roman"/>
          <w:color w:val="000000"/>
          <w:sz w:val="28"/>
          <w:szCs w:val="28"/>
          <w:lang w:val="uk-UA"/>
        </w:rPr>
        <w:t>. Джерелами формування майна та коштів Підприємства є:</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омунальне майно, передане Підприємству відповідно до рішення про його створення.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ошти місцевого бюджету (Бюджетні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в</w:t>
      </w:r>
      <w:r w:rsidRPr="00532249">
        <w:rPr>
          <w:rFonts w:ascii="Times New Roman" w:hAnsi="Times New Roman"/>
          <w:color w:val="000000"/>
          <w:sz w:val="28"/>
          <w:szCs w:val="28"/>
          <w:lang w:val="uk-UA"/>
        </w:rPr>
        <w:t>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ц</w:t>
      </w:r>
      <w:r w:rsidRPr="00532249">
        <w:rPr>
          <w:rFonts w:ascii="Times New Roman" w:hAnsi="Times New Roman"/>
          <w:color w:val="000000"/>
          <w:sz w:val="28"/>
          <w:szCs w:val="28"/>
          <w:lang w:val="uk-UA"/>
        </w:rPr>
        <w:t>ільові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редити банків.</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придбане в інших юридичних або фізичних осіб.</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м</w:t>
      </w:r>
      <w:r w:rsidRPr="00532249">
        <w:rPr>
          <w:rFonts w:ascii="Times New Roman" w:hAnsi="Times New Roman"/>
          <w:color w:val="000000"/>
          <w:sz w:val="28"/>
          <w:szCs w:val="28"/>
          <w:lang w:val="uk-UA"/>
        </w:rPr>
        <w:t>айно та кошти, отримані з інших джерел, не заборонених чинним законодавством України.</w:t>
      </w:r>
    </w:p>
    <w:p w:rsidR="00C80E85" w:rsidRPr="005071E8" w:rsidRDefault="00C80E85" w:rsidP="002466E4">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і</w:t>
      </w:r>
      <w:r w:rsidRPr="00532249">
        <w:rPr>
          <w:rFonts w:ascii="Times New Roman" w:hAnsi="Times New Roman"/>
          <w:color w:val="000000"/>
          <w:sz w:val="28"/>
          <w:szCs w:val="28"/>
          <w:lang w:val="uk-UA"/>
        </w:rPr>
        <w:t>нші джерела, не заборонені законодавством.</w:t>
      </w:r>
    </w:p>
    <w:p w:rsidR="00C80E85" w:rsidRPr="00D4527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6.6. Відповідно до </w:t>
      </w:r>
      <w:r>
        <w:rPr>
          <w:rFonts w:ascii="Times New Roman" w:hAnsi="Times New Roman"/>
          <w:color w:val="000000"/>
          <w:sz w:val="28"/>
          <w:szCs w:val="28"/>
          <w:lang w:val="uk-UA"/>
        </w:rPr>
        <w:t>рішення Київської міської ради від 19.12.2019</w:t>
      </w:r>
      <w:r w:rsidRPr="0002787B">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461/8034 «Про визначення розмірів статутних капіталів комунальних некомерційних підприємств виконавчого органу Київської міської ради (Київської міської державної адміністрації)» </w:t>
      </w:r>
      <w:r w:rsidRPr="005071E8">
        <w:rPr>
          <w:rFonts w:ascii="Times New Roman" w:hAnsi="Times New Roman"/>
          <w:color w:val="000000"/>
          <w:sz w:val="28"/>
          <w:szCs w:val="28"/>
          <w:lang w:val="uk-UA"/>
        </w:rPr>
        <w:t xml:space="preserve">Підприємству визначено статутний капітал у розмірі </w:t>
      </w:r>
      <w:r w:rsidRPr="00D45278">
        <w:rPr>
          <w:rFonts w:ascii="Times New Roman" w:hAnsi="Times New Roman"/>
          <w:color w:val="000000"/>
          <w:sz w:val="28"/>
          <w:szCs w:val="28"/>
          <w:lang w:val="uk-UA"/>
        </w:rPr>
        <w:t>969 461,11 (дев’ятсот шістдесят дев’ять тисяч чотириста шістдесят дев’ять грн 11 коп) гривні.</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6.7. 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та цим Статутом.</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6.8. Підприємство зобов’язане приймати та виконувати доведені до нього в установленому законодавством України порядку державні замовлення та замовлення виконавчого органу  Київської міської ради (Київської міської державної адміністрації), враховувати їх під час формування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квартальний) на кожний наступний рік.</w:t>
      </w:r>
    </w:p>
    <w:p w:rsidR="00C80E85" w:rsidRPr="005071E8" w:rsidRDefault="00C80E85" w:rsidP="00253E49">
      <w:pPr>
        <w:pStyle w:val="210"/>
        <w:spacing w:after="0" w:line="240" w:lineRule="auto"/>
        <w:ind w:left="0" w:firstLine="720"/>
        <w:jc w:val="both"/>
        <w:rPr>
          <w:color w:val="000000"/>
          <w:sz w:val="28"/>
          <w:szCs w:val="28"/>
          <w:lang w:val="uk-UA"/>
        </w:rPr>
      </w:pPr>
      <w:r w:rsidRPr="005071E8">
        <w:rPr>
          <w:color w:val="000000"/>
          <w:sz w:val="28"/>
          <w:szCs w:val="28"/>
          <w:lang w:val="uk-UA"/>
        </w:rPr>
        <w:t xml:space="preserve">6.9. </w:t>
      </w:r>
      <w:r w:rsidRPr="005071E8">
        <w:rPr>
          <w:sz w:val="28"/>
          <w:szCs w:val="28"/>
          <w:lang w:val="uk-UA"/>
        </w:rPr>
        <w:t xml:space="preserve">Підприємство здійснює </w:t>
      </w:r>
      <w:r w:rsidRPr="005071E8">
        <w:rPr>
          <w:color w:val="000000"/>
          <w:sz w:val="28"/>
          <w:szCs w:val="28"/>
          <w:lang w:val="uk-UA"/>
        </w:rPr>
        <w:t xml:space="preserve">бухгалтерський  і первинний медичний облік результатів своєї діяльності, веде статистичну, фінансову та іншу звітність у порядку, визначеному законодавством України. </w:t>
      </w:r>
    </w:p>
    <w:p w:rsidR="00C80E85" w:rsidRPr="005071E8" w:rsidRDefault="00C80E85" w:rsidP="00253E49">
      <w:pPr>
        <w:pStyle w:val="210"/>
        <w:spacing w:after="0" w:line="240" w:lineRule="auto"/>
        <w:ind w:left="0" w:firstLine="720"/>
        <w:jc w:val="both"/>
        <w:rPr>
          <w:color w:val="000000"/>
          <w:sz w:val="28"/>
          <w:szCs w:val="28"/>
          <w:lang w:val="uk-UA"/>
        </w:rPr>
      </w:pPr>
      <w:r w:rsidRPr="005071E8">
        <w:rPr>
          <w:color w:val="000000"/>
          <w:sz w:val="28"/>
          <w:szCs w:val="28"/>
          <w:lang w:val="uk-UA"/>
        </w:rPr>
        <w:t>Відповідальність за стан обліку, своєчасність здачі фінансової та іншої звітності покладається на Директора Підприємства та головного бухгалтера.</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Фінансова звітність Підприємства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6.10. План використання бюджетних коштів Підприємством, що затверджує директор, погоджує Департамент охорони здоров’я.</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6.11. Планування фінансово-господарської діяльності Підприємства здійснюється шляхом складання у порядку та за формою, що визначає  виконавчий орган Київської міської ради (Київської міської державної адміністрації) річних фінансових планів, які затверджує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Директор Підприємства зобов’язаний спрямовувати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Підприємство звітує про стан виконання річного фінансового плану в порядку та за формою, що визначає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6.12. Вартість робіт та послуг, що здійснює Підприємство, встановлюються відповідно до законодавства України.</w:t>
      </w:r>
    </w:p>
    <w:p w:rsidR="00C80E85" w:rsidRPr="005071E8" w:rsidRDefault="00C80E85" w:rsidP="00253E49">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6.13. Доходи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цим Статутом.</w:t>
      </w:r>
    </w:p>
    <w:p w:rsidR="00C80E85" w:rsidRPr="005071E8" w:rsidRDefault="00C80E85" w:rsidP="00253E49">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6.14. Підприємство дотримується заборони розподілу отриманих доходів або їх частини серед засновника, членів Підприємства, його працівників (крім оплати їхньої праці, нарахування єдиного соціального внеску), членів органів управління Підприємства та інших пов’язаних з ними осіб. </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p>
    <w:p w:rsidR="00C80E85" w:rsidRPr="005071E8" w:rsidRDefault="00C80E85" w:rsidP="00253E49">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VІІ. ПОВНОВАЖЕННЯ ТРУДОВОГО КОЛЕКТИВУ</w:t>
      </w:r>
    </w:p>
    <w:p w:rsidR="00C80E85" w:rsidRPr="005071E8" w:rsidRDefault="00C80E85" w:rsidP="00253E49">
      <w:pPr>
        <w:spacing w:after="0" w:line="240" w:lineRule="auto"/>
        <w:ind w:firstLine="720"/>
        <w:jc w:val="both"/>
        <w:rPr>
          <w:rFonts w:ascii="Times New Roman" w:hAnsi="Times New Roman"/>
          <w:color w:val="000000"/>
          <w:sz w:val="16"/>
          <w:szCs w:val="16"/>
          <w:lang w:val="uk-UA"/>
        </w:rPr>
      </w:pP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трудових та соціально-економічних прав працівників.</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Директор Підприємства зобов’язаний створювати умови, які б забезпечували участь працівників в її управлінні. </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7.3. Виробничі, трудові, економічні та соціальні відносини трудового колективу з роботодавцем регулюються колективним договором. </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7.4. Право укладення колективного договору від імені роботодавця надається директору Підприємства, а від імені трудового колективу ˗ профспілковому органу, а в разі його відсутності – представникам працівників, обраним та уповноваженим трудовим колективом.</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7.5. Сторони, які підписали колективний договір, щорічно в строки, передбачені колективним договором, звітують про його виконання.</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7.6. Колективний договір підлягає повідомній реєстрації у встановленому порядку.</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7.7.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із законодавством України.</w:t>
      </w:r>
    </w:p>
    <w:p w:rsidR="00C80E85" w:rsidRPr="005071E8" w:rsidRDefault="00C80E85" w:rsidP="00253E49">
      <w:pPr>
        <w:spacing w:after="0" w:line="240" w:lineRule="auto"/>
        <w:ind w:firstLine="720"/>
        <w:jc w:val="both"/>
        <w:rPr>
          <w:rFonts w:ascii="Times New Roman" w:hAnsi="Times New Roman"/>
          <w:color w:val="000000"/>
          <w:sz w:val="16"/>
          <w:szCs w:val="16"/>
          <w:lang w:val="uk-UA"/>
        </w:rPr>
      </w:pPr>
    </w:p>
    <w:p w:rsidR="00C80E85" w:rsidRPr="005071E8" w:rsidRDefault="00C80E85" w:rsidP="00253E49">
      <w:pPr>
        <w:tabs>
          <w:tab w:val="left" w:pos="1408"/>
        </w:tabs>
        <w:spacing w:after="0" w:line="240" w:lineRule="auto"/>
        <w:jc w:val="center"/>
        <w:rPr>
          <w:rFonts w:ascii="Times New Roman" w:hAnsi="Times New Roman"/>
          <w:color w:val="000000"/>
          <w:sz w:val="28"/>
          <w:szCs w:val="28"/>
          <w:lang w:val="uk-UA"/>
        </w:rPr>
      </w:pPr>
      <w:r w:rsidRPr="005071E8">
        <w:rPr>
          <w:rFonts w:ascii="Times New Roman" w:hAnsi="Times New Roman"/>
          <w:bCs/>
          <w:sz w:val="28"/>
          <w:szCs w:val="28"/>
          <w:lang w:val="uk-UA" w:eastAsia="uk-UA"/>
        </w:rPr>
        <w:t xml:space="preserve">VІІІ. </w:t>
      </w:r>
      <w:r w:rsidRPr="005071E8">
        <w:rPr>
          <w:rFonts w:ascii="Times New Roman" w:hAnsi="Times New Roman"/>
          <w:color w:val="000000"/>
          <w:sz w:val="28"/>
          <w:szCs w:val="28"/>
          <w:lang w:val="uk-UA"/>
        </w:rPr>
        <w:t>ЛІКАРСЬКА ТАЄМНИЦЯ</w:t>
      </w:r>
    </w:p>
    <w:p w:rsidR="00C80E85" w:rsidRPr="005071E8" w:rsidRDefault="00C80E85" w:rsidP="00253E49">
      <w:pPr>
        <w:tabs>
          <w:tab w:val="left" w:pos="1408"/>
        </w:tabs>
        <w:spacing w:after="0" w:line="240" w:lineRule="auto"/>
        <w:ind w:firstLine="720"/>
        <w:jc w:val="both"/>
        <w:rPr>
          <w:rFonts w:ascii="Times New Roman" w:hAnsi="Times New Roman"/>
          <w:color w:val="000000"/>
          <w:sz w:val="16"/>
          <w:szCs w:val="16"/>
          <w:lang w:val="uk-UA"/>
        </w:rPr>
      </w:pPr>
    </w:p>
    <w:p w:rsidR="00C80E85" w:rsidRPr="005071E8" w:rsidRDefault="00C80E85" w:rsidP="00253E49">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8.1. Медичні працівники Підприємства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законодавством випадків.</w:t>
      </w:r>
    </w:p>
    <w:p w:rsidR="00C80E85" w:rsidRPr="005071E8" w:rsidRDefault="00C80E85" w:rsidP="00253E49">
      <w:pPr>
        <w:spacing w:after="0" w:line="240" w:lineRule="auto"/>
        <w:ind w:firstLine="720"/>
        <w:jc w:val="both"/>
        <w:rPr>
          <w:rFonts w:ascii="Times New Roman" w:hAnsi="Times New Roman"/>
          <w:color w:val="000000"/>
          <w:lang w:val="uk-UA"/>
        </w:rPr>
      </w:pPr>
      <w:r w:rsidRPr="005071E8">
        <w:rPr>
          <w:rFonts w:ascii="Times New Roman" w:hAnsi="Times New Roman"/>
          <w:sz w:val="28"/>
          <w:szCs w:val="28"/>
          <w:lang w:val="uk-UA"/>
        </w:rPr>
        <w:t>8.2. Підприємство в процесі діяльності забезпечує анонімність пацієнта під час використання інформації, що становить лікарську таємницю.</w:t>
      </w:r>
    </w:p>
    <w:p w:rsidR="00C80E85" w:rsidRPr="005071E8" w:rsidRDefault="00C80E85" w:rsidP="00253E49">
      <w:pPr>
        <w:spacing w:after="0" w:line="240" w:lineRule="auto"/>
        <w:ind w:firstLine="720"/>
        <w:jc w:val="both"/>
        <w:rPr>
          <w:rFonts w:ascii="Times New Roman" w:hAnsi="Times New Roman"/>
          <w:sz w:val="28"/>
          <w:szCs w:val="28"/>
          <w:lang w:val="uk-UA"/>
        </w:rPr>
      </w:pPr>
      <w:r w:rsidRPr="005071E8">
        <w:rPr>
          <w:rFonts w:ascii="Times New Roman" w:hAnsi="Times New Roman"/>
          <w:sz w:val="28"/>
          <w:szCs w:val="28"/>
          <w:lang w:val="uk-UA"/>
        </w:rPr>
        <w:t>8.3. Захист та оброблення персональних даних Підприємство здійснює для конкретних і законних цілей, визначених за однозначною згодою суб’єкта персональних даних, або у випадках, передбачених законами України, та у порядку, встановленому законодавством.</w:t>
      </w:r>
    </w:p>
    <w:p w:rsidR="00C80E85" w:rsidRPr="005071E8" w:rsidRDefault="00C80E85" w:rsidP="00253E49">
      <w:pPr>
        <w:spacing w:after="0" w:line="240" w:lineRule="auto"/>
        <w:ind w:firstLine="720"/>
        <w:jc w:val="both"/>
        <w:rPr>
          <w:rFonts w:ascii="Times New Roman" w:hAnsi="Times New Roman"/>
          <w:color w:val="000000"/>
          <w:sz w:val="16"/>
          <w:szCs w:val="16"/>
          <w:lang w:val="uk-UA"/>
        </w:rPr>
      </w:pPr>
    </w:p>
    <w:p w:rsidR="00C80E85" w:rsidRPr="005071E8" w:rsidRDefault="00C80E85" w:rsidP="00253E49">
      <w:pPr>
        <w:spacing w:after="0" w:line="240" w:lineRule="auto"/>
        <w:ind w:firstLine="720"/>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ІX. ПРИПИНЕННЯ ПІДПРИЄМСТВА</w:t>
      </w:r>
    </w:p>
    <w:p w:rsidR="00C80E85" w:rsidRPr="005071E8" w:rsidRDefault="00C80E85" w:rsidP="00253E49">
      <w:pPr>
        <w:spacing w:after="0" w:line="240" w:lineRule="auto"/>
        <w:ind w:firstLine="720"/>
        <w:jc w:val="both"/>
        <w:rPr>
          <w:rFonts w:ascii="Times New Roman" w:hAnsi="Times New Roman"/>
          <w:color w:val="000000"/>
          <w:sz w:val="16"/>
          <w:szCs w:val="16"/>
          <w:lang w:val="uk-UA"/>
        </w:rPr>
      </w:pP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9.1. Припинення Підприємства здійснюється шляхом його реорганізації (злиття, приєднання, поділу, перетворення) або ліквідації за рішенням Власника, а у випадках, передбачених законодавством України, за рішенням суду. Припинення діяльності Підприємства проводить комісія з припинення, утворена органом, що прийняв рішення про припинення, або уповноваженим ним органом.</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9.2. З часу призначення комісії з припинення до неї переходять повноваження з управління справами Підприємством. Комісія з припинення складає ліквідаційний баланс (передавальний акт, розподільчий баланс) Підприємства і подає його на затвердження в установленому порядку.</w:t>
      </w:r>
    </w:p>
    <w:p w:rsidR="00C80E85" w:rsidRPr="005071E8" w:rsidRDefault="00C80E85" w:rsidP="00253E49">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9.3. У разі припинення Підприємства працівникам, що звільняються, гарантується додержання їх прав та інтересів відповідно до законодавства України про працю.</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9.4. У разі припинення Підприємства (у результаті його ліквідації, злиття, поділу, приєднання або перетворення) його активи, майно будуть передані іншій неприбутковій організації відповідного виду або зараховано до доходу бюджету. Вимоги кредиторів до Підприємства, що ліквідується, задовольняються в установленому законодавством України порядку.</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9.5. Підприємство вважається припиненим з дня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C80E85" w:rsidRPr="005071E8" w:rsidRDefault="00C80E85" w:rsidP="00253E49">
      <w:pPr>
        <w:spacing w:after="0" w:line="240" w:lineRule="auto"/>
        <w:ind w:firstLine="720"/>
        <w:jc w:val="both"/>
        <w:rPr>
          <w:rFonts w:ascii="Times New Roman" w:hAnsi="Times New Roman"/>
          <w:color w:val="000000"/>
          <w:sz w:val="28"/>
          <w:szCs w:val="28"/>
          <w:lang w:val="uk-UA"/>
        </w:rPr>
      </w:pPr>
    </w:p>
    <w:p w:rsidR="00C80E85" w:rsidRPr="001A4EE9" w:rsidRDefault="00C80E85" w:rsidP="00253E49">
      <w:pPr>
        <w:spacing w:after="0" w:line="240" w:lineRule="auto"/>
        <w:rPr>
          <w:rFonts w:ascii="Times New Roman" w:hAnsi="Times New Roman"/>
          <w:sz w:val="28"/>
          <w:szCs w:val="28"/>
          <w:lang w:val="uk-UA"/>
        </w:rPr>
      </w:pPr>
      <w:r w:rsidRPr="001A4EE9">
        <w:rPr>
          <w:rFonts w:ascii="Times New Roman" w:hAnsi="Times New Roman"/>
          <w:sz w:val="28"/>
          <w:szCs w:val="28"/>
          <w:lang w:val="uk-UA"/>
        </w:rPr>
        <w:t>Директор Департаменту</w:t>
      </w:r>
    </w:p>
    <w:p w:rsidR="00C80E85" w:rsidRPr="001A4EE9" w:rsidRDefault="00C80E85" w:rsidP="00253E49">
      <w:pPr>
        <w:spacing w:after="0" w:line="240" w:lineRule="auto"/>
        <w:rPr>
          <w:rFonts w:ascii="Times New Roman" w:hAnsi="Times New Roman"/>
          <w:sz w:val="28"/>
          <w:szCs w:val="28"/>
          <w:lang w:val="uk-UA"/>
        </w:rPr>
      </w:pPr>
      <w:r w:rsidRPr="001A4EE9">
        <w:rPr>
          <w:rFonts w:ascii="Times New Roman" w:hAnsi="Times New Roman"/>
          <w:sz w:val="28"/>
          <w:szCs w:val="28"/>
          <w:lang w:val="uk-UA"/>
        </w:rPr>
        <w:t>охорони здоров’я                                                                     Валентина ГІНЗБУРГ</w:t>
      </w:r>
    </w:p>
    <w:p w:rsidR="00C80E85" w:rsidRPr="001A4EE9" w:rsidRDefault="00C80E85" w:rsidP="00253E49">
      <w:pPr>
        <w:spacing w:after="0" w:line="240" w:lineRule="auto"/>
        <w:ind w:firstLine="720"/>
        <w:jc w:val="both"/>
        <w:rPr>
          <w:rFonts w:ascii="Times New Roman" w:hAnsi="Times New Roman"/>
          <w:lang w:val="uk-UA"/>
        </w:rPr>
      </w:pPr>
    </w:p>
    <w:p w:rsidR="00C80E85" w:rsidRPr="005071E8" w:rsidRDefault="00C80E85" w:rsidP="00253E49">
      <w:pPr>
        <w:spacing w:after="0" w:line="240" w:lineRule="auto"/>
        <w:ind w:firstLine="720"/>
        <w:jc w:val="both"/>
        <w:rPr>
          <w:rFonts w:ascii="Times New Roman" w:hAnsi="Times New Roman"/>
          <w:color w:val="000000"/>
          <w:sz w:val="28"/>
          <w:szCs w:val="28"/>
          <w:lang w:val="uk-UA"/>
        </w:rPr>
      </w:pPr>
    </w:p>
    <w:p w:rsidR="00C80E85" w:rsidRDefault="00C80E85" w:rsidP="00253E49">
      <w:pPr>
        <w:spacing w:after="0" w:line="240" w:lineRule="auto"/>
        <w:ind w:firstLine="720"/>
        <w:jc w:val="both"/>
        <w:rPr>
          <w:rFonts w:ascii="Times New Roman" w:hAnsi="Times New Roman"/>
          <w:color w:val="000000"/>
          <w:sz w:val="28"/>
          <w:szCs w:val="28"/>
          <w:lang w:val="uk-UA"/>
        </w:rPr>
      </w:pPr>
    </w:p>
    <w:p w:rsidR="00C80E85" w:rsidRPr="00963806" w:rsidRDefault="00C80E85" w:rsidP="00253E49">
      <w:pPr>
        <w:spacing w:after="0" w:line="240" w:lineRule="auto"/>
        <w:ind w:firstLine="550"/>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Default="00C80E85" w:rsidP="001A4EE9">
      <w:pPr>
        <w:spacing w:after="0" w:line="240" w:lineRule="auto"/>
        <w:rPr>
          <w:rFonts w:ascii="Times New Roman" w:hAnsi="Times New Roman"/>
          <w:sz w:val="28"/>
          <w:szCs w:val="28"/>
          <w:lang w:val="uk-UA"/>
        </w:rPr>
      </w:pPr>
    </w:p>
    <w:p w:rsidR="00C80E85" w:rsidRPr="00253E49" w:rsidRDefault="00C80E85" w:rsidP="00253E49">
      <w:pPr>
        <w:spacing w:after="0" w:line="240" w:lineRule="auto"/>
        <w:ind w:left="4840"/>
        <w:jc w:val="both"/>
        <w:rPr>
          <w:rFonts w:ascii="Times New Roman" w:hAnsi="Times New Roman"/>
          <w:sz w:val="28"/>
          <w:szCs w:val="28"/>
          <w:lang w:val="uk-UA"/>
        </w:rPr>
      </w:pPr>
      <w:r w:rsidRPr="00253E49">
        <w:rPr>
          <w:rFonts w:ascii="Times New Roman" w:hAnsi="Times New Roman"/>
          <w:sz w:val="28"/>
          <w:szCs w:val="28"/>
          <w:lang w:val="uk-UA"/>
        </w:rPr>
        <w:t>ЗАТВЕРДЖЕНО</w:t>
      </w:r>
    </w:p>
    <w:p w:rsidR="00C80E85" w:rsidRPr="00253E49" w:rsidRDefault="00C80E85" w:rsidP="00253E49">
      <w:pPr>
        <w:spacing w:after="0" w:line="240" w:lineRule="auto"/>
        <w:ind w:left="4840"/>
        <w:jc w:val="both"/>
        <w:rPr>
          <w:rFonts w:ascii="Times New Roman" w:hAnsi="Times New Roman"/>
          <w:sz w:val="28"/>
          <w:szCs w:val="28"/>
          <w:lang w:val="uk-UA"/>
        </w:rPr>
      </w:pPr>
      <w:r w:rsidRPr="00253E49">
        <w:rPr>
          <w:rFonts w:ascii="Times New Roman" w:hAnsi="Times New Roman"/>
          <w:sz w:val="28"/>
          <w:szCs w:val="28"/>
          <w:lang w:val="uk-UA"/>
        </w:rPr>
        <w:t>Розпорядження виконавчого органу Київської міської ради (Київської міської державної адміністрації)</w:t>
      </w:r>
    </w:p>
    <w:p w:rsidR="00C80E85" w:rsidRPr="00253E49" w:rsidRDefault="00C80E85" w:rsidP="00253E49">
      <w:pPr>
        <w:spacing w:after="0" w:line="240" w:lineRule="auto"/>
        <w:ind w:left="4840"/>
        <w:jc w:val="both"/>
        <w:rPr>
          <w:rFonts w:ascii="Times New Roman" w:hAnsi="Times New Roman"/>
          <w:sz w:val="28"/>
          <w:szCs w:val="28"/>
          <w:lang w:val="uk-UA"/>
        </w:rPr>
      </w:pPr>
      <w:r w:rsidRPr="00253E49">
        <w:rPr>
          <w:rFonts w:ascii="Times New Roman" w:hAnsi="Times New Roman"/>
          <w:sz w:val="28"/>
          <w:szCs w:val="28"/>
          <w:lang w:val="uk-UA"/>
        </w:rPr>
        <w:t>від ______________________ № ____</w:t>
      </w:r>
    </w:p>
    <w:p w:rsidR="00C80E85" w:rsidRPr="00253E49" w:rsidRDefault="00C80E85" w:rsidP="00253E49">
      <w:pPr>
        <w:spacing w:after="0" w:line="240" w:lineRule="auto"/>
        <w:ind w:firstLine="550"/>
        <w:rPr>
          <w:rFonts w:ascii="Times New Roman" w:hAnsi="Times New Roman"/>
          <w:sz w:val="28"/>
          <w:szCs w:val="28"/>
          <w:lang w:val="uk-UA"/>
        </w:rPr>
      </w:pPr>
    </w:p>
    <w:p w:rsidR="00C80E85" w:rsidRPr="00253E49" w:rsidRDefault="00C80E85" w:rsidP="00253E49">
      <w:pPr>
        <w:spacing w:after="0" w:line="240" w:lineRule="auto"/>
        <w:ind w:firstLine="550"/>
        <w:rPr>
          <w:rFonts w:ascii="Times New Roman" w:hAnsi="Times New Roman"/>
          <w:sz w:val="28"/>
          <w:szCs w:val="28"/>
          <w:lang w:val="uk-UA"/>
        </w:rPr>
      </w:pPr>
    </w:p>
    <w:p w:rsidR="00C80E85" w:rsidRPr="00253E49" w:rsidRDefault="00C80E85" w:rsidP="00253E49">
      <w:pPr>
        <w:spacing w:after="0" w:line="240" w:lineRule="auto"/>
        <w:ind w:firstLine="550"/>
        <w:rPr>
          <w:rFonts w:ascii="Times New Roman" w:hAnsi="Times New Roman"/>
          <w:sz w:val="28"/>
          <w:szCs w:val="28"/>
          <w:lang w:val="uk-UA"/>
        </w:rPr>
      </w:pPr>
    </w:p>
    <w:p w:rsidR="00C80E85" w:rsidRPr="00253E49" w:rsidRDefault="00C80E85" w:rsidP="00253E49">
      <w:pPr>
        <w:spacing w:after="0" w:line="240" w:lineRule="auto"/>
        <w:jc w:val="center"/>
        <w:rPr>
          <w:rFonts w:ascii="Times New Roman" w:hAnsi="Times New Roman"/>
          <w:sz w:val="28"/>
          <w:szCs w:val="28"/>
          <w:lang w:val="uk-UA"/>
        </w:rPr>
      </w:pPr>
      <w:r w:rsidRPr="00253E49">
        <w:rPr>
          <w:rFonts w:ascii="Times New Roman" w:hAnsi="Times New Roman"/>
          <w:bCs/>
          <w:sz w:val="28"/>
          <w:szCs w:val="28"/>
          <w:lang w:val="uk-UA"/>
        </w:rPr>
        <w:t>СТАТУТ</w:t>
      </w:r>
    </w:p>
    <w:p w:rsidR="00C80E85" w:rsidRPr="00253E49" w:rsidRDefault="00C80E85" w:rsidP="00253E49">
      <w:pPr>
        <w:spacing w:after="0" w:line="240" w:lineRule="auto"/>
        <w:jc w:val="center"/>
        <w:rPr>
          <w:rFonts w:ascii="Times New Roman" w:hAnsi="Times New Roman"/>
          <w:bCs/>
          <w:sz w:val="28"/>
          <w:szCs w:val="28"/>
          <w:lang w:val="uk-UA"/>
        </w:rPr>
      </w:pPr>
    </w:p>
    <w:p w:rsidR="00C80E85" w:rsidRPr="00253E49" w:rsidRDefault="00C80E85" w:rsidP="00253E49">
      <w:pPr>
        <w:spacing w:after="0" w:line="240" w:lineRule="auto"/>
        <w:jc w:val="center"/>
        <w:rPr>
          <w:rFonts w:ascii="Times New Roman" w:hAnsi="Times New Roman"/>
          <w:sz w:val="28"/>
          <w:szCs w:val="28"/>
          <w:lang w:val="uk-UA"/>
        </w:rPr>
      </w:pPr>
      <w:r w:rsidRPr="00253E49">
        <w:rPr>
          <w:rFonts w:ascii="Times New Roman" w:hAnsi="Times New Roman"/>
          <w:bCs/>
          <w:sz w:val="28"/>
          <w:szCs w:val="28"/>
          <w:lang w:val="uk-UA"/>
        </w:rPr>
        <w:t>КОМУНАЛЬНОГО НЕКОМЕРЦІЙНОГО ПІДПРИЄМСТВА</w:t>
      </w:r>
    </w:p>
    <w:p w:rsidR="00C80E85" w:rsidRPr="00253E49" w:rsidRDefault="00C80E85" w:rsidP="00253E49">
      <w:pPr>
        <w:spacing w:after="0" w:line="240" w:lineRule="auto"/>
        <w:jc w:val="center"/>
        <w:rPr>
          <w:rFonts w:ascii="Times New Roman" w:hAnsi="Times New Roman"/>
          <w:bCs/>
          <w:sz w:val="28"/>
          <w:szCs w:val="28"/>
          <w:lang w:val="uk-UA"/>
        </w:rPr>
      </w:pPr>
      <w:r w:rsidRPr="00253E49">
        <w:rPr>
          <w:rFonts w:ascii="Times New Roman" w:hAnsi="Times New Roman"/>
          <w:bCs/>
          <w:sz w:val="28"/>
          <w:szCs w:val="28"/>
          <w:lang w:val="uk-UA"/>
        </w:rPr>
        <w:t xml:space="preserve">«КИЇВСЬКА МІСЬКА ПСИХОНЕВРОЛОГІЧНА ЛІКАРНЯ № 3» ВИКОНАВЧОГО ОРГАНУ КИЇВСЬКОЇ МІСЬКОЇ РАДИ </w:t>
      </w:r>
    </w:p>
    <w:p w:rsidR="00C80E85" w:rsidRPr="00253E49" w:rsidRDefault="00C80E85" w:rsidP="00253E49">
      <w:pPr>
        <w:spacing w:after="0" w:line="240" w:lineRule="auto"/>
        <w:jc w:val="center"/>
        <w:rPr>
          <w:rFonts w:ascii="Times New Roman" w:hAnsi="Times New Roman"/>
          <w:sz w:val="28"/>
          <w:szCs w:val="28"/>
          <w:lang w:val="uk-UA"/>
        </w:rPr>
      </w:pPr>
      <w:r w:rsidRPr="00253E49">
        <w:rPr>
          <w:rFonts w:ascii="Times New Roman" w:hAnsi="Times New Roman"/>
          <w:bCs/>
          <w:sz w:val="28"/>
          <w:szCs w:val="28"/>
          <w:lang w:val="uk-UA"/>
        </w:rPr>
        <w:t>(КИЇВСЬКОЇ МІСЬКОЇ ДЕРЖАВНОЇ АДМІНІСТРАЦІЇ)</w:t>
      </w:r>
    </w:p>
    <w:p w:rsidR="00C80E85" w:rsidRPr="00253E49" w:rsidRDefault="00C80E85" w:rsidP="00253E49">
      <w:pPr>
        <w:spacing w:after="0" w:line="240" w:lineRule="auto"/>
        <w:ind w:firstLine="550"/>
        <w:rPr>
          <w:rFonts w:ascii="Times New Roman" w:hAnsi="Times New Roman"/>
          <w:sz w:val="28"/>
          <w:szCs w:val="28"/>
          <w:lang w:val="uk-UA"/>
        </w:rPr>
      </w:pPr>
    </w:p>
    <w:p w:rsidR="00C80E85" w:rsidRPr="00253E49" w:rsidRDefault="00C80E85" w:rsidP="00253E49">
      <w:pPr>
        <w:pStyle w:val="21"/>
        <w:shd w:val="clear" w:color="auto" w:fill="auto"/>
        <w:spacing w:before="0" w:after="0" w:line="240" w:lineRule="auto"/>
        <w:ind w:left="20"/>
        <w:jc w:val="center"/>
        <w:rPr>
          <w:sz w:val="28"/>
          <w:szCs w:val="28"/>
          <w:lang w:val="uk-UA"/>
        </w:rPr>
      </w:pPr>
      <w:r w:rsidRPr="00253E49">
        <w:rPr>
          <w:rStyle w:val="2"/>
          <w:sz w:val="28"/>
          <w:szCs w:val="28"/>
          <w:lang w:val="uk-UA"/>
        </w:rPr>
        <w:t xml:space="preserve">(Ідентифікаційний номер </w:t>
      </w:r>
      <w:r w:rsidRPr="00253E49">
        <w:rPr>
          <w:rStyle w:val="2"/>
          <w:i/>
          <w:sz w:val="28"/>
          <w:szCs w:val="28"/>
          <w:lang w:val="uk-UA"/>
        </w:rPr>
        <w:t>02125838</w:t>
      </w:r>
      <w:r w:rsidRPr="00253E49">
        <w:rPr>
          <w:rStyle w:val="2"/>
          <w:sz w:val="28"/>
          <w:szCs w:val="28"/>
          <w:lang w:val="uk-UA"/>
        </w:rPr>
        <w:t>)</w:t>
      </w:r>
    </w:p>
    <w:p w:rsidR="00C80E85" w:rsidRPr="00253E49" w:rsidRDefault="00C80E85" w:rsidP="00253E49">
      <w:pPr>
        <w:pStyle w:val="BodyText"/>
        <w:spacing w:after="0" w:line="240" w:lineRule="auto"/>
        <w:jc w:val="both"/>
        <w:rPr>
          <w:rFonts w:ascii="Times New Roman" w:hAnsi="Times New Roman"/>
          <w:sz w:val="28"/>
          <w:szCs w:val="28"/>
          <w:lang w:val="uk-UA"/>
        </w:rPr>
      </w:pPr>
    </w:p>
    <w:p w:rsidR="00C80E85" w:rsidRPr="00253E49" w:rsidRDefault="00C80E85" w:rsidP="00253E49">
      <w:pPr>
        <w:pStyle w:val="BodyText"/>
        <w:spacing w:after="0" w:line="240" w:lineRule="auto"/>
        <w:jc w:val="both"/>
        <w:rPr>
          <w:rFonts w:ascii="Times New Roman" w:hAnsi="Times New Roman"/>
          <w:sz w:val="28"/>
          <w:szCs w:val="28"/>
          <w:lang w:val="uk-UA"/>
        </w:rPr>
      </w:pPr>
    </w:p>
    <w:p w:rsidR="00C80E85" w:rsidRPr="00253E49" w:rsidRDefault="00C80E85" w:rsidP="00253E49">
      <w:pPr>
        <w:pStyle w:val="BodyText"/>
        <w:spacing w:after="0" w:line="240" w:lineRule="auto"/>
        <w:jc w:val="both"/>
        <w:rPr>
          <w:rFonts w:ascii="Times New Roman" w:hAnsi="Times New Roman"/>
          <w:sz w:val="28"/>
          <w:szCs w:val="28"/>
          <w:lang w:val="uk-UA"/>
        </w:rPr>
      </w:pPr>
    </w:p>
    <w:p w:rsidR="00C80E85" w:rsidRPr="00253E49"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Default="00C80E85" w:rsidP="00253E49">
      <w:pPr>
        <w:pStyle w:val="BodyText"/>
        <w:spacing w:after="0" w:line="240" w:lineRule="auto"/>
        <w:jc w:val="both"/>
        <w:rPr>
          <w:rFonts w:ascii="Times New Roman" w:hAnsi="Times New Roman"/>
          <w:sz w:val="28"/>
          <w:szCs w:val="28"/>
          <w:lang w:val="uk-UA"/>
        </w:rPr>
      </w:pPr>
    </w:p>
    <w:p w:rsidR="00C80E85" w:rsidRPr="00253E49" w:rsidRDefault="00C80E85" w:rsidP="00253E49">
      <w:pPr>
        <w:pStyle w:val="BodyText"/>
        <w:spacing w:after="0" w:line="240" w:lineRule="auto"/>
        <w:jc w:val="both"/>
        <w:rPr>
          <w:rFonts w:ascii="Times New Roman" w:hAnsi="Times New Roman"/>
          <w:sz w:val="28"/>
          <w:szCs w:val="28"/>
          <w:lang w:val="uk-UA"/>
        </w:rPr>
      </w:pPr>
    </w:p>
    <w:p w:rsidR="00C80E85" w:rsidRPr="00253E49" w:rsidRDefault="00C80E85" w:rsidP="00253E49">
      <w:pPr>
        <w:pStyle w:val="BodyText"/>
        <w:spacing w:after="0" w:line="240" w:lineRule="auto"/>
        <w:jc w:val="center"/>
        <w:rPr>
          <w:rFonts w:ascii="Times New Roman" w:hAnsi="Times New Roman"/>
          <w:sz w:val="28"/>
          <w:szCs w:val="28"/>
          <w:lang w:val="uk-UA"/>
        </w:rPr>
      </w:pPr>
      <w:r w:rsidRPr="00253E49">
        <w:rPr>
          <w:rFonts w:ascii="Times New Roman" w:hAnsi="Times New Roman"/>
          <w:sz w:val="28"/>
          <w:szCs w:val="28"/>
          <w:lang w:val="uk-UA"/>
        </w:rPr>
        <w:t>м. Київ - 2020</w:t>
      </w:r>
    </w:p>
    <w:p w:rsidR="00C80E85" w:rsidRPr="00253E49" w:rsidRDefault="00C80E85" w:rsidP="00253E49">
      <w:pPr>
        <w:tabs>
          <w:tab w:val="left" w:pos="0"/>
        </w:tabs>
        <w:spacing w:after="0" w:line="240" w:lineRule="auto"/>
        <w:jc w:val="center"/>
        <w:rPr>
          <w:rFonts w:ascii="Times New Roman" w:hAnsi="Times New Roman"/>
          <w:bCs/>
          <w:sz w:val="28"/>
          <w:szCs w:val="28"/>
          <w:lang w:val="uk-UA"/>
        </w:rPr>
      </w:pPr>
    </w:p>
    <w:p w:rsidR="00C80E85" w:rsidRPr="00253E49" w:rsidRDefault="00C80E85" w:rsidP="00253E49">
      <w:pPr>
        <w:tabs>
          <w:tab w:val="left" w:pos="0"/>
        </w:tabs>
        <w:spacing w:after="0" w:line="240" w:lineRule="auto"/>
        <w:jc w:val="center"/>
        <w:rPr>
          <w:rFonts w:ascii="Times New Roman" w:hAnsi="Times New Roman"/>
          <w:sz w:val="28"/>
          <w:szCs w:val="28"/>
          <w:lang w:val="uk-UA"/>
        </w:rPr>
      </w:pPr>
      <w:r w:rsidRPr="00253E49">
        <w:rPr>
          <w:rFonts w:ascii="Times New Roman" w:hAnsi="Times New Roman"/>
          <w:bCs/>
          <w:sz w:val="28"/>
          <w:szCs w:val="28"/>
          <w:lang w:val="uk-UA"/>
        </w:rPr>
        <w:t>І. ЗАГАЛЬНІ ПОЛОЖЕННЯ</w:t>
      </w:r>
    </w:p>
    <w:p w:rsidR="00C80E85" w:rsidRPr="00253E49" w:rsidRDefault="00C80E85" w:rsidP="00253E49">
      <w:pPr>
        <w:tabs>
          <w:tab w:val="left" w:pos="360"/>
        </w:tabs>
        <w:spacing w:after="0" w:line="240" w:lineRule="auto"/>
        <w:ind w:firstLine="720"/>
        <w:jc w:val="center"/>
        <w:rPr>
          <w:rFonts w:ascii="Times New Roman" w:hAnsi="Times New Roman"/>
          <w:b/>
          <w:bCs/>
          <w:sz w:val="28"/>
          <w:szCs w:val="28"/>
          <w:lang w:val="uk-UA"/>
        </w:rPr>
      </w:pP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1.1. Комунальне некомерційне підприємство «Київська міська психоневрологічна лікарня № 3» виконавчого органу Київської міської ради (Київської міської державної адміністрації) (далі – Підприємство) є закладом охорони здоров’я, неприбутковим Підприємством, заснованим на комунальній власності територіальної громади міста Києва, віднесеним до сфери управління виконавчого органу Київської міської ради (Київської міської державної адміністрації) (далі – Орган управління майном) та підпорядкованим Департаменту охорони</w:t>
      </w:r>
      <w:r w:rsidRPr="00253E49">
        <w:rPr>
          <w:rFonts w:ascii="Times New Roman" w:hAnsi="Times New Roman"/>
          <w:sz w:val="28"/>
          <w:szCs w:val="28"/>
          <w:lang w:val="uk-UA" w:eastAsia="uk-UA"/>
        </w:rPr>
        <w:t xml:space="preserve"> здоров’я виконавчого органу Київської міської ради (Київської міської державної адміністрації) (далі – Департамент охорони здоров’я).</w:t>
      </w:r>
    </w:p>
    <w:p w:rsidR="00C80E85" w:rsidRPr="00253E49" w:rsidRDefault="00C80E85" w:rsidP="00253E49">
      <w:pPr>
        <w:spacing w:after="0" w:line="240" w:lineRule="auto"/>
        <w:ind w:firstLine="550"/>
        <w:jc w:val="both"/>
        <w:rPr>
          <w:rFonts w:ascii="Times New Roman" w:hAnsi="Times New Roman"/>
          <w:sz w:val="28"/>
          <w:szCs w:val="28"/>
          <w:lang w:val="uk-UA"/>
        </w:rPr>
      </w:pPr>
      <w:r w:rsidRPr="00253E49">
        <w:rPr>
          <w:rFonts w:ascii="Times New Roman" w:hAnsi="Times New Roman"/>
          <w:sz w:val="28"/>
          <w:szCs w:val="28"/>
          <w:lang w:val="uk-UA"/>
        </w:rPr>
        <w:t>Засновником та власником Підприємства є територіальна громада                    міста Києва, від імені якої виступає Київська міська рада (далі – Власник).</w:t>
      </w:r>
    </w:p>
    <w:p w:rsidR="00C80E85" w:rsidRPr="00253E49" w:rsidRDefault="00C80E85" w:rsidP="00253E49">
      <w:pPr>
        <w:spacing w:after="0" w:line="240" w:lineRule="auto"/>
        <w:ind w:firstLine="550"/>
        <w:jc w:val="both"/>
        <w:rPr>
          <w:rFonts w:ascii="Times New Roman" w:hAnsi="Times New Roman"/>
          <w:sz w:val="28"/>
          <w:szCs w:val="28"/>
          <w:lang w:val="uk-UA"/>
        </w:rPr>
      </w:pPr>
      <w:r w:rsidRPr="00253E49">
        <w:rPr>
          <w:rFonts w:ascii="Times New Roman" w:hAnsi="Times New Roman"/>
          <w:sz w:val="28"/>
          <w:szCs w:val="28"/>
          <w:lang w:val="uk-UA"/>
        </w:rPr>
        <w:t>1.2. Підприємство реорганізовано з Київської міської психоневрологічної лікарні № 3 відповідно до рішення Київської міської ради від 24.10.2019  № 6/7579 «Про реорганізацію закладів охорони здоров’я, що належать до комунальної власності територіальної громади міста Києва».</w:t>
      </w:r>
    </w:p>
    <w:p w:rsidR="00C80E85" w:rsidRPr="00253E49" w:rsidRDefault="00C80E85" w:rsidP="00253E49">
      <w:pPr>
        <w:spacing w:after="0" w:line="240" w:lineRule="auto"/>
        <w:ind w:firstLine="550"/>
        <w:jc w:val="both"/>
        <w:rPr>
          <w:rFonts w:ascii="Times New Roman" w:hAnsi="Times New Roman"/>
          <w:bCs/>
          <w:sz w:val="28"/>
          <w:szCs w:val="28"/>
          <w:lang w:val="uk-UA"/>
        </w:rPr>
      </w:pPr>
      <w:r w:rsidRPr="00253E49">
        <w:rPr>
          <w:rFonts w:ascii="Times New Roman" w:hAnsi="Times New Roman"/>
          <w:sz w:val="28"/>
          <w:szCs w:val="28"/>
          <w:lang w:val="uk-UA"/>
        </w:rPr>
        <w:t>Підприємство є правонаступником усього майна, грошових коштів, всіх прав та обов’язків Київської міської психоневрологічної лікарні № 3.</w:t>
      </w:r>
    </w:p>
    <w:p w:rsidR="00C80E85" w:rsidRPr="00253E49" w:rsidRDefault="00C80E85" w:rsidP="00253E49">
      <w:pPr>
        <w:shd w:val="clear" w:color="auto" w:fill="FFFFFF"/>
        <w:tabs>
          <w:tab w:val="left" w:pos="567"/>
        </w:tabs>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1.3. Підприємство у своїй діяльності керується Конституцією України,</w:t>
      </w:r>
      <w:r w:rsidRPr="00253E49">
        <w:rPr>
          <w:rFonts w:ascii="Times New Roman" w:hAnsi="Times New Roman"/>
          <w:bCs/>
          <w:sz w:val="28"/>
          <w:szCs w:val="28"/>
          <w:lang w:val="uk-UA" w:eastAsia="uk-UA"/>
        </w:rPr>
        <w:t xml:space="preserve"> законами України, постановами Верховної Ради України, актами Президента України, Кабінету Міністрів України, наказами Міністерства охорони здоров’я України, рішеннями Київської міської ради, розпорядженнями виконавчого органу Київської міської ради (Київської міської державної адміністрації), наказами Департаменту охорони здоров’я, іншими нормативними актами та цим Статутом.</w:t>
      </w:r>
    </w:p>
    <w:p w:rsidR="00C80E85" w:rsidRPr="00253E49" w:rsidRDefault="00C80E85" w:rsidP="00253E49">
      <w:pPr>
        <w:shd w:val="clear" w:color="auto" w:fill="FFFFFF"/>
        <w:tabs>
          <w:tab w:val="left" w:pos="567"/>
        </w:tabs>
        <w:spacing w:after="0" w:line="240" w:lineRule="auto"/>
        <w:ind w:firstLine="567"/>
        <w:jc w:val="both"/>
        <w:rPr>
          <w:rFonts w:ascii="Times New Roman" w:hAnsi="Times New Roman"/>
          <w:sz w:val="28"/>
          <w:szCs w:val="28"/>
        </w:rPr>
      </w:pPr>
      <w:r w:rsidRPr="00253E49">
        <w:rPr>
          <w:rFonts w:ascii="Times New Roman" w:hAnsi="Times New Roman"/>
          <w:sz w:val="28"/>
          <w:szCs w:val="28"/>
          <w:lang w:val="uk-UA" w:eastAsia="uk-UA"/>
        </w:rPr>
        <w:t xml:space="preserve">1.4. </w:t>
      </w:r>
      <w:r w:rsidRPr="00253E49">
        <w:rPr>
          <w:rFonts w:ascii="Times New Roman" w:hAnsi="Times New Roman"/>
          <w:sz w:val="28"/>
          <w:szCs w:val="28"/>
          <w:lang w:val="uk-UA"/>
        </w:rPr>
        <w:t>Підприємство провадить господарську некомерційну діяльність, спрямовану на досягнення, збереження і зміцнення здоров’я населення та інших соціальних результатів без мети одержання прибутку.</w:t>
      </w:r>
    </w:p>
    <w:p w:rsidR="00C80E85" w:rsidRPr="00253E49" w:rsidRDefault="00C80E85" w:rsidP="00253E49">
      <w:pPr>
        <w:shd w:val="clear" w:color="auto" w:fill="FFFFFF"/>
        <w:tabs>
          <w:tab w:val="left" w:pos="709"/>
          <w:tab w:val="left" w:pos="8352"/>
        </w:tabs>
        <w:spacing w:after="0" w:line="240" w:lineRule="auto"/>
        <w:ind w:firstLine="567"/>
        <w:jc w:val="both"/>
        <w:rPr>
          <w:rFonts w:ascii="Times New Roman" w:hAnsi="Times New Roman"/>
          <w:sz w:val="28"/>
          <w:szCs w:val="28"/>
          <w:lang w:val="uk-UA"/>
        </w:rPr>
      </w:pPr>
      <w:r w:rsidRPr="00253E49">
        <w:rPr>
          <w:rFonts w:ascii="Times New Roman" w:hAnsi="Times New Roman"/>
          <w:spacing w:val="-6"/>
          <w:sz w:val="28"/>
          <w:szCs w:val="28"/>
          <w:lang w:val="uk-UA"/>
        </w:rPr>
        <w:t xml:space="preserve">1.5. Підприємство має самостійний баланс, </w:t>
      </w:r>
      <w:r w:rsidRPr="0002787B">
        <w:rPr>
          <w:rFonts w:ascii="Times New Roman" w:hAnsi="Times New Roman"/>
          <w:sz w:val="28"/>
          <w:szCs w:val="28"/>
        </w:rPr>
        <w:t>рахунки у відповідних органах Державної казначейської служби України</w:t>
      </w:r>
      <w:r w:rsidRPr="00253E49">
        <w:rPr>
          <w:rFonts w:ascii="Times New Roman" w:hAnsi="Times New Roman"/>
          <w:sz w:val="28"/>
          <w:szCs w:val="28"/>
          <w:lang w:val="uk-UA"/>
        </w:rPr>
        <w:t xml:space="preserve"> та державних установах банку, </w:t>
      </w:r>
      <w:r w:rsidRPr="00253E49">
        <w:rPr>
          <w:rFonts w:ascii="Times New Roman" w:hAnsi="Times New Roman"/>
          <w:spacing w:val="-6"/>
          <w:sz w:val="28"/>
          <w:szCs w:val="28"/>
          <w:lang w:val="uk-UA"/>
        </w:rPr>
        <w:t>у</w:t>
      </w:r>
      <w:r w:rsidRPr="00253E49">
        <w:rPr>
          <w:rFonts w:ascii="Times New Roman" w:hAnsi="Times New Roman"/>
          <w:sz w:val="28"/>
          <w:szCs w:val="28"/>
          <w:lang w:val="uk-UA"/>
        </w:rPr>
        <w:t xml:space="preserve">сі фінансові операції здійснює через органи Державної казначейської служби України та установи банку за місцезнаходженням. </w:t>
      </w:r>
    </w:p>
    <w:p w:rsidR="00C80E85" w:rsidRPr="00253E49" w:rsidRDefault="00C80E85" w:rsidP="00253E49">
      <w:pPr>
        <w:pStyle w:val="20"/>
        <w:ind w:firstLine="567"/>
        <w:jc w:val="both"/>
        <w:rPr>
          <w:rFonts w:ascii="Times New Roman" w:hAnsi="Times New Roman" w:cs="Times New Roman"/>
          <w:sz w:val="28"/>
          <w:szCs w:val="28"/>
        </w:rPr>
      </w:pPr>
      <w:r w:rsidRPr="00253E49">
        <w:rPr>
          <w:rFonts w:ascii="Times New Roman" w:hAnsi="Times New Roman" w:cs="Times New Roman"/>
          <w:sz w:val="28"/>
          <w:szCs w:val="28"/>
        </w:rPr>
        <w:t>1.6. Підприємство є юридичною особою, має відокремлене майно, печатку зі своїм найменуванням встановленого зразка, інші печатки, штампи, бланки.</w:t>
      </w:r>
    </w:p>
    <w:p w:rsidR="00C80E85" w:rsidRPr="00253E49" w:rsidRDefault="00C80E85" w:rsidP="00253E49">
      <w:pPr>
        <w:pStyle w:val="20"/>
        <w:ind w:firstLine="567"/>
        <w:jc w:val="both"/>
        <w:rPr>
          <w:rFonts w:ascii="Times New Roman" w:hAnsi="Times New Roman" w:cs="Times New Roman"/>
          <w:sz w:val="28"/>
          <w:szCs w:val="28"/>
        </w:rPr>
      </w:pPr>
      <w:r w:rsidRPr="00253E49">
        <w:rPr>
          <w:rFonts w:ascii="Times New Roman" w:hAnsi="Times New Roman" w:cs="Times New Roman"/>
          <w:sz w:val="28"/>
          <w:szCs w:val="28"/>
          <w:lang w:eastAsia="uk-UA"/>
        </w:rPr>
        <w:t>1.7. Найменування Підприємства:</w:t>
      </w:r>
    </w:p>
    <w:p w:rsidR="00C80E85" w:rsidRPr="00253E49" w:rsidRDefault="00C80E85" w:rsidP="00253E49">
      <w:pPr>
        <w:shd w:val="clear" w:color="auto" w:fill="FFFFFF"/>
        <w:tabs>
          <w:tab w:val="left" w:pos="0"/>
        </w:tabs>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eastAsia="uk-UA"/>
        </w:rPr>
        <w:t>повне</w:t>
      </w:r>
      <w:r w:rsidRPr="00253E49">
        <w:rPr>
          <w:rFonts w:ascii="Times New Roman" w:hAnsi="Times New Roman"/>
          <w:sz w:val="28"/>
          <w:szCs w:val="28"/>
          <w:lang w:val="uk-UA"/>
        </w:rPr>
        <w:t xml:space="preserve">: Комунальне некомерційне підприємство «Київська міська психоневрологічна лікарня № 3» виконавчого органу Київської міської ради (Київської міської державної адміністрації)»; </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скорочене: КНП «КМПНЛ № 3».</w:t>
      </w:r>
    </w:p>
    <w:p w:rsidR="00C80E85" w:rsidRPr="00253E49" w:rsidRDefault="00C80E85" w:rsidP="00253E49">
      <w:pPr>
        <w:pStyle w:val="20"/>
        <w:ind w:firstLine="567"/>
        <w:jc w:val="both"/>
        <w:rPr>
          <w:rFonts w:ascii="Times New Roman" w:hAnsi="Times New Roman" w:cs="Times New Roman"/>
          <w:sz w:val="28"/>
          <w:szCs w:val="28"/>
        </w:rPr>
      </w:pPr>
      <w:r w:rsidRPr="00253E49">
        <w:rPr>
          <w:rFonts w:ascii="Times New Roman" w:hAnsi="Times New Roman" w:cs="Times New Roman"/>
          <w:sz w:val="28"/>
          <w:szCs w:val="28"/>
        </w:rPr>
        <w:t xml:space="preserve">1.8. Місцезнаходження Підприємства: вул. Павлова, 7, смт Глеваха, Васильківський район, Київська область, 08631.  </w:t>
      </w:r>
    </w:p>
    <w:p w:rsidR="00C80E85" w:rsidRPr="00253E49" w:rsidRDefault="00C80E85" w:rsidP="00253E49">
      <w:pPr>
        <w:pStyle w:val="20"/>
        <w:ind w:firstLine="567"/>
        <w:jc w:val="both"/>
        <w:rPr>
          <w:rFonts w:ascii="Times New Roman" w:hAnsi="Times New Roman" w:cs="Times New Roman"/>
          <w:sz w:val="28"/>
          <w:szCs w:val="28"/>
        </w:rPr>
      </w:pPr>
      <w:r w:rsidRPr="00253E49">
        <w:rPr>
          <w:rFonts w:ascii="Times New Roman" w:hAnsi="Times New Roman" w:cs="Times New Roman"/>
          <w:sz w:val="28"/>
          <w:szCs w:val="28"/>
          <w:lang w:eastAsia="uk-UA"/>
        </w:rPr>
        <w:t>До складу Підприємства можуть входити структурні підрозділи без права юридичної особи.</w:t>
      </w:r>
    </w:p>
    <w:p w:rsidR="00C80E85" w:rsidRPr="00253E49" w:rsidRDefault="00C80E85" w:rsidP="00253E49">
      <w:pPr>
        <w:pStyle w:val="20"/>
        <w:ind w:firstLine="567"/>
        <w:jc w:val="both"/>
        <w:rPr>
          <w:rFonts w:ascii="Times New Roman" w:hAnsi="Times New Roman" w:cs="Times New Roman"/>
          <w:sz w:val="28"/>
          <w:szCs w:val="28"/>
        </w:rPr>
      </w:pPr>
      <w:r w:rsidRPr="00253E49">
        <w:rPr>
          <w:rFonts w:ascii="Times New Roman" w:hAnsi="Times New Roman" w:cs="Times New Roman"/>
          <w:sz w:val="28"/>
          <w:szCs w:val="28"/>
        </w:rPr>
        <w:t>1.9. Зміни до Статуту Підприємства вносяться відповідно до законодавства України в тому ж порядку, в якому його затверджено.</w:t>
      </w:r>
    </w:p>
    <w:p w:rsidR="00C80E85" w:rsidRPr="00253E49" w:rsidRDefault="00C80E85" w:rsidP="00253E49">
      <w:pPr>
        <w:pStyle w:val="20"/>
        <w:ind w:firstLine="567"/>
        <w:jc w:val="both"/>
        <w:rPr>
          <w:rFonts w:ascii="Times New Roman" w:hAnsi="Times New Roman" w:cs="Times New Roman"/>
          <w:sz w:val="28"/>
          <w:szCs w:val="28"/>
        </w:rPr>
      </w:pPr>
      <w:r w:rsidRPr="00253E49">
        <w:rPr>
          <w:rFonts w:ascii="Times New Roman" w:hAnsi="Times New Roman" w:cs="Times New Roman"/>
          <w:sz w:val="28"/>
          <w:szCs w:val="28"/>
        </w:rPr>
        <w:t>1.10.</w:t>
      </w:r>
      <w:r w:rsidRPr="00253E49">
        <w:rPr>
          <w:rFonts w:ascii="Times New Roman" w:hAnsi="Times New Roman" w:cs="Times New Roman"/>
          <w:sz w:val="28"/>
          <w:szCs w:val="28"/>
        </w:rPr>
        <w:tab/>
        <w:t>Підприємство не має у своєму складі інших юридичних осіб.</w:t>
      </w:r>
    </w:p>
    <w:p w:rsidR="00C80E85" w:rsidRPr="00253E49" w:rsidRDefault="00C80E85" w:rsidP="00253E49">
      <w:pPr>
        <w:pStyle w:val="20"/>
        <w:ind w:firstLine="567"/>
        <w:jc w:val="both"/>
        <w:rPr>
          <w:rFonts w:ascii="Times New Roman" w:hAnsi="Times New Roman" w:cs="Times New Roman"/>
          <w:sz w:val="28"/>
          <w:szCs w:val="28"/>
        </w:rPr>
      </w:pPr>
      <w:r w:rsidRPr="00253E49">
        <w:rPr>
          <w:rFonts w:ascii="Times New Roman" w:hAnsi="Times New Roman" w:cs="Times New Roman"/>
          <w:sz w:val="28"/>
          <w:szCs w:val="28"/>
        </w:rPr>
        <w:t>1.11.</w:t>
      </w:r>
      <w:r w:rsidRPr="00253E49">
        <w:rPr>
          <w:rFonts w:ascii="Times New Roman" w:hAnsi="Times New Roman" w:cs="Times New Roman"/>
          <w:sz w:val="28"/>
          <w:szCs w:val="28"/>
        </w:rPr>
        <w:tab/>
        <w:t>Відносини Підприємства з іншими підприємствами будуються на договірних засадах.</w:t>
      </w:r>
    </w:p>
    <w:p w:rsidR="00C80E85" w:rsidRPr="00253E49" w:rsidRDefault="00C80E85" w:rsidP="00253E49">
      <w:pPr>
        <w:pStyle w:val="BodyText"/>
        <w:spacing w:after="0" w:line="240" w:lineRule="auto"/>
        <w:jc w:val="both"/>
        <w:rPr>
          <w:rFonts w:ascii="Times New Roman" w:hAnsi="Times New Roman"/>
          <w:sz w:val="28"/>
          <w:szCs w:val="28"/>
          <w:lang w:val="uk-UA"/>
        </w:rPr>
      </w:pPr>
    </w:p>
    <w:p w:rsidR="00C80E85" w:rsidRPr="00253E49" w:rsidRDefault="00C80E85" w:rsidP="00253E49">
      <w:pPr>
        <w:spacing w:after="0" w:line="240" w:lineRule="auto"/>
        <w:ind w:firstLine="567"/>
        <w:jc w:val="center"/>
        <w:rPr>
          <w:rFonts w:ascii="Times New Roman" w:hAnsi="Times New Roman"/>
          <w:sz w:val="28"/>
          <w:szCs w:val="28"/>
          <w:lang w:val="uk-UA"/>
        </w:rPr>
      </w:pPr>
      <w:r w:rsidRPr="00253E49">
        <w:rPr>
          <w:rFonts w:ascii="Times New Roman" w:hAnsi="Times New Roman"/>
          <w:bCs/>
          <w:sz w:val="28"/>
          <w:szCs w:val="28"/>
          <w:lang w:val="uk-UA"/>
        </w:rPr>
        <w:t>ІІ. МЕТА І ПРЕДМЕТ ДІЯЛЬНОСТІ</w:t>
      </w:r>
    </w:p>
    <w:p w:rsidR="00C80E85" w:rsidRPr="00253E49" w:rsidRDefault="00C80E85" w:rsidP="00253E49">
      <w:pPr>
        <w:spacing w:after="0" w:line="240" w:lineRule="auto"/>
        <w:ind w:firstLine="567"/>
        <w:jc w:val="center"/>
        <w:rPr>
          <w:rFonts w:ascii="Times New Roman" w:hAnsi="Times New Roman"/>
          <w:b/>
          <w:bCs/>
          <w:sz w:val="28"/>
          <w:szCs w:val="28"/>
          <w:lang w:val="uk-UA"/>
        </w:rPr>
      </w:pP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2.1. Підприємство створено з метою надання вторинної (спеціалізованої) медичної допомоги профільним хворим.</w:t>
      </w:r>
    </w:p>
    <w:p w:rsidR="00C80E85" w:rsidRPr="00253E49" w:rsidRDefault="00C80E85" w:rsidP="00253E49">
      <w:pPr>
        <w:spacing w:after="0" w:line="240" w:lineRule="auto"/>
        <w:ind w:firstLine="567"/>
        <w:jc w:val="both"/>
        <w:rPr>
          <w:rFonts w:ascii="Times New Roman" w:hAnsi="Times New Roman"/>
          <w:sz w:val="28"/>
          <w:szCs w:val="28"/>
        </w:rPr>
      </w:pPr>
      <w:r w:rsidRPr="00253E49">
        <w:rPr>
          <w:rFonts w:ascii="Times New Roman" w:hAnsi="Times New Roman"/>
          <w:sz w:val="28"/>
          <w:szCs w:val="28"/>
          <w:lang w:val="uk-UA"/>
        </w:rPr>
        <w:t>2.2. Предметом діяльності Підприємства є:</w:t>
      </w:r>
      <w:r w:rsidRPr="00253E49">
        <w:rPr>
          <w:rFonts w:ascii="Times New Roman" w:hAnsi="Times New Roman"/>
          <w:sz w:val="28"/>
          <w:szCs w:val="28"/>
          <w:lang w:val="uk-UA" w:eastAsia="uk-UA"/>
        </w:rPr>
        <w:t xml:space="preserve"> </w:t>
      </w:r>
    </w:p>
    <w:p w:rsidR="00C80E85" w:rsidRPr="00253E49" w:rsidRDefault="00C80E85" w:rsidP="00253E49">
      <w:pPr>
        <w:tabs>
          <w:tab w:val="left" w:pos="993"/>
        </w:tabs>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медична практика ;</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надання вторинної (спеціалізованої) медичної допомоги та медичних послуг в амбулаторних та стаціонарних умовах профільним хворим у порядку та обсязі,  встановленому законодавством України;</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надання примусової медичної допомоги психічно хворим пацієнтам, які скоїли суспільно-небезпечні діяння, що підпадають під ознаки злочину, передбаченого особливою частиною Кримінального Кодексу України та до яких за рішенням суду застосовуються всі види примусових заходів медичного характеру (далі – ПЗМХ), які передбачені Кримінальним Кодексом України, наказами Міністерства охорони здоров’я України від 31.08.2017 №992 «Про затвердження Правил застосування примусових заходів медичного характеру в спеціальному закладі з надання психіатричної допомоги», а також впровадження заходів на забезпечення належних умов їх утримання та охорони у встановленому законодавством порядку;</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xml:space="preserve">- здійснення відповідно до ст. 508 КПК України за рішенням суду запобіжного заходу, шляхом поміщення осіб, які скоїли суспільно-небезпечні діяння в умови стаціонару та створення умов їх утримання, що виключають їх небезпечну поведінку; </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здійснення примусового огляду осіб для надання психіатричної допомоги за рішенням суду;</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примусова госпіталізація осіб, які страждають на психічні розлади  на підставі рішення суду для надання психіатричної допомоги;</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надання платних послуг згідно із законодавством України;</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проведення обов'язкових попередніх та періодичних психіатричних оглядів;</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 xml:space="preserve">здійснення медичної, професійної і соціальної реабілітації психічно хворих; </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впровадження трудотерапії для пацієнтів лікарні, в тому числі шляхом створення трудових майстерень;</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надання пацієнтам лікарні соціальної та правової допомоги;</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 xml:space="preserve">забезпечення консультативного прийому та діагностичного обстеження (включаючи лабораторну, функціональну та інструментальну діагностику, малі хірургічні втручання, ургентну стоматологічну допомогу, медичну реабілітацію в амбулаторних і стаціонарних умовах), а також надання медичної допомоги громадянам України та іноземним громадянам на платній та безоплатній основі за направленням з амбулаторних закладів охорони здоров’я міста Києва, а також у разі  самостійного звернення; </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 xml:space="preserve">здійснення медико-соціального, сестринського догляду за психічно хворими особами в умовах стаціонару і за його межами; </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забезпечення психіатричної допомоги в екстремальних умовах та надання невідкладної психіатричної допомоги в умовах стаціонару;</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sz w:val="28"/>
          <w:szCs w:val="28"/>
          <w:lang w:val="uk-UA"/>
        </w:rPr>
      </w:pPr>
      <w:r w:rsidRPr="00253E49">
        <w:rPr>
          <w:rFonts w:ascii="Times New Roman" w:hAnsi="Times New Roman"/>
          <w:sz w:val="28"/>
          <w:szCs w:val="28"/>
          <w:lang w:val="uk-UA"/>
        </w:rPr>
        <w:t>здійснення діяльності, пов'язаної з відпуском, використанням, придбанням, зберіганням, перевезенням, знищенням наркотичних засобів, психотропних речовин та прекурсорів, у порядку, встановленому законодавством України;</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гігієнічне виховання населення та пропагування здорового способу життя;</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участь в розробленні програм, заходів щодо профілактики психічних захворювань;</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співпраця з науково-дослідними та освітніми закладами з метою науково-дослідної та освітньої діяльності;</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співпраця з іншими закладами охорони здоров’я та медичними підприємствами з метою організації належного рівня надання консультативно – діагностичної та медичної допомоги, в тому числі, залучення до лікувально-діагностичного процесу лікарів-консультантів (лікаря-отоларинголога, лікаря-гінеколога, лікаря-хірурга, лікаря-офтальмолога та інших) за договорами;</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участь у державних регіональних програмах щодо організації пільгового забезпечення лікарськими засобами пацієнтів у визначеному законодавством порядку та відповідно до фінансового забезпечення підприємства;</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sz w:val="28"/>
          <w:szCs w:val="28"/>
          <w:lang w:val="uk-UA"/>
        </w:rPr>
      </w:pPr>
      <w:r w:rsidRPr="00253E49">
        <w:rPr>
          <w:rFonts w:ascii="Times New Roman" w:hAnsi="Times New Roman"/>
          <w:sz w:val="28"/>
          <w:szCs w:val="28"/>
          <w:lang w:val="uk-UA"/>
        </w:rPr>
        <w:t>проведення експертизи тимчасової непрацездатності;</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sz w:val="28"/>
          <w:szCs w:val="28"/>
          <w:lang w:val="uk-UA"/>
        </w:rPr>
      </w:pPr>
      <w:r w:rsidRPr="00253E49">
        <w:rPr>
          <w:rFonts w:ascii="Times New Roman" w:hAnsi="Times New Roman"/>
          <w:sz w:val="28"/>
          <w:szCs w:val="28"/>
          <w:lang w:val="uk-UA"/>
        </w:rPr>
        <w:t>направлення на медико-соціальну експертизу зі стійкою втратою працездатності;</w:t>
      </w:r>
    </w:p>
    <w:p w:rsidR="00C80E85" w:rsidRPr="00253E49" w:rsidRDefault="00C80E85" w:rsidP="00253E49">
      <w:pPr>
        <w:pStyle w:val="BodyText"/>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проведення клінічних та клініко-діагностичних досліджень;</w:t>
      </w:r>
    </w:p>
    <w:p w:rsidR="00C80E85" w:rsidRPr="00253E49" w:rsidRDefault="00C80E85" w:rsidP="00253E49">
      <w:pPr>
        <w:numPr>
          <w:ilvl w:val="0"/>
          <w:numId w:val="2"/>
        </w:numPr>
        <w:spacing w:after="0" w:line="240" w:lineRule="auto"/>
        <w:ind w:left="0" w:firstLine="567"/>
        <w:jc w:val="both"/>
        <w:rPr>
          <w:rFonts w:ascii="Times New Roman" w:hAnsi="Times New Roman"/>
          <w:sz w:val="28"/>
          <w:szCs w:val="28"/>
          <w:lang w:val="uk-UA"/>
        </w:rPr>
      </w:pPr>
      <w:r w:rsidRPr="00253E49">
        <w:rPr>
          <w:rFonts w:ascii="Times New Roman" w:hAnsi="Times New Roman"/>
          <w:sz w:val="28"/>
          <w:szCs w:val="28"/>
          <w:lang w:val="uk-UA"/>
        </w:rPr>
        <w:t xml:space="preserve">організація та проведення санітарно-протиепідемічного режиму та догляду за хворими, що гарантує їм захист від внутрішньо-лікарняних інфекцій, впровадження здорового способу життя, профілактика психічних захворювань; </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забезпечення пацієнтів стаціонару харчуванням в межах норм, визначених чинним законодавством;</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sz w:val="28"/>
          <w:szCs w:val="28"/>
          <w:lang w:val="uk-UA"/>
        </w:rPr>
      </w:pPr>
      <w:r w:rsidRPr="00253E49">
        <w:rPr>
          <w:rFonts w:ascii="Times New Roman" w:hAnsi="Times New Roman"/>
          <w:sz w:val="28"/>
          <w:szCs w:val="28"/>
          <w:lang w:val="uk-UA"/>
        </w:rPr>
        <w:t>організація та проведення навчально-методичної, науково-дослідницької роботи, науково-практичних конференцій, наукових форумів, круглих столів, семінарів, тощо;</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Pr>
          <w:rFonts w:ascii="Times New Roman" w:hAnsi="Times New Roman"/>
          <w:sz w:val="28"/>
          <w:szCs w:val="28"/>
          <w:lang w:val="uk-UA"/>
        </w:rPr>
        <w:t>проведення зовнішньо</w:t>
      </w:r>
      <w:r w:rsidRPr="00253E49">
        <w:rPr>
          <w:rFonts w:ascii="Times New Roman" w:hAnsi="Times New Roman"/>
          <w:sz w:val="28"/>
          <w:szCs w:val="28"/>
          <w:lang w:val="uk-UA"/>
        </w:rPr>
        <w:t>економічної діяльності  згідно з чинним законодавством України;</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проведення прийому громадян, представників інших підприємств, установ, організацій з питань надання психіатричної допомоги;</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організація роботи зі зверненнями громадян в порядку, встановленому законодавством України;</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strike/>
          <w:sz w:val="28"/>
          <w:szCs w:val="28"/>
          <w:lang w:val="uk-UA"/>
        </w:rPr>
      </w:pPr>
      <w:r w:rsidRPr="00253E49">
        <w:rPr>
          <w:rFonts w:ascii="Times New Roman" w:hAnsi="Times New Roman"/>
          <w:sz w:val="28"/>
          <w:szCs w:val="28"/>
          <w:lang w:val="uk-UA"/>
        </w:rPr>
        <w:t>забезпечення підвищення кваліфікації та професійного росту персоналу Підприємства;</w:t>
      </w:r>
    </w:p>
    <w:p w:rsidR="00C80E85" w:rsidRPr="00253E49" w:rsidRDefault="00C80E85" w:rsidP="00253E49">
      <w:pPr>
        <w:numPr>
          <w:ilvl w:val="0"/>
          <w:numId w:val="2"/>
        </w:numPr>
        <w:spacing w:after="0" w:line="240" w:lineRule="auto"/>
        <w:ind w:left="0" w:firstLine="567"/>
        <w:jc w:val="both"/>
        <w:rPr>
          <w:rFonts w:ascii="Times New Roman" w:hAnsi="Times New Roman"/>
          <w:sz w:val="28"/>
          <w:szCs w:val="28"/>
          <w:lang w:val="uk-UA"/>
        </w:rPr>
      </w:pPr>
      <w:r w:rsidRPr="00253E49">
        <w:rPr>
          <w:rFonts w:ascii="Times New Roman" w:hAnsi="Times New Roman"/>
          <w:sz w:val="28"/>
          <w:szCs w:val="28"/>
          <w:lang w:val="uk-UA"/>
        </w:rPr>
        <w:t xml:space="preserve">виконання спільно зі штабом цивільної оборони міста заходів щодо забезпечення готовності медичної служби до виконання покладених на неї завдань в умовах застосування факторів масового ураження, можливої виробничої аварії або спалаху масових інфекційних захворювань та епідемій; </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перевезення пацієнтів транспортними засобами Підприємства або за договорами;</w:t>
      </w:r>
    </w:p>
    <w:p w:rsidR="00C80E85" w:rsidRPr="00253E49" w:rsidRDefault="00C80E85" w:rsidP="00253E49">
      <w:pPr>
        <w:numPr>
          <w:ilvl w:val="0"/>
          <w:numId w:val="2"/>
        </w:numPr>
        <w:spacing w:after="0" w:line="240" w:lineRule="auto"/>
        <w:ind w:left="0" w:firstLine="567"/>
        <w:jc w:val="both"/>
        <w:rPr>
          <w:rFonts w:ascii="Times New Roman" w:hAnsi="Times New Roman"/>
          <w:sz w:val="28"/>
          <w:szCs w:val="28"/>
          <w:lang w:val="uk-UA"/>
        </w:rPr>
      </w:pPr>
      <w:r w:rsidRPr="00253E49">
        <w:rPr>
          <w:rFonts w:ascii="Times New Roman" w:hAnsi="Times New Roman"/>
          <w:sz w:val="28"/>
          <w:szCs w:val="28"/>
          <w:lang w:val="uk-UA"/>
        </w:rPr>
        <w:t>забезпечення захисту законних прав та інтересів персоналу Підприємства і пацієнтів;</w:t>
      </w:r>
    </w:p>
    <w:p w:rsidR="00C80E85" w:rsidRPr="00253E49" w:rsidRDefault="00C80E85" w:rsidP="00253E49">
      <w:pPr>
        <w:numPr>
          <w:ilvl w:val="0"/>
          <w:numId w:val="2"/>
        </w:numPr>
        <w:spacing w:after="0" w:line="240" w:lineRule="auto"/>
        <w:ind w:left="0" w:firstLine="567"/>
        <w:jc w:val="both"/>
        <w:rPr>
          <w:rFonts w:ascii="Times New Roman" w:hAnsi="Times New Roman"/>
          <w:sz w:val="28"/>
          <w:szCs w:val="28"/>
          <w:lang w:val="uk-UA"/>
        </w:rPr>
      </w:pPr>
      <w:r w:rsidRPr="00253E49">
        <w:rPr>
          <w:rFonts w:ascii="Times New Roman" w:hAnsi="Times New Roman"/>
          <w:sz w:val="28"/>
          <w:szCs w:val="28"/>
          <w:lang w:val="uk-UA"/>
        </w:rPr>
        <w:t>здійснення захисту персональних даних та конфіденційної інформації щодо працівників та пацієнтів відповідно до вимог Законів України;</w:t>
      </w:r>
    </w:p>
    <w:p w:rsidR="00C80E85" w:rsidRPr="00253E49" w:rsidRDefault="00C80E85" w:rsidP="00253E49">
      <w:pPr>
        <w:numPr>
          <w:ilvl w:val="0"/>
          <w:numId w:val="2"/>
        </w:numPr>
        <w:spacing w:after="0" w:line="240" w:lineRule="auto"/>
        <w:ind w:left="0" w:firstLine="567"/>
        <w:jc w:val="both"/>
        <w:rPr>
          <w:rFonts w:ascii="Times New Roman" w:hAnsi="Times New Roman"/>
          <w:sz w:val="28"/>
          <w:szCs w:val="28"/>
          <w:lang w:val="uk-UA"/>
        </w:rPr>
      </w:pPr>
      <w:r w:rsidRPr="00253E49">
        <w:rPr>
          <w:rFonts w:ascii="Times New Roman" w:hAnsi="Times New Roman"/>
          <w:sz w:val="28"/>
          <w:szCs w:val="28"/>
          <w:lang w:val="uk-UA"/>
        </w:rPr>
        <w:t>облік та складання звітності за результатами поточної діяльності Підприємства;</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здійснення господарської діяльності;</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rPr>
        <w:t>отримання та використання безповоротної фінансової допомоги</w:t>
      </w:r>
      <w:r w:rsidRPr="00253E49">
        <w:rPr>
          <w:rFonts w:ascii="Times New Roman" w:hAnsi="Times New Roman"/>
          <w:bCs/>
          <w:sz w:val="28"/>
          <w:szCs w:val="28"/>
          <w:lang w:val="uk-UA"/>
        </w:rPr>
        <w:t xml:space="preserve"> для розвитку Підприємства від фізичних та юридичних осіб;</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здійснення планово-фінансової діяльності, у тому числі на поточне і довгострокове планування діяльності Підприємства,</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здійснення діяльності із забезпечення інформатизації та автоматизації Підприємства;</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здійснення діяльності із впровадження заходів з енергозбереження на Підприємстві;</w:t>
      </w:r>
    </w:p>
    <w:p w:rsidR="00C80E85" w:rsidRPr="00253E49" w:rsidRDefault="00C80E85" w:rsidP="00253E49">
      <w:pPr>
        <w:pStyle w:val="BodyText"/>
        <w:numPr>
          <w:ilvl w:val="0"/>
          <w:numId w:val="2"/>
        </w:numPr>
        <w:spacing w:after="0" w:line="240" w:lineRule="auto"/>
        <w:ind w:left="0" w:firstLine="567"/>
        <w:jc w:val="both"/>
        <w:rPr>
          <w:rFonts w:ascii="Times New Roman" w:hAnsi="Times New Roman"/>
          <w:bCs/>
          <w:sz w:val="28"/>
          <w:szCs w:val="28"/>
          <w:lang w:val="uk-UA"/>
        </w:rPr>
      </w:pPr>
      <w:r w:rsidRPr="00253E49">
        <w:rPr>
          <w:rFonts w:ascii="Times New Roman" w:hAnsi="Times New Roman"/>
          <w:bCs/>
          <w:sz w:val="28"/>
          <w:szCs w:val="28"/>
          <w:lang w:val="uk-UA"/>
        </w:rPr>
        <w:t>здійснення діяльності, пов’язаної із закупівлею, зберіганням та використанням обладнання, предметів і матеріалів, продуктів харчування, а також послуг, робіт тощо необхідних для надання медичних послуг і створення належних умов утримання пацієнтів;</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впровадження заходів з відновлення матеріально-технічної бази Підприємства, в тому числі шляхом проведення поточних та капітальних ремонтів в межах фінансового забезпечення, а також за рахунок інвесторів;</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створення аптеки для зберігання і використання фармацевтичних препаратів та форм, а також виробів медичного призначення;</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розробка та погодження у встановленому порядку тарифів на платні послуги;</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створення благодійних фондів;</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 створення страхових фондів;</w:t>
      </w:r>
    </w:p>
    <w:p w:rsidR="00C80E85" w:rsidRPr="00253E49" w:rsidRDefault="00C80E85" w:rsidP="00253E49">
      <w:pPr>
        <w:tabs>
          <w:tab w:val="left" w:pos="993"/>
        </w:tabs>
        <w:spacing w:after="0" w:line="240" w:lineRule="auto"/>
        <w:ind w:firstLine="567"/>
        <w:jc w:val="both"/>
        <w:rPr>
          <w:rFonts w:ascii="Times New Roman" w:hAnsi="Times New Roman"/>
          <w:strike/>
          <w:sz w:val="28"/>
          <w:szCs w:val="28"/>
          <w:lang w:val="uk-UA"/>
        </w:rPr>
      </w:pPr>
      <w:r w:rsidRPr="00253E49">
        <w:rPr>
          <w:rFonts w:ascii="Times New Roman" w:hAnsi="Times New Roman"/>
          <w:sz w:val="28"/>
          <w:szCs w:val="28"/>
          <w:lang w:val="uk-UA"/>
        </w:rPr>
        <w:t>- здійснення іншої незабороненої діяльності законодавством.</w:t>
      </w:r>
    </w:p>
    <w:p w:rsidR="00C80E85" w:rsidRPr="00253E49" w:rsidRDefault="00C80E85" w:rsidP="00253E49">
      <w:pPr>
        <w:spacing w:after="0" w:line="240" w:lineRule="auto"/>
        <w:ind w:firstLine="709"/>
        <w:jc w:val="both"/>
        <w:rPr>
          <w:rFonts w:ascii="Times New Roman" w:hAnsi="Times New Roman"/>
          <w:sz w:val="28"/>
          <w:szCs w:val="28"/>
          <w:lang w:val="uk-UA"/>
        </w:rPr>
      </w:pPr>
      <w:r w:rsidRPr="00253E49">
        <w:rPr>
          <w:rFonts w:ascii="Times New Roman" w:hAnsi="Times New Roman"/>
          <w:sz w:val="28"/>
          <w:szCs w:val="28"/>
          <w:lang w:val="uk-UA"/>
        </w:rPr>
        <w:t>2.3. Якщо для провадження деяких видів діяльності, передбачених цим пунктом, потрібний спеціальний дозвіл (ліцензія), Підприємство отримує його в порядку, визначеному законодавством України.</w:t>
      </w:r>
    </w:p>
    <w:p w:rsidR="00C80E85" w:rsidRPr="00253E49" w:rsidRDefault="00C80E85" w:rsidP="00253E49">
      <w:pPr>
        <w:spacing w:after="0" w:line="240" w:lineRule="auto"/>
        <w:ind w:firstLine="709"/>
        <w:jc w:val="both"/>
        <w:rPr>
          <w:rFonts w:ascii="Times New Roman" w:hAnsi="Times New Roman"/>
          <w:sz w:val="28"/>
          <w:szCs w:val="28"/>
          <w:lang w:val="uk-UA"/>
        </w:rPr>
      </w:pPr>
      <w:r w:rsidRPr="00253E49">
        <w:rPr>
          <w:rFonts w:ascii="Times New Roman" w:hAnsi="Times New Roman"/>
          <w:sz w:val="28"/>
          <w:szCs w:val="28"/>
          <w:lang w:val="uk-UA"/>
        </w:rPr>
        <w:t>2.4. Підприємство, для виконання мети створення, може за погодженням із Власником, брати участь у реалізації проектів в рамках державно-приватного партнерства, а також інших інвестиційних проектах, що сприятимуть покращенню якості надання медичної допомоги.</w:t>
      </w:r>
    </w:p>
    <w:p w:rsidR="00C80E85" w:rsidRPr="00253E49" w:rsidRDefault="00C80E85" w:rsidP="00253E49">
      <w:pPr>
        <w:spacing w:after="0" w:line="240" w:lineRule="auto"/>
        <w:ind w:firstLine="567"/>
        <w:jc w:val="both"/>
        <w:rPr>
          <w:rFonts w:ascii="Times New Roman" w:hAnsi="Times New Roman"/>
          <w:sz w:val="28"/>
          <w:szCs w:val="28"/>
          <w:lang w:val="uk-UA"/>
        </w:rPr>
      </w:pPr>
      <w:r w:rsidRPr="00253E49">
        <w:rPr>
          <w:rFonts w:ascii="Times New Roman" w:hAnsi="Times New Roman"/>
          <w:sz w:val="28"/>
          <w:szCs w:val="28"/>
          <w:lang w:val="uk-UA"/>
        </w:rPr>
        <w:t>2.5. Підприємство може провадити іншу діяльність, яка не суперечить законодавству України та цьому Статуту.</w:t>
      </w:r>
    </w:p>
    <w:p w:rsidR="00C80E85" w:rsidRPr="00253E49" w:rsidRDefault="00C80E85" w:rsidP="00253E49">
      <w:pPr>
        <w:pStyle w:val="BodyText"/>
        <w:spacing w:after="0" w:line="240" w:lineRule="auto"/>
        <w:jc w:val="both"/>
        <w:rPr>
          <w:rFonts w:ascii="Times New Roman" w:hAnsi="Times New Roman"/>
          <w:sz w:val="28"/>
          <w:szCs w:val="28"/>
          <w:lang w:val="uk-UA"/>
        </w:rPr>
      </w:pPr>
    </w:p>
    <w:p w:rsidR="00C80E85" w:rsidRPr="00253E49" w:rsidRDefault="00C80E85" w:rsidP="00253E49">
      <w:pPr>
        <w:spacing w:after="0" w:line="240" w:lineRule="auto"/>
        <w:jc w:val="center"/>
        <w:rPr>
          <w:rFonts w:ascii="Times New Roman" w:hAnsi="Times New Roman"/>
          <w:sz w:val="28"/>
          <w:szCs w:val="28"/>
          <w:lang w:val="uk-UA"/>
        </w:rPr>
      </w:pPr>
      <w:r w:rsidRPr="00253E49">
        <w:rPr>
          <w:rFonts w:ascii="Times New Roman" w:hAnsi="Times New Roman"/>
          <w:sz w:val="28"/>
          <w:szCs w:val="28"/>
          <w:lang w:val="uk-UA"/>
        </w:rPr>
        <w:t>ІІІ. ЮРИДИЧНИЙ СТАТУС, ПРАВА ТА ОБОВ’ЯЗКИ</w:t>
      </w:r>
    </w:p>
    <w:p w:rsidR="00C80E85" w:rsidRPr="00253E49" w:rsidRDefault="00C80E85" w:rsidP="00253E49">
      <w:pPr>
        <w:spacing w:after="0" w:line="240" w:lineRule="auto"/>
        <w:ind w:firstLine="720"/>
        <w:jc w:val="both"/>
        <w:rPr>
          <w:rFonts w:ascii="Times New Roman" w:hAnsi="Times New Roman"/>
          <w:sz w:val="28"/>
          <w:szCs w:val="28"/>
          <w:lang w:val="uk-UA"/>
        </w:rPr>
      </w:pP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3.1. Підприємство є юридичною особою публічного права. Права та обов'язки юридичної особи Підприємство набуває з дня його державної реєстрації. </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3.2. Підприємство користується закріпленим за ним комунальним</w:t>
      </w:r>
      <w:r>
        <w:rPr>
          <w:rFonts w:ascii="Times New Roman" w:hAnsi="Times New Roman"/>
          <w:sz w:val="28"/>
          <w:szCs w:val="28"/>
          <w:lang w:val="uk-UA"/>
        </w:rPr>
        <w:t xml:space="preserve"> </w:t>
      </w:r>
      <w:r>
        <w:rPr>
          <w:rFonts w:ascii="Times New Roman" w:hAnsi="Times New Roman"/>
          <w:color w:val="000000"/>
          <w:sz w:val="28"/>
          <w:szCs w:val="28"/>
          <w:lang w:val="uk-UA"/>
        </w:rPr>
        <w:t>майном</w:t>
      </w:r>
      <w:r w:rsidRPr="00253E49">
        <w:rPr>
          <w:rFonts w:ascii="Times New Roman" w:hAnsi="Times New Roman"/>
          <w:sz w:val="28"/>
          <w:szCs w:val="28"/>
          <w:lang w:val="uk-UA"/>
        </w:rPr>
        <w:t>, що є власністю територіальної громади міста Києва, на праві оперативного управління.</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3.3. Підприємство здійснює закупівлю товарів, робіт чи послуг відповідно до законодавства України. </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3.5. 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3.6. </w:t>
      </w:r>
      <w:r w:rsidRPr="00253E49">
        <w:rPr>
          <w:rFonts w:ascii="Times New Roman" w:hAnsi="Times New Roman"/>
          <w:sz w:val="28"/>
          <w:szCs w:val="28"/>
          <w:lang w:val="uk-UA" w:eastAsia="uk-UA"/>
        </w:rPr>
        <w:t xml:space="preserve">Власник і виконавчий орган Київської міської ради </w:t>
      </w:r>
      <w:r w:rsidRPr="00253E49">
        <w:rPr>
          <w:rFonts w:ascii="Times New Roman" w:hAnsi="Times New Roman"/>
          <w:sz w:val="28"/>
          <w:szCs w:val="28"/>
          <w:lang w:val="uk-UA"/>
        </w:rPr>
        <w:t>(Київська міська державна адміністрація) не відповідають за зобов'язаннями Підприємства, а Підприємство не відповідає за зобов'язаннями Власника та виконавчого органу Київської міської ради (Київської міської державної адміністрації), крім випадків, передбачених законодавством.</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3.7. Підприємство надає медичні послуги на підставі ліцензії та здійснює лише ті види медичної практики, які передбачені ліцензією.</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3.8. Підприємство виконує в повному обсязі свої права та обов'язки в сферах планування, матеріально-технічного постачання, організації фінансово-господарської діяльності, організації праці та її оплати. </w:t>
      </w:r>
    </w:p>
    <w:p w:rsidR="00C80E85" w:rsidRPr="00253E49" w:rsidRDefault="00C80E85" w:rsidP="00253E49">
      <w:pPr>
        <w:pStyle w:val="10"/>
        <w:shd w:val="clear" w:color="auto" w:fill="auto"/>
        <w:spacing w:before="0" w:after="0" w:line="240" w:lineRule="auto"/>
        <w:ind w:firstLine="689"/>
        <w:rPr>
          <w:spacing w:val="0"/>
          <w:sz w:val="28"/>
          <w:szCs w:val="28"/>
          <w:lang w:val="uk-UA"/>
        </w:rPr>
      </w:pPr>
      <w:r w:rsidRPr="00253E49">
        <w:rPr>
          <w:spacing w:val="0"/>
          <w:sz w:val="28"/>
          <w:szCs w:val="28"/>
          <w:lang w:val="uk-UA"/>
        </w:rPr>
        <w:t>3.9. Підприємство має право:</w:t>
      </w:r>
    </w:p>
    <w:p w:rsidR="00C80E85" w:rsidRPr="00253E49" w:rsidRDefault="00C80E85" w:rsidP="00253E49">
      <w:pPr>
        <w:pStyle w:val="10"/>
        <w:shd w:val="clear" w:color="auto" w:fill="auto"/>
        <w:spacing w:before="0" w:after="0" w:line="240" w:lineRule="auto"/>
        <w:ind w:firstLine="709"/>
        <w:rPr>
          <w:spacing w:val="0"/>
          <w:sz w:val="28"/>
          <w:szCs w:val="28"/>
          <w:lang w:val="uk-UA"/>
        </w:rPr>
      </w:pPr>
      <w:r w:rsidRPr="00253E49">
        <w:rPr>
          <w:spacing w:val="0"/>
          <w:sz w:val="28"/>
          <w:szCs w:val="28"/>
          <w:lang w:val="uk-UA"/>
        </w:rPr>
        <w:t>3.9.1. В установленому порядку укладати угоди (договори), які не суперечать законодавству України та предмету діяльності підприємства, набувати майнових та особистих немайнових прав, бути позивачем і відповідачем у суді.</w:t>
      </w:r>
    </w:p>
    <w:p w:rsidR="00C80E85" w:rsidRPr="00253E49" w:rsidRDefault="00C80E85" w:rsidP="00253E49">
      <w:pPr>
        <w:pStyle w:val="10"/>
        <w:shd w:val="clear" w:color="auto" w:fill="auto"/>
        <w:tabs>
          <w:tab w:val="left" w:pos="262"/>
          <w:tab w:val="left" w:pos="567"/>
          <w:tab w:val="left" w:pos="851"/>
          <w:tab w:val="left" w:pos="993"/>
        </w:tabs>
        <w:spacing w:before="0" w:after="0" w:line="240" w:lineRule="auto"/>
        <w:ind w:firstLine="709"/>
        <w:rPr>
          <w:spacing w:val="0"/>
          <w:sz w:val="28"/>
          <w:szCs w:val="28"/>
          <w:lang w:val="uk-UA"/>
        </w:rPr>
      </w:pPr>
      <w:r w:rsidRPr="00253E49">
        <w:rPr>
          <w:spacing w:val="0"/>
          <w:sz w:val="28"/>
          <w:szCs w:val="28"/>
          <w:lang w:val="uk-UA"/>
        </w:rPr>
        <w:t>3.9.2.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C80E85" w:rsidRPr="00253E49" w:rsidRDefault="00C80E85" w:rsidP="00253E49">
      <w:pPr>
        <w:pStyle w:val="10"/>
        <w:shd w:val="clear" w:color="auto" w:fill="auto"/>
        <w:spacing w:before="0" w:after="0" w:line="240" w:lineRule="auto"/>
        <w:ind w:firstLine="709"/>
        <w:rPr>
          <w:spacing w:val="0"/>
          <w:sz w:val="28"/>
          <w:szCs w:val="28"/>
          <w:lang w:val="uk-UA"/>
        </w:rPr>
      </w:pPr>
      <w:r w:rsidRPr="00253E49">
        <w:rPr>
          <w:spacing w:val="0"/>
          <w:sz w:val="28"/>
          <w:szCs w:val="28"/>
          <w:lang w:val="uk-UA"/>
        </w:rPr>
        <w:t>3.9.3. Організовувати свою діяльність щодо забезпечення виконання договору про медичне обслуговування населення.</w:t>
      </w:r>
    </w:p>
    <w:p w:rsidR="00C80E85" w:rsidRPr="00253E49" w:rsidRDefault="00C80E85" w:rsidP="00253E49">
      <w:pPr>
        <w:pStyle w:val="10"/>
        <w:shd w:val="clear" w:color="auto" w:fill="auto"/>
        <w:tabs>
          <w:tab w:val="left" w:pos="262"/>
        </w:tabs>
        <w:spacing w:before="0" w:after="0" w:line="240" w:lineRule="auto"/>
        <w:ind w:firstLine="709"/>
        <w:rPr>
          <w:spacing w:val="0"/>
          <w:sz w:val="28"/>
          <w:szCs w:val="28"/>
          <w:lang w:val="uk-UA"/>
        </w:rPr>
      </w:pPr>
      <w:r w:rsidRPr="00253E49">
        <w:rPr>
          <w:spacing w:val="0"/>
          <w:sz w:val="28"/>
          <w:szCs w:val="28"/>
          <w:lang w:val="uk-UA"/>
        </w:rPr>
        <w:t>3.9.4. Здійснювати розподіл фінансових і майнових ресурсів між своїми підрозділами.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3.10. Підприємство забезпечує:</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3.10.1. Надання медичної допомоги відповідно до договору про медичне обслуговування населення. </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3.10.2. Надання оперативної інформації за запитом відповідно до підпорядкування.</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3.10.3. Належне ведення обліково-звітної документації.</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3.10.4. Своєчасну сплату податків, зборів та єдиного внеску на загальнообов'язкове державне соціальне страхування.</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3.10.5. Цільове використання закріпленого за ним майна та виділених бюджетних коштів.</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3.10.6. Утримання у належному стані рухомого і нерухомого майна.</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3.10.7. 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3.10.8. 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C80E85" w:rsidRPr="0002787B" w:rsidRDefault="00C80E85" w:rsidP="00253E49">
      <w:pPr>
        <w:pStyle w:val="10"/>
        <w:shd w:val="clear" w:color="auto" w:fill="auto"/>
        <w:tabs>
          <w:tab w:val="left" w:pos="1348"/>
        </w:tabs>
        <w:spacing w:before="0" w:after="0" w:line="240" w:lineRule="auto"/>
        <w:ind w:firstLine="709"/>
        <w:rPr>
          <w:spacing w:val="0"/>
          <w:sz w:val="28"/>
          <w:szCs w:val="28"/>
          <w:lang w:val="ru-RU"/>
        </w:rPr>
      </w:pPr>
      <w:r w:rsidRPr="00253E49">
        <w:rPr>
          <w:spacing w:val="0"/>
          <w:sz w:val="28"/>
          <w:szCs w:val="28"/>
          <w:lang w:val="uk-UA"/>
        </w:rPr>
        <w:t>3.11. Директор Підприємства відповідає за виконання покладених на Підприємство завдань та функцій, дотримання вимог законодавства з питань охорони праці та пожежної безпеки.</w:t>
      </w:r>
    </w:p>
    <w:p w:rsidR="00C80E85" w:rsidRPr="00253E49" w:rsidRDefault="00C80E85" w:rsidP="00253E49">
      <w:pPr>
        <w:pStyle w:val="10"/>
        <w:shd w:val="clear" w:color="auto" w:fill="auto"/>
        <w:spacing w:before="0" w:after="0" w:line="240" w:lineRule="auto"/>
        <w:ind w:firstLine="660"/>
        <w:rPr>
          <w:spacing w:val="0"/>
          <w:sz w:val="28"/>
          <w:szCs w:val="28"/>
          <w:lang w:val="uk-UA"/>
        </w:rPr>
      </w:pPr>
      <w:r w:rsidRPr="00253E49">
        <w:rPr>
          <w:spacing w:val="0"/>
          <w:sz w:val="28"/>
          <w:szCs w:val="28"/>
          <w:lang w:val="uk-UA"/>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C80E85" w:rsidRPr="00253E49" w:rsidRDefault="00C80E85" w:rsidP="00253E49">
      <w:pPr>
        <w:spacing w:after="0" w:line="240" w:lineRule="auto"/>
        <w:jc w:val="center"/>
        <w:rPr>
          <w:rFonts w:ascii="Times New Roman" w:hAnsi="Times New Roman"/>
          <w:sz w:val="28"/>
          <w:szCs w:val="28"/>
          <w:lang w:val="uk-UA"/>
        </w:rPr>
      </w:pPr>
    </w:p>
    <w:p w:rsidR="00C80E85" w:rsidRDefault="00C80E85" w:rsidP="00253E49">
      <w:pPr>
        <w:spacing w:after="0" w:line="240" w:lineRule="auto"/>
        <w:jc w:val="center"/>
        <w:rPr>
          <w:rFonts w:ascii="Times New Roman" w:hAnsi="Times New Roman"/>
          <w:sz w:val="28"/>
          <w:szCs w:val="28"/>
          <w:lang w:val="uk-UA"/>
        </w:rPr>
      </w:pPr>
      <w:r w:rsidRPr="00253E49">
        <w:rPr>
          <w:rFonts w:ascii="Times New Roman" w:hAnsi="Times New Roman"/>
          <w:sz w:val="28"/>
          <w:szCs w:val="28"/>
          <w:lang w:val="uk-UA"/>
        </w:rPr>
        <w:t>ІV. УПРАВЛІННЯ ПІДПРИЄМСТВОМ</w:t>
      </w:r>
    </w:p>
    <w:p w:rsidR="00C80E85" w:rsidRPr="00253E49" w:rsidRDefault="00C80E85" w:rsidP="00253E49">
      <w:pPr>
        <w:spacing w:after="0" w:line="240" w:lineRule="auto"/>
        <w:jc w:val="center"/>
        <w:rPr>
          <w:rFonts w:ascii="Times New Roman" w:hAnsi="Times New Roman"/>
          <w:sz w:val="28"/>
          <w:szCs w:val="28"/>
          <w:lang w:val="uk-UA"/>
        </w:rPr>
      </w:pP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4.1. Управління Підприємством здійснюється відповідно до цього Статуту на основі поєднання прав Власника, Департаменту охорони здоров’я  щодо оперативного управління комунальним майном та участі в управлінні трудового колективу.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4.2. Керівництво Підприємством здійснює директор. Директор несе персональну відповідальність за діяльність Підприємства і здійснення ним своїх функцій.</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4.3. Директора Підприємства призначає на посаду директор Департаменту охорони здоров’я шляхом укладення з ним контракту за результатами конкурсу в установленому порядку.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4.4. Заступники директора Підприємства, головний бухгалтер Підприємства, керівник юридичної служби (юрисконсульт), керівник уповноваженого підрозділу (уповноважена особа) з питань запобігання та виявлення корупції Підприємства призначаються на посаду і звільняються з посади директором Підприємства в порядку, передбаченому законодавством України.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Інші працівники Підприємства призначаються на посаду та звільняються з посади наказом директора Підприємства відповідно до законодавства України у встановленому порядку.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 Директор Підприємства:</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4.5.1. Здійснює поточне керівництво Підприємством.</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4.5.2. Спрямовує і координує заходи, що належать до компетенції Підприємства.</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4.5.3. Затверджує плани роботи Підприємства та його структурних підрозділів.</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4.5.4. Затверджує режим роботи Підприємства та його структурних підрозділів за поданням їх керівників.</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4.5.5. Організує контроль за виконанням планів та дотриманням графіків роботи підрозділів Підприємства.</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4.5.6. Видає накази, обов’язкові до виконання всіма працівниками Підприємства.</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4.5.7. Затверджує розподіл обов’язків між своїми заступниками в установленому законодавством України порядку;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4.5.8. Затверджує посадові інструкції працівників та положення про структурні підрозділи Підприємства.</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4.5.9. Забезпечує впровадження і вдосконалення системи управління якістю на Підприємстві.</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4.5.10. Забезпечує впровадження і вдосконалення системи мотивації праці на Підприємстві.</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4.5.11. Вживає заходи заохочення працівників та накладає на працівників дисциплінарні стягнення відповідно до законодавства України.</w:t>
      </w:r>
    </w:p>
    <w:p w:rsidR="00C80E85" w:rsidRPr="00253E49" w:rsidRDefault="00C80E85" w:rsidP="00253E49">
      <w:pPr>
        <w:pStyle w:val="10"/>
        <w:shd w:val="clear" w:color="auto" w:fill="auto"/>
        <w:spacing w:before="0" w:after="0" w:line="240" w:lineRule="auto"/>
        <w:ind w:firstLine="689"/>
        <w:rPr>
          <w:b/>
          <w:spacing w:val="0"/>
          <w:sz w:val="28"/>
          <w:szCs w:val="28"/>
          <w:lang w:val="uk-UA"/>
        </w:rPr>
      </w:pPr>
      <w:r w:rsidRPr="00253E49">
        <w:rPr>
          <w:spacing w:val="0"/>
          <w:sz w:val="28"/>
          <w:szCs w:val="28"/>
          <w:lang w:val="uk-UA"/>
        </w:rPr>
        <w:t>4.5.12. Укладає договори від імені Підприємства.</w:t>
      </w:r>
      <w:r w:rsidRPr="00253E49">
        <w:rPr>
          <w:b/>
          <w:spacing w:val="0"/>
          <w:sz w:val="28"/>
          <w:szCs w:val="28"/>
          <w:lang w:val="uk-UA"/>
        </w:rPr>
        <w:t xml:space="preserve"> </w:t>
      </w:r>
    </w:p>
    <w:p w:rsidR="00C80E85" w:rsidRPr="00253E49" w:rsidRDefault="00C80E85" w:rsidP="00253E49">
      <w:pPr>
        <w:pStyle w:val="10"/>
        <w:shd w:val="clear" w:color="auto" w:fill="auto"/>
        <w:spacing w:before="0" w:after="0" w:line="240" w:lineRule="auto"/>
        <w:ind w:firstLine="689"/>
        <w:rPr>
          <w:b/>
          <w:spacing w:val="0"/>
          <w:sz w:val="28"/>
          <w:szCs w:val="28"/>
          <w:lang w:val="uk-UA"/>
        </w:rPr>
      </w:pPr>
      <w:r w:rsidRPr="00253E49">
        <w:rPr>
          <w:spacing w:val="0"/>
          <w:sz w:val="28"/>
          <w:szCs w:val="28"/>
          <w:lang w:val="uk-UA"/>
        </w:rPr>
        <w:t>4.5.13. Представляє інтереси Підприємства в усіх судах України</w:t>
      </w:r>
      <w:r w:rsidRPr="00253E49">
        <w:rPr>
          <w:b/>
          <w:spacing w:val="0"/>
          <w:sz w:val="28"/>
          <w:szCs w:val="28"/>
          <w:lang w:val="uk-UA"/>
        </w:rPr>
        <w:t xml:space="preserve"> </w:t>
      </w:r>
      <w:r w:rsidRPr="00253E49">
        <w:rPr>
          <w:spacing w:val="0"/>
          <w:sz w:val="28"/>
          <w:szCs w:val="28"/>
          <w:lang w:val="uk-UA"/>
        </w:rPr>
        <w:t>міжнародних та третейських судах.</w:t>
      </w:r>
    </w:p>
    <w:p w:rsidR="00C80E85" w:rsidRPr="00253E49" w:rsidRDefault="00C80E85" w:rsidP="00253E49">
      <w:pPr>
        <w:spacing w:after="0" w:line="240" w:lineRule="auto"/>
        <w:ind w:firstLine="689"/>
        <w:jc w:val="both"/>
        <w:rPr>
          <w:rFonts w:ascii="Times New Roman" w:hAnsi="Times New Roman"/>
          <w:sz w:val="28"/>
          <w:szCs w:val="28"/>
          <w:lang w:val="uk-UA"/>
        </w:rPr>
      </w:pPr>
      <w:r w:rsidRPr="00253E49">
        <w:rPr>
          <w:rFonts w:ascii="Times New Roman" w:hAnsi="Times New Roman"/>
          <w:sz w:val="28"/>
          <w:szCs w:val="28"/>
          <w:lang w:val="uk-UA"/>
        </w:rPr>
        <w:t>4.5.14. Від імені роботодавця підписує колективний договір з профспілковим органом, а в разі його відсутності – представниками працівників, обраними та уповноваженими трудовим колективом.</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4.5.15. </w:t>
      </w:r>
      <w:r w:rsidRPr="00253E49">
        <w:rPr>
          <w:rFonts w:ascii="Times New Roman" w:hAnsi="Times New Roman"/>
          <w:sz w:val="28"/>
          <w:szCs w:val="28"/>
          <w:lang w:val="uk-UA" w:eastAsia="uk-UA"/>
        </w:rPr>
        <w:t>Забезпечує своєчасну сплату податків, зборів та інших платежів згідно з законодавством України.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4.5.16. Розпоряджається майном та коштами Підприємства (в межах наданих повноважень) відповідно до законодавства України та цього Статуту.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4.5.17. Без довіреності діє від імені Підприємства, представляє його інтереси у всіх підприємствах, установах та організаціях у межах наданих повноважень, укладає договори, видає доручення, має право першого підпису на фінансових, банківських та інших документах Підприємства.</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4.5.18. Визначає організаційну структуру Підприємства, граничну чисельність працівників, штатний розпис, умови оплати праці.</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4.6. На Підприємстві для найбільш повного використання трудового потенціалу і створення умов для високоефективної діяльності кожного працівника:</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4.6.1. Проводиться атестація та раціоналізація робочих місць, визначається їх потрібна кількість.</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4.6.2. Встановлюються форми оплати праці працівників, здійснюється тарифікація та встановлюються працівникам надбавки до посадового окладу за високі досягнення у праці, складність та напруженість в роботі, професійну майстерність та інші доплати і надбавки згідно із законодавством України.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4.6.3. Встановлюється тривалість робочого часу та відпочинку, а також тривалість додаткових відпусток відповідно до трудового законодавства України, забезпечуються умови технічної безпеки.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4.7. Оплата праці працівників Підприємства здійснюється у встановленому порядку.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4.8. Директор 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в державних органах, установах, та організаціях, а також у взаємовідносинах з українськими та іноземними організаціях та фізичними особами.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4.9. Директор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C80E85" w:rsidRPr="00253E49" w:rsidRDefault="00C80E85" w:rsidP="00253E49">
      <w:pPr>
        <w:spacing w:after="0" w:line="240" w:lineRule="auto"/>
        <w:ind w:firstLine="720"/>
        <w:jc w:val="both"/>
        <w:rPr>
          <w:rFonts w:ascii="Times New Roman" w:hAnsi="Times New Roman"/>
          <w:sz w:val="28"/>
          <w:szCs w:val="28"/>
          <w:lang w:val="uk-UA"/>
        </w:rPr>
      </w:pPr>
    </w:p>
    <w:p w:rsidR="00C80E85" w:rsidRDefault="00C80E85" w:rsidP="00253E49">
      <w:pPr>
        <w:spacing w:after="0" w:line="240" w:lineRule="auto"/>
        <w:jc w:val="center"/>
        <w:rPr>
          <w:rFonts w:ascii="Times New Roman" w:hAnsi="Times New Roman"/>
          <w:sz w:val="28"/>
          <w:szCs w:val="28"/>
          <w:lang w:val="uk-UA"/>
        </w:rPr>
      </w:pPr>
      <w:r w:rsidRPr="00253E49">
        <w:rPr>
          <w:rFonts w:ascii="Times New Roman" w:hAnsi="Times New Roman"/>
          <w:sz w:val="28"/>
          <w:szCs w:val="28"/>
          <w:lang w:val="uk-UA"/>
        </w:rPr>
        <w:t>V. ВЗАЄМОДІЯ ТА КОНТРОЛЬ ДІЯЛЬНОСТІ</w:t>
      </w:r>
    </w:p>
    <w:p w:rsidR="00C80E85" w:rsidRPr="00253E49" w:rsidRDefault="00C80E85" w:rsidP="00253E49">
      <w:pPr>
        <w:spacing w:after="0" w:line="240" w:lineRule="auto"/>
        <w:jc w:val="center"/>
        <w:rPr>
          <w:rFonts w:ascii="Times New Roman" w:hAnsi="Times New Roman"/>
          <w:sz w:val="28"/>
          <w:szCs w:val="28"/>
          <w:lang w:val="uk-UA"/>
        </w:rPr>
      </w:pP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5.1. Департамент охорони здоров’я здійснює контроль за використанням і збереженням належного Підприємству майна та має право вилучити у Підприємства майно, яке не використовується або використовується не за призначенням і розпорядитися ним у межах своїх повноважень.</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5.2. Відносини Підприємства з підприємствами, установами, організаціями та громадянами в усіх сферах господарської діяльності будуються на договірних засадах відповідно до законодавства України.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5.3. Перевірка окремих напрямів діяльності Підприємства проводиться уповноваженими органами відповідно до законодавства України.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5.4. Перевірка діяльності Підприємства проводиться Власником або уповноваженим ним органом в установленому порядку.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5.5. У разі потреби в наданні пацієнтові вторинної (спеціалізованої)</w:t>
      </w:r>
      <w:r w:rsidRPr="00253E49">
        <w:rPr>
          <w:rFonts w:ascii="Times New Roman" w:hAnsi="Times New Roman"/>
          <w:i/>
          <w:sz w:val="28"/>
          <w:szCs w:val="28"/>
          <w:lang w:val="uk-UA"/>
        </w:rPr>
        <w:t xml:space="preserve"> </w:t>
      </w:r>
      <w:r w:rsidRPr="00253E49">
        <w:rPr>
          <w:rFonts w:ascii="Times New Roman" w:hAnsi="Times New Roman"/>
          <w:sz w:val="28"/>
          <w:szCs w:val="28"/>
          <w:lang w:val="uk-UA"/>
        </w:rPr>
        <w:t>медичної допомоги Підприємство направляє його згідно з показаннями до закладів охорони здоров’я відповідної спеціалізації.</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5.6. У разі потреби в наданні пацієнтові екстреної медичної допомоги                 або наявності показань до екстреної госпіталізації Підприємство викликає бригаду екстреної (швидкої) медичної допомоги.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5.7. Підприємство взаємодіє із закладами охорони здоров’я та іншими закладами і установами, громадськими організаціями під час вирішення питань організації і надання медичної допомоги.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5.8. Координуюча, консультативна та дорадча функції з питань організації управління якістю медичної допомоги в Підприємстві покладається на медичну раду Підприємства, яку очолює директор.</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5.9. Контроль забезпечення системи управління якістю у Підприємстві здійснюється шляхом експертизи відповідності якості наданої медичної допомоги вимогам державних стандартів, нормативів, клінічних протоколів, інших документів з медичної практики.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5.10. Здійснення внутрішнього контролю якості надання медичної допомоги покладається на директора Підприємства.</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5.11. Здійснення вибіркового внутрішнього контролю якості роботи підрозділів Підприємства покладається на заступника директора Підприємства.</w:t>
      </w:r>
    </w:p>
    <w:p w:rsidR="00C80E85" w:rsidRPr="00253E49" w:rsidRDefault="00C80E85" w:rsidP="00253E49">
      <w:pPr>
        <w:spacing w:after="0" w:line="240" w:lineRule="auto"/>
        <w:ind w:firstLine="720"/>
        <w:jc w:val="both"/>
        <w:rPr>
          <w:rFonts w:ascii="Times New Roman" w:hAnsi="Times New Roman"/>
          <w:sz w:val="28"/>
          <w:szCs w:val="28"/>
          <w:lang w:val="uk-UA" w:eastAsia="uk-UA"/>
        </w:rPr>
      </w:pPr>
      <w:r w:rsidRPr="00253E49">
        <w:rPr>
          <w:rFonts w:ascii="Times New Roman" w:hAnsi="Times New Roman"/>
          <w:sz w:val="28"/>
          <w:szCs w:val="28"/>
          <w:lang w:val="uk-UA"/>
        </w:rPr>
        <w:t xml:space="preserve">5.12. При Підприємстві утворюється спостережна рада з обов’язковим залученням представників громадськості (за їхньою згодою). Спостережна рада розглядає питання дотримання прав та забезпечення безпеки пацієнтів, додержання вимог законодавства під час медичного обслуговування населення Підприємством, фінансово-господарської діяльності Підприємства. </w:t>
      </w:r>
      <w:r w:rsidRPr="00253E49">
        <w:rPr>
          <w:rFonts w:ascii="Times New Roman" w:hAnsi="Times New Roman"/>
          <w:sz w:val="28"/>
          <w:szCs w:val="28"/>
          <w:lang w:val="uk-UA" w:eastAsia="uk-UA"/>
        </w:rPr>
        <w:t>До складу спостережної ради, крім представників Власника (уповноваженого ним органу) та відповідних органів виконавчої влади та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C80E85" w:rsidRDefault="00C80E85" w:rsidP="00253E49">
      <w:pPr>
        <w:spacing w:after="0" w:line="240" w:lineRule="auto"/>
        <w:ind w:firstLine="720"/>
        <w:jc w:val="both"/>
        <w:rPr>
          <w:rFonts w:ascii="Times New Roman" w:hAnsi="Times New Roman"/>
          <w:sz w:val="28"/>
          <w:szCs w:val="28"/>
          <w:lang w:val="uk-UA" w:eastAsia="uk-UA"/>
        </w:rPr>
      </w:pPr>
      <w:r w:rsidRPr="00253E49">
        <w:rPr>
          <w:rFonts w:ascii="Times New Roman" w:hAnsi="Times New Roman"/>
          <w:sz w:val="28"/>
          <w:szCs w:val="28"/>
          <w:lang w:val="uk-UA" w:eastAsia="uk-UA"/>
        </w:rPr>
        <w:t>5.13.</w:t>
      </w:r>
      <w:r w:rsidRPr="00253E49">
        <w:rPr>
          <w:rFonts w:ascii="Times New Roman" w:hAnsi="Times New Roman"/>
          <w:sz w:val="28"/>
          <w:szCs w:val="28"/>
          <w:lang w:val="uk-UA"/>
        </w:rPr>
        <w:t xml:space="preserve"> </w:t>
      </w:r>
      <w:r w:rsidRPr="00253E49">
        <w:rPr>
          <w:rFonts w:ascii="Times New Roman" w:hAnsi="Times New Roman"/>
          <w:sz w:val="28"/>
          <w:szCs w:val="28"/>
          <w:lang w:val="uk-UA" w:eastAsia="uk-UA"/>
        </w:rPr>
        <w:t>При Підприємстві, з метою сприяння його діяльності може утворюватися опікунська рада, до складу якої (за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директором Підприємства.</w:t>
      </w:r>
    </w:p>
    <w:p w:rsidR="00C80E85" w:rsidRPr="00253E49" w:rsidRDefault="00C80E85" w:rsidP="00253E49">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 xml:space="preserve">5.14. </w:t>
      </w:r>
      <w:r w:rsidRPr="009909B0">
        <w:rPr>
          <w:rFonts w:ascii="Times New Roman" w:hAnsi="Times New Roman"/>
          <w:sz w:val="28"/>
          <w:szCs w:val="28"/>
          <w:lang w:val="uk-UA" w:eastAsia="uk-UA"/>
        </w:rPr>
        <w:t>Підприємство розробляє та подає на затвердження Департаменту охорони здоров’я,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а також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w:t>
      </w:r>
    </w:p>
    <w:p w:rsidR="00C80E85" w:rsidRDefault="00C80E85" w:rsidP="00253E49">
      <w:pPr>
        <w:spacing w:after="0" w:line="240" w:lineRule="auto"/>
        <w:ind w:firstLine="720"/>
        <w:jc w:val="both"/>
        <w:rPr>
          <w:rFonts w:ascii="Times New Roman" w:hAnsi="Times New Roman"/>
          <w:sz w:val="28"/>
          <w:szCs w:val="28"/>
          <w:lang w:val="uk-UA"/>
        </w:rPr>
      </w:pPr>
    </w:p>
    <w:p w:rsidR="00C80E85" w:rsidRDefault="00C80E85" w:rsidP="00253E49">
      <w:pPr>
        <w:spacing w:after="0" w:line="240" w:lineRule="auto"/>
        <w:jc w:val="center"/>
        <w:rPr>
          <w:rFonts w:ascii="Times New Roman" w:hAnsi="Times New Roman"/>
          <w:sz w:val="28"/>
          <w:szCs w:val="28"/>
          <w:lang w:val="uk-UA"/>
        </w:rPr>
      </w:pPr>
      <w:r w:rsidRPr="00253E49">
        <w:rPr>
          <w:rFonts w:ascii="Times New Roman" w:hAnsi="Times New Roman"/>
          <w:sz w:val="28"/>
          <w:szCs w:val="28"/>
          <w:lang w:val="uk-UA"/>
        </w:rPr>
        <w:t>VІ. ДЖЕРЕЛА ФІНАНСУВАННЯ</w:t>
      </w:r>
    </w:p>
    <w:p w:rsidR="00C80E85" w:rsidRPr="00253E49" w:rsidRDefault="00C80E85" w:rsidP="00253E49">
      <w:pPr>
        <w:spacing w:after="0" w:line="240" w:lineRule="auto"/>
        <w:jc w:val="center"/>
        <w:rPr>
          <w:rFonts w:ascii="Times New Roman" w:hAnsi="Times New Roman"/>
          <w:sz w:val="28"/>
          <w:szCs w:val="28"/>
          <w:lang w:val="uk-UA"/>
        </w:rPr>
      </w:pP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6.1. Підприємство є одержувачем бюджетних коштів у межах, затверджених бюджетних асигнувань.</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6.2. Утримання Підприємства і оплата праці здійснюється за рахунок  бюджетних коштів, а також коштів, отримання яких передбачено законодавством України.</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6.3. 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6.4. Майно Підприємства належить до комунальної власності територіальної громади міста Києва і закріплене за ним на праві оперативного управління.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en-US"/>
        </w:rPr>
        <w:t>6</w:t>
      </w:r>
      <w:r>
        <w:rPr>
          <w:rFonts w:ascii="Times New Roman" w:hAnsi="Times New Roman"/>
          <w:color w:val="000000"/>
          <w:sz w:val="28"/>
          <w:szCs w:val="28"/>
          <w:lang w:val="uk-UA"/>
        </w:rPr>
        <w:t>.5</w:t>
      </w:r>
      <w:r w:rsidRPr="00532249">
        <w:rPr>
          <w:rFonts w:ascii="Times New Roman" w:hAnsi="Times New Roman"/>
          <w:color w:val="000000"/>
          <w:sz w:val="28"/>
          <w:szCs w:val="28"/>
          <w:lang w:val="uk-UA"/>
        </w:rPr>
        <w:t>. Джерелами формування майна та коштів Підприємства є:</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омунальне майно, передане Підприємству відповідно до рішення про його створення.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ошти місцевого бюджету (Бюджетні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в</w:t>
      </w:r>
      <w:r w:rsidRPr="00532249">
        <w:rPr>
          <w:rFonts w:ascii="Times New Roman" w:hAnsi="Times New Roman"/>
          <w:color w:val="000000"/>
          <w:sz w:val="28"/>
          <w:szCs w:val="28"/>
          <w:lang w:val="uk-UA"/>
        </w:rPr>
        <w:t>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ц</w:t>
      </w:r>
      <w:r w:rsidRPr="00532249">
        <w:rPr>
          <w:rFonts w:ascii="Times New Roman" w:hAnsi="Times New Roman"/>
          <w:color w:val="000000"/>
          <w:sz w:val="28"/>
          <w:szCs w:val="28"/>
          <w:lang w:val="uk-UA"/>
        </w:rPr>
        <w:t>ільові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редити банків.</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придбане в інших юридичних або фізичних осіб.</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м</w:t>
      </w:r>
      <w:r w:rsidRPr="00532249">
        <w:rPr>
          <w:rFonts w:ascii="Times New Roman" w:hAnsi="Times New Roman"/>
          <w:color w:val="000000"/>
          <w:sz w:val="28"/>
          <w:szCs w:val="28"/>
          <w:lang w:val="uk-UA"/>
        </w:rPr>
        <w:t>айно та кошти, отримані з інших джерел, не заборонених чинним законодавством України.</w:t>
      </w:r>
    </w:p>
    <w:p w:rsidR="00C80E85" w:rsidRPr="00253E49" w:rsidRDefault="00C80E85" w:rsidP="002466E4">
      <w:pPr>
        <w:spacing w:after="0"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rPr>
        <w:t>- і</w:t>
      </w:r>
      <w:r w:rsidRPr="00532249">
        <w:rPr>
          <w:rFonts w:ascii="Times New Roman" w:hAnsi="Times New Roman"/>
          <w:color w:val="000000"/>
          <w:sz w:val="28"/>
          <w:szCs w:val="28"/>
          <w:lang w:val="uk-UA"/>
        </w:rPr>
        <w:t>нші джерела, не заборонені законодавством.</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6.6. Відповідно до </w:t>
      </w:r>
      <w:r w:rsidRPr="00253E49">
        <w:rPr>
          <w:rFonts w:ascii="Times New Roman" w:hAnsi="Times New Roman"/>
          <w:color w:val="000000"/>
          <w:sz w:val="28"/>
          <w:szCs w:val="28"/>
          <w:lang w:val="uk-UA"/>
        </w:rPr>
        <w:t>рішення Київської міської ради від 19.12.2019</w:t>
      </w:r>
      <w:r w:rsidRPr="0002787B">
        <w:rPr>
          <w:rFonts w:ascii="Times New Roman" w:hAnsi="Times New Roman"/>
          <w:color w:val="000000"/>
          <w:sz w:val="28"/>
          <w:szCs w:val="28"/>
          <w:lang w:val="uk-UA"/>
        </w:rPr>
        <w:t xml:space="preserve">                  </w:t>
      </w:r>
      <w:r w:rsidRPr="00253E49">
        <w:rPr>
          <w:rFonts w:ascii="Times New Roman" w:hAnsi="Times New Roman"/>
          <w:color w:val="000000"/>
          <w:sz w:val="28"/>
          <w:szCs w:val="28"/>
          <w:lang w:val="uk-UA"/>
        </w:rPr>
        <w:t>№ 461/8034 «Про визначення розмірів статутних капіталів комунальних некомерційних підприємств виконавчого органу Київської міської ради (Київської міської державної адміністрації)»</w:t>
      </w:r>
      <w:r w:rsidRPr="00253E49">
        <w:rPr>
          <w:rFonts w:ascii="Times New Roman" w:hAnsi="Times New Roman"/>
          <w:sz w:val="28"/>
          <w:szCs w:val="28"/>
          <w:lang w:val="uk-UA"/>
        </w:rPr>
        <w:t xml:space="preserve"> Підприємству визначено статутний капітал у розмірі 545 547, 09 (п’ятсот сорок п’ять  тисяч п’ятсот сорок сім грн 09 коп) гривні.</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6.7. 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та цим Статутом.</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6.8. Підприємство зобов’язане приймати та виконувати доведені до нього в установленому законодавством України порядку державні замовлення та замовлення виконавчого органу  Київської міської ради (Київської міської державної адміністрації), враховувати їх під час формування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квартальний) на кожний наступний рік.</w:t>
      </w:r>
    </w:p>
    <w:p w:rsidR="00C80E85" w:rsidRPr="00253E49" w:rsidRDefault="00C80E85" w:rsidP="00253E49">
      <w:pPr>
        <w:pStyle w:val="210"/>
        <w:spacing w:after="0" w:line="240" w:lineRule="auto"/>
        <w:ind w:left="0" w:firstLine="720"/>
        <w:jc w:val="both"/>
        <w:rPr>
          <w:sz w:val="28"/>
          <w:szCs w:val="28"/>
          <w:lang w:val="uk-UA"/>
        </w:rPr>
      </w:pPr>
      <w:r w:rsidRPr="00253E49">
        <w:rPr>
          <w:sz w:val="28"/>
          <w:szCs w:val="28"/>
          <w:lang w:val="uk-UA"/>
        </w:rPr>
        <w:t xml:space="preserve">6.9. Підприємство здійснює бухгалтерський  і первинний медичний облік результатів своєї діяльності, веде статистичну, фінансову та іншу звітність у порядку, визначеному законодавством України. </w:t>
      </w:r>
    </w:p>
    <w:p w:rsidR="00C80E85" w:rsidRPr="00253E49" w:rsidRDefault="00C80E85" w:rsidP="00253E49">
      <w:pPr>
        <w:pStyle w:val="210"/>
        <w:spacing w:after="0" w:line="240" w:lineRule="auto"/>
        <w:ind w:left="0" w:firstLine="720"/>
        <w:jc w:val="both"/>
        <w:rPr>
          <w:sz w:val="28"/>
          <w:szCs w:val="28"/>
          <w:lang w:val="uk-UA"/>
        </w:rPr>
      </w:pPr>
      <w:r w:rsidRPr="00253E49">
        <w:rPr>
          <w:sz w:val="28"/>
          <w:szCs w:val="28"/>
          <w:lang w:val="uk-UA"/>
        </w:rPr>
        <w:t>Відповідальність за стан обліку, своєчасність здачі фінансової та іншої звітності покладається на Директора Підприємства та головного бухгалтера.</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Фінансова звітність Підприємства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6.10. План використання бюджетних коштів Підприємством, що затверджує директор, погоджує Департамент охорони здоров’я.</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6.11. Планування фінансово-господарської діяльності Підприємства здійснюється шляхом складання у порядку та за формою, що визначає  виконавчий орган Київської міської ради (Київської міської державної адміністрації) річних фінансових планів, які затверджує Департамент комунальної власності м. Києва виконавчого органу Київської міської ради (Київської міської державної адміністрації).</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Директор Підприємства зобов’язаний спрямовувати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Підприємство звітує про стан виконання річного фінансового плану в порядку та за формою, що визначає Департамент комунальної власності                м. Києва виконавчого органу Київської міської ради (Київської міської державної адміністрації).</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6.12. Вартість робіт та послуг, що здійснює Підприємство, встановлюються відповідно до законодавства України.</w:t>
      </w:r>
    </w:p>
    <w:p w:rsidR="00C80E85" w:rsidRPr="00253E49" w:rsidRDefault="00C80E85" w:rsidP="00253E49">
      <w:pPr>
        <w:tabs>
          <w:tab w:val="left" w:pos="1408"/>
        </w:tabs>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6.13. Доходи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цим Статутом.</w:t>
      </w:r>
    </w:p>
    <w:p w:rsidR="00C80E85" w:rsidRPr="00253E49" w:rsidRDefault="00C80E85" w:rsidP="00253E49">
      <w:pPr>
        <w:tabs>
          <w:tab w:val="left" w:pos="1408"/>
        </w:tabs>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6.14. Підприємство дотримується заборони розподілу отриманих доходів або їх частини серед засновника, членів Підприємства, його працівників (крім оплати їхньої праці, нарахування єдиного соціального внеску), членів органів управління Підприємства та інших пов’язаних з ними осіб. </w:t>
      </w:r>
    </w:p>
    <w:p w:rsidR="00C80E85" w:rsidRDefault="00C80E85" w:rsidP="00253E49">
      <w:pPr>
        <w:spacing w:after="0" w:line="240" w:lineRule="auto"/>
        <w:jc w:val="center"/>
        <w:rPr>
          <w:rFonts w:ascii="Times New Roman" w:hAnsi="Times New Roman"/>
          <w:sz w:val="28"/>
          <w:szCs w:val="28"/>
          <w:lang w:val="uk-UA"/>
        </w:rPr>
      </w:pPr>
    </w:p>
    <w:p w:rsidR="00C80E85" w:rsidRPr="00253E49" w:rsidRDefault="00C80E85" w:rsidP="00253E49">
      <w:pPr>
        <w:spacing w:after="0" w:line="240" w:lineRule="auto"/>
        <w:jc w:val="center"/>
        <w:rPr>
          <w:rFonts w:ascii="Times New Roman" w:hAnsi="Times New Roman"/>
          <w:sz w:val="28"/>
          <w:szCs w:val="28"/>
          <w:lang w:val="uk-UA"/>
        </w:rPr>
      </w:pPr>
      <w:r w:rsidRPr="00253E49">
        <w:rPr>
          <w:rFonts w:ascii="Times New Roman" w:hAnsi="Times New Roman"/>
          <w:sz w:val="28"/>
          <w:szCs w:val="28"/>
          <w:lang w:val="uk-UA"/>
        </w:rPr>
        <w:t>VІІ. ПОВНОВАЖЕННЯ ТРУДОВОГО КОЛЕКТИВУ</w:t>
      </w:r>
    </w:p>
    <w:p w:rsidR="00C80E85" w:rsidRPr="00253E49" w:rsidRDefault="00C80E85" w:rsidP="00253E49">
      <w:pPr>
        <w:spacing w:after="0" w:line="240" w:lineRule="auto"/>
        <w:ind w:firstLine="720"/>
        <w:jc w:val="both"/>
        <w:rPr>
          <w:rFonts w:ascii="Times New Roman" w:hAnsi="Times New Roman"/>
          <w:sz w:val="28"/>
          <w:szCs w:val="28"/>
          <w:lang w:val="uk-UA"/>
        </w:rPr>
      </w:pP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7.1.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трудових та соціально-економічних прав працівників.</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Директор Підприємства зобов’язаний створювати умови, які б забезпечували участь працівників в її управлінні. </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7.2.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7.3. Виробничі, трудові, економічні та соціальні відносини трудового колективу з роботодавцем регулюються колективним договором. </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7.4. Право укладення колективного договору від імені роботодавця надається директору Підприємства, а від імені трудового колективу </w:t>
      </w:r>
      <w:r w:rsidRPr="00253E49">
        <w:rPr>
          <w:rFonts w:cs="Calibri"/>
          <w:sz w:val="28"/>
          <w:szCs w:val="28"/>
          <w:lang w:val="uk-UA"/>
        </w:rPr>
        <w:t>˗</w:t>
      </w:r>
      <w:r w:rsidRPr="00253E49">
        <w:rPr>
          <w:rFonts w:ascii="Times New Roman" w:hAnsi="Times New Roman"/>
          <w:sz w:val="28"/>
          <w:szCs w:val="28"/>
          <w:lang w:val="uk-UA"/>
        </w:rPr>
        <w:t xml:space="preserve"> профспілковому органу, а в разі його відсутності – представникам працівників, обраним та уповноваженим трудовим колективом.</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7.5. Сторони, які підписали колективний договір, щорічно в строки, передбачені колективним договором, звітують про його виконання.</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7.6. Колективний договір підлягає повідомній реєстрації у встановленому порядку.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7.7.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 xml:space="preserve">7.8.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7.9.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із законодавством України.</w:t>
      </w:r>
    </w:p>
    <w:p w:rsidR="00C80E85" w:rsidRPr="00253E49" w:rsidRDefault="00C80E85" w:rsidP="00253E49">
      <w:pPr>
        <w:spacing w:after="0" w:line="240" w:lineRule="auto"/>
        <w:ind w:firstLine="720"/>
        <w:jc w:val="both"/>
        <w:rPr>
          <w:rFonts w:ascii="Times New Roman" w:hAnsi="Times New Roman"/>
          <w:sz w:val="28"/>
          <w:szCs w:val="28"/>
          <w:lang w:val="uk-UA"/>
        </w:rPr>
      </w:pPr>
    </w:p>
    <w:p w:rsidR="00C80E85" w:rsidRDefault="00C80E85" w:rsidP="00253E49">
      <w:pPr>
        <w:tabs>
          <w:tab w:val="left" w:pos="1408"/>
        </w:tabs>
        <w:spacing w:after="0" w:line="240" w:lineRule="auto"/>
        <w:jc w:val="center"/>
        <w:rPr>
          <w:rFonts w:ascii="Times New Roman" w:hAnsi="Times New Roman"/>
          <w:bCs/>
          <w:sz w:val="28"/>
          <w:szCs w:val="28"/>
          <w:lang w:val="uk-UA" w:eastAsia="uk-UA"/>
        </w:rPr>
      </w:pPr>
    </w:p>
    <w:p w:rsidR="00C80E85" w:rsidRDefault="00C80E85" w:rsidP="00253E49">
      <w:pPr>
        <w:tabs>
          <w:tab w:val="left" w:pos="1408"/>
        </w:tabs>
        <w:spacing w:after="0" w:line="240" w:lineRule="auto"/>
        <w:jc w:val="center"/>
        <w:rPr>
          <w:rFonts w:ascii="Times New Roman" w:hAnsi="Times New Roman"/>
          <w:bCs/>
          <w:sz w:val="28"/>
          <w:szCs w:val="28"/>
          <w:lang w:val="uk-UA" w:eastAsia="uk-UA"/>
        </w:rPr>
      </w:pPr>
    </w:p>
    <w:p w:rsidR="00C80E85" w:rsidRPr="00253E49" w:rsidRDefault="00C80E85" w:rsidP="00253E49">
      <w:pPr>
        <w:tabs>
          <w:tab w:val="left" w:pos="1408"/>
        </w:tabs>
        <w:spacing w:after="0" w:line="240" w:lineRule="auto"/>
        <w:jc w:val="center"/>
        <w:rPr>
          <w:rFonts w:ascii="Times New Roman" w:hAnsi="Times New Roman"/>
          <w:sz w:val="28"/>
          <w:szCs w:val="28"/>
          <w:lang w:val="uk-UA"/>
        </w:rPr>
      </w:pPr>
      <w:r w:rsidRPr="00253E49">
        <w:rPr>
          <w:rFonts w:ascii="Times New Roman" w:hAnsi="Times New Roman"/>
          <w:bCs/>
          <w:sz w:val="28"/>
          <w:szCs w:val="28"/>
          <w:lang w:val="uk-UA" w:eastAsia="uk-UA"/>
        </w:rPr>
        <w:t xml:space="preserve">VІІІ. </w:t>
      </w:r>
      <w:r w:rsidRPr="00253E49">
        <w:rPr>
          <w:rFonts w:ascii="Times New Roman" w:hAnsi="Times New Roman"/>
          <w:sz w:val="28"/>
          <w:szCs w:val="28"/>
          <w:lang w:val="uk-UA"/>
        </w:rPr>
        <w:t>ЛІКАРСЬКА ТАЄМНИЦЯ</w:t>
      </w:r>
    </w:p>
    <w:p w:rsidR="00C80E85" w:rsidRPr="00253E49" w:rsidRDefault="00C80E85" w:rsidP="00253E49">
      <w:pPr>
        <w:tabs>
          <w:tab w:val="left" w:pos="1408"/>
        </w:tabs>
        <w:spacing w:after="0" w:line="240" w:lineRule="auto"/>
        <w:ind w:firstLine="720"/>
        <w:jc w:val="both"/>
        <w:rPr>
          <w:rFonts w:ascii="Times New Roman" w:hAnsi="Times New Roman"/>
          <w:sz w:val="28"/>
          <w:szCs w:val="28"/>
          <w:lang w:val="uk-UA"/>
        </w:rPr>
      </w:pPr>
    </w:p>
    <w:p w:rsidR="00C80E85" w:rsidRPr="00253E49" w:rsidRDefault="00C80E85" w:rsidP="00253E49">
      <w:pPr>
        <w:tabs>
          <w:tab w:val="left" w:pos="1408"/>
        </w:tabs>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8.1. Медичні працівники Підприємства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законодавством випадків.</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8.2. Підприємство в процесі діяльності забезпечує анонімність пацієнта під час використання інформації, що становить лікарську таємницю.</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8.3. Захист та оброблення персональних даних Підприємство здійснює для конкретних і законних цілей, визначених за однозначною згодою суб’єкта персональних даних, або у випадках, передбачених законами України, та у порядку, встановленому законодавством.</w:t>
      </w:r>
    </w:p>
    <w:p w:rsidR="00C80E85" w:rsidRPr="00253E49" w:rsidRDefault="00C80E85" w:rsidP="00253E49">
      <w:pPr>
        <w:spacing w:after="0" w:line="240" w:lineRule="auto"/>
        <w:ind w:firstLine="720"/>
        <w:jc w:val="both"/>
        <w:rPr>
          <w:rFonts w:ascii="Times New Roman" w:hAnsi="Times New Roman"/>
          <w:sz w:val="28"/>
          <w:szCs w:val="28"/>
          <w:lang w:val="uk-UA"/>
        </w:rPr>
      </w:pPr>
    </w:p>
    <w:p w:rsidR="00C80E85" w:rsidRPr="00253E49" w:rsidRDefault="00C80E85" w:rsidP="00253E49">
      <w:pPr>
        <w:spacing w:after="0" w:line="240" w:lineRule="auto"/>
        <w:ind w:firstLine="720"/>
        <w:jc w:val="center"/>
        <w:rPr>
          <w:rFonts w:ascii="Times New Roman" w:hAnsi="Times New Roman"/>
          <w:sz w:val="28"/>
          <w:szCs w:val="28"/>
          <w:lang w:val="uk-UA"/>
        </w:rPr>
      </w:pPr>
      <w:r w:rsidRPr="00253E49">
        <w:rPr>
          <w:rFonts w:ascii="Times New Roman" w:hAnsi="Times New Roman"/>
          <w:sz w:val="28"/>
          <w:szCs w:val="28"/>
          <w:lang w:val="uk-UA"/>
        </w:rPr>
        <w:t>ІX. ПРИПИНЕННЯ ПІДПРИЄМСТВА</w:t>
      </w:r>
    </w:p>
    <w:p w:rsidR="00C80E85" w:rsidRPr="00253E49" w:rsidRDefault="00C80E85" w:rsidP="00253E49">
      <w:pPr>
        <w:spacing w:after="0" w:line="240" w:lineRule="auto"/>
        <w:ind w:firstLine="720"/>
        <w:jc w:val="both"/>
        <w:rPr>
          <w:rFonts w:ascii="Times New Roman" w:hAnsi="Times New Roman"/>
          <w:sz w:val="28"/>
          <w:szCs w:val="28"/>
          <w:lang w:val="uk-UA"/>
        </w:rPr>
      </w:pP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9.1. Припинення Підприємства здійснюється шляхом його реорганізації (злиття, приєднання, поділу, перетворення) або ліквідації за рішенням Власника, а у випадках, передбачених законодавством України, за рішенням суду. Припинення діяльності Підприємства проводить комісія з припинення, утворена органом, що прийняв рішення про припинення, або уповноваженим ним органом.</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9.2. З часу призначення комісії з припинення до неї переходять повноваження з управління справами Підприємством. Комісія з припинення складає ліквідаційний баланс (передавальний акт, розподільчий баланс) Підприємства і подає його на затвердження в установленому порядку.</w:t>
      </w:r>
    </w:p>
    <w:p w:rsidR="00C80E85" w:rsidRPr="00253E49" w:rsidRDefault="00C80E85" w:rsidP="00253E49">
      <w:pPr>
        <w:tabs>
          <w:tab w:val="left" w:pos="1408"/>
        </w:tabs>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9.3. У разі припинення Підприємства працівникам, що звільняються, гарантується додержання їх прав та інтересів відповідно до законодавства України про працю.</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9.4. У разі припинення Підприємства (у результаті його ліквідації, злиття, поділу, приєднання або перетворення) його активи, майно будуть передані іншій неприбутковій організації відповідного виду або зараховано до доходу бюджету. Вимоги кредиторів до Підприємства, що ліквідується, задовольняються в установленому законодавством України порядку.</w:t>
      </w:r>
    </w:p>
    <w:p w:rsidR="00C80E85" w:rsidRPr="00253E49" w:rsidRDefault="00C80E85" w:rsidP="00253E49">
      <w:pPr>
        <w:spacing w:after="0" w:line="240" w:lineRule="auto"/>
        <w:ind w:firstLine="720"/>
        <w:jc w:val="both"/>
        <w:rPr>
          <w:rFonts w:ascii="Times New Roman" w:hAnsi="Times New Roman"/>
          <w:sz w:val="28"/>
          <w:szCs w:val="28"/>
          <w:lang w:val="uk-UA"/>
        </w:rPr>
      </w:pPr>
      <w:r w:rsidRPr="00253E49">
        <w:rPr>
          <w:rFonts w:ascii="Times New Roman" w:hAnsi="Times New Roman"/>
          <w:sz w:val="28"/>
          <w:szCs w:val="28"/>
          <w:lang w:val="uk-UA"/>
        </w:rPr>
        <w:t>9.5. Підприємство вважається припиненим з дня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C80E85" w:rsidRPr="00253E49" w:rsidRDefault="00C80E85" w:rsidP="00253E49">
      <w:pPr>
        <w:spacing w:after="0" w:line="240" w:lineRule="auto"/>
        <w:ind w:firstLine="720"/>
        <w:jc w:val="both"/>
        <w:rPr>
          <w:rFonts w:ascii="Times New Roman" w:hAnsi="Times New Roman"/>
          <w:sz w:val="28"/>
          <w:szCs w:val="28"/>
          <w:lang w:val="uk-UA"/>
        </w:rPr>
      </w:pPr>
    </w:p>
    <w:p w:rsidR="00C80E85" w:rsidRPr="00253E49" w:rsidRDefault="00C80E85" w:rsidP="00253E49">
      <w:pPr>
        <w:spacing w:after="0" w:line="240" w:lineRule="auto"/>
        <w:rPr>
          <w:rFonts w:ascii="Times New Roman" w:hAnsi="Times New Roman"/>
          <w:sz w:val="28"/>
          <w:szCs w:val="28"/>
          <w:lang w:val="uk-UA"/>
        </w:rPr>
      </w:pPr>
      <w:r w:rsidRPr="00253E49">
        <w:rPr>
          <w:rFonts w:ascii="Times New Roman" w:hAnsi="Times New Roman"/>
          <w:sz w:val="28"/>
          <w:szCs w:val="28"/>
          <w:lang w:val="uk-UA"/>
        </w:rPr>
        <w:t>Директор Департаменту</w:t>
      </w:r>
    </w:p>
    <w:p w:rsidR="00C80E85" w:rsidRPr="00253E49" w:rsidRDefault="00C80E85" w:rsidP="00253E49">
      <w:pPr>
        <w:spacing w:after="0" w:line="240" w:lineRule="auto"/>
        <w:rPr>
          <w:rFonts w:ascii="Times New Roman" w:hAnsi="Times New Roman"/>
          <w:sz w:val="28"/>
          <w:szCs w:val="28"/>
          <w:lang w:val="uk-UA"/>
        </w:rPr>
      </w:pPr>
      <w:r w:rsidRPr="00253E49">
        <w:rPr>
          <w:rFonts w:ascii="Times New Roman" w:hAnsi="Times New Roman"/>
          <w:sz w:val="28"/>
          <w:szCs w:val="28"/>
          <w:lang w:val="uk-UA"/>
        </w:rPr>
        <w:t>охорони здоров’я                                                                Валентина ГІНЗБУРГ</w:t>
      </w:r>
    </w:p>
    <w:p w:rsidR="00C80E85" w:rsidRPr="00131D68" w:rsidRDefault="00C80E85" w:rsidP="00253E49">
      <w:pPr>
        <w:spacing w:after="0" w:line="240" w:lineRule="auto"/>
        <w:ind w:firstLine="720"/>
        <w:jc w:val="both"/>
        <w:rPr>
          <w:rFonts w:ascii="Times New Roman" w:hAnsi="Times New Roman"/>
          <w:sz w:val="28"/>
          <w:szCs w:val="28"/>
          <w:lang w:val="uk-UA"/>
        </w:rPr>
      </w:pPr>
    </w:p>
    <w:p w:rsidR="00C80E85" w:rsidRPr="00131D68" w:rsidRDefault="00C80E85" w:rsidP="00253E49">
      <w:pPr>
        <w:pStyle w:val="BodyText"/>
        <w:spacing w:after="0" w:line="240" w:lineRule="auto"/>
        <w:jc w:val="both"/>
        <w:rPr>
          <w:rFonts w:ascii="Times New Roman" w:hAnsi="Times New Roman"/>
          <w:sz w:val="28"/>
          <w:szCs w:val="28"/>
          <w:lang w:val="uk-UA"/>
        </w:rPr>
      </w:pPr>
    </w:p>
    <w:p w:rsidR="00C80E85" w:rsidRPr="00131D68"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Default="00C80E85" w:rsidP="00131D68">
      <w:pPr>
        <w:spacing w:after="0" w:line="240" w:lineRule="auto"/>
        <w:ind w:left="4840"/>
        <w:jc w:val="both"/>
        <w:rPr>
          <w:rFonts w:ascii="Times New Roman" w:hAnsi="Times New Roman"/>
          <w:color w:val="000000"/>
          <w:sz w:val="28"/>
          <w:szCs w:val="28"/>
          <w:lang w:val="uk-UA"/>
        </w:rPr>
      </w:pPr>
    </w:p>
    <w:p w:rsidR="00C80E85" w:rsidRPr="005071E8" w:rsidRDefault="00C80E85" w:rsidP="00131D68">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ЗАТВЕРДЖЕНО</w:t>
      </w:r>
    </w:p>
    <w:p w:rsidR="00C80E85" w:rsidRPr="005071E8" w:rsidRDefault="00C80E85" w:rsidP="00131D68">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Розпорядження виконавчого органу Київської міської ради (Київської міської державної адміністрації)</w:t>
      </w:r>
    </w:p>
    <w:p w:rsidR="00C80E85" w:rsidRPr="005071E8" w:rsidRDefault="00C80E85" w:rsidP="00131D68">
      <w:pPr>
        <w:spacing w:after="0" w:line="240" w:lineRule="auto"/>
        <w:ind w:left="4840"/>
        <w:jc w:val="both"/>
        <w:rPr>
          <w:rFonts w:ascii="Times New Roman" w:hAnsi="Times New Roman"/>
          <w:color w:val="000000"/>
          <w:sz w:val="28"/>
          <w:szCs w:val="28"/>
          <w:lang w:val="uk-UA"/>
        </w:rPr>
      </w:pPr>
      <w:r w:rsidRPr="005071E8">
        <w:rPr>
          <w:rFonts w:ascii="Times New Roman" w:hAnsi="Times New Roman"/>
          <w:sz w:val="28"/>
          <w:szCs w:val="28"/>
          <w:lang w:val="uk-UA"/>
        </w:rPr>
        <w:t>від ______________________ № ____</w:t>
      </w:r>
    </w:p>
    <w:p w:rsidR="00C80E85" w:rsidRPr="005071E8" w:rsidRDefault="00C80E85" w:rsidP="00131D68">
      <w:pPr>
        <w:spacing w:after="0" w:line="240" w:lineRule="auto"/>
        <w:ind w:firstLine="550"/>
        <w:rPr>
          <w:rFonts w:ascii="Times New Roman" w:hAnsi="Times New Roman"/>
          <w:sz w:val="28"/>
          <w:szCs w:val="28"/>
          <w:lang w:val="uk-UA"/>
        </w:rPr>
      </w:pPr>
    </w:p>
    <w:p w:rsidR="00C80E85" w:rsidRPr="005071E8" w:rsidRDefault="00C80E85" w:rsidP="00131D68">
      <w:pPr>
        <w:spacing w:after="0" w:line="240" w:lineRule="auto"/>
        <w:ind w:firstLine="550"/>
        <w:rPr>
          <w:rFonts w:ascii="Times New Roman" w:hAnsi="Times New Roman"/>
          <w:sz w:val="28"/>
          <w:szCs w:val="28"/>
          <w:lang w:val="uk-UA"/>
        </w:rPr>
      </w:pPr>
    </w:p>
    <w:p w:rsidR="00C80E85" w:rsidRPr="005071E8" w:rsidRDefault="00C80E85" w:rsidP="00131D68">
      <w:pPr>
        <w:spacing w:after="0" w:line="240" w:lineRule="auto"/>
        <w:ind w:firstLine="550"/>
        <w:rPr>
          <w:rFonts w:ascii="Times New Roman" w:hAnsi="Times New Roman"/>
          <w:sz w:val="28"/>
          <w:szCs w:val="28"/>
          <w:lang w:val="uk-UA"/>
        </w:rPr>
      </w:pPr>
    </w:p>
    <w:p w:rsidR="00C80E85" w:rsidRPr="005071E8" w:rsidRDefault="00C80E85" w:rsidP="00131D68">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СТАТУТ</w:t>
      </w:r>
    </w:p>
    <w:p w:rsidR="00C80E85" w:rsidRPr="005071E8" w:rsidRDefault="00C80E85" w:rsidP="00131D68">
      <w:pPr>
        <w:spacing w:after="0" w:line="240" w:lineRule="auto"/>
        <w:jc w:val="center"/>
        <w:rPr>
          <w:rFonts w:ascii="Times New Roman" w:hAnsi="Times New Roman"/>
          <w:bCs/>
          <w:sz w:val="28"/>
          <w:szCs w:val="28"/>
          <w:lang w:val="uk-UA"/>
        </w:rPr>
      </w:pPr>
    </w:p>
    <w:p w:rsidR="00C80E85" w:rsidRPr="005071E8" w:rsidRDefault="00C80E85" w:rsidP="00131D68">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КОМУНАЛЬНОГО НЕКОМЕРЦІЙНОГО ПІДПРИЄМСТВА</w:t>
      </w:r>
    </w:p>
    <w:p w:rsidR="00C80E85" w:rsidRPr="005071E8" w:rsidRDefault="00C80E85" w:rsidP="00131D68">
      <w:pPr>
        <w:spacing w:after="0" w:line="240" w:lineRule="auto"/>
        <w:jc w:val="center"/>
        <w:rPr>
          <w:rFonts w:ascii="Times New Roman" w:hAnsi="Times New Roman"/>
          <w:bCs/>
          <w:sz w:val="28"/>
          <w:szCs w:val="28"/>
          <w:lang w:val="uk-UA"/>
        </w:rPr>
      </w:pPr>
      <w:r w:rsidRPr="005071E8">
        <w:rPr>
          <w:rFonts w:ascii="Times New Roman" w:hAnsi="Times New Roman"/>
          <w:bCs/>
          <w:sz w:val="28"/>
          <w:szCs w:val="28"/>
          <w:lang w:val="uk-UA"/>
        </w:rPr>
        <w:t>«</w:t>
      </w:r>
      <w:r>
        <w:rPr>
          <w:rFonts w:ascii="Times New Roman" w:hAnsi="Times New Roman"/>
          <w:bCs/>
          <w:sz w:val="28"/>
          <w:szCs w:val="28"/>
          <w:lang w:val="uk-UA"/>
        </w:rPr>
        <w:t>КИЇВСЬКОГО МІСЬКОГО ПСИХОНЕВРОЛОГІЧНОГО ДИСПАНСЕРУ №1</w:t>
      </w:r>
      <w:r w:rsidRPr="005071E8">
        <w:rPr>
          <w:rFonts w:ascii="Times New Roman" w:hAnsi="Times New Roman"/>
          <w:bCs/>
          <w:sz w:val="28"/>
          <w:szCs w:val="28"/>
          <w:lang w:val="uk-UA"/>
        </w:rPr>
        <w:t xml:space="preserve">» ВИКОНАВЧОГО ОРГАНУ КИЇВСЬКОЇ МІСЬКОЇ РАДИ </w:t>
      </w:r>
    </w:p>
    <w:p w:rsidR="00C80E85" w:rsidRPr="005071E8" w:rsidRDefault="00C80E85" w:rsidP="00131D68">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(КИЇВСЬКОЇ МІСЬКОЇ ДЕРЖАВНОЇ АДМІНІСТРАЦІЇ)</w:t>
      </w:r>
    </w:p>
    <w:p w:rsidR="00C80E85" w:rsidRPr="005071E8" w:rsidRDefault="00C80E85" w:rsidP="00131D68">
      <w:pPr>
        <w:spacing w:after="0" w:line="240" w:lineRule="auto"/>
        <w:ind w:firstLine="550"/>
        <w:rPr>
          <w:rFonts w:ascii="Times New Roman" w:hAnsi="Times New Roman"/>
          <w:sz w:val="28"/>
          <w:szCs w:val="28"/>
          <w:lang w:val="uk-UA"/>
        </w:rPr>
      </w:pPr>
    </w:p>
    <w:p w:rsidR="00C80E85" w:rsidRPr="005071E8" w:rsidRDefault="00C80E85" w:rsidP="00131D68">
      <w:pPr>
        <w:pStyle w:val="21"/>
        <w:shd w:val="clear" w:color="auto" w:fill="auto"/>
        <w:spacing w:before="0" w:after="6814" w:line="302" w:lineRule="exact"/>
        <w:ind w:left="20"/>
        <w:jc w:val="center"/>
        <w:rPr>
          <w:lang w:val="uk-UA"/>
        </w:rPr>
      </w:pPr>
      <w:r w:rsidRPr="0002787B">
        <w:rPr>
          <w:rStyle w:val="2"/>
          <w:sz w:val="28"/>
          <w:szCs w:val="28"/>
          <w:lang w:val="uk-UA"/>
        </w:rPr>
        <w:t xml:space="preserve">(Ідентифікаційний номер </w:t>
      </w:r>
      <w:r w:rsidRPr="003F3BAC">
        <w:rPr>
          <w:rStyle w:val="2"/>
          <w:sz w:val="28"/>
          <w:szCs w:val="28"/>
          <w:lang w:val="uk-UA"/>
        </w:rPr>
        <w:t>05496827</w:t>
      </w:r>
      <w:r w:rsidRPr="0002787B">
        <w:rPr>
          <w:rStyle w:val="2"/>
          <w:sz w:val="28"/>
          <w:szCs w:val="28"/>
          <w:lang w:val="uk-UA"/>
        </w:rPr>
        <w:t>)</w:t>
      </w:r>
    </w:p>
    <w:p w:rsidR="00C80E85" w:rsidRPr="005071E8" w:rsidRDefault="00C80E85" w:rsidP="00131D68">
      <w:pPr>
        <w:ind w:firstLine="720"/>
        <w:jc w:val="center"/>
        <w:rPr>
          <w:rFonts w:ascii="Times New Roman" w:hAnsi="Times New Roman"/>
          <w:bCs/>
          <w:sz w:val="28"/>
          <w:szCs w:val="28"/>
          <w:lang w:val="uk-UA"/>
        </w:rPr>
      </w:pPr>
    </w:p>
    <w:p w:rsidR="00C80E85" w:rsidRPr="005071E8" w:rsidRDefault="00C80E85" w:rsidP="00131D68">
      <w:pPr>
        <w:ind w:firstLine="720"/>
        <w:jc w:val="center"/>
        <w:rPr>
          <w:rFonts w:ascii="Times New Roman" w:hAnsi="Times New Roman"/>
          <w:bCs/>
          <w:sz w:val="28"/>
          <w:szCs w:val="28"/>
          <w:lang w:val="uk-UA"/>
        </w:rPr>
      </w:pPr>
    </w:p>
    <w:p w:rsidR="00C80E85" w:rsidRPr="005071E8" w:rsidRDefault="00C80E85" w:rsidP="00131D68">
      <w:pPr>
        <w:ind w:firstLine="720"/>
        <w:jc w:val="center"/>
        <w:rPr>
          <w:rFonts w:ascii="Times New Roman" w:hAnsi="Times New Roman"/>
          <w:bCs/>
          <w:sz w:val="28"/>
          <w:szCs w:val="28"/>
          <w:lang w:val="uk-UA"/>
        </w:rPr>
      </w:pPr>
    </w:p>
    <w:p w:rsidR="00C80E85" w:rsidRPr="005071E8" w:rsidRDefault="00C80E85" w:rsidP="00131D68">
      <w:pPr>
        <w:ind w:firstLine="720"/>
        <w:jc w:val="center"/>
        <w:rPr>
          <w:rFonts w:ascii="Times New Roman" w:hAnsi="Times New Roman"/>
          <w:bCs/>
          <w:sz w:val="28"/>
          <w:szCs w:val="28"/>
          <w:lang w:val="uk-UA"/>
        </w:rPr>
      </w:pPr>
    </w:p>
    <w:p w:rsidR="00C80E85" w:rsidRPr="005071E8" w:rsidRDefault="00C80E85" w:rsidP="00131D68">
      <w:pPr>
        <w:jc w:val="center"/>
        <w:rPr>
          <w:rFonts w:ascii="Times New Roman" w:hAnsi="Times New Roman"/>
          <w:bCs/>
          <w:sz w:val="28"/>
          <w:szCs w:val="28"/>
          <w:lang w:val="uk-UA"/>
        </w:rPr>
      </w:pPr>
      <w:r w:rsidRPr="005071E8">
        <w:rPr>
          <w:rFonts w:ascii="Times New Roman" w:hAnsi="Times New Roman"/>
          <w:bCs/>
          <w:sz w:val="28"/>
          <w:szCs w:val="28"/>
          <w:lang w:val="uk-UA"/>
        </w:rPr>
        <w:t>м. Київ – 2020</w:t>
      </w:r>
    </w:p>
    <w:p w:rsidR="00C80E85" w:rsidRPr="005071E8" w:rsidRDefault="00C80E85" w:rsidP="00131D68">
      <w:pPr>
        <w:tabs>
          <w:tab w:val="left" w:pos="0"/>
        </w:tabs>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І. ЗАГАЛЬНІ ПОЛОЖЕННЯ</w:t>
      </w:r>
    </w:p>
    <w:p w:rsidR="00C80E85" w:rsidRPr="005071E8" w:rsidRDefault="00C80E85" w:rsidP="00131D68">
      <w:pPr>
        <w:tabs>
          <w:tab w:val="left" w:pos="360"/>
        </w:tabs>
        <w:spacing w:after="0" w:line="240" w:lineRule="auto"/>
        <w:ind w:firstLine="720"/>
        <w:jc w:val="center"/>
        <w:rPr>
          <w:rFonts w:ascii="Times New Roman" w:hAnsi="Times New Roman"/>
          <w:b/>
          <w:bCs/>
          <w:sz w:val="28"/>
          <w:szCs w:val="28"/>
          <w:lang w:val="uk-UA"/>
        </w:rPr>
      </w:pPr>
    </w:p>
    <w:p w:rsidR="00C80E85" w:rsidRPr="005071E8" w:rsidRDefault="00C80E85" w:rsidP="00131D68">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1.1. Комунальне некомерційне підприємство «</w:t>
      </w:r>
      <w:r>
        <w:rPr>
          <w:rFonts w:ascii="Times New Roman" w:hAnsi="Times New Roman"/>
          <w:sz w:val="28"/>
          <w:szCs w:val="28"/>
          <w:lang w:val="uk-UA"/>
        </w:rPr>
        <w:t>Київський міський психоневрологічний диспансер №1</w:t>
      </w:r>
      <w:r w:rsidRPr="005071E8">
        <w:rPr>
          <w:rFonts w:ascii="Times New Roman" w:hAnsi="Times New Roman"/>
          <w:sz w:val="28"/>
          <w:szCs w:val="28"/>
          <w:lang w:val="uk-UA"/>
        </w:rPr>
        <w:t>» виконавчого органу Київської міської ради (Київської міської державної адміністрації) (далі – Підприємство) є закладом охорони здоров’я, неприбутковим Підприємством, заснованим на комунальній власності територіальної громади міста Києва, віднесеним до сфери управління виконавчого органу Київської міської ради (Київської міської державної адміністрації) (далі – Орган управління майном) та підпорядкованим Департаменту охорони</w:t>
      </w:r>
      <w:r w:rsidRPr="005071E8">
        <w:rPr>
          <w:rFonts w:ascii="Times New Roman" w:hAnsi="Times New Roman"/>
          <w:sz w:val="28"/>
          <w:szCs w:val="28"/>
          <w:lang w:val="uk-UA" w:eastAsia="uk-UA"/>
        </w:rPr>
        <w:t xml:space="preserve"> здоров’я виконавчого органу Київської міської ради (Київської міської державної адміністрації) (далі – Департамент охорони здоров’я) (далі – Департамент охорони здоров’я).</w:t>
      </w:r>
    </w:p>
    <w:p w:rsidR="00C80E85" w:rsidRPr="005071E8" w:rsidRDefault="00C80E85" w:rsidP="00131D68">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Засновником та власником Підприємства є територіальна громада                    міста Києва, від імені якої виступає Київська міська рада (далі – Власник).</w:t>
      </w:r>
    </w:p>
    <w:p w:rsidR="00C80E85" w:rsidRDefault="00C80E85" w:rsidP="00131D68">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1.2. Підприємство реорганізовано з</w:t>
      </w:r>
      <w:r w:rsidRPr="00D80809">
        <w:rPr>
          <w:rFonts w:ascii="Times New Roman" w:hAnsi="Times New Roman"/>
          <w:sz w:val="28"/>
          <w:szCs w:val="28"/>
          <w:lang w:val="uk-UA"/>
        </w:rPr>
        <w:t xml:space="preserve"> </w:t>
      </w:r>
      <w:r>
        <w:rPr>
          <w:rFonts w:ascii="Times New Roman" w:hAnsi="Times New Roman"/>
          <w:sz w:val="28"/>
          <w:szCs w:val="28"/>
          <w:lang w:val="uk-UA"/>
        </w:rPr>
        <w:t xml:space="preserve">Київського міського психоневрологічного диспансеру №1, </w:t>
      </w:r>
      <w:r w:rsidRPr="005071E8">
        <w:rPr>
          <w:rFonts w:ascii="Times New Roman" w:hAnsi="Times New Roman"/>
          <w:sz w:val="28"/>
          <w:szCs w:val="28"/>
          <w:lang w:val="uk-UA"/>
        </w:rPr>
        <w:t>відповідно до рішення Київської міської ради від 24.10.2019 № 6/7579 «Про реорганізацію закладів охорони здоров’я, що належать до комунальної власності територіальної громади міста Києва».</w:t>
      </w:r>
    </w:p>
    <w:p w:rsidR="00C80E85" w:rsidRPr="005071E8" w:rsidRDefault="00C80E85" w:rsidP="00131D68">
      <w:pPr>
        <w:spacing w:after="0" w:line="240" w:lineRule="auto"/>
        <w:ind w:firstLine="550"/>
        <w:jc w:val="both"/>
        <w:rPr>
          <w:rFonts w:ascii="Times New Roman" w:hAnsi="Times New Roman"/>
          <w:bCs/>
          <w:sz w:val="28"/>
          <w:szCs w:val="28"/>
          <w:lang w:val="uk-UA"/>
        </w:rPr>
      </w:pPr>
      <w:r w:rsidRPr="001D5268">
        <w:rPr>
          <w:rFonts w:ascii="Times New Roman" w:hAnsi="Times New Roman"/>
          <w:sz w:val="28"/>
          <w:szCs w:val="28"/>
          <w:lang w:val="uk-UA"/>
        </w:rPr>
        <w:t>Підприємство є правонаступником усього майна, грошових коштів, всіх прав та обов’язків</w:t>
      </w:r>
      <w:r>
        <w:rPr>
          <w:rFonts w:ascii="Times New Roman" w:hAnsi="Times New Roman"/>
          <w:sz w:val="28"/>
          <w:szCs w:val="28"/>
          <w:lang w:val="uk-UA"/>
        </w:rPr>
        <w:t xml:space="preserve"> Київського міського психоневрологічного диспансеру №1.</w:t>
      </w:r>
    </w:p>
    <w:p w:rsidR="00C80E85" w:rsidRPr="005071E8" w:rsidRDefault="00C80E85" w:rsidP="00131D68">
      <w:pPr>
        <w:shd w:val="clear" w:color="auto" w:fill="FFFFFF"/>
        <w:tabs>
          <w:tab w:val="left" w:pos="567"/>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1.3. Підприємство у своїй діяльності керується Конституцією України,</w:t>
      </w:r>
      <w:r w:rsidRPr="005071E8">
        <w:rPr>
          <w:rFonts w:ascii="Times New Roman" w:hAnsi="Times New Roman"/>
          <w:bCs/>
          <w:sz w:val="28"/>
          <w:szCs w:val="28"/>
          <w:lang w:val="uk-UA" w:eastAsia="uk-UA"/>
        </w:rPr>
        <w:t xml:space="preserve"> законами України, постановами Верховної Ради України, актами Президента України, Кабінету Міністрів України, наказами Міністерства охорони здоров’я України, рішеннями Київської міської ради, розпорядженнями виконавчого органу Київської міської ради (Київської міської державної адміністрації), наказами Департаменту охорони здоров’я, іншими нормативними актами та цим Статутом.</w:t>
      </w:r>
    </w:p>
    <w:p w:rsidR="00C80E85" w:rsidRPr="005071E8" w:rsidRDefault="00C80E85" w:rsidP="00131D68">
      <w:pPr>
        <w:shd w:val="clear" w:color="auto" w:fill="FFFFFF"/>
        <w:tabs>
          <w:tab w:val="left" w:pos="567"/>
        </w:tabs>
        <w:spacing w:after="0" w:line="240" w:lineRule="auto"/>
        <w:ind w:firstLine="567"/>
        <w:jc w:val="both"/>
        <w:rPr>
          <w:rFonts w:ascii="Times New Roman" w:hAnsi="Times New Roman"/>
          <w:sz w:val="28"/>
          <w:szCs w:val="28"/>
        </w:rPr>
      </w:pPr>
      <w:r w:rsidRPr="005071E8">
        <w:rPr>
          <w:rFonts w:ascii="Times New Roman" w:hAnsi="Times New Roman"/>
          <w:sz w:val="28"/>
          <w:szCs w:val="28"/>
          <w:lang w:val="uk-UA" w:eastAsia="uk-UA"/>
        </w:rPr>
        <w:t xml:space="preserve">1.4. </w:t>
      </w:r>
      <w:r w:rsidRPr="005071E8">
        <w:rPr>
          <w:rFonts w:ascii="Times New Roman" w:hAnsi="Times New Roman"/>
          <w:sz w:val="28"/>
          <w:szCs w:val="28"/>
          <w:lang w:val="uk-UA"/>
        </w:rPr>
        <w:t>Підприємство провадить господарську некомерційну діяльність, спрямовану на досягнення, збереження і зміцнення здоров’я населення та інших соціальних результатів без мети одержання прибутку.</w:t>
      </w:r>
    </w:p>
    <w:p w:rsidR="00C80E85" w:rsidRPr="005071E8" w:rsidRDefault="00C80E85" w:rsidP="00131D68">
      <w:pPr>
        <w:shd w:val="clear" w:color="auto" w:fill="FFFFFF"/>
        <w:tabs>
          <w:tab w:val="left" w:pos="709"/>
          <w:tab w:val="left" w:pos="8352"/>
        </w:tabs>
        <w:spacing w:after="0" w:line="240" w:lineRule="auto"/>
        <w:ind w:firstLine="567"/>
        <w:jc w:val="both"/>
        <w:rPr>
          <w:rFonts w:ascii="Times New Roman" w:hAnsi="Times New Roman"/>
          <w:sz w:val="28"/>
          <w:szCs w:val="28"/>
          <w:lang w:val="uk-UA"/>
        </w:rPr>
      </w:pPr>
      <w:r w:rsidRPr="005071E8">
        <w:rPr>
          <w:rFonts w:ascii="Times New Roman" w:hAnsi="Times New Roman"/>
          <w:spacing w:val="-6"/>
          <w:sz w:val="28"/>
          <w:szCs w:val="28"/>
          <w:lang w:val="uk-UA"/>
        </w:rPr>
        <w:t xml:space="preserve">1.5. Підприємство має самостійний баланс, </w:t>
      </w:r>
      <w:r w:rsidRPr="0002787B">
        <w:rPr>
          <w:rFonts w:ascii="Times New Roman" w:hAnsi="Times New Roman"/>
          <w:sz w:val="28"/>
          <w:szCs w:val="28"/>
        </w:rPr>
        <w:t>рахунки у відповідних органах Державної казначейської служби України</w:t>
      </w:r>
      <w:r w:rsidRPr="005071E8">
        <w:rPr>
          <w:rFonts w:ascii="Times New Roman" w:hAnsi="Times New Roman"/>
          <w:sz w:val="28"/>
          <w:szCs w:val="28"/>
          <w:lang w:val="uk-UA"/>
        </w:rPr>
        <w:t xml:space="preserve"> та державних установах банку, </w:t>
      </w:r>
      <w:r w:rsidRPr="005071E8">
        <w:rPr>
          <w:rFonts w:ascii="Times New Roman" w:hAnsi="Times New Roman"/>
          <w:spacing w:val="-6"/>
          <w:sz w:val="28"/>
          <w:szCs w:val="28"/>
          <w:lang w:val="uk-UA"/>
        </w:rPr>
        <w:t>у</w:t>
      </w:r>
      <w:r w:rsidRPr="005071E8">
        <w:rPr>
          <w:rFonts w:ascii="Times New Roman" w:hAnsi="Times New Roman"/>
          <w:sz w:val="28"/>
          <w:szCs w:val="28"/>
          <w:lang w:val="uk-UA"/>
        </w:rPr>
        <w:t xml:space="preserve">сі фінансові операції здійснює через органи Державної казначейської служби України та установи банку за місцезнаходженням. </w:t>
      </w:r>
    </w:p>
    <w:p w:rsidR="00C80E85" w:rsidRPr="005071E8" w:rsidRDefault="00C80E85" w:rsidP="00131D68">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1.6. Підприємство є юридичною особою, має відокремлене майно, печатку зі своїм найменуванням встановленого зразка, інші печатки, штампи, бланки.</w:t>
      </w:r>
    </w:p>
    <w:p w:rsidR="00C80E85" w:rsidRPr="005071E8" w:rsidRDefault="00C80E85" w:rsidP="00131D68">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1.7. Найменування Підприємства:</w:t>
      </w:r>
    </w:p>
    <w:p w:rsidR="00C80E85" w:rsidRPr="005071E8" w:rsidRDefault="00C80E85" w:rsidP="00131D68">
      <w:pPr>
        <w:shd w:val="clear" w:color="auto" w:fill="FFFFFF"/>
        <w:tabs>
          <w:tab w:val="left" w:pos="0"/>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eastAsia="uk-UA"/>
        </w:rPr>
        <w:t>повне</w:t>
      </w:r>
      <w:r w:rsidRPr="005071E8">
        <w:rPr>
          <w:rFonts w:ascii="Times New Roman" w:hAnsi="Times New Roman"/>
          <w:sz w:val="28"/>
          <w:szCs w:val="28"/>
          <w:lang w:val="uk-UA"/>
        </w:rPr>
        <w:t>: Комунальне некомерційне підприємство «</w:t>
      </w:r>
      <w:r>
        <w:rPr>
          <w:rFonts w:ascii="Times New Roman" w:hAnsi="Times New Roman"/>
          <w:sz w:val="28"/>
          <w:szCs w:val="28"/>
          <w:lang w:val="uk-UA"/>
        </w:rPr>
        <w:t>Київський міський психоневрологічний диспансер №1</w:t>
      </w:r>
      <w:r w:rsidRPr="005071E8">
        <w:rPr>
          <w:rFonts w:ascii="Times New Roman" w:hAnsi="Times New Roman"/>
          <w:sz w:val="28"/>
          <w:szCs w:val="28"/>
          <w:lang w:val="uk-UA"/>
        </w:rPr>
        <w:t xml:space="preserve">» виконавчого органу Київської міської ради (Київської міської державної адміністрації)»; </w:t>
      </w:r>
    </w:p>
    <w:p w:rsidR="00C80E85" w:rsidRPr="005071E8" w:rsidRDefault="00C80E85" w:rsidP="00131D68">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скорочене: КНП «</w:t>
      </w:r>
      <w:r>
        <w:rPr>
          <w:rFonts w:ascii="Times New Roman" w:hAnsi="Times New Roman"/>
          <w:sz w:val="28"/>
          <w:szCs w:val="28"/>
          <w:lang w:val="uk-UA"/>
        </w:rPr>
        <w:t>КМПНД №1</w:t>
      </w:r>
      <w:r w:rsidRPr="005071E8">
        <w:rPr>
          <w:rFonts w:ascii="Times New Roman" w:hAnsi="Times New Roman"/>
          <w:sz w:val="28"/>
          <w:szCs w:val="28"/>
          <w:lang w:val="uk-UA"/>
        </w:rPr>
        <w:t>».</w:t>
      </w:r>
    </w:p>
    <w:p w:rsidR="00C80E85" w:rsidRPr="00C91C49" w:rsidRDefault="00C80E85" w:rsidP="00131D68">
      <w:pPr>
        <w:pStyle w:val="20"/>
        <w:ind w:firstLine="567"/>
        <w:jc w:val="both"/>
        <w:rPr>
          <w:rFonts w:ascii="Times New Roman" w:hAnsi="Times New Roman" w:cs="Times New Roman"/>
          <w:sz w:val="28"/>
          <w:szCs w:val="28"/>
          <w:lang w:eastAsia="uk-UA"/>
        </w:rPr>
      </w:pPr>
      <w:r w:rsidRPr="005071E8">
        <w:rPr>
          <w:rFonts w:ascii="Times New Roman" w:hAnsi="Times New Roman" w:cs="Times New Roman"/>
          <w:sz w:val="28"/>
          <w:szCs w:val="28"/>
        </w:rPr>
        <w:t xml:space="preserve">1.8. </w:t>
      </w:r>
      <w:r w:rsidRPr="00C91C49">
        <w:rPr>
          <w:rFonts w:ascii="Times New Roman" w:hAnsi="Times New Roman" w:cs="Times New Roman"/>
          <w:sz w:val="28"/>
          <w:szCs w:val="28"/>
        </w:rPr>
        <w:t>Місцезнаходження Підприємств</w:t>
      </w:r>
      <w:r>
        <w:rPr>
          <w:rFonts w:ascii="Times New Roman" w:hAnsi="Times New Roman" w:cs="Times New Roman"/>
          <w:sz w:val="28"/>
          <w:szCs w:val="28"/>
        </w:rPr>
        <w:t>а:</w:t>
      </w:r>
      <w:r w:rsidRPr="00C91C49">
        <w:rPr>
          <w:rFonts w:ascii="Times New Roman" w:hAnsi="Times New Roman" w:cs="Times New Roman"/>
          <w:sz w:val="28"/>
          <w:szCs w:val="28"/>
        </w:rPr>
        <w:t xml:space="preserve"> </w:t>
      </w:r>
      <w:r w:rsidRPr="00C94834">
        <w:rPr>
          <w:rFonts w:ascii="Times New Roman" w:hAnsi="Times New Roman" w:cs="Times New Roman"/>
          <w:color w:val="000000"/>
          <w:sz w:val="28"/>
          <w:szCs w:val="28"/>
        </w:rPr>
        <w:t>вул. Тургенєвська, 20, 01054</w:t>
      </w:r>
      <w:r>
        <w:rPr>
          <w:rFonts w:ascii="Times New Roman" w:hAnsi="Times New Roman" w:cs="Times New Roman"/>
          <w:color w:val="000000"/>
          <w:sz w:val="28"/>
          <w:szCs w:val="28"/>
        </w:rPr>
        <w:t xml:space="preserve"> </w:t>
      </w:r>
      <w:r w:rsidRPr="00C94834">
        <w:rPr>
          <w:rFonts w:ascii="Times New Roman" w:hAnsi="Times New Roman" w:cs="Times New Roman"/>
          <w:sz w:val="28"/>
          <w:szCs w:val="28"/>
        </w:rPr>
        <w:t xml:space="preserve">м. Київ, </w:t>
      </w:r>
      <w:r w:rsidRPr="00C94834">
        <w:rPr>
          <w:rFonts w:ascii="Times New Roman" w:hAnsi="Times New Roman" w:cs="Times New Roman"/>
          <w:color w:val="000000"/>
          <w:sz w:val="28"/>
          <w:szCs w:val="28"/>
        </w:rPr>
        <w:t>вул. Багговутівська, 28, м. Київ, 04107.</w:t>
      </w:r>
      <w:r w:rsidRPr="00C94834">
        <w:rPr>
          <w:rFonts w:ascii="Times New Roman" w:hAnsi="Times New Roman" w:cs="Times New Roman"/>
          <w:sz w:val="28"/>
          <w:szCs w:val="28"/>
        </w:rPr>
        <w:t xml:space="preserve">     </w:t>
      </w:r>
      <w:r w:rsidRPr="00C94834">
        <w:rPr>
          <w:rFonts w:ascii="Times New Roman" w:hAnsi="Times New Roman" w:cs="Times New Roman"/>
          <w:sz w:val="28"/>
          <w:szCs w:val="28"/>
          <w:lang w:eastAsia="uk-UA"/>
        </w:rPr>
        <w:t xml:space="preserve">            </w:t>
      </w:r>
    </w:p>
    <w:p w:rsidR="00C80E85" w:rsidRPr="005071E8" w:rsidRDefault="00C80E85" w:rsidP="00131D68">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До складу Підприємства можуть входити структурні підрозділи без права юридичної особи.</w:t>
      </w:r>
    </w:p>
    <w:p w:rsidR="00C80E85" w:rsidRPr="005071E8" w:rsidRDefault="00C80E85" w:rsidP="00131D68">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1.9. Зміни до Статуту Підприємства вносяться відповідно до законодавства України в тому ж порядку, в якому його затверджено.</w:t>
      </w:r>
    </w:p>
    <w:p w:rsidR="00C80E85" w:rsidRPr="005071E8" w:rsidRDefault="00C80E85" w:rsidP="00131D68">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1.10.</w:t>
      </w:r>
      <w:r w:rsidRPr="005071E8">
        <w:rPr>
          <w:rFonts w:ascii="Times New Roman" w:hAnsi="Times New Roman" w:cs="Times New Roman"/>
          <w:sz w:val="28"/>
          <w:szCs w:val="28"/>
        </w:rPr>
        <w:tab/>
        <w:t>Підприємство не має у своєму складі інших юридичних осіб.</w:t>
      </w:r>
    </w:p>
    <w:p w:rsidR="00C80E85" w:rsidRPr="005071E8" w:rsidRDefault="00C80E85" w:rsidP="00131D68">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1.11.</w:t>
      </w:r>
      <w:r w:rsidRPr="005071E8">
        <w:rPr>
          <w:rFonts w:ascii="Times New Roman" w:hAnsi="Times New Roman" w:cs="Times New Roman"/>
          <w:sz w:val="28"/>
          <w:szCs w:val="28"/>
        </w:rPr>
        <w:tab/>
        <w:t>Відносини Підприємства з іншими підприємствами будуються на договірних засадах.</w:t>
      </w:r>
    </w:p>
    <w:p w:rsidR="00C80E85" w:rsidRPr="005071E8" w:rsidRDefault="00C80E85" w:rsidP="00131D68">
      <w:pPr>
        <w:pStyle w:val="20"/>
        <w:ind w:firstLine="567"/>
        <w:jc w:val="both"/>
        <w:rPr>
          <w:rFonts w:ascii="Times New Roman" w:hAnsi="Times New Roman" w:cs="Times New Roman"/>
          <w:sz w:val="28"/>
          <w:szCs w:val="28"/>
        </w:rPr>
      </w:pPr>
    </w:p>
    <w:p w:rsidR="00C80E85" w:rsidRPr="005071E8" w:rsidRDefault="00C80E85" w:rsidP="00131D68">
      <w:pPr>
        <w:spacing w:after="0" w:line="240" w:lineRule="auto"/>
        <w:ind w:firstLine="567"/>
        <w:jc w:val="center"/>
        <w:rPr>
          <w:rFonts w:ascii="Times New Roman" w:hAnsi="Times New Roman"/>
          <w:sz w:val="28"/>
          <w:szCs w:val="28"/>
          <w:lang w:val="uk-UA"/>
        </w:rPr>
      </w:pPr>
      <w:r w:rsidRPr="005071E8">
        <w:rPr>
          <w:rFonts w:ascii="Times New Roman" w:hAnsi="Times New Roman"/>
          <w:bCs/>
          <w:sz w:val="28"/>
          <w:szCs w:val="28"/>
          <w:lang w:val="uk-UA"/>
        </w:rPr>
        <w:t>ІІ. МЕТА І ПРЕДМЕТ ДІЯЛЬНОСТІ</w:t>
      </w:r>
    </w:p>
    <w:p w:rsidR="00C80E85" w:rsidRPr="005071E8" w:rsidRDefault="00C80E85" w:rsidP="00131D68">
      <w:pPr>
        <w:spacing w:after="0" w:line="240" w:lineRule="auto"/>
        <w:ind w:firstLine="567"/>
        <w:jc w:val="center"/>
        <w:rPr>
          <w:rFonts w:ascii="Times New Roman" w:hAnsi="Times New Roman"/>
          <w:b/>
          <w:bCs/>
          <w:sz w:val="28"/>
          <w:szCs w:val="28"/>
          <w:lang w:val="uk-UA"/>
        </w:rPr>
      </w:pPr>
    </w:p>
    <w:p w:rsidR="00C80E85" w:rsidRPr="005071E8" w:rsidRDefault="00C80E85" w:rsidP="00131D68">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 xml:space="preserve">2.1. Підприємство створено з метою надання </w:t>
      </w:r>
      <w:r w:rsidRPr="005659D2">
        <w:rPr>
          <w:rFonts w:ascii="Times New Roman" w:hAnsi="Times New Roman"/>
          <w:sz w:val="28"/>
          <w:szCs w:val="28"/>
          <w:lang w:val="uk-UA"/>
        </w:rPr>
        <w:t>вторинної (спеціалізованої)</w:t>
      </w:r>
      <w:r w:rsidRPr="005071E8">
        <w:rPr>
          <w:rFonts w:ascii="Times New Roman" w:hAnsi="Times New Roman"/>
          <w:sz w:val="28"/>
          <w:szCs w:val="28"/>
          <w:lang w:val="uk-UA"/>
        </w:rPr>
        <w:t xml:space="preserve"> медичної допомоги профільним хворим.</w:t>
      </w:r>
    </w:p>
    <w:p w:rsidR="00C80E85" w:rsidRPr="003F2A2E" w:rsidRDefault="00C80E85" w:rsidP="00131D68">
      <w:pPr>
        <w:spacing w:after="0" w:line="240" w:lineRule="auto"/>
        <w:ind w:firstLine="567"/>
        <w:jc w:val="both"/>
        <w:rPr>
          <w:rFonts w:ascii="Times New Roman" w:hAnsi="Times New Roman"/>
          <w:sz w:val="28"/>
          <w:szCs w:val="28"/>
        </w:rPr>
      </w:pPr>
      <w:r w:rsidRPr="005071E8">
        <w:rPr>
          <w:rFonts w:ascii="Times New Roman" w:hAnsi="Times New Roman"/>
          <w:sz w:val="28"/>
          <w:szCs w:val="28"/>
          <w:lang w:val="uk-UA"/>
        </w:rPr>
        <w:t>2.2</w:t>
      </w:r>
      <w:r w:rsidRPr="003F2A2E">
        <w:rPr>
          <w:rFonts w:ascii="Times New Roman" w:hAnsi="Times New Roman"/>
          <w:sz w:val="28"/>
          <w:szCs w:val="28"/>
          <w:lang w:val="uk-UA"/>
        </w:rPr>
        <w:t>. Предметом діяльності Підприємства є:</w:t>
      </w:r>
      <w:r w:rsidRPr="003F2A2E">
        <w:rPr>
          <w:rFonts w:ascii="Times New Roman" w:hAnsi="Times New Roman"/>
          <w:sz w:val="28"/>
          <w:szCs w:val="28"/>
          <w:lang w:val="uk-UA" w:eastAsia="uk-UA"/>
        </w:rPr>
        <w:t xml:space="preserve"> </w:t>
      </w:r>
    </w:p>
    <w:p w:rsidR="00C80E85" w:rsidRPr="003F2A2E" w:rsidRDefault="00C80E85" w:rsidP="00131D68">
      <w:pPr>
        <w:tabs>
          <w:tab w:val="left" w:pos="567"/>
        </w:tabs>
        <w:spacing w:after="0" w:line="240" w:lineRule="auto"/>
        <w:ind w:firstLine="567"/>
        <w:jc w:val="both"/>
        <w:rPr>
          <w:rFonts w:ascii="Times New Roman" w:hAnsi="Times New Roman"/>
          <w:sz w:val="28"/>
          <w:szCs w:val="28"/>
          <w:lang w:val="uk-UA"/>
        </w:rPr>
      </w:pPr>
      <w:r w:rsidRPr="003F2A2E">
        <w:rPr>
          <w:rFonts w:ascii="Times New Roman" w:hAnsi="Times New Roman"/>
          <w:sz w:val="28"/>
          <w:szCs w:val="28"/>
          <w:lang w:val="uk-UA"/>
        </w:rPr>
        <w:t>медична практика;</w:t>
      </w:r>
    </w:p>
    <w:p w:rsidR="00C80E85" w:rsidRPr="004E1476" w:rsidRDefault="00C80E85" w:rsidP="00131D68">
      <w:pPr>
        <w:tabs>
          <w:tab w:val="left" w:pos="993"/>
        </w:tabs>
        <w:spacing w:after="0" w:line="240" w:lineRule="auto"/>
        <w:ind w:firstLine="567"/>
        <w:jc w:val="both"/>
        <w:rPr>
          <w:rFonts w:ascii="Times New Roman" w:hAnsi="Times New Roman"/>
          <w:sz w:val="28"/>
          <w:szCs w:val="28"/>
          <w:lang w:val="uk-UA"/>
        </w:rPr>
      </w:pPr>
      <w:r w:rsidRPr="004E1476">
        <w:rPr>
          <w:rFonts w:ascii="Times New Roman" w:hAnsi="Times New Roman"/>
          <w:sz w:val="28"/>
          <w:szCs w:val="28"/>
          <w:lang w:val="uk-UA"/>
        </w:rPr>
        <w:t>надання вторинної (спеціалізованої) медичної допомоги населенню;</w:t>
      </w:r>
    </w:p>
    <w:p w:rsidR="00C80E85" w:rsidRPr="004E1476" w:rsidRDefault="00C80E85" w:rsidP="00131D68">
      <w:pPr>
        <w:tabs>
          <w:tab w:val="left" w:pos="993"/>
        </w:tabs>
        <w:spacing w:after="0" w:line="240" w:lineRule="auto"/>
        <w:ind w:firstLine="567"/>
        <w:jc w:val="both"/>
        <w:rPr>
          <w:rFonts w:ascii="Times New Roman" w:hAnsi="Times New Roman"/>
          <w:sz w:val="28"/>
          <w:szCs w:val="28"/>
          <w:lang w:val="uk-UA"/>
        </w:rPr>
      </w:pPr>
      <w:r w:rsidRPr="004E1476">
        <w:rPr>
          <w:rFonts w:ascii="Times New Roman" w:hAnsi="Times New Roman"/>
          <w:sz w:val="28"/>
          <w:szCs w:val="28"/>
          <w:lang w:val="uk-UA"/>
        </w:rPr>
        <w:t>надання платних послуг згідно із законодавством України;</w:t>
      </w:r>
    </w:p>
    <w:p w:rsidR="00C80E85" w:rsidRPr="004E1476" w:rsidRDefault="00C80E85" w:rsidP="00131D68">
      <w:pPr>
        <w:tabs>
          <w:tab w:val="left" w:pos="993"/>
        </w:tabs>
        <w:spacing w:after="0" w:line="240" w:lineRule="auto"/>
        <w:ind w:firstLine="567"/>
        <w:jc w:val="both"/>
        <w:rPr>
          <w:rFonts w:ascii="Times New Roman" w:hAnsi="Times New Roman"/>
          <w:sz w:val="28"/>
          <w:szCs w:val="28"/>
          <w:lang w:val="uk-UA"/>
        </w:rPr>
      </w:pPr>
      <w:r w:rsidRPr="004E1476">
        <w:rPr>
          <w:rFonts w:ascii="Times New Roman" w:hAnsi="Times New Roman"/>
          <w:color w:val="000000"/>
          <w:sz w:val="28"/>
          <w:szCs w:val="28"/>
        </w:rPr>
        <w:t>виявлення, проведення обстеження, здійснення консультативного або динамічного диспансерного спостереження за психічно хворими, організація та забезпечення їх амбулаторним лікуванням</w:t>
      </w:r>
      <w:r>
        <w:rPr>
          <w:color w:val="000000"/>
          <w:sz w:val="28"/>
          <w:szCs w:val="28"/>
        </w:rPr>
        <w:t xml:space="preserve">; </w:t>
      </w:r>
    </w:p>
    <w:p w:rsidR="00C80E85" w:rsidRDefault="00C80E85" w:rsidP="00131D68">
      <w:pPr>
        <w:pStyle w:val="normal0"/>
        <w:ind w:firstLine="720"/>
        <w:jc w:val="both"/>
        <w:rPr>
          <w:color w:val="000000"/>
          <w:sz w:val="28"/>
          <w:szCs w:val="28"/>
        </w:rPr>
      </w:pPr>
      <w:r>
        <w:rPr>
          <w:color w:val="000000"/>
          <w:sz w:val="28"/>
          <w:szCs w:val="28"/>
        </w:rPr>
        <w:t xml:space="preserve">здійснення медичної, професійної і соціальної реабілітації психічно хворих, надання їм соціально-правової допомоги;  </w:t>
      </w:r>
    </w:p>
    <w:p w:rsidR="00C80E85" w:rsidRDefault="00C80E85" w:rsidP="00131D68">
      <w:pPr>
        <w:pStyle w:val="normal0"/>
        <w:ind w:firstLine="720"/>
        <w:jc w:val="both"/>
        <w:rPr>
          <w:color w:val="000000"/>
          <w:sz w:val="28"/>
          <w:szCs w:val="28"/>
        </w:rPr>
      </w:pPr>
      <w:r>
        <w:rPr>
          <w:color w:val="000000"/>
          <w:sz w:val="28"/>
          <w:szCs w:val="28"/>
        </w:rPr>
        <w:t xml:space="preserve">консультативно-діагностичні послуги; </w:t>
      </w:r>
    </w:p>
    <w:p w:rsidR="00C80E85" w:rsidRDefault="00C80E85" w:rsidP="00131D68">
      <w:pPr>
        <w:pStyle w:val="normal0"/>
        <w:ind w:firstLine="720"/>
        <w:jc w:val="both"/>
        <w:rPr>
          <w:color w:val="000000"/>
          <w:sz w:val="28"/>
          <w:szCs w:val="28"/>
        </w:rPr>
      </w:pPr>
      <w:r>
        <w:rPr>
          <w:color w:val="000000"/>
          <w:sz w:val="28"/>
          <w:szCs w:val="28"/>
        </w:rPr>
        <w:t xml:space="preserve">кваліфіковане і в повному обсязі амбулаторне психіатричне обстеження хворих та громадян при самостійному зверненні; </w:t>
      </w:r>
    </w:p>
    <w:p w:rsidR="00C80E85" w:rsidRPr="00A1618B" w:rsidRDefault="00C80E85" w:rsidP="00131D68">
      <w:pPr>
        <w:pStyle w:val="normal0"/>
        <w:ind w:firstLine="720"/>
        <w:jc w:val="both"/>
        <w:rPr>
          <w:color w:val="000000"/>
          <w:sz w:val="28"/>
          <w:szCs w:val="28"/>
        </w:rPr>
      </w:pPr>
      <w:r w:rsidRPr="00A1618B">
        <w:rPr>
          <w:color w:val="000000"/>
          <w:sz w:val="28"/>
          <w:szCs w:val="28"/>
        </w:rPr>
        <w:t xml:space="preserve">забезпечення етапності і послідовності в лікуванні психічно хворих та тісного зв'язку з іншими  закладами, </w:t>
      </w:r>
      <w:r w:rsidRPr="00A1618B">
        <w:rPr>
          <w:sz w:val="28"/>
          <w:szCs w:val="28"/>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C80E85" w:rsidRDefault="00C80E85" w:rsidP="00131D68">
      <w:pPr>
        <w:pStyle w:val="normal0"/>
        <w:ind w:firstLine="720"/>
        <w:jc w:val="both"/>
        <w:rPr>
          <w:color w:val="000000"/>
          <w:sz w:val="28"/>
          <w:szCs w:val="28"/>
        </w:rPr>
      </w:pPr>
      <w:r>
        <w:rPr>
          <w:color w:val="000000"/>
          <w:sz w:val="28"/>
          <w:szCs w:val="28"/>
        </w:rPr>
        <w:t xml:space="preserve">вивчення і аналіз захворюваності населення  на психічні захворювання серед обслуговуваного населення та закріплених контингентів, а також ефективності медичної та соціально-реабілітаційної діяльності; </w:t>
      </w:r>
    </w:p>
    <w:p w:rsidR="00C80E85" w:rsidRDefault="00C80E85" w:rsidP="00131D68">
      <w:pPr>
        <w:pStyle w:val="normal0"/>
        <w:ind w:firstLine="720"/>
        <w:jc w:val="both"/>
        <w:rPr>
          <w:color w:val="000000"/>
          <w:sz w:val="28"/>
          <w:szCs w:val="28"/>
        </w:rPr>
      </w:pPr>
      <w:r>
        <w:rPr>
          <w:color w:val="000000"/>
          <w:sz w:val="28"/>
          <w:szCs w:val="28"/>
        </w:rPr>
        <w:t xml:space="preserve">розробка, впровадження та застосування прогресивних методів лікування; </w:t>
      </w:r>
    </w:p>
    <w:p w:rsidR="00C80E85" w:rsidRDefault="00C80E85" w:rsidP="00131D68">
      <w:pPr>
        <w:pStyle w:val="normal0"/>
        <w:ind w:firstLine="720"/>
        <w:jc w:val="both"/>
        <w:rPr>
          <w:color w:val="000000"/>
          <w:sz w:val="28"/>
          <w:szCs w:val="28"/>
        </w:rPr>
      </w:pPr>
      <w:r>
        <w:rPr>
          <w:color w:val="000000"/>
          <w:sz w:val="28"/>
          <w:szCs w:val="28"/>
        </w:rPr>
        <w:t xml:space="preserve">співпраця з науково-дослідними та освітніми закладами, участь в науково-дослідній та освітній діяльності в галузі психіатрії, психології, психотерапії та суміжних наукових дисциплін; </w:t>
      </w:r>
    </w:p>
    <w:p w:rsidR="00C80E85" w:rsidRDefault="00C80E85" w:rsidP="00131D68">
      <w:pPr>
        <w:pStyle w:val="normal0"/>
        <w:ind w:firstLine="720"/>
        <w:jc w:val="both"/>
        <w:rPr>
          <w:color w:val="000000"/>
          <w:sz w:val="28"/>
          <w:szCs w:val="28"/>
        </w:rPr>
      </w:pPr>
      <w:r>
        <w:rPr>
          <w:color w:val="000000"/>
          <w:sz w:val="28"/>
          <w:szCs w:val="28"/>
        </w:rPr>
        <w:t xml:space="preserve">прийому громадян, представників підприємств, установ, організацій з питань надання психіатричної допомоги та охорони психічного здоров'я, організація роботи зі зверненням громадян в порядку, передбаченому чинним законодавством України; </w:t>
      </w:r>
    </w:p>
    <w:p w:rsidR="00C80E85" w:rsidRDefault="00C80E85" w:rsidP="00131D68">
      <w:pPr>
        <w:pStyle w:val="normal0"/>
        <w:ind w:firstLine="720"/>
        <w:jc w:val="both"/>
        <w:rPr>
          <w:color w:val="000000"/>
          <w:sz w:val="28"/>
          <w:szCs w:val="28"/>
        </w:rPr>
      </w:pPr>
      <w:r>
        <w:rPr>
          <w:color w:val="000000"/>
          <w:sz w:val="28"/>
          <w:szCs w:val="28"/>
        </w:rPr>
        <w:t>провадження діяльності, пов'язаної з відпуском, використанням, придбанням, зберіганням, перевезенням, знищенням наркотичних засобів, психотропних речовин та прекурсорів, у порядку, передбаченому законодавством України;</w:t>
      </w:r>
    </w:p>
    <w:p w:rsidR="00C80E85" w:rsidRDefault="00C80E85" w:rsidP="00131D68">
      <w:pPr>
        <w:pStyle w:val="normal0"/>
        <w:ind w:firstLine="720"/>
        <w:jc w:val="both"/>
        <w:rPr>
          <w:color w:val="000000"/>
          <w:sz w:val="28"/>
          <w:szCs w:val="28"/>
        </w:rPr>
      </w:pPr>
      <w:r>
        <w:rPr>
          <w:color w:val="000000"/>
          <w:sz w:val="28"/>
          <w:szCs w:val="28"/>
        </w:rPr>
        <w:t>розробка та реалізація програм, спрямованих на вирішення проблем підприємства, та оцінка їхньої дієвості;</w:t>
      </w:r>
    </w:p>
    <w:p w:rsidR="00C80E85" w:rsidRDefault="00C80E85" w:rsidP="00131D68">
      <w:pPr>
        <w:pStyle w:val="normal0"/>
        <w:ind w:firstLine="720"/>
        <w:jc w:val="both"/>
        <w:rPr>
          <w:color w:val="000000"/>
          <w:sz w:val="28"/>
          <w:szCs w:val="28"/>
        </w:rPr>
      </w:pPr>
      <w:r>
        <w:rPr>
          <w:color w:val="000000"/>
          <w:sz w:val="28"/>
          <w:szCs w:val="28"/>
        </w:rPr>
        <w:t>проведення експертизи з тимчасової втрати працездатності хворих, видача та подовження листків непрацездатності, надання трудових рекомендацій хворим, що потребують переведення на інші ділянки роботи, своєчасне направлення хворих на медико-соціальної експертну комісію;</w:t>
      </w:r>
    </w:p>
    <w:p w:rsidR="00C80E85" w:rsidRPr="00A1618B" w:rsidRDefault="00C80E85" w:rsidP="00131D68">
      <w:pPr>
        <w:pStyle w:val="normal0"/>
        <w:ind w:firstLine="720"/>
        <w:jc w:val="both"/>
        <w:rPr>
          <w:color w:val="000000"/>
          <w:sz w:val="28"/>
          <w:szCs w:val="28"/>
        </w:rPr>
      </w:pPr>
      <w:r>
        <w:rPr>
          <w:color w:val="000000"/>
          <w:sz w:val="28"/>
          <w:szCs w:val="28"/>
        </w:rPr>
        <w:t>підготовка, перепідготовка та підвищення кваліфікації медичного персоналу;</w:t>
      </w:r>
    </w:p>
    <w:p w:rsidR="00C80E85" w:rsidRPr="005071E8" w:rsidRDefault="00C80E85" w:rsidP="00131D68">
      <w:pPr>
        <w:spacing w:after="0" w:line="240" w:lineRule="auto"/>
        <w:ind w:firstLine="709"/>
        <w:jc w:val="both"/>
        <w:rPr>
          <w:rFonts w:ascii="Times New Roman" w:hAnsi="Times New Roman"/>
          <w:sz w:val="28"/>
          <w:szCs w:val="28"/>
          <w:lang w:val="uk-UA"/>
        </w:rPr>
      </w:pPr>
      <w:r w:rsidRPr="005071E8">
        <w:rPr>
          <w:rFonts w:ascii="Times New Roman" w:hAnsi="Times New Roman"/>
          <w:sz w:val="28"/>
          <w:szCs w:val="28"/>
          <w:lang w:val="uk-UA"/>
        </w:rPr>
        <w:t>2.3. Якщо для провадження деяких видів діяльності, передбачених цим пунктом, потрібний спеціальний дозвіл (ліцензія), Підприємство отримує його в порядку, визначеному законодавством України.</w:t>
      </w:r>
    </w:p>
    <w:p w:rsidR="00C80E85" w:rsidRPr="005071E8" w:rsidRDefault="00C80E85" w:rsidP="00131D68">
      <w:pPr>
        <w:spacing w:after="0" w:line="240" w:lineRule="auto"/>
        <w:ind w:firstLine="709"/>
        <w:jc w:val="both"/>
        <w:rPr>
          <w:rFonts w:ascii="Times New Roman" w:hAnsi="Times New Roman"/>
          <w:sz w:val="28"/>
          <w:szCs w:val="28"/>
          <w:lang w:val="uk-UA"/>
        </w:rPr>
      </w:pPr>
      <w:r w:rsidRPr="005071E8">
        <w:rPr>
          <w:rFonts w:ascii="Times New Roman" w:hAnsi="Times New Roman"/>
          <w:sz w:val="28"/>
          <w:szCs w:val="28"/>
          <w:lang w:val="uk-UA"/>
        </w:rPr>
        <w:t>2.4. Підприємство, для виконання мети створення, може за погодженням із Власником, брати участь у реалізації проектів в рамках державно-приватного партнерства, а також інших інвестиційних проектах, що сприятимуть покращенню якості надання медичної допомоги.</w:t>
      </w:r>
    </w:p>
    <w:p w:rsidR="00C80E85" w:rsidRPr="005071E8" w:rsidRDefault="00C80E85" w:rsidP="00131D68">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2.5. Підприємство може провадити іншу діяльність, яка не суперечить законодавству України та цьому Статуту.</w:t>
      </w:r>
    </w:p>
    <w:p w:rsidR="00C80E85" w:rsidRPr="005071E8" w:rsidRDefault="00C80E85" w:rsidP="00131D68">
      <w:pPr>
        <w:spacing w:after="0" w:line="240" w:lineRule="auto"/>
        <w:ind w:firstLine="709"/>
        <w:jc w:val="both"/>
        <w:rPr>
          <w:rFonts w:ascii="Times New Roman" w:hAnsi="Times New Roman"/>
          <w:sz w:val="28"/>
          <w:szCs w:val="28"/>
          <w:lang w:val="uk-UA"/>
        </w:rPr>
      </w:pPr>
    </w:p>
    <w:p w:rsidR="00C80E85" w:rsidRPr="005071E8" w:rsidRDefault="00C80E85" w:rsidP="00131D68">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ІІІ. ЮРИД</w:t>
      </w:r>
      <w:r>
        <w:rPr>
          <w:rFonts w:ascii="Times New Roman" w:hAnsi="Times New Roman"/>
          <w:color w:val="000000"/>
          <w:sz w:val="28"/>
          <w:szCs w:val="28"/>
          <w:lang w:val="uk-UA"/>
        </w:rPr>
        <w:t>И</w:t>
      </w:r>
      <w:r w:rsidRPr="005071E8">
        <w:rPr>
          <w:rFonts w:ascii="Times New Roman" w:hAnsi="Times New Roman"/>
          <w:color w:val="000000"/>
          <w:sz w:val="28"/>
          <w:szCs w:val="28"/>
          <w:lang w:val="uk-UA"/>
        </w:rPr>
        <w:t>ЧНИЙ СТАТУС, ПРАВА ТА ОБОВ’ЯЗКИ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 Підприємство є юридичною особою публічного права. Права та обов'язки юридичної особи Підприємство набуває з дня його державної реєстрації.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3.2. Підприємство користується закріпленим за ним комунальним</w:t>
      </w:r>
      <w:r>
        <w:rPr>
          <w:rFonts w:ascii="Times New Roman" w:hAnsi="Times New Roman"/>
          <w:color w:val="000000"/>
          <w:sz w:val="28"/>
          <w:szCs w:val="28"/>
          <w:lang w:val="uk-UA"/>
        </w:rPr>
        <w:t xml:space="preserve"> майном</w:t>
      </w:r>
      <w:r w:rsidRPr="005071E8">
        <w:rPr>
          <w:rFonts w:ascii="Times New Roman" w:hAnsi="Times New Roman"/>
          <w:color w:val="000000"/>
          <w:sz w:val="28"/>
          <w:szCs w:val="28"/>
          <w:lang w:val="uk-UA"/>
        </w:rPr>
        <w:t>, що є власністю територіальної громади міста Києва, на праві оперативного управління.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3.3. Підприємство здійснює закупівлю товарів, робіт чи послуг відповідно до законодавства України.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3.5. 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3.6. </w:t>
      </w:r>
      <w:r w:rsidRPr="005071E8">
        <w:rPr>
          <w:rFonts w:ascii="Times New Roman" w:hAnsi="Times New Roman"/>
          <w:color w:val="000000"/>
          <w:sz w:val="28"/>
          <w:szCs w:val="28"/>
          <w:lang w:val="uk-UA" w:eastAsia="uk-UA"/>
        </w:rPr>
        <w:t xml:space="preserve">Власник і виконавчий орган Київської міської ради </w:t>
      </w:r>
      <w:r w:rsidRPr="005071E8">
        <w:rPr>
          <w:rFonts w:ascii="Times New Roman" w:hAnsi="Times New Roman"/>
          <w:color w:val="000000"/>
          <w:sz w:val="28"/>
          <w:szCs w:val="28"/>
          <w:lang w:val="uk-UA"/>
        </w:rPr>
        <w:t>(Київська міська державна адміністрація) не відповідають за зобов'язаннями Підприємства, а Підприємство не відповідає за зобов'язаннями Власника та виконавчого органу Київської міської ради (Київської міської державної адміністрації), крім випадків, передбачених законодавством.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3.7. Підприємство надає медичні послуги на підставі ліцензії та здійснює лише ті види медичної практики, які передбачені ліцензією.</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3.8. Підприємство виконує в повному обсязі свої права та обов'язки в сферах планування, матеріально-технічного постачання, організації фінансово-господарської діяльності, організації праці та її оплати. </w:t>
      </w:r>
    </w:p>
    <w:p w:rsidR="00C80E85" w:rsidRPr="005071E8" w:rsidRDefault="00C80E85" w:rsidP="00131D68">
      <w:pPr>
        <w:pStyle w:val="10"/>
        <w:shd w:val="clear" w:color="auto" w:fill="auto"/>
        <w:spacing w:before="0" w:after="0" w:line="240" w:lineRule="auto"/>
        <w:ind w:firstLine="689"/>
        <w:rPr>
          <w:spacing w:val="0"/>
          <w:sz w:val="28"/>
          <w:szCs w:val="28"/>
          <w:lang w:val="uk-UA"/>
        </w:rPr>
      </w:pPr>
      <w:r w:rsidRPr="005071E8">
        <w:rPr>
          <w:color w:val="000000"/>
          <w:spacing w:val="0"/>
          <w:sz w:val="28"/>
          <w:szCs w:val="28"/>
          <w:lang w:val="uk-UA"/>
        </w:rPr>
        <w:t>3.9. Підприємство має право:</w:t>
      </w:r>
    </w:p>
    <w:p w:rsidR="00C80E85" w:rsidRPr="005071E8" w:rsidRDefault="00C80E85" w:rsidP="00131D68">
      <w:pPr>
        <w:pStyle w:val="10"/>
        <w:shd w:val="clear" w:color="auto" w:fill="auto"/>
        <w:spacing w:before="0" w:after="0" w:line="240" w:lineRule="auto"/>
        <w:ind w:firstLine="709"/>
        <w:rPr>
          <w:spacing w:val="0"/>
          <w:sz w:val="28"/>
          <w:szCs w:val="28"/>
          <w:lang w:val="uk-UA"/>
        </w:rPr>
      </w:pPr>
      <w:r w:rsidRPr="005071E8">
        <w:rPr>
          <w:spacing w:val="0"/>
          <w:sz w:val="28"/>
          <w:szCs w:val="28"/>
          <w:lang w:val="uk-UA"/>
        </w:rPr>
        <w:t>3.9.1. В установленому порядку укладати угоди (договори), які не суперечать законодавству України та предмету діяльності підприємства, набувати майнових та особистих немайнових прав, бути позивачем і відповідачем у суді.</w:t>
      </w:r>
    </w:p>
    <w:p w:rsidR="00C80E85" w:rsidRPr="005071E8" w:rsidRDefault="00C80E85" w:rsidP="00131D68">
      <w:pPr>
        <w:pStyle w:val="10"/>
        <w:shd w:val="clear" w:color="auto" w:fill="auto"/>
        <w:tabs>
          <w:tab w:val="left" w:pos="262"/>
          <w:tab w:val="left" w:pos="567"/>
          <w:tab w:val="left" w:pos="851"/>
          <w:tab w:val="left" w:pos="993"/>
        </w:tabs>
        <w:spacing w:before="0" w:after="0" w:line="240" w:lineRule="auto"/>
        <w:ind w:firstLine="709"/>
        <w:rPr>
          <w:spacing w:val="0"/>
          <w:sz w:val="28"/>
          <w:szCs w:val="28"/>
          <w:lang w:val="uk-UA"/>
        </w:rPr>
      </w:pPr>
      <w:r w:rsidRPr="005071E8">
        <w:rPr>
          <w:color w:val="000000"/>
          <w:spacing w:val="0"/>
          <w:sz w:val="28"/>
          <w:szCs w:val="28"/>
          <w:lang w:val="uk-UA"/>
        </w:rPr>
        <w:t>3.9.2.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C80E85" w:rsidRPr="005071E8" w:rsidRDefault="00C80E85" w:rsidP="00131D68">
      <w:pPr>
        <w:pStyle w:val="10"/>
        <w:shd w:val="clear" w:color="auto" w:fill="auto"/>
        <w:spacing w:before="0" w:after="0" w:line="240" w:lineRule="auto"/>
        <w:ind w:firstLine="709"/>
        <w:rPr>
          <w:spacing w:val="0"/>
          <w:sz w:val="28"/>
          <w:szCs w:val="28"/>
          <w:lang w:val="uk-UA"/>
        </w:rPr>
      </w:pPr>
      <w:r w:rsidRPr="005071E8">
        <w:rPr>
          <w:color w:val="000000"/>
          <w:spacing w:val="0"/>
          <w:sz w:val="28"/>
          <w:szCs w:val="28"/>
          <w:lang w:val="uk-UA"/>
        </w:rPr>
        <w:t>3.9.3. Організовувати свою діяльність щодо забезпечення виконання договору про медичне обслуговування населення.</w:t>
      </w:r>
    </w:p>
    <w:p w:rsidR="00C80E85" w:rsidRPr="005071E8" w:rsidRDefault="00C80E85" w:rsidP="00131D68">
      <w:pPr>
        <w:pStyle w:val="10"/>
        <w:shd w:val="clear" w:color="auto" w:fill="auto"/>
        <w:tabs>
          <w:tab w:val="left" w:pos="262"/>
        </w:tabs>
        <w:spacing w:before="0" w:after="0" w:line="240" w:lineRule="auto"/>
        <w:ind w:firstLine="709"/>
        <w:rPr>
          <w:spacing w:val="0"/>
          <w:sz w:val="28"/>
          <w:szCs w:val="28"/>
          <w:lang w:val="uk-UA"/>
        </w:rPr>
      </w:pPr>
      <w:r w:rsidRPr="005071E8">
        <w:rPr>
          <w:color w:val="000000"/>
          <w:spacing w:val="0"/>
          <w:sz w:val="28"/>
          <w:szCs w:val="28"/>
          <w:lang w:val="uk-UA"/>
        </w:rPr>
        <w:t>3.9.4. Здійснювати розподіл фінансових і майнових ресурсів між своїми підрозділами.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 Підприємство забезпечує:</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3.10.1. Надання медичної допомоги відповідно до договору про медичне обслуговування населення.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3.10.2. Надання оперативної інформації за запитом відповідно до підпорядкування.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3.10.3. Належне ведення обліково-звітної документації.</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3.10.4. Своєчасну сплату податків, зборів та єдиного внеску на загальнообов'язкове державне соціальне страхування.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3.10.5. Цільове використання закріпленого за ним майна та виділених бюджетних коштів.</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3.10.6. Утримання у належному стані рухомого і нерухомого майна.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3.10.7. 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3.10.8. 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C80E85" w:rsidRPr="005071E8" w:rsidRDefault="00C80E85" w:rsidP="00131D68">
      <w:pPr>
        <w:pStyle w:val="10"/>
        <w:shd w:val="clear" w:color="auto" w:fill="auto"/>
        <w:tabs>
          <w:tab w:val="left" w:pos="1348"/>
        </w:tabs>
        <w:spacing w:before="0" w:after="0" w:line="240" w:lineRule="auto"/>
        <w:ind w:firstLine="709"/>
        <w:rPr>
          <w:spacing w:val="0"/>
          <w:sz w:val="28"/>
          <w:szCs w:val="28"/>
          <w:lang w:val="ru-RU"/>
        </w:rPr>
      </w:pPr>
      <w:r w:rsidRPr="005071E8">
        <w:rPr>
          <w:color w:val="000000"/>
          <w:spacing w:val="0"/>
          <w:sz w:val="28"/>
          <w:szCs w:val="28"/>
          <w:lang w:val="uk-UA"/>
        </w:rPr>
        <w:t>3.11. Директор Підприємства відповідає за виконання покладених на Підприємство завдань та функцій, дотримання вимог законодавства з питань охорони праці та пожежної безпеки.</w:t>
      </w:r>
    </w:p>
    <w:p w:rsidR="00C80E85" w:rsidRPr="005071E8" w:rsidRDefault="00C80E85" w:rsidP="00131D68">
      <w:pPr>
        <w:pStyle w:val="10"/>
        <w:shd w:val="clear" w:color="auto" w:fill="auto"/>
        <w:spacing w:before="0" w:after="0" w:line="240" w:lineRule="auto"/>
        <w:ind w:firstLine="660"/>
        <w:rPr>
          <w:color w:val="000000"/>
          <w:spacing w:val="0"/>
          <w:sz w:val="28"/>
          <w:szCs w:val="28"/>
          <w:lang w:val="uk-UA"/>
        </w:rPr>
      </w:pPr>
      <w:r w:rsidRPr="005071E8">
        <w:rPr>
          <w:color w:val="000000"/>
          <w:spacing w:val="0"/>
          <w:sz w:val="28"/>
          <w:szCs w:val="28"/>
          <w:lang w:val="uk-UA"/>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C80E85" w:rsidRPr="005071E8" w:rsidRDefault="00C80E85" w:rsidP="00131D68">
      <w:pPr>
        <w:spacing w:after="0" w:line="240" w:lineRule="auto"/>
        <w:jc w:val="center"/>
        <w:rPr>
          <w:rFonts w:ascii="Times New Roman" w:hAnsi="Times New Roman"/>
          <w:color w:val="000000"/>
          <w:sz w:val="28"/>
          <w:szCs w:val="28"/>
          <w:lang w:val="uk-UA"/>
        </w:rPr>
      </w:pPr>
    </w:p>
    <w:p w:rsidR="00C80E85" w:rsidRPr="005071E8" w:rsidRDefault="00C80E85" w:rsidP="00131D68">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ІV. УПРАВЛІННЯ ПІДПРИЄМСТВОМ</w:t>
      </w:r>
    </w:p>
    <w:p w:rsidR="00C80E85" w:rsidRPr="005071E8" w:rsidRDefault="00C80E85" w:rsidP="00131D68">
      <w:pPr>
        <w:spacing w:after="0" w:line="240" w:lineRule="auto"/>
        <w:jc w:val="center"/>
        <w:rPr>
          <w:rFonts w:ascii="Times New Roman" w:hAnsi="Times New Roman"/>
          <w:color w:val="000000"/>
          <w:sz w:val="28"/>
          <w:szCs w:val="28"/>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4.1. Управління Підприємством здійснюється відповідно до цього Статуту на основі поєднання прав Власника, Департаменту охорони здоров’я  щодо оперативного управління комунальним майном та участі в управлінні трудового колективу.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4.2. Керівництво Підприємством здійснює директор. Директор несе персональну відповідальність за діяльність Підприємства і здійснення ним своїх функцій.</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4.3. Директора Підприємства призначає на посаду директор Департаменту охорони здоров’я шляхом укладення з ним контракту за результатами конкурсу в установленому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4.4. Заступники директора Підприємства, головний бухгалтер Підприємства, керівник юридичної служби (юрисконсульт), керівник уповноваженого підрозділу (уповноважена особа) з питань запобігання та виявлення корупції Підприємства призначаються на посаду і звільняються з посади директором Підприємства в порядку, передбаченому законодавством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Інші працівники Підприємства призначаються на посаду та звільняються з посади наказом директора Підприємства відповідно до законодавства України у встановленому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 Директор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 Здійснює поточне керівництво Підприємством.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4.5.2. Спрямовує і координує заходи, що належать до компетенції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4.5.3. Затверджує плани роботи Підприємства та його структурних підрозділів.</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4.5.4. Затверджує режим роботи Підприємства та його структурних підрозділів за поданням їх керівників.</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4.5.5. Організує контроль за виконанням планів та дотриманням графіків роботи підрозділів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4.5.6. Видає накази, обов’язкові до виконання всіма працівниками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4.5.7. Затверджує розподіл обов’язків між своїми заступниками в установленому законодавством України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4.5.8. Затверджує посадові інструкції працівників та положення про структурні підрозділи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4.5.9. Забезпечує впровадження і вдосконалення системи управління якістю на Підприємстві.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4.5.10. Забезпечує впровадження і вдосконалення системи мотивації праці на Підприємстві.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4.5.11. Вживає заходи заохочення працівників та накладає на працівників дисциплінарні стягнення відповідно до законодавства України.</w:t>
      </w:r>
    </w:p>
    <w:p w:rsidR="00C80E85" w:rsidRPr="005071E8" w:rsidRDefault="00C80E85" w:rsidP="00131D68">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4.5.12. Укладає договори від імені Підприємства.</w:t>
      </w:r>
      <w:r w:rsidRPr="005071E8">
        <w:rPr>
          <w:b/>
          <w:spacing w:val="0"/>
          <w:sz w:val="28"/>
          <w:szCs w:val="28"/>
          <w:lang w:val="uk-UA"/>
        </w:rPr>
        <w:t xml:space="preserve"> </w:t>
      </w:r>
    </w:p>
    <w:p w:rsidR="00C80E85" w:rsidRPr="005071E8" w:rsidRDefault="00C80E85" w:rsidP="00131D68">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4.5.13. Представляє інтереси Підприємства в усіх судах України</w:t>
      </w:r>
      <w:r w:rsidRPr="005071E8">
        <w:rPr>
          <w:b/>
          <w:spacing w:val="0"/>
          <w:sz w:val="28"/>
          <w:szCs w:val="28"/>
          <w:lang w:val="uk-UA"/>
        </w:rPr>
        <w:t xml:space="preserve"> </w:t>
      </w:r>
      <w:r w:rsidRPr="005071E8">
        <w:rPr>
          <w:spacing w:val="0"/>
          <w:sz w:val="28"/>
          <w:szCs w:val="28"/>
          <w:lang w:val="uk-UA"/>
        </w:rPr>
        <w:t>міжнародних та третейських судах.</w:t>
      </w:r>
    </w:p>
    <w:p w:rsidR="00C80E85" w:rsidRPr="005071E8" w:rsidRDefault="00C80E85" w:rsidP="00131D68">
      <w:pPr>
        <w:spacing w:after="0" w:line="240" w:lineRule="auto"/>
        <w:ind w:firstLine="689"/>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4.5.14. Від імені роботодавця підписує колективний договір з профспілковим органом, а в разі його відсутності – представниками працівників, обраними та уповноваженими трудовим колективом.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4.5.15. </w:t>
      </w:r>
      <w:r w:rsidRPr="005071E8">
        <w:rPr>
          <w:rFonts w:ascii="Times New Roman" w:hAnsi="Times New Roman"/>
          <w:sz w:val="28"/>
          <w:szCs w:val="28"/>
          <w:lang w:val="uk-UA" w:eastAsia="uk-UA"/>
        </w:rPr>
        <w:t>Забезпечує своєчасну сплату податків, зборів та інших платежів згідно з законодавством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4.5.16. Розпоряджається майном та коштами Підприємства (в межах наданих повноважень) відповідно до законодавства України та цього Статуту.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4.5.17. Без довіреності діє від імені Підприємства, представляє його інтереси у всіх підприємствах, установах та організаціях у межах наданих повноважень, укладає договори, видає доручення, має право першого підпису на фінансових, банківських та інших документах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4.5.18. Визначає організаційну структуру Підприємства, граничну чисельність працівників, штатний розпис, умови оплати праці.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 На Підприємстві для найбільш повного використання трудового потенціалу і створення умов для високоефективної діяльності кожного працівника: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4.6.1. Проводиться атестація та раціоналізація робочих місць, визначається їх потрібна кількість.</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4.6.2. Встановлюються форми оплати праці працівників, здійснюється тарифікація та встановлюються працівникам надбавки до посадового окладу за високі досягнення у праці, складність та напруженість в роботі, професійну майстерність та інші доплати і надбавки згідно із законодавством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4.6.3. Встановлюється тривалість робочого часу та відпочинку, а також тривалість додаткових відпусток відповідно до трудового законодавства України, забезпечуються умови технічної безпеки.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4.7. Оплата праці працівників Підприємства здійснюється у встановленому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4.8. Директор 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в державних органах, установах, та організаціях, а також у взаємовідносинах з українськими та іноземними організаціях та фізичними особами.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4.9. Директор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 ВЗАЄМОДІЯ ТА КОНТРОЛЬ ДІЯЛЬНОСТІ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 Департамент охорони здоров’я здійснює контроль за використанням і збереженням належного Підприємству майна та має право вилучити у Підприємства майно, яке не використовується або використовується не за призначенням і розпорядитися ним у межах своїх повноважень.</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5.2. Відносини Підприємства з підприємствами, установами, організаціями та громадянами в усіх сферах господарської діяльності будуються на договірних засадах відповідно до законодавства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5.3. Перевірка окремих напрямів діяльності Підприємства проводиться уповноваженими органами відповідно до законодавства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5.4. Перевірка діяльності Підприємства проводиться Власником або уповноваженим ним органом в установленому порядку.</w:t>
      </w:r>
    </w:p>
    <w:p w:rsidR="00C80E85" w:rsidRPr="009D4120" w:rsidRDefault="00C80E85" w:rsidP="00131D68">
      <w:pPr>
        <w:spacing w:after="0" w:line="240" w:lineRule="auto"/>
        <w:ind w:firstLine="720"/>
        <w:jc w:val="both"/>
        <w:rPr>
          <w:rFonts w:ascii="Times New Roman" w:hAnsi="Times New Roman"/>
          <w:color w:val="000000"/>
          <w:sz w:val="28"/>
          <w:szCs w:val="28"/>
          <w:lang w:val="uk-UA"/>
        </w:rPr>
      </w:pPr>
      <w:r w:rsidRPr="009D4120">
        <w:rPr>
          <w:rFonts w:ascii="Times New Roman" w:hAnsi="Times New Roman"/>
          <w:color w:val="000000"/>
          <w:sz w:val="28"/>
          <w:szCs w:val="28"/>
          <w:lang w:val="uk-UA"/>
        </w:rPr>
        <w:t>5.5. У разі потреби в наданні пацієнтові вторинної (спеціалізованої) медичної допомоги Підприємство направляє його згідно з показаннями до закладів охорони здоров’я відповідної спеціалізації.</w:t>
      </w:r>
    </w:p>
    <w:p w:rsidR="00C80E85" w:rsidRPr="009D4120" w:rsidRDefault="00C80E85" w:rsidP="00131D68">
      <w:pPr>
        <w:spacing w:after="0" w:line="240" w:lineRule="auto"/>
        <w:ind w:firstLine="720"/>
        <w:jc w:val="both"/>
        <w:rPr>
          <w:rFonts w:ascii="Times New Roman" w:hAnsi="Times New Roman"/>
          <w:color w:val="000000"/>
          <w:sz w:val="28"/>
          <w:szCs w:val="28"/>
          <w:lang w:val="uk-UA"/>
        </w:rPr>
      </w:pPr>
      <w:r w:rsidRPr="009D4120">
        <w:rPr>
          <w:rFonts w:ascii="Times New Roman" w:hAnsi="Times New Roman"/>
          <w:color w:val="000000"/>
          <w:sz w:val="28"/>
          <w:szCs w:val="28"/>
          <w:lang w:val="uk-UA"/>
        </w:rPr>
        <w:t xml:space="preserve">5.6. </w:t>
      </w:r>
      <w:r w:rsidRPr="009D4120">
        <w:rPr>
          <w:rFonts w:ascii="Times New Roman" w:hAnsi="Times New Roman"/>
          <w:sz w:val="28"/>
          <w:szCs w:val="28"/>
          <w:lang w:val="uk-UA"/>
        </w:rPr>
        <w:t>У разі потреби в наданні пацієнтові екстреної медичної допомоги                 або наявності показань до екстреної госпіталізації Підприємство викликає бригаду екстреної (швидкої) медичної допомоги.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5.7. Підприємство взаємодіє із закладами охорони здоров’я та іншими закладами і установами, громадськими організаціями під час вирішення питань організації і надання медичної допомоги.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5.8. Координуюча, консультативна та дорадча функції з питань організації управління якістю медичної допомоги в Підприємстві покладається на медичну раду Підприємства, яку очолює директор.</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5.9. Контроль забезпечення системи управління якістю у Підприємстві здійснюється шляхом експертизи відповідності якості наданої медичної допомоги вимогам державних стандартів, нормативів, клінічних протоколів, інших документів з медичної практики.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5.10. Здійснення внутрішнього контролю якості надання медичної допомоги покладається на директора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5.11. Здійснення вибіркового внутрішнього контролю якості роботи підрозділів Підприємства покладається на заступника директора Підприємства.</w:t>
      </w:r>
    </w:p>
    <w:p w:rsidR="00C80E85" w:rsidRPr="005071E8" w:rsidRDefault="00C80E85" w:rsidP="00131D68">
      <w:pPr>
        <w:spacing w:after="0" w:line="240" w:lineRule="auto"/>
        <w:ind w:firstLine="720"/>
        <w:jc w:val="both"/>
        <w:rPr>
          <w:rFonts w:ascii="Times New Roman" w:hAnsi="Times New Roman"/>
          <w:sz w:val="28"/>
          <w:szCs w:val="28"/>
          <w:lang w:val="uk-UA" w:eastAsia="uk-UA"/>
        </w:rPr>
      </w:pPr>
      <w:r w:rsidRPr="005071E8">
        <w:rPr>
          <w:rFonts w:ascii="Times New Roman" w:hAnsi="Times New Roman"/>
          <w:color w:val="000000"/>
          <w:sz w:val="28"/>
          <w:szCs w:val="28"/>
          <w:lang w:val="uk-UA"/>
        </w:rPr>
        <w:t xml:space="preserve">5.12. </w:t>
      </w:r>
      <w:r w:rsidRPr="005071E8">
        <w:rPr>
          <w:rFonts w:ascii="Times New Roman" w:hAnsi="Times New Roman"/>
          <w:sz w:val="28"/>
          <w:szCs w:val="28"/>
          <w:lang w:val="uk-UA" w:eastAsia="ru-RU"/>
        </w:rPr>
        <w:t xml:space="preserve">При Підприємстві утворюється спостережна рада з обов’язковим залученням представників громадськості (за їхньою згодою). Спостережна рада розглядає питання дотримання прав та забезпечення безпеки пацієнтів, додержання вимог законодавства під час медичного обслуговування населення Підприємством, фінансово-господарської діяльності Підприємства. </w:t>
      </w:r>
      <w:r w:rsidRPr="005071E8">
        <w:rPr>
          <w:rFonts w:ascii="Times New Roman" w:hAnsi="Times New Roman"/>
          <w:sz w:val="28"/>
          <w:szCs w:val="28"/>
          <w:lang w:val="uk-UA" w:eastAsia="uk-UA"/>
        </w:rPr>
        <w:t>До складу спостережної ради, крім представників Власника (уповноваженого ним органу) та відповідних органів виконавчої влади та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C80E85" w:rsidRDefault="00C80E85" w:rsidP="00131D68">
      <w:pPr>
        <w:spacing w:after="0" w:line="240" w:lineRule="auto"/>
        <w:ind w:firstLine="720"/>
        <w:jc w:val="both"/>
        <w:rPr>
          <w:rFonts w:ascii="Times New Roman" w:hAnsi="Times New Roman"/>
          <w:sz w:val="28"/>
          <w:szCs w:val="28"/>
          <w:lang w:val="uk-UA" w:eastAsia="uk-UA"/>
        </w:rPr>
      </w:pPr>
      <w:r w:rsidRPr="005071E8">
        <w:rPr>
          <w:rFonts w:ascii="Times New Roman" w:hAnsi="Times New Roman"/>
          <w:sz w:val="28"/>
          <w:szCs w:val="28"/>
          <w:lang w:val="uk-UA" w:eastAsia="uk-UA"/>
        </w:rPr>
        <w:t>5.13.</w:t>
      </w:r>
      <w:r w:rsidRPr="005071E8">
        <w:rPr>
          <w:lang w:val="uk-UA"/>
        </w:rPr>
        <w:t xml:space="preserve"> </w:t>
      </w:r>
      <w:r w:rsidRPr="005071E8">
        <w:rPr>
          <w:rFonts w:ascii="Times New Roman" w:hAnsi="Times New Roman"/>
          <w:sz w:val="28"/>
          <w:szCs w:val="28"/>
          <w:lang w:val="uk-UA" w:eastAsia="uk-UA"/>
        </w:rPr>
        <w:t>При Підприємстві, з метою сприяння його діяльності може утворюватися опікунська рада, до складу якої (за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директором Підприємства.</w:t>
      </w:r>
    </w:p>
    <w:p w:rsidR="00C80E85" w:rsidRPr="005071E8" w:rsidRDefault="00C80E85" w:rsidP="00131D68">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 xml:space="preserve">5.14. </w:t>
      </w:r>
      <w:r w:rsidRPr="009909B0">
        <w:rPr>
          <w:rFonts w:ascii="Times New Roman" w:hAnsi="Times New Roman"/>
          <w:sz w:val="28"/>
          <w:szCs w:val="28"/>
          <w:lang w:val="uk-UA" w:eastAsia="uk-UA"/>
        </w:rPr>
        <w:t>Підприємство розробляє та подає на затвердження Департаменту охорони здоров’я,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а також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 ДЖЕРЕЛА ФІНАНСУВАННЯ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 Підприємство є одержувачем бюджетних коштів у межах, затверджених бюджетних асигнувань.</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6.2. Утримання Підприємства і оплата праці здійснюється за рахунок  бюджетних коштів, а також коштів, отримання яких передбачено законодавством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6.3. 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6.4. Майно Підприємства належить до комунальної власності територіальної громади міста Києва і закріплене за ним на праві оперативного управління.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en-US"/>
        </w:rPr>
        <w:t>6</w:t>
      </w:r>
      <w:r>
        <w:rPr>
          <w:rFonts w:ascii="Times New Roman" w:hAnsi="Times New Roman"/>
          <w:color w:val="000000"/>
          <w:sz w:val="28"/>
          <w:szCs w:val="28"/>
          <w:lang w:val="uk-UA"/>
        </w:rPr>
        <w:t>.5</w:t>
      </w:r>
      <w:r w:rsidRPr="00532249">
        <w:rPr>
          <w:rFonts w:ascii="Times New Roman" w:hAnsi="Times New Roman"/>
          <w:color w:val="000000"/>
          <w:sz w:val="28"/>
          <w:szCs w:val="28"/>
          <w:lang w:val="uk-UA"/>
        </w:rPr>
        <w:t>. Джерелами формування майна та коштів Підприємства є:</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омунальне майно, передане Підприємству відповідно до рішення про його створення.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ошти місцевого бюджету (Бюджетні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в</w:t>
      </w:r>
      <w:r w:rsidRPr="00532249">
        <w:rPr>
          <w:rFonts w:ascii="Times New Roman" w:hAnsi="Times New Roman"/>
          <w:color w:val="000000"/>
          <w:sz w:val="28"/>
          <w:szCs w:val="28"/>
          <w:lang w:val="uk-UA"/>
        </w:rPr>
        <w:t>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ц</w:t>
      </w:r>
      <w:r w:rsidRPr="00532249">
        <w:rPr>
          <w:rFonts w:ascii="Times New Roman" w:hAnsi="Times New Roman"/>
          <w:color w:val="000000"/>
          <w:sz w:val="28"/>
          <w:szCs w:val="28"/>
          <w:lang w:val="uk-UA"/>
        </w:rPr>
        <w:t>ільові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редити банків.</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придбане в інших юридичних або фізичних осіб.</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м</w:t>
      </w:r>
      <w:r w:rsidRPr="00532249">
        <w:rPr>
          <w:rFonts w:ascii="Times New Roman" w:hAnsi="Times New Roman"/>
          <w:color w:val="000000"/>
          <w:sz w:val="28"/>
          <w:szCs w:val="28"/>
          <w:lang w:val="uk-UA"/>
        </w:rPr>
        <w:t>айно та кошти, отримані з інших джерел, не заборонених чинним законодавством України.</w:t>
      </w:r>
    </w:p>
    <w:p w:rsidR="00C80E85" w:rsidRPr="005071E8" w:rsidRDefault="00C80E85" w:rsidP="002466E4">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і</w:t>
      </w:r>
      <w:r w:rsidRPr="00532249">
        <w:rPr>
          <w:rFonts w:ascii="Times New Roman" w:hAnsi="Times New Roman"/>
          <w:color w:val="000000"/>
          <w:sz w:val="28"/>
          <w:szCs w:val="28"/>
          <w:lang w:val="uk-UA"/>
        </w:rPr>
        <w:t>нші джерела, не заборонені законодавством.</w:t>
      </w:r>
    </w:p>
    <w:p w:rsidR="00C80E85" w:rsidRPr="00813BEE"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6.6. Відповідно до </w:t>
      </w:r>
      <w:r>
        <w:rPr>
          <w:rFonts w:ascii="Times New Roman" w:hAnsi="Times New Roman"/>
          <w:color w:val="000000"/>
          <w:sz w:val="28"/>
          <w:szCs w:val="28"/>
          <w:lang w:val="uk-UA"/>
        </w:rPr>
        <w:t>рішення Київської міської ради від 19.12.2019</w:t>
      </w:r>
      <w:r w:rsidRPr="0002787B">
        <w:rPr>
          <w:rFonts w:ascii="Times New Roman" w:hAnsi="Times New Roman"/>
          <w:color w:val="000000"/>
          <w:sz w:val="28"/>
          <w:szCs w:val="28"/>
          <w:lang w:val="uk-UA"/>
        </w:rPr>
        <w:t xml:space="preserve">                  </w:t>
      </w:r>
      <w:r>
        <w:rPr>
          <w:rFonts w:ascii="Times New Roman" w:hAnsi="Times New Roman"/>
          <w:color w:val="000000"/>
          <w:sz w:val="28"/>
          <w:szCs w:val="28"/>
          <w:lang w:val="uk-UA"/>
        </w:rPr>
        <w:t>№ 461/8034 «Про визначення розмірів статутних капіталів комунальних некомерційних підприємств виконавчого органу Київської міської ради (Київської міської державної адміністрації)»</w:t>
      </w:r>
      <w:r w:rsidRPr="005071E8">
        <w:rPr>
          <w:rFonts w:ascii="Times New Roman" w:hAnsi="Times New Roman"/>
          <w:color w:val="000000"/>
          <w:sz w:val="28"/>
          <w:szCs w:val="28"/>
          <w:lang w:val="uk-UA"/>
        </w:rPr>
        <w:t xml:space="preserve"> Підприємству визначено статутний капітал у розмірі </w:t>
      </w:r>
      <w:r w:rsidRPr="00813BEE">
        <w:rPr>
          <w:rFonts w:ascii="Times New Roman" w:hAnsi="Times New Roman"/>
          <w:color w:val="000000"/>
          <w:sz w:val="28"/>
          <w:szCs w:val="28"/>
          <w:lang w:val="uk-UA"/>
        </w:rPr>
        <w:t>38 666, 00 (тридцять вісім тисяч шістсот шістдесят шість грн 00 коп) гривні.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6.7. 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та цим Статутом.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6.8. Підприємство зобов’язане приймати та виконувати доведені до нього в установленому законодавством України порядку державні замовлення та замовлення виконавчого органу  Київської міської ради (Київської міської державної адміністрації), враховувати їх під час формування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квартальний) на кожний наступний рік.</w:t>
      </w:r>
    </w:p>
    <w:p w:rsidR="00C80E85" w:rsidRPr="005071E8" w:rsidRDefault="00C80E85" w:rsidP="00131D68">
      <w:pPr>
        <w:pStyle w:val="210"/>
        <w:spacing w:after="0" w:line="240" w:lineRule="auto"/>
        <w:ind w:left="0" w:firstLine="720"/>
        <w:jc w:val="both"/>
        <w:rPr>
          <w:color w:val="000000"/>
          <w:sz w:val="28"/>
          <w:szCs w:val="28"/>
          <w:lang w:val="uk-UA"/>
        </w:rPr>
      </w:pPr>
      <w:r w:rsidRPr="005071E8">
        <w:rPr>
          <w:color w:val="000000"/>
          <w:sz w:val="28"/>
          <w:szCs w:val="28"/>
          <w:lang w:val="uk-UA"/>
        </w:rPr>
        <w:t xml:space="preserve">6.9. </w:t>
      </w:r>
      <w:r w:rsidRPr="005071E8">
        <w:rPr>
          <w:sz w:val="28"/>
          <w:szCs w:val="28"/>
          <w:lang w:val="uk-UA"/>
        </w:rPr>
        <w:t xml:space="preserve">Підприємство здійснює </w:t>
      </w:r>
      <w:r w:rsidRPr="005071E8">
        <w:rPr>
          <w:color w:val="000000"/>
          <w:sz w:val="28"/>
          <w:szCs w:val="28"/>
          <w:lang w:val="uk-UA"/>
        </w:rPr>
        <w:t xml:space="preserve">бухгалтерський  і первинний медичний облік результатів своєї діяльності, веде статистичну, фінансову та іншу звітність у порядку, визначеному законодавством України. </w:t>
      </w:r>
    </w:p>
    <w:p w:rsidR="00C80E85" w:rsidRPr="005071E8" w:rsidRDefault="00C80E85" w:rsidP="00131D68">
      <w:pPr>
        <w:pStyle w:val="210"/>
        <w:spacing w:after="0" w:line="240" w:lineRule="auto"/>
        <w:ind w:left="0" w:firstLine="720"/>
        <w:jc w:val="both"/>
        <w:rPr>
          <w:color w:val="000000"/>
          <w:sz w:val="28"/>
          <w:szCs w:val="28"/>
          <w:lang w:val="uk-UA"/>
        </w:rPr>
      </w:pPr>
      <w:r w:rsidRPr="005071E8">
        <w:rPr>
          <w:color w:val="000000"/>
          <w:sz w:val="28"/>
          <w:szCs w:val="28"/>
          <w:lang w:val="uk-UA"/>
        </w:rPr>
        <w:t>Відповідальність за стан обліку, своєчасність здачі фінансової та іншої звітності покладається на Директора Підприємства та головного бухгалтера.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Фінансова звітність Підприємства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6.10. План використання бюджетних коштів Підприємством, що затверджує директор, погоджує Департамент охорони здоров’я.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6.11. Планування фінансово-господарської діяльності Підприємства здійснюється шляхом складання у порядку та за формою, що визначає  виконавчий орган Київської міської ради (Київської міської державної адміністрації) річних фінансових планів, які затверджує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Директор Підприємства зобов’язаний спрямовувати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Підприємство звітує про стан виконання річного фінансового плану в порядку та за формою, що визначає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6.12. Вартість робіт та послуг, що здійснює Підприємство, встановлюються відповідно до законодавства України.</w:t>
      </w:r>
    </w:p>
    <w:p w:rsidR="00C80E85" w:rsidRPr="005071E8" w:rsidRDefault="00C80E85" w:rsidP="00131D68">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6.13. Доходи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цим Статутом.</w:t>
      </w:r>
    </w:p>
    <w:p w:rsidR="00C80E85" w:rsidRPr="005071E8" w:rsidRDefault="00C80E85" w:rsidP="00131D68">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6.14. Підприємство дотримується заборони розподілу отриманих доходів або їх частини серед засновника, членів Підприємства, його працівників (крім оплати їхньої праці, нарахування єдиного соціального внеску), членів органів управління Підприємства та інших пов’язаних з ними осіб.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VІІ. ПОВНОВАЖЕННЯ ТРУДОВОГО КОЛЕКТИВУ</w:t>
      </w:r>
    </w:p>
    <w:p w:rsidR="00C80E85" w:rsidRPr="005071E8" w:rsidRDefault="00C80E85" w:rsidP="00131D68">
      <w:pPr>
        <w:spacing w:after="0" w:line="240" w:lineRule="auto"/>
        <w:ind w:firstLine="720"/>
        <w:jc w:val="both"/>
        <w:rPr>
          <w:rFonts w:ascii="Times New Roman" w:hAnsi="Times New Roman"/>
          <w:color w:val="000000"/>
          <w:sz w:val="16"/>
          <w:szCs w:val="16"/>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трудових та соціально-економічних прав працівників.</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Директор Підприємства зобов’язаний створювати умови, які б забезпечували участь працівників в її управлінні.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7.3. Виробничі, трудові, економічні та соціальні відносини трудового колективу з роботодавцем регулюються колективним договором.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7.4. Право укладення колективного договору від імені роботодавця надається директору Підприємства, а від імені трудового колективу ˗ профспілковому органу, а в разі його відсутності – представникам працівників, обраним та уповноваженим трудовим колективом.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7.5. Сторони, які підписали колективний договір, щорічно в строки, передбачені колективним договором, звітують про його виконання.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7.6. Колективний договір підлягає повідомній реєстрації у встановленому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7.7.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із законодавством України.</w:t>
      </w:r>
    </w:p>
    <w:p w:rsidR="00C80E85" w:rsidRPr="005071E8" w:rsidRDefault="00C80E85" w:rsidP="00131D68">
      <w:pPr>
        <w:spacing w:after="0" w:line="240" w:lineRule="auto"/>
        <w:ind w:firstLine="720"/>
        <w:jc w:val="both"/>
        <w:rPr>
          <w:rFonts w:ascii="Times New Roman" w:hAnsi="Times New Roman"/>
          <w:color w:val="000000"/>
          <w:sz w:val="16"/>
          <w:szCs w:val="16"/>
          <w:lang w:val="uk-UA"/>
        </w:rPr>
      </w:pPr>
    </w:p>
    <w:p w:rsidR="00C80E85" w:rsidRPr="005071E8" w:rsidRDefault="00C80E85" w:rsidP="00131D68">
      <w:pPr>
        <w:tabs>
          <w:tab w:val="left" w:pos="1408"/>
        </w:tabs>
        <w:spacing w:after="0" w:line="240" w:lineRule="auto"/>
        <w:jc w:val="center"/>
        <w:rPr>
          <w:rFonts w:ascii="Times New Roman" w:hAnsi="Times New Roman"/>
          <w:color w:val="000000"/>
          <w:sz w:val="28"/>
          <w:szCs w:val="28"/>
          <w:lang w:val="uk-UA"/>
        </w:rPr>
      </w:pPr>
      <w:r w:rsidRPr="005071E8">
        <w:rPr>
          <w:rFonts w:ascii="Times New Roman" w:hAnsi="Times New Roman"/>
          <w:bCs/>
          <w:sz w:val="28"/>
          <w:szCs w:val="28"/>
          <w:lang w:val="uk-UA" w:eastAsia="uk-UA"/>
        </w:rPr>
        <w:t xml:space="preserve">VІІІ. </w:t>
      </w:r>
      <w:r w:rsidRPr="005071E8">
        <w:rPr>
          <w:rFonts w:ascii="Times New Roman" w:hAnsi="Times New Roman"/>
          <w:color w:val="000000"/>
          <w:sz w:val="28"/>
          <w:szCs w:val="28"/>
          <w:lang w:val="uk-UA"/>
        </w:rPr>
        <w:t>ЛІКАРСЬКА ТАЄМНИЦЯ</w:t>
      </w:r>
    </w:p>
    <w:p w:rsidR="00C80E85" w:rsidRPr="005071E8" w:rsidRDefault="00C80E85" w:rsidP="00131D68">
      <w:pPr>
        <w:tabs>
          <w:tab w:val="left" w:pos="1408"/>
        </w:tabs>
        <w:spacing w:after="0" w:line="240" w:lineRule="auto"/>
        <w:ind w:firstLine="720"/>
        <w:jc w:val="both"/>
        <w:rPr>
          <w:rFonts w:ascii="Times New Roman" w:hAnsi="Times New Roman"/>
          <w:color w:val="000000"/>
          <w:sz w:val="16"/>
          <w:szCs w:val="16"/>
          <w:lang w:val="uk-UA"/>
        </w:rPr>
      </w:pPr>
    </w:p>
    <w:p w:rsidR="00C80E85" w:rsidRPr="005071E8" w:rsidRDefault="00C80E85" w:rsidP="00131D68">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8.1. Медичні працівники Підприємства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законодавством випадків.</w:t>
      </w:r>
    </w:p>
    <w:p w:rsidR="00C80E85" w:rsidRPr="005071E8" w:rsidRDefault="00C80E85" w:rsidP="00131D68">
      <w:pPr>
        <w:spacing w:after="0" w:line="240" w:lineRule="auto"/>
        <w:ind w:firstLine="720"/>
        <w:jc w:val="both"/>
        <w:rPr>
          <w:rFonts w:ascii="Times New Roman" w:hAnsi="Times New Roman"/>
          <w:color w:val="000000"/>
          <w:lang w:val="uk-UA"/>
        </w:rPr>
      </w:pPr>
      <w:r w:rsidRPr="005071E8">
        <w:rPr>
          <w:rFonts w:ascii="Times New Roman" w:hAnsi="Times New Roman"/>
          <w:sz w:val="28"/>
          <w:szCs w:val="28"/>
          <w:lang w:val="uk-UA"/>
        </w:rPr>
        <w:t>8.2. Підприємство в процесі діяльності забезпечує анонімність пацієнта під час використання інформації, що становить лікарську таємницю.</w:t>
      </w:r>
    </w:p>
    <w:p w:rsidR="00C80E85" w:rsidRPr="005071E8" w:rsidRDefault="00C80E85" w:rsidP="00131D68">
      <w:pPr>
        <w:spacing w:after="0" w:line="240" w:lineRule="auto"/>
        <w:ind w:firstLine="720"/>
        <w:jc w:val="both"/>
        <w:rPr>
          <w:rFonts w:ascii="Times New Roman" w:hAnsi="Times New Roman"/>
          <w:sz w:val="28"/>
          <w:szCs w:val="28"/>
          <w:lang w:val="uk-UA"/>
        </w:rPr>
      </w:pPr>
      <w:r w:rsidRPr="005071E8">
        <w:rPr>
          <w:rFonts w:ascii="Times New Roman" w:hAnsi="Times New Roman"/>
          <w:sz w:val="28"/>
          <w:szCs w:val="28"/>
          <w:lang w:val="uk-UA"/>
        </w:rPr>
        <w:t>8.3. Захист та оброблення персональних даних Підприємство здійснює для конкретних і законних цілей, визначених за однозначною згодою суб’єкта персональних даних, або у випадках, передбачених законами України, та у порядку, встановленому законодавством.</w:t>
      </w:r>
    </w:p>
    <w:p w:rsidR="00C80E85" w:rsidRPr="005071E8" w:rsidRDefault="00C80E85" w:rsidP="00131D68">
      <w:pPr>
        <w:spacing w:after="0" w:line="240" w:lineRule="auto"/>
        <w:ind w:firstLine="720"/>
        <w:jc w:val="both"/>
        <w:rPr>
          <w:rFonts w:ascii="Times New Roman" w:hAnsi="Times New Roman"/>
          <w:color w:val="000000"/>
          <w:sz w:val="16"/>
          <w:szCs w:val="16"/>
          <w:lang w:val="uk-UA"/>
        </w:rPr>
      </w:pPr>
    </w:p>
    <w:p w:rsidR="00C80E85" w:rsidRPr="005071E8" w:rsidRDefault="00C80E85" w:rsidP="00131D68">
      <w:pPr>
        <w:spacing w:after="0" w:line="240" w:lineRule="auto"/>
        <w:ind w:firstLine="720"/>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ІX. ПРИПИНЕННЯ ПІДПРИЄМСТВА</w:t>
      </w:r>
    </w:p>
    <w:p w:rsidR="00C80E85" w:rsidRPr="005071E8" w:rsidRDefault="00C80E85" w:rsidP="00131D68">
      <w:pPr>
        <w:spacing w:after="0" w:line="240" w:lineRule="auto"/>
        <w:ind w:firstLine="720"/>
        <w:jc w:val="both"/>
        <w:rPr>
          <w:rFonts w:ascii="Times New Roman" w:hAnsi="Times New Roman"/>
          <w:color w:val="000000"/>
          <w:sz w:val="16"/>
          <w:szCs w:val="16"/>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9.1. Припинення Підприємства здійснюється шляхом його реорганізації (злиття, приєднання, поділу, перетворення) або ліквідації за рішенням Власника, а у випадках, передбачених законодавством України, за рішенням суду. Припинення діяльності Підприємства проводить комісія з припинення, утворена органом, що прийняв рішення про припинення, або уповноваженим ним органом.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9.2. З часу призначення комісії з припинення до неї переходять повноваження з управління справами Підприємством. Комісія з припинення складає ліквідаційний баланс (передавальний акт, розподільчий баланс) Підприємства і подає його на затвердження в установленому порядку.</w:t>
      </w:r>
    </w:p>
    <w:p w:rsidR="00C80E85" w:rsidRPr="005071E8" w:rsidRDefault="00C80E85" w:rsidP="00131D68">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9.3. У разі припинення Підприємства працівникам, що звільняються, гарантується додержання їх прав та інтересів відповідно до законодавства України про працю.</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9.4. У разі припинення Підприємства (у результаті його ліквідації, злиття, поділу, приєднання або перетворення) його активи, майно будуть передані іншій неприбутковій організації відповідного виду або зараховано до доходу бюджету. Вимоги кредиторів до Підприємства, що ліквідується, задовольняються в установленому законодавством України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9.5. Підприємство вважається припиненим з дня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rPr>
          <w:rFonts w:ascii="Times New Roman" w:hAnsi="Times New Roman"/>
          <w:sz w:val="28"/>
          <w:szCs w:val="28"/>
          <w:lang w:val="uk-UA"/>
        </w:rPr>
      </w:pPr>
      <w:r w:rsidRPr="005071E8">
        <w:rPr>
          <w:rFonts w:ascii="Times New Roman" w:hAnsi="Times New Roman"/>
          <w:sz w:val="28"/>
          <w:szCs w:val="28"/>
          <w:lang w:val="uk-UA"/>
        </w:rPr>
        <w:t>Директор Департаменту</w:t>
      </w:r>
    </w:p>
    <w:p w:rsidR="00C80E85" w:rsidRPr="004E261E" w:rsidRDefault="00C80E85" w:rsidP="00131D68">
      <w:pPr>
        <w:spacing w:after="0" w:line="240" w:lineRule="auto"/>
        <w:rPr>
          <w:rFonts w:ascii="Times New Roman" w:hAnsi="Times New Roman"/>
          <w:sz w:val="28"/>
          <w:szCs w:val="28"/>
          <w:lang w:val="uk-UA"/>
        </w:rPr>
      </w:pPr>
      <w:r w:rsidRPr="005071E8">
        <w:rPr>
          <w:rFonts w:ascii="Times New Roman" w:hAnsi="Times New Roman"/>
          <w:sz w:val="28"/>
          <w:szCs w:val="28"/>
          <w:lang w:val="uk-UA"/>
        </w:rPr>
        <w:t>охорони здоров’я                                                                     Валентина ГІНЗБУРГ</w:t>
      </w:r>
    </w:p>
    <w:p w:rsidR="00C80E85" w:rsidRPr="004E261E" w:rsidRDefault="00C80E85" w:rsidP="00131D68">
      <w:pPr>
        <w:spacing w:after="0" w:line="240" w:lineRule="auto"/>
        <w:ind w:firstLine="720"/>
        <w:jc w:val="both"/>
        <w:rPr>
          <w:rFonts w:ascii="Times New Roman" w:hAnsi="Times New Roman"/>
          <w:lang w:val="uk-UA"/>
        </w:rPr>
      </w:pPr>
    </w:p>
    <w:p w:rsidR="00C80E85" w:rsidRDefault="00C80E85" w:rsidP="00131D68">
      <w:pPr>
        <w:spacing w:after="0" w:line="240" w:lineRule="auto"/>
        <w:ind w:firstLine="720"/>
        <w:jc w:val="both"/>
        <w:rPr>
          <w:rFonts w:ascii="Times New Roman" w:hAnsi="Times New Roman"/>
          <w:color w:val="000000"/>
          <w:sz w:val="28"/>
          <w:szCs w:val="28"/>
          <w:lang w:val="uk-UA"/>
        </w:rPr>
      </w:pPr>
    </w:p>
    <w:p w:rsidR="00C80E85" w:rsidRPr="00963806" w:rsidRDefault="00C80E85" w:rsidP="00131D68">
      <w:pPr>
        <w:spacing w:after="0" w:line="240" w:lineRule="auto"/>
        <w:ind w:firstLine="550"/>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Pr="005071E8" w:rsidRDefault="00C80E85" w:rsidP="00131D68">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ЗАТВЕРДЖЕНО</w:t>
      </w:r>
    </w:p>
    <w:p w:rsidR="00C80E85" w:rsidRPr="005071E8" w:rsidRDefault="00C80E85" w:rsidP="00131D68">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Розпорядження виконавчого органу Київської міської ради (Київської міської державної адміністрації)</w:t>
      </w:r>
    </w:p>
    <w:p w:rsidR="00C80E85" w:rsidRPr="005071E8" w:rsidRDefault="00C80E85" w:rsidP="00131D68">
      <w:pPr>
        <w:spacing w:after="0" w:line="240" w:lineRule="auto"/>
        <w:ind w:left="4840"/>
        <w:jc w:val="both"/>
        <w:rPr>
          <w:rFonts w:ascii="Times New Roman" w:hAnsi="Times New Roman"/>
          <w:color w:val="000000"/>
          <w:sz w:val="28"/>
          <w:szCs w:val="28"/>
          <w:lang w:val="uk-UA"/>
        </w:rPr>
      </w:pPr>
      <w:r w:rsidRPr="005071E8">
        <w:rPr>
          <w:rFonts w:ascii="Times New Roman" w:hAnsi="Times New Roman"/>
          <w:sz w:val="28"/>
          <w:szCs w:val="28"/>
          <w:lang w:val="uk-UA"/>
        </w:rPr>
        <w:t>від ______________________ № ____</w:t>
      </w:r>
    </w:p>
    <w:p w:rsidR="00C80E85" w:rsidRPr="005071E8" w:rsidRDefault="00C80E85" w:rsidP="00131D68">
      <w:pPr>
        <w:spacing w:after="0" w:line="240" w:lineRule="auto"/>
        <w:ind w:firstLine="550"/>
        <w:rPr>
          <w:rFonts w:ascii="Times New Roman" w:hAnsi="Times New Roman"/>
          <w:sz w:val="28"/>
          <w:szCs w:val="28"/>
          <w:lang w:val="uk-UA"/>
        </w:rPr>
      </w:pPr>
    </w:p>
    <w:p w:rsidR="00C80E85" w:rsidRPr="005071E8" w:rsidRDefault="00C80E85" w:rsidP="00131D68">
      <w:pPr>
        <w:spacing w:after="0" w:line="240" w:lineRule="auto"/>
        <w:ind w:firstLine="550"/>
        <w:rPr>
          <w:rFonts w:ascii="Times New Roman" w:hAnsi="Times New Roman"/>
          <w:sz w:val="28"/>
          <w:szCs w:val="28"/>
          <w:lang w:val="uk-UA"/>
        </w:rPr>
      </w:pPr>
    </w:p>
    <w:p w:rsidR="00C80E85" w:rsidRPr="005071E8" w:rsidRDefault="00C80E85" w:rsidP="00131D68">
      <w:pPr>
        <w:spacing w:after="0" w:line="240" w:lineRule="auto"/>
        <w:ind w:firstLine="550"/>
        <w:rPr>
          <w:rFonts w:ascii="Times New Roman" w:hAnsi="Times New Roman"/>
          <w:sz w:val="28"/>
          <w:szCs w:val="28"/>
          <w:lang w:val="uk-UA"/>
        </w:rPr>
      </w:pPr>
    </w:p>
    <w:p w:rsidR="00C80E85" w:rsidRPr="005071E8" w:rsidRDefault="00C80E85" w:rsidP="00131D68">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СТАТУТ</w:t>
      </w:r>
    </w:p>
    <w:p w:rsidR="00C80E85" w:rsidRPr="005071E8" w:rsidRDefault="00C80E85" w:rsidP="00131D68">
      <w:pPr>
        <w:spacing w:after="0" w:line="240" w:lineRule="auto"/>
        <w:jc w:val="center"/>
        <w:rPr>
          <w:rFonts w:ascii="Times New Roman" w:hAnsi="Times New Roman"/>
          <w:bCs/>
          <w:sz w:val="28"/>
          <w:szCs w:val="28"/>
          <w:lang w:val="uk-UA"/>
        </w:rPr>
      </w:pPr>
    </w:p>
    <w:p w:rsidR="00C80E85" w:rsidRPr="005071E8" w:rsidRDefault="00C80E85" w:rsidP="00131D68">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КОМУНАЛЬНОГО НЕКОМЕРЦІЙНОГО ПІДПРИЄМСТВА</w:t>
      </w:r>
    </w:p>
    <w:p w:rsidR="00C80E85" w:rsidRPr="005071E8" w:rsidRDefault="00C80E85" w:rsidP="00131D68">
      <w:pPr>
        <w:spacing w:after="0" w:line="240" w:lineRule="auto"/>
        <w:jc w:val="center"/>
        <w:rPr>
          <w:rFonts w:ascii="Times New Roman" w:hAnsi="Times New Roman"/>
          <w:bCs/>
          <w:sz w:val="28"/>
          <w:szCs w:val="28"/>
          <w:lang w:val="uk-UA"/>
        </w:rPr>
      </w:pPr>
      <w:r w:rsidRPr="005071E8">
        <w:rPr>
          <w:rFonts w:ascii="Times New Roman" w:hAnsi="Times New Roman"/>
          <w:bCs/>
          <w:sz w:val="28"/>
          <w:szCs w:val="28"/>
          <w:lang w:val="uk-UA"/>
        </w:rPr>
        <w:t>«</w:t>
      </w:r>
      <w:r>
        <w:rPr>
          <w:rFonts w:ascii="Times New Roman" w:hAnsi="Times New Roman"/>
          <w:bCs/>
          <w:sz w:val="28"/>
          <w:szCs w:val="28"/>
          <w:lang w:val="uk-UA"/>
        </w:rPr>
        <w:t>КИЇВСЬКИЙ МІСЬКИЙ ПСИХОНЕВРОЛОГІЧНИЙ ДИСПАНСЕР №2</w:t>
      </w:r>
      <w:r w:rsidRPr="005071E8">
        <w:rPr>
          <w:rFonts w:ascii="Times New Roman" w:hAnsi="Times New Roman"/>
          <w:bCs/>
          <w:sz w:val="28"/>
          <w:szCs w:val="28"/>
          <w:lang w:val="uk-UA"/>
        </w:rPr>
        <w:t xml:space="preserve">» ВИКОНАВЧОГО ОРГАНУ КИЇВСЬКОЇ МІСЬКОЇ РАДИ </w:t>
      </w:r>
    </w:p>
    <w:p w:rsidR="00C80E85" w:rsidRPr="005071E8" w:rsidRDefault="00C80E85" w:rsidP="00131D68">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(КИЇВСЬКОЇ МІСЬКОЇ ДЕРЖАВНОЇ АДМІНІСТРАЦІЇ)</w:t>
      </w:r>
    </w:p>
    <w:p w:rsidR="00C80E85" w:rsidRPr="00C372A8" w:rsidRDefault="00C80E85" w:rsidP="00131D68">
      <w:pPr>
        <w:spacing w:after="0" w:line="240" w:lineRule="auto"/>
        <w:ind w:firstLine="550"/>
        <w:rPr>
          <w:rFonts w:ascii="Times New Roman" w:hAnsi="Times New Roman"/>
          <w:sz w:val="28"/>
          <w:szCs w:val="28"/>
          <w:lang w:val="uk-UA"/>
        </w:rPr>
      </w:pPr>
    </w:p>
    <w:p w:rsidR="00C80E85" w:rsidRPr="00C372A8" w:rsidRDefault="00C80E85" w:rsidP="00131D68">
      <w:pPr>
        <w:pStyle w:val="21"/>
        <w:shd w:val="clear" w:color="auto" w:fill="auto"/>
        <w:spacing w:before="0" w:after="6814" w:line="302" w:lineRule="exact"/>
        <w:ind w:left="20"/>
        <w:jc w:val="center"/>
        <w:rPr>
          <w:lang w:val="uk-UA"/>
        </w:rPr>
      </w:pPr>
      <w:r w:rsidRPr="0002787B">
        <w:rPr>
          <w:rStyle w:val="2"/>
          <w:sz w:val="28"/>
          <w:szCs w:val="28"/>
          <w:lang w:val="uk-UA"/>
        </w:rPr>
        <w:t xml:space="preserve">(Ідентифікаційний номер </w:t>
      </w:r>
      <w:r w:rsidRPr="00C372A8">
        <w:rPr>
          <w:rStyle w:val="2"/>
          <w:sz w:val="28"/>
          <w:szCs w:val="28"/>
          <w:lang w:val="uk-UA"/>
        </w:rPr>
        <w:t>05496833</w:t>
      </w:r>
      <w:r w:rsidRPr="0002787B">
        <w:rPr>
          <w:rStyle w:val="2"/>
          <w:sz w:val="28"/>
          <w:szCs w:val="28"/>
          <w:lang w:val="uk-UA"/>
        </w:rPr>
        <w:t>)</w:t>
      </w:r>
    </w:p>
    <w:p w:rsidR="00C80E85" w:rsidRPr="005071E8" w:rsidRDefault="00C80E85" w:rsidP="00131D68">
      <w:pPr>
        <w:ind w:firstLine="720"/>
        <w:jc w:val="center"/>
        <w:rPr>
          <w:rFonts w:ascii="Times New Roman" w:hAnsi="Times New Roman"/>
          <w:bCs/>
          <w:sz w:val="28"/>
          <w:szCs w:val="28"/>
          <w:lang w:val="uk-UA"/>
        </w:rPr>
      </w:pPr>
    </w:p>
    <w:p w:rsidR="00C80E85" w:rsidRPr="005071E8" w:rsidRDefault="00C80E85" w:rsidP="00131D68">
      <w:pPr>
        <w:ind w:firstLine="720"/>
        <w:jc w:val="center"/>
        <w:rPr>
          <w:rFonts w:ascii="Times New Roman" w:hAnsi="Times New Roman"/>
          <w:bCs/>
          <w:sz w:val="28"/>
          <w:szCs w:val="28"/>
          <w:lang w:val="uk-UA"/>
        </w:rPr>
      </w:pPr>
    </w:p>
    <w:p w:rsidR="00C80E85" w:rsidRPr="005071E8" w:rsidRDefault="00C80E85" w:rsidP="00131D68">
      <w:pPr>
        <w:ind w:firstLine="720"/>
        <w:jc w:val="center"/>
        <w:rPr>
          <w:rFonts w:ascii="Times New Roman" w:hAnsi="Times New Roman"/>
          <w:bCs/>
          <w:sz w:val="28"/>
          <w:szCs w:val="28"/>
          <w:lang w:val="uk-UA"/>
        </w:rPr>
      </w:pPr>
    </w:p>
    <w:p w:rsidR="00C80E85" w:rsidRPr="005071E8" w:rsidRDefault="00C80E85" w:rsidP="00131D68">
      <w:pPr>
        <w:ind w:firstLine="720"/>
        <w:jc w:val="center"/>
        <w:rPr>
          <w:rFonts w:ascii="Times New Roman" w:hAnsi="Times New Roman"/>
          <w:bCs/>
          <w:sz w:val="28"/>
          <w:szCs w:val="28"/>
          <w:lang w:val="uk-UA"/>
        </w:rPr>
      </w:pPr>
    </w:p>
    <w:p w:rsidR="00C80E85" w:rsidRPr="005071E8" w:rsidRDefault="00C80E85" w:rsidP="00131D68">
      <w:pPr>
        <w:jc w:val="center"/>
        <w:rPr>
          <w:rFonts w:ascii="Times New Roman" w:hAnsi="Times New Roman"/>
          <w:bCs/>
          <w:sz w:val="28"/>
          <w:szCs w:val="28"/>
          <w:lang w:val="uk-UA"/>
        </w:rPr>
      </w:pPr>
      <w:r w:rsidRPr="005071E8">
        <w:rPr>
          <w:rFonts w:ascii="Times New Roman" w:hAnsi="Times New Roman"/>
          <w:bCs/>
          <w:sz w:val="28"/>
          <w:szCs w:val="28"/>
          <w:lang w:val="uk-UA"/>
        </w:rPr>
        <w:t>м. Київ – 2020</w:t>
      </w:r>
    </w:p>
    <w:p w:rsidR="00C80E85" w:rsidRPr="005071E8" w:rsidRDefault="00C80E85" w:rsidP="00131D68">
      <w:pPr>
        <w:tabs>
          <w:tab w:val="left" w:pos="0"/>
        </w:tabs>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І. ЗАГАЛЬНІ ПОЛОЖЕННЯ</w:t>
      </w:r>
    </w:p>
    <w:p w:rsidR="00C80E85" w:rsidRPr="005071E8" w:rsidRDefault="00C80E85" w:rsidP="00131D68">
      <w:pPr>
        <w:tabs>
          <w:tab w:val="left" w:pos="360"/>
        </w:tabs>
        <w:spacing w:after="0" w:line="240" w:lineRule="auto"/>
        <w:ind w:firstLine="720"/>
        <w:jc w:val="center"/>
        <w:rPr>
          <w:rFonts w:ascii="Times New Roman" w:hAnsi="Times New Roman"/>
          <w:b/>
          <w:bCs/>
          <w:sz w:val="28"/>
          <w:szCs w:val="28"/>
          <w:lang w:val="uk-UA"/>
        </w:rPr>
      </w:pPr>
    </w:p>
    <w:p w:rsidR="00C80E85" w:rsidRPr="005071E8" w:rsidRDefault="00C80E85" w:rsidP="00131D68">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1.1. Комунальне некомерційне підп</w:t>
      </w:r>
      <w:r>
        <w:rPr>
          <w:rFonts w:ascii="Times New Roman" w:hAnsi="Times New Roman"/>
          <w:sz w:val="28"/>
          <w:szCs w:val="28"/>
          <w:lang w:val="uk-UA"/>
        </w:rPr>
        <w:t>риємство «Київський міський психоневрологічний диспансер №2</w:t>
      </w:r>
      <w:r w:rsidRPr="005071E8">
        <w:rPr>
          <w:rFonts w:ascii="Times New Roman" w:hAnsi="Times New Roman"/>
          <w:sz w:val="28"/>
          <w:szCs w:val="28"/>
          <w:lang w:val="uk-UA"/>
        </w:rPr>
        <w:t>» виконавчого органу Київської міської ради (Київської міської державної адміністрації) (далі – Підприємство) є закладом охорони здоров’я, неприбутковим Підприємством, заснованим на комунальній власності територіальної громади міста Києва, віднесеним до сфери управління виконавчого органу Київської міської ради (Київської міської державної адміністрації) (далі – Орган управління майном) та підпорядкованим Департаменту охорони</w:t>
      </w:r>
      <w:r w:rsidRPr="005071E8">
        <w:rPr>
          <w:rFonts w:ascii="Times New Roman" w:hAnsi="Times New Roman"/>
          <w:sz w:val="28"/>
          <w:szCs w:val="28"/>
          <w:lang w:val="uk-UA" w:eastAsia="uk-UA"/>
        </w:rPr>
        <w:t xml:space="preserve"> здоров’я виконавчого органу Київської міської ради (Київської міської державної адміністрації) (далі – Департамент охорони здоров’я) (далі – Департамент охорони здоров’я).</w:t>
      </w:r>
    </w:p>
    <w:p w:rsidR="00C80E85" w:rsidRPr="005071E8" w:rsidRDefault="00C80E85" w:rsidP="00131D68">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Засновником та власником Підприємства є територіальна громада                    міста Києва, від імені якої виступає Київська міська рада (далі – Власник).</w:t>
      </w:r>
    </w:p>
    <w:p w:rsidR="00C80E85" w:rsidRDefault="00C80E85" w:rsidP="00131D68">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1.2. Підприємство реорганізован</w:t>
      </w:r>
      <w:r>
        <w:rPr>
          <w:rFonts w:ascii="Times New Roman" w:hAnsi="Times New Roman"/>
          <w:sz w:val="28"/>
          <w:szCs w:val="28"/>
          <w:lang w:val="uk-UA"/>
        </w:rPr>
        <w:t>о з Київського міського психоневрологічного диспансеру №2</w:t>
      </w:r>
      <w:r w:rsidRPr="005071E8">
        <w:rPr>
          <w:rFonts w:ascii="Times New Roman" w:hAnsi="Times New Roman"/>
          <w:sz w:val="28"/>
          <w:szCs w:val="28"/>
          <w:lang w:val="uk-UA"/>
        </w:rPr>
        <w:t xml:space="preserve"> відповідно до рішення Київської міської ради від 24.10.2019 № 6/7579 «Про реорганізацію закладів охорони здоров’я, що належать до комунальної власності територіальної громади міста Києва».</w:t>
      </w:r>
    </w:p>
    <w:p w:rsidR="00C80E85" w:rsidRPr="005071E8" w:rsidRDefault="00C80E85" w:rsidP="00131D68">
      <w:pPr>
        <w:spacing w:after="0" w:line="240" w:lineRule="auto"/>
        <w:ind w:firstLine="550"/>
        <w:jc w:val="both"/>
        <w:rPr>
          <w:rFonts w:ascii="Times New Roman" w:hAnsi="Times New Roman"/>
          <w:bCs/>
          <w:sz w:val="28"/>
          <w:szCs w:val="28"/>
          <w:lang w:val="uk-UA"/>
        </w:rPr>
      </w:pPr>
      <w:r w:rsidRPr="001D5268">
        <w:rPr>
          <w:rFonts w:ascii="Times New Roman" w:hAnsi="Times New Roman"/>
          <w:sz w:val="28"/>
          <w:szCs w:val="28"/>
          <w:lang w:val="uk-UA"/>
        </w:rPr>
        <w:t>Підприємство є правонаступником усього майна, грошових коштів, всіх прав та обов’язків</w:t>
      </w:r>
      <w:r>
        <w:rPr>
          <w:rFonts w:ascii="Times New Roman" w:hAnsi="Times New Roman"/>
          <w:sz w:val="28"/>
          <w:szCs w:val="28"/>
          <w:lang w:val="uk-UA"/>
        </w:rPr>
        <w:t xml:space="preserve"> Київського міського психоневрологічного диспансеру №2.</w:t>
      </w:r>
    </w:p>
    <w:p w:rsidR="00C80E85" w:rsidRPr="005071E8" w:rsidRDefault="00C80E85" w:rsidP="00131D68">
      <w:pPr>
        <w:shd w:val="clear" w:color="auto" w:fill="FFFFFF"/>
        <w:tabs>
          <w:tab w:val="left" w:pos="567"/>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1.3. Підприємство у своїй діяльності керується Конституцією України,</w:t>
      </w:r>
      <w:r w:rsidRPr="005071E8">
        <w:rPr>
          <w:rFonts w:ascii="Times New Roman" w:hAnsi="Times New Roman"/>
          <w:bCs/>
          <w:sz w:val="28"/>
          <w:szCs w:val="28"/>
          <w:lang w:val="uk-UA" w:eastAsia="uk-UA"/>
        </w:rPr>
        <w:t xml:space="preserve"> законами України, постановами Верховної Ради України, актами Президента України, Кабінету Міністрів України, наказами Міністерства охорони здоров’я України, рішеннями Київської міської ради, розпорядженнями виконавчого органу Київської міської ради (Київської міської державної адміністрації), наказами Департаменту охорони здоров’я, іншими нормативними актами та цим Статутом.</w:t>
      </w:r>
    </w:p>
    <w:p w:rsidR="00C80E85" w:rsidRPr="005071E8" w:rsidRDefault="00C80E85" w:rsidP="00131D68">
      <w:pPr>
        <w:shd w:val="clear" w:color="auto" w:fill="FFFFFF"/>
        <w:tabs>
          <w:tab w:val="left" w:pos="567"/>
        </w:tabs>
        <w:spacing w:after="0" w:line="240" w:lineRule="auto"/>
        <w:ind w:firstLine="567"/>
        <w:jc w:val="both"/>
        <w:rPr>
          <w:rFonts w:ascii="Times New Roman" w:hAnsi="Times New Roman"/>
          <w:sz w:val="28"/>
          <w:szCs w:val="28"/>
        </w:rPr>
      </w:pPr>
      <w:r w:rsidRPr="005071E8">
        <w:rPr>
          <w:rFonts w:ascii="Times New Roman" w:hAnsi="Times New Roman"/>
          <w:sz w:val="28"/>
          <w:szCs w:val="28"/>
          <w:lang w:val="uk-UA" w:eastAsia="uk-UA"/>
        </w:rPr>
        <w:t xml:space="preserve">1.4. </w:t>
      </w:r>
      <w:r w:rsidRPr="005071E8">
        <w:rPr>
          <w:rFonts w:ascii="Times New Roman" w:hAnsi="Times New Roman"/>
          <w:sz w:val="28"/>
          <w:szCs w:val="28"/>
          <w:lang w:val="uk-UA"/>
        </w:rPr>
        <w:t>Підприємство провадить господарську некомерційну діяльність, спрямовану на досягнення, збереження і зміцнення здоров’я населення та інших соціальних результатів без мети одержання прибутку.</w:t>
      </w:r>
    </w:p>
    <w:p w:rsidR="00C80E85" w:rsidRPr="005071E8" w:rsidRDefault="00C80E85" w:rsidP="00131D68">
      <w:pPr>
        <w:shd w:val="clear" w:color="auto" w:fill="FFFFFF"/>
        <w:tabs>
          <w:tab w:val="left" w:pos="709"/>
          <w:tab w:val="left" w:pos="8352"/>
        </w:tabs>
        <w:spacing w:after="0" w:line="240" w:lineRule="auto"/>
        <w:ind w:firstLine="567"/>
        <w:jc w:val="both"/>
        <w:rPr>
          <w:rFonts w:ascii="Times New Roman" w:hAnsi="Times New Roman"/>
          <w:sz w:val="28"/>
          <w:szCs w:val="28"/>
          <w:lang w:val="uk-UA"/>
        </w:rPr>
      </w:pPr>
      <w:r w:rsidRPr="005071E8">
        <w:rPr>
          <w:rFonts w:ascii="Times New Roman" w:hAnsi="Times New Roman"/>
          <w:spacing w:val="-6"/>
          <w:sz w:val="28"/>
          <w:szCs w:val="28"/>
          <w:lang w:val="uk-UA"/>
        </w:rPr>
        <w:t xml:space="preserve">1.5. Підприємство має самостійний баланс, </w:t>
      </w:r>
      <w:r w:rsidRPr="0002787B">
        <w:rPr>
          <w:rFonts w:ascii="Times New Roman" w:hAnsi="Times New Roman"/>
          <w:sz w:val="28"/>
          <w:szCs w:val="28"/>
        </w:rPr>
        <w:t>рахунки у відповідних органах Державної казначейської служби України</w:t>
      </w:r>
      <w:r w:rsidRPr="005071E8">
        <w:rPr>
          <w:rFonts w:ascii="Times New Roman" w:hAnsi="Times New Roman"/>
          <w:sz w:val="28"/>
          <w:szCs w:val="28"/>
          <w:lang w:val="uk-UA"/>
        </w:rPr>
        <w:t xml:space="preserve"> та державних установах банку, </w:t>
      </w:r>
      <w:r w:rsidRPr="005071E8">
        <w:rPr>
          <w:rFonts w:ascii="Times New Roman" w:hAnsi="Times New Roman"/>
          <w:spacing w:val="-6"/>
          <w:sz w:val="28"/>
          <w:szCs w:val="28"/>
          <w:lang w:val="uk-UA"/>
        </w:rPr>
        <w:t>у</w:t>
      </w:r>
      <w:r w:rsidRPr="005071E8">
        <w:rPr>
          <w:rFonts w:ascii="Times New Roman" w:hAnsi="Times New Roman"/>
          <w:sz w:val="28"/>
          <w:szCs w:val="28"/>
          <w:lang w:val="uk-UA"/>
        </w:rPr>
        <w:t xml:space="preserve">сі фінансові операції здійснює через органи Державної казначейської служби України та установи банку за місцезнаходженням. </w:t>
      </w:r>
    </w:p>
    <w:p w:rsidR="00C80E85" w:rsidRPr="005071E8" w:rsidRDefault="00C80E85" w:rsidP="00131D68">
      <w:pPr>
        <w:pStyle w:val="a1"/>
        <w:ind w:firstLine="567"/>
        <w:jc w:val="both"/>
        <w:rPr>
          <w:rFonts w:ascii="Times New Roman" w:hAnsi="Times New Roman" w:cs="Times New Roman"/>
          <w:sz w:val="28"/>
          <w:szCs w:val="28"/>
        </w:rPr>
      </w:pPr>
      <w:r w:rsidRPr="005071E8">
        <w:rPr>
          <w:rFonts w:ascii="Times New Roman" w:hAnsi="Times New Roman" w:cs="Times New Roman"/>
          <w:sz w:val="28"/>
          <w:szCs w:val="28"/>
        </w:rPr>
        <w:t>1.6. Підприємство є юридичною особою, має відокремлене майно, печатку зі своїм найменуванням встановленого зразка, інші печатки, штампи, бланки.</w:t>
      </w:r>
    </w:p>
    <w:p w:rsidR="00C80E85" w:rsidRPr="005071E8" w:rsidRDefault="00C80E85" w:rsidP="00131D68">
      <w:pPr>
        <w:pStyle w:val="a1"/>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1.7. Найменування Підприємства:</w:t>
      </w:r>
    </w:p>
    <w:p w:rsidR="00C80E85" w:rsidRPr="005071E8" w:rsidRDefault="00C80E85" w:rsidP="00131D68">
      <w:pPr>
        <w:shd w:val="clear" w:color="auto" w:fill="FFFFFF"/>
        <w:tabs>
          <w:tab w:val="left" w:pos="0"/>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eastAsia="uk-UA"/>
        </w:rPr>
        <w:t>повне</w:t>
      </w:r>
      <w:r w:rsidRPr="005071E8">
        <w:rPr>
          <w:rFonts w:ascii="Times New Roman" w:hAnsi="Times New Roman"/>
          <w:sz w:val="28"/>
          <w:szCs w:val="28"/>
          <w:lang w:val="uk-UA"/>
        </w:rPr>
        <w:t>: Комунальне некомерційне підприємство «</w:t>
      </w:r>
      <w:r>
        <w:rPr>
          <w:rFonts w:ascii="Times New Roman" w:hAnsi="Times New Roman"/>
          <w:sz w:val="28"/>
          <w:szCs w:val="28"/>
          <w:lang w:val="uk-UA"/>
        </w:rPr>
        <w:t>Київський міський психоневрологічний диспансер №2</w:t>
      </w:r>
      <w:r w:rsidRPr="005071E8">
        <w:rPr>
          <w:rFonts w:ascii="Times New Roman" w:hAnsi="Times New Roman"/>
          <w:sz w:val="28"/>
          <w:szCs w:val="28"/>
          <w:lang w:val="uk-UA"/>
        </w:rPr>
        <w:t xml:space="preserve">» виконавчого органу Київської міської ради (Київської міської державної адміністрації)»; </w:t>
      </w:r>
    </w:p>
    <w:p w:rsidR="00C80E85" w:rsidRPr="005071E8" w:rsidRDefault="00C80E85" w:rsidP="00131D6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скорочене: </w:t>
      </w:r>
      <w:r w:rsidRPr="005071E8">
        <w:rPr>
          <w:rFonts w:ascii="Times New Roman" w:hAnsi="Times New Roman"/>
          <w:sz w:val="28"/>
          <w:szCs w:val="28"/>
          <w:lang w:val="uk-UA"/>
        </w:rPr>
        <w:t>«</w:t>
      </w:r>
      <w:r>
        <w:rPr>
          <w:rFonts w:ascii="Times New Roman" w:hAnsi="Times New Roman"/>
          <w:sz w:val="28"/>
          <w:szCs w:val="28"/>
          <w:lang w:val="uk-UA"/>
        </w:rPr>
        <w:t>КНП КМПНД №2</w:t>
      </w:r>
      <w:r w:rsidRPr="005071E8">
        <w:rPr>
          <w:rFonts w:ascii="Times New Roman" w:hAnsi="Times New Roman"/>
          <w:sz w:val="28"/>
          <w:szCs w:val="28"/>
          <w:lang w:val="uk-UA"/>
        </w:rPr>
        <w:t>».</w:t>
      </w:r>
    </w:p>
    <w:p w:rsidR="00C80E85" w:rsidRPr="005071E8" w:rsidRDefault="00C80E85" w:rsidP="00131D68">
      <w:pPr>
        <w:pStyle w:val="a1"/>
        <w:ind w:firstLine="567"/>
        <w:jc w:val="both"/>
        <w:rPr>
          <w:rFonts w:ascii="Times New Roman" w:hAnsi="Times New Roman" w:cs="Times New Roman"/>
          <w:sz w:val="28"/>
          <w:szCs w:val="28"/>
        </w:rPr>
      </w:pPr>
      <w:r w:rsidRPr="005071E8">
        <w:rPr>
          <w:rFonts w:ascii="Times New Roman" w:hAnsi="Times New Roman" w:cs="Times New Roman"/>
          <w:sz w:val="28"/>
          <w:szCs w:val="28"/>
        </w:rPr>
        <w:t xml:space="preserve">1.8. Місцезнаходження Підприємства: </w:t>
      </w:r>
      <w:r w:rsidRPr="003970AE">
        <w:rPr>
          <w:rFonts w:ascii="Times New Roman" w:hAnsi="Times New Roman" w:cs="Times New Roman"/>
          <w:sz w:val="28"/>
          <w:szCs w:val="28"/>
        </w:rPr>
        <w:t>вул. Верхня, 4, м. Київ, 01014.</w:t>
      </w:r>
      <w:r w:rsidRPr="005071E8">
        <w:rPr>
          <w:rFonts w:ascii="Times New Roman" w:hAnsi="Times New Roman" w:cs="Times New Roman"/>
          <w:sz w:val="28"/>
          <w:szCs w:val="28"/>
        </w:rPr>
        <w:t xml:space="preserve">                   </w:t>
      </w:r>
    </w:p>
    <w:p w:rsidR="00C80E85" w:rsidRPr="005071E8" w:rsidRDefault="00C80E85" w:rsidP="00131D68">
      <w:pPr>
        <w:pStyle w:val="a1"/>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До складу Підприємства можуть входити структурні підрозділи без права юридичної особи.</w:t>
      </w:r>
    </w:p>
    <w:p w:rsidR="00C80E85" w:rsidRPr="005071E8" w:rsidRDefault="00C80E85" w:rsidP="00131D68">
      <w:pPr>
        <w:pStyle w:val="a1"/>
        <w:ind w:firstLine="567"/>
        <w:jc w:val="both"/>
        <w:rPr>
          <w:rFonts w:ascii="Times New Roman" w:hAnsi="Times New Roman" w:cs="Times New Roman"/>
          <w:sz w:val="28"/>
          <w:szCs w:val="28"/>
        </w:rPr>
      </w:pPr>
      <w:r w:rsidRPr="005071E8">
        <w:rPr>
          <w:rFonts w:ascii="Times New Roman" w:hAnsi="Times New Roman" w:cs="Times New Roman"/>
          <w:sz w:val="28"/>
          <w:szCs w:val="28"/>
        </w:rPr>
        <w:t>1.9. Зміни до Статуту Підприємства вносяться відповідно до законодавства України в тому ж порядку, в якому його затверджено.</w:t>
      </w:r>
    </w:p>
    <w:p w:rsidR="00C80E85" w:rsidRPr="005071E8" w:rsidRDefault="00C80E85" w:rsidP="00131D68">
      <w:pPr>
        <w:pStyle w:val="a1"/>
        <w:ind w:firstLine="567"/>
        <w:jc w:val="both"/>
        <w:rPr>
          <w:rFonts w:ascii="Times New Roman" w:hAnsi="Times New Roman" w:cs="Times New Roman"/>
          <w:sz w:val="28"/>
          <w:szCs w:val="28"/>
        </w:rPr>
      </w:pPr>
      <w:r w:rsidRPr="005071E8">
        <w:rPr>
          <w:rFonts w:ascii="Times New Roman" w:hAnsi="Times New Roman" w:cs="Times New Roman"/>
          <w:sz w:val="28"/>
          <w:szCs w:val="28"/>
        </w:rPr>
        <w:t>1.10.</w:t>
      </w:r>
      <w:r w:rsidRPr="005071E8">
        <w:rPr>
          <w:rFonts w:ascii="Times New Roman" w:hAnsi="Times New Roman" w:cs="Times New Roman"/>
          <w:sz w:val="28"/>
          <w:szCs w:val="28"/>
        </w:rPr>
        <w:tab/>
        <w:t>Підприємство не має у своєму складі інших юридичних осіб.</w:t>
      </w:r>
    </w:p>
    <w:p w:rsidR="00C80E85" w:rsidRPr="005071E8" w:rsidRDefault="00C80E85" w:rsidP="00131D68">
      <w:pPr>
        <w:pStyle w:val="a1"/>
        <w:ind w:firstLine="567"/>
        <w:jc w:val="both"/>
        <w:rPr>
          <w:rFonts w:ascii="Times New Roman" w:hAnsi="Times New Roman" w:cs="Times New Roman"/>
          <w:sz w:val="28"/>
          <w:szCs w:val="28"/>
        </w:rPr>
      </w:pPr>
      <w:r w:rsidRPr="005071E8">
        <w:rPr>
          <w:rFonts w:ascii="Times New Roman" w:hAnsi="Times New Roman" w:cs="Times New Roman"/>
          <w:sz w:val="28"/>
          <w:szCs w:val="28"/>
        </w:rPr>
        <w:t>1.11.</w:t>
      </w:r>
      <w:r w:rsidRPr="005071E8">
        <w:rPr>
          <w:rFonts w:ascii="Times New Roman" w:hAnsi="Times New Roman" w:cs="Times New Roman"/>
          <w:sz w:val="28"/>
          <w:szCs w:val="28"/>
        </w:rPr>
        <w:tab/>
        <w:t>Відносини Підприємства з іншими підприємствами будуються на договірних засадах.</w:t>
      </w:r>
    </w:p>
    <w:p w:rsidR="00C80E85" w:rsidRPr="005071E8" w:rsidRDefault="00C80E85" w:rsidP="00131D68">
      <w:pPr>
        <w:pStyle w:val="a1"/>
        <w:ind w:firstLine="567"/>
        <w:jc w:val="both"/>
        <w:rPr>
          <w:rFonts w:ascii="Times New Roman" w:hAnsi="Times New Roman" w:cs="Times New Roman"/>
          <w:sz w:val="28"/>
          <w:szCs w:val="28"/>
        </w:rPr>
      </w:pPr>
    </w:p>
    <w:p w:rsidR="00C80E85" w:rsidRPr="00A015E2" w:rsidRDefault="00C80E85" w:rsidP="00131D68">
      <w:pPr>
        <w:spacing w:after="0" w:line="240" w:lineRule="auto"/>
        <w:ind w:firstLine="567"/>
        <w:jc w:val="center"/>
        <w:rPr>
          <w:rFonts w:ascii="Times New Roman" w:hAnsi="Times New Roman"/>
          <w:sz w:val="28"/>
          <w:szCs w:val="28"/>
          <w:lang w:val="uk-UA"/>
        </w:rPr>
      </w:pPr>
      <w:r w:rsidRPr="00A015E2">
        <w:rPr>
          <w:rFonts w:ascii="Times New Roman" w:hAnsi="Times New Roman"/>
          <w:bCs/>
          <w:sz w:val="28"/>
          <w:szCs w:val="28"/>
          <w:lang w:val="uk-UA"/>
        </w:rPr>
        <w:t>ІІ. МЕТА І ПРЕДМЕТ ДІЯЛЬНОСТІ</w:t>
      </w:r>
    </w:p>
    <w:p w:rsidR="00C80E85" w:rsidRPr="00A015E2" w:rsidRDefault="00C80E85" w:rsidP="00131D68">
      <w:pPr>
        <w:spacing w:after="0" w:line="240" w:lineRule="auto"/>
        <w:ind w:firstLine="567"/>
        <w:jc w:val="center"/>
        <w:rPr>
          <w:rFonts w:ascii="Times New Roman" w:hAnsi="Times New Roman"/>
          <w:b/>
          <w:bCs/>
          <w:sz w:val="28"/>
          <w:szCs w:val="28"/>
          <w:lang w:val="uk-UA"/>
        </w:rPr>
      </w:pPr>
    </w:p>
    <w:p w:rsidR="00C80E85" w:rsidRPr="00A015E2" w:rsidRDefault="00C80E85" w:rsidP="00131D68">
      <w:pPr>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2.1. Підприємство створено з метою надання вторинної</w:t>
      </w:r>
      <w:r>
        <w:rPr>
          <w:rFonts w:ascii="Times New Roman" w:hAnsi="Times New Roman"/>
          <w:sz w:val="28"/>
          <w:szCs w:val="28"/>
          <w:lang w:val="uk-UA"/>
        </w:rPr>
        <w:t xml:space="preserve"> психіатричної</w:t>
      </w:r>
      <w:r w:rsidRPr="00A015E2">
        <w:rPr>
          <w:rFonts w:ascii="Times New Roman" w:hAnsi="Times New Roman"/>
          <w:sz w:val="28"/>
          <w:szCs w:val="28"/>
          <w:lang w:val="uk-UA"/>
        </w:rPr>
        <w:t xml:space="preserve"> (спеціалізованої) медичної допомоги профільним хворим.</w:t>
      </w:r>
    </w:p>
    <w:p w:rsidR="00C80E85" w:rsidRPr="00A015E2" w:rsidRDefault="00C80E85" w:rsidP="00131D68">
      <w:pPr>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2.2. Предметом діяльності Підприємства є:</w:t>
      </w:r>
      <w:r w:rsidRPr="00A015E2">
        <w:rPr>
          <w:rFonts w:ascii="Times New Roman" w:hAnsi="Times New Roman"/>
          <w:sz w:val="28"/>
          <w:szCs w:val="28"/>
          <w:lang w:val="uk-UA" w:eastAsia="uk-UA"/>
        </w:rPr>
        <w:t xml:space="preserve"> </w:t>
      </w:r>
    </w:p>
    <w:p w:rsidR="00C80E85" w:rsidRPr="00A015E2" w:rsidRDefault="00C80E85" w:rsidP="00131D68">
      <w:pPr>
        <w:tabs>
          <w:tab w:val="left" w:pos="993"/>
        </w:tabs>
        <w:spacing w:after="0" w:line="240" w:lineRule="auto"/>
        <w:jc w:val="both"/>
        <w:rPr>
          <w:rFonts w:ascii="Times New Roman" w:hAnsi="Times New Roman"/>
          <w:sz w:val="28"/>
          <w:szCs w:val="28"/>
          <w:lang w:val="uk-UA"/>
        </w:rPr>
      </w:pPr>
      <w:r w:rsidRPr="00A015E2">
        <w:rPr>
          <w:rFonts w:ascii="Times New Roman" w:hAnsi="Times New Roman"/>
          <w:sz w:val="28"/>
          <w:szCs w:val="28"/>
          <w:lang w:val="uk-UA"/>
        </w:rPr>
        <w:t xml:space="preserve">        - медична практика;</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xml:space="preserve">- надання вторинної </w:t>
      </w:r>
      <w:r>
        <w:rPr>
          <w:rFonts w:ascii="Times New Roman" w:hAnsi="Times New Roman"/>
          <w:sz w:val="28"/>
          <w:szCs w:val="28"/>
          <w:lang w:val="uk-UA"/>
        </w:rPr>
        <w:t>психіатричної</w:t>
      </w:r>
      <w:r w:rsidRPr="00A015E2">
        <w:rPr>
          <w:rFonts w:ascii="Times New Roman" w:hAnsi="Times New Roman"/>
          <w:sz w:val="28"/>
          <w:szCs w:val="28"/>
          <w:lang w:val="uk-UA"/>
        </w:rPr>
        <w:t xml:space="preserve"> (спеціалізованої) медичної допомоги та медичних послуг в амбулаторних та стаціонарних умовах;</w:t>
      </w:r>
    </w:p>
    <w:p w:rsidR="00C80E85" w:rsidRPr="00A015E2" w:rsidRDefault="00C80E85" w:rsidP="00131D68">
      <w:pPr>
        <w:spacing w:after="0" w:line="240" w:lineRule="auto"/>
        <w:jc w:val="both"/>
        <w:rPr>
          <w:rFonts w:ascii="Times New Roman" w:hAnsi="Times New Roman"/>
          <w:sz w:val="28"/>
          <w:szCs w:val="28"/>
          <w:lang w:val="uk-UA"/>
        </w:rPr>
      </w:pPr>
      <w:r w:rsidRPr="00A015E2">
        <w:rPr>
          <w:rFonts w:ascii="Times New Roman" w:hAnsi="Times New Roman"/>
          <w:sz w:val="28"/>
          <w:szCs w:val="28"/>
          <w:lang w:val="uk-UA"/>
        </w:rPr>
        <w:t xml:space="preserve">        - надання платних послуг згідно із законодавством України;</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надання психічно хворим невідкладної психіатричної допомоги на до госпітальному етапі та своєчасне направлення їх на госпіталізацію до психіатричних стаціонарів;</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консультації щодо профілактики, діагностики, лікування хвороб, а також щодо ведення здорового способу життя;</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взаємодія з суб’єктами надання третинної (високоспеціалізованої) медичної допомоги з метою своєчасного діагностування та забезпечення дієвого лікування хвороб, патологічних, станів з урахуванням особливостей стану здоров’я пацієнта;</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xml:space="preserve">- організація відбору та спрямування хворих на лікування до закладів охорони здоров’я та установ, що надають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xml:space="preserve">- забезпечення дотримання міжнародних принципів доказової медицини та галузевих стандартів у сфері охорони здоров’я; </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упровадження нових форм та методів профілактики, діагностики, лікування та реабілітації захворювань та станів;</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xml:space="preserve">- проведення експертизи тимчасової непрацездатності та контролю за видачею листків непрацездатності; </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направлення на медико-соціальну експертизу осіб зі стійкою втратою працездатності;</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кваліфіковане і в повному обсязі амбулаторне обстеження стану психічного здоров’я хворих та здорових у разі самостійного звернення;</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xml:space="preserve">- участь у проведенні інформаційної та освітньо-роз’яснювальної роботи серед населення щодо формування здорового способу життя; </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xml:space="preserve">-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xml:space="preserve">- визначення потреби структурних підрозділів Підприємства та населення у лікарських засобах, виробах медичного призначення та медичному обладнанні для забезпечення населення доступною, своєчасною та якісною медичною допомогою; </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забезпечення та раціональне використання лікарських засобів, виробів медичного призначення, медичного обладнання;</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xml:space="preserve"> - забезпечення підготовки, перепідготовки та підвищення кваліфікації працівників Підприємства;</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xml:space="preserve"> -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 </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підтримка професійного розвитку медичних працівників для надання якісних послуг;</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xml:space="preserve">-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 </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участь у профільних з’їздах, конгресах, симпозіумах, науково-практичних конференціях, наукових форумів, круглих столів, семінарів тощо;</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співпраця з науково-дослідним та освітніми закладами, участь у науково-дослідній та освітній діяльності в галузі психіатрії, психології, психотерапії та суміжних наукових дисциплін;</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прийом громадян, представників підприємств, установ, організацій з питань надання психіатричної допомоги та охорони психічного здоров’я, організація роботи зі звернень громадян у порядку, передбаченому чинним законодавством України;</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розроблення та реалізація програм, спрямованих на розв’язання проблем Підприємства, та оцінка його ефективності;</w:t>
      </w:r>
    </w:p>
    <w:p w:rsidR="00C80E85" w:rsidRPr="00A015E2" w:rsidRDefault="00C80E85" w:rsidP="00131D68">
      <w:pPr>
        <w:tabs>
          <w:tab w:val="left" w:pos="993"/>
        </w:tabs>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 інші функції, що випливають із покладених на Підприємство завдань.</w:t>
      </w:r>
    </w:p>
    <w:p w:rsidR="00C80E85" w:rsidRPr="00A015E2" w:rsidRDefault="00C80E85" w:rsidP="00131D68">
      <w:pPr>
        <w:spacing w:after="0" w:line="240" w:lineRule="auto"/>
        <w:ind w:firstLine="709"/>
        <w:jc w:val="both"/>
        <w:rPr>
          <w:rFonts w:ascii="Times New Roman" w:hAnsi="Times New Roman"/>
          <w:sz w:val="28"/>
          <w:szCs w:val="28"/>
          <w:lang w:val="uk-UA"/>
        </w:rPr>
      </w:pPr>
      <w:r w:rsidRPr="00A015E2">
        <w:rPr>
          <w:rFonts w:ascii="Times New Roman" w:hAnsi="Times New Roman"/>
          <w:sz w:val="28"/>
          <w:szCs w:val="28"/>
          <w:lang w:val="uk-UA"/>
        </w:rPr>
        <w:t>2.3. Якщо для провадження деяких видів діяльності, передбачених цим пунктом, потрібний спеціальний дозвіл (ліцензія), Підприємство отримує його в порядку, визначеному законодавством України.</w:t>
      </w:r>
    </w:p>
    <w:p w:rsidR="00C80E85" w:rsidRPr="00A015E2" w:rsidRDefault="00C80E85" w:rsidP="00131D68">
      <w:pPr>
        <w:spacing w:after="0" w:line="240" w:lineRule="auto"/>
        <w:ind w:firstLine="709"/>
        <w:jc w:val="both"/>
        <w:rPr>
          <w:rFonts w:ascii="Times New Roman" w:hAnsi="Times New Roman"/>
          <w:sz w:val="28"/>
          <w:szCs w:val="28"/>
          <w:lang w:val="uk-UA"/>
        </w:rPr>
      </w:pPr>
      <w:r w:rsidRPr="00A015E2">
        <w:rPr>
          <w:rFonts w:ascii="Times New Roman" w:hAnsi="Times New Roman"/>
          <w:sz w:val="28"/>
          <w:szCs w:val="28"/>
          <w:lang w:val="uk-UA"/>
        </w:rPr>
        <w:t>2.4. Підприємство, для виконання мети створення, може за погодженням із Власником, брати участь у реалізації проектів в рамках державно-приватного партнерства, а також інших інвестиційних проектах, що сприятимуть покращенню якості надання медичної допомоги.</w:t>
      </w:r>
    </w:p>
    <w:p w:rsidR="00C80E85" w:rsidRPr="00A015E2" w:rsidRDefault="00C80E85" w:rsidP="00131D68">
      <w:pPr>
        <w:spacing w:after="0" w:line="240" w:lineRule="auto"/>
        <w:ind w:firstLine="567"/>
        <w:jc w:val="both"/>
        <w:rPr>
          <w:rFonts w:ascii="Times New Roman" w:hAnsi="Times New Roman"/>
          <w:sz w:val="28"/>
          <w:szCs w:val="28"/>
          <w:lang w:val="uk-UA"/>
        </w:rPr>
      </w:pPr>
      <w:r w:rsidRPr="00A015E2">
        <w:rPr>
          <w:rFonts w:ascii="Times New Roman" w:hAnsi="Times New Roman"/>
          <w:sz w:val="28"/>
          <w:szCs w:val="28"/>
          <w:lang w:val="uk-UA"/>
        </w:rPr>
        <w:t>2.5. Підприємство може провадити іншу діяльність, яка не суперечить законодавству України та цьому Статуту.</w:t>
      </w:r>
    </w:p>
    <w:p w:rsidR="00C80E85" w:rsidRPr="005071E8" w:rsidRDefault="00C80E85" w:rsidP="00131D68">
      <w:pPr>
        <w:spacing w:after="0" w:line="240" w:lineRule="auto"/>
        <w:ind w:firstLine="709"/>
        <w:jc w:val="both"/>
        <w:rPr>
          <w:rFonts w:ascii="Times New Roman" w:hAnsi="Times New Roman"/>
          <w:sz w:val="28"/>
          <w:szCs w:val="28"/>
          <w:lang w:val="uk-UA"/>
        </w:rPr>
      </w:pPr>
    </w:p>
    <w:p w:rsidR="00C80E85" w:rsidRPr="005071E8" w:rsidRDefault="00C80E85" w:rsidP="00131D68">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ІІІ. ЮРИД</w:t>
      </w:r>
      <w:r>
        <w:rPr>
          <w:rFonts w:ascii="Times New Roman" w:hAnsi="Times New Roman"/>
          <w:color w:val="000000"/>
          <w:sz w:val="28"/>
          <w:szCs w:val="28"/>
          <w:lang w:val="uk-UA"/>
        </w:rPr>
        <w:t>И</w:t>
      </w:r>
      <w:r w:rsidRPr="005071E8">
        <w:rPr>
          <w:rFonts w:ascii="Times New Roman" w:hAnsi="Times New Roman"/>
          <w:color w:val="000000"/>
          <w:sz w:val="28"/>
          <w:szCs w:val="28"/>
          <w:lang w:val="uk-UA"/>
        </w:rPr>
        <w:t>ЧНИЙ СТАТУС, ПРАВА ТА ОБОВ’ЯЗКИ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 Підприємство є юридичною особою публічного права. Права та обов'язки юридичної особи Підприємство набуває з дня його державної реєстрації.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3.2. Підприємство користується закріпленим за ним комунальним</w:t>
      </w:r>
      <w:r>
        <w:rPr>
          <w:rFonts w:ascii="Times New Roman" w:hAnsi="Times New Roman"/>
          <w:color w:val="000000"/>
          <w:sz w:val="28"/>
          <w:szCs w:val="28"/>
          <w:lang w:val="uk-UA"/>
        </w:rPr>
        <w:t xml:space="preserve"> майном</w:t>
      </w:r>
      <w:r w:rsidRPr="005071E8">
        <w:rPr>
          <w:rFonts w:ascii="Times New Roman" w:hAnsi="Times New Roman"/>
          <w:color w:val="000000"/>
          <w:sz w:val="28"/>
          <w:szCs w:val="28"/>
          <w:lang w:val="uk-UA"/>
        </w:rPr>
        <w:t>, що є власністю територіальної громади міста Києва, на праві оперативного управління.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3.3. Підприємство здійснює закупівлю товарів, робіт чи послуг відповідно до законодавства України.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3.5. 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3.6. </w:t>
      </w:r>
      <w:r w:rsidRPr="005071E8">
        <w:rPr>
          <w:rFonts w:ascii="Times New Roman" w:hAnsi="Times New Roman"/>
          <w:color w:val="000000"/>
          <w:sz w:val="28"/>
          <w:szCs w:val="28"/>
          <w:lang w:val="uk-UA" w:eastAsia="uk-UA"/>
        </w:rPr>
        <w:t xml:space="preserve">Власник і виконавчий орган Київської міської ради </w:t>
      </w:r>
      <w:r w:rsidRPr="005071E8">
        <w:rPr>
          <w:rFonts w:ascii="Times New Roman" w:hAnsi="Times New Roman"/>
          <w:color w:val="000000"/>
          <w:sz w:val="28"/>
          <w:szCs w:val="28"/>
          <w:lang w:val="uk-UA"/>
        </w:rPr>
        <w:t>(Київська міська державна адміністрація) не відповідають за зобов'язаннями Підприємства, а Підприємство не відповідає за зобов'язаннями Власника та виконавчого органу Київської міської ради (Київської міської державної адміністрації), крім випадків, передбачених законодавством.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3.7. Підприємство надає медичні послуги на підставі ліцензії та здійснює лише ті види медичної практики, які передбачені ліцензією.</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3.8. Підприємство виконує в повному обсязі свої права та обов'язки в сферах планування, матеріально-технічного постачання, організації фінансово-господарської діяльності, організації праці та її оплати. </w:t>
      </w:r>
    </w:p>
    <w:p w:rsidR="00C80E85" w:rsidRPr="005071E8" w:rsidRDefault="00C80E85" w:rsidP="00131D68">
      <w:pPr>
        <w:pStyle w:val="10"/>
        <w:shd w:val="clear" w:color="auto" w:fill="auto"/>
        <w:spacing w:before="0" w:after="0" w:line="240" w:lineRule="auto"/>
        <w:ind w:firstLine="689"/>
        <w:rPr>
          <w:spacing w:val="0"/>
          <w:sz w:val="28"/>
          <w:szCs w:val="28"/>
          <w:lang w:val="uk-UA"/>
        </w:rPr>
      </w:pPr>
      <w:r w:rsidRPr="005071E8">
        <w:rPr>
          <w:color w:val="000000"/>
          <w:spacing w:val="0"/>
          <w:sz w:val="28"/>
          <w:szCs w:val="28"/>
          <w:lang w:val="uk-UA"/>
        </w:rPr>
        <w:t>3.9. Підприємство має право:</w:t>
      </w:r>
    </w:p>
    <w:p w:rsidR="00C80E85" w:rsidRPr="005071E8" w:rsidRDefault="00C80E85" w:rsidP="00131D68">
      <w:pPr>
        <w:pStyle w:val="10"/>
        <w:shd w:val="clear" w:color="auto" w:fill="auto"/>
        <w:spacing w:before="0" w:after="0" w:line="240" w:lineRule="auto"/>
        <w:ind w:firstLine="709"/>
        <w:rPr>
          <w:spacing w:val="0"/>
          <w:sz w:val="28"/>
          <w:szCs w:val="28"/>
          <w:lang w:val="uk-UA"/>
        </w:rPr>
      </w:pPr>
      <w:r w:rsidRPr="005071E8">
        <w:rPr>
          <w:spacing w:val="0"/>
          <w:sz w:val="28"/>
          <w:szCs w:val="28"/>
          <w:lang w:val="uk-UA"/>
        </w:rPr>
        <w:t>3.9.1. В установленому порядку укладати угоди (договори), які не суперечать законодавству України та предмету діяльності підприємства, набувати майнових та особистих немайнових прав, бути позивачем і відповідачем у суді.</w:t>
      </w:r>
    </w:p>
    <w:p w:rsidR="00C80E85" w:rsidRPr="005071E8" w:rsidRDefault="00C80E85" w:rsidP="00131D68">
      <w:pPr>
        <w:pStyle w:val="10"/>
        <w:shd w:val="clear" w:color="auto" w:fill="auto"/>
        <w:tabs>
          <w:tab w:val="left" w:pos="262"/>
          <w:tab w:val="left" w:pos="567"/>
          <w:tab w:val="left" w:pos="851"/>
          <w:tab w:val="left" w:pos="993"/>
        </w:tabs>
        <w:spacing w:before="0" w:after="0" w:line="240" w:lineRule="auto"/>
        <w:ind w:firstLine="709"/>
        <w:rPr>
          <w:spacing w:val="0"/>
          <w:sz w:val="28"/>
          <w:szCs w:val="28"/>
          <w:lang w:val="uk-UA"/>
        </w:rPr>
      </w:pPr>
      <w:r w:rsidRPr="005071E8">
        <w:rPr>
          <w:color w:val="000000"/>
          <w:spacing w:val="0"/>
          <w:sz w:val="28"/>
          <w:szCs w:val="28"/>
          <w:lang w:val="uk-UA"/>
        </w:rPr>
        <w:t>3.9.2.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C80E85" w:rsidRPr="005071E8" w:rsidRDefault="00C80E85" w:rsidP="00131D68">
      <w:pPr>
        <w:pStyle w:val="10"/>
        <w:shd w:val="clear" w:color="auto" w:fill="auto"/>
        <w:spacing w:before="0" w:after="0" w:line="240" w:lineRule="auto"/>
        <w:ind w:firstLine="709"/>
        <w:rPr>
          <w:spacing w:val="0"/>
          <w:sz w:val="28"/>
          <w:szCs w:val="28"/>
          <w:lang w:val="uk-UA"/>
        </w:rPr>
      </w:pPr>
      <w:r w:rsidRPr="005071E8">
        <w:rPr>
          <w:color w:val="000000"/>
          <w:spacing w:val="0"/>
          <w:sz w:val="28"/>
          <w:szCs w:val="28"/>
          <w:lang w:val="uk-UA"/>
        </w:rPr>
        <w:t>3.9.3. Організовувати свою діяльність щодо забезпечення виконання договору про медичне обслуговування населення.</w:t>
      </w:r>
    </w:p>
    <w:p w:rsidR="00C80E85" w:rsidRPr="005071E8" w:rsidRDefault="00C80E85" w:rsidP="00131D68">
      <w:pPr>
        <w:pStyle w:val="10"/>
        <w:shd w:val="clear" w:color="auto" w:fill="auto"/>
        <w:tabs>
          <w:tab w:val="left" w:pos="262"/>
        </w:tabs>
        <w:spacing w:before="0" w:after="0" w:line="240" w:lineRule="auto"/>
        <w:ind w:firstLine="709"/>
        <w:rPr>
          <w:spacing w:val="0"/>
          <w:sz w:val="28"/>
          <w:szCs w:val="28"/>
          <w:lang w:val="uk-UA"/>
        </w:rPr>
      </w:pPr>
      <w:r w:rsidRPr="005071E8">
        <w:rPr>
          <w:color w:val="000000"/>
          <w:spacing w:val="0"/>
          <w:sz w:val="28"/>
          <w:szCs w:val="28"/>
          <w:lang w:val="uk-UA"/>
        </w:rPr>
        <w:t>3.9.4. Здійснювати розподіл фінансових і майнових ресурсів між своїми підрозділами.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 Підприємство забезпечує:</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3.10.1. Надання медичної допомоги відповідно до договору про медичне обслуговування населення.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3.10.2. Надання оперативної інформації за запитом відповідно до підпорядкування.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3.10.3. Належне ведення обліково-звітної документації.</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3.10.4. Своєчасну сплату податків, зборів та єдиного внеску на загальнообов'язкове державне соціальне страхування.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3.10.5. Цільове використання закріпленого за ним майна та виділених бюджетних коштів.</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3.10.6. Утримання у належному стані рухомого і нерухомого майна.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3.10.7. 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3.10.8. 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C80E85" w:rsidRPr="005071E8" w:rsidRDefault="00C80E85" w:rsidP="00131D68">
      <w:pPr>
        <w:pStyle w:val="10"/>
        <w:shd w:val="clear" w:color="auto" w:fill="auto"/>
        <w:tabs>
          <w:tab w:val="left" w:pos="1348"/>
        </w:tabs>
        <w:spacing w:before="0" w:after="0" w:line="240" w:lineRule="auto"/>
        <w:ind w:firstLine="709"/>
        <w:rPr>
          <w:spacing w:val="0"/>
          <w:sz w:val="28"/>
          <w:szCs w:val="28"/>
          <w:lang w:val="ru-RU"/>
        </w:rPr>
      </w:pPr>
      <w:r w:rsidRPr="005071E8">
        <w:rPr>
          <w:color w:val="000000"/>
          <w:spacing w:val="0"/>
          <w:sz w:val="28"/>
          <w:szCs w:val="28"/>
          <w:lang w:val="uk-UA"/>
        </w:rPr>
        <w:t>3.11. Директор Підприємства відповідає за виконання покладених на Підприємство завдань та функцій, дотримання вимог законодавства з питань охорони праці та пожежної безпеки.</w:t>
      </w:r>
    </w:p>
    <w:p w:rsidR="00C80E85" w:rsidRPr="005071E8" w:rsidRDefault="00C80E85" w:rsidP="00131D68">
      <w:pPr>
        <w:pStyle w:val="10"/>
        <w:shd w:val="clear" w:color="auto" w:fill="auto"/>
        <w:spacing w:before="0" w:after="0" w:line="240" w:lineRule="auto"/>
        <w:ind w:firstLine="660"/>
        <w:rPr>
          <w:color w:val="000000"/>
          <w:spacing w:val="0"/>
          <w:sz w:val="28"/>
          <w:szCs w:val="28"/>
          <w:lang w:val="uk-UA"/>
        </w:rPr>
      </w:pPr>
      <w:r w:rsidRPr="005071E8">
        <w:rPr>
          <w:color w:val="000000"/>
          <w:spacing w:val="0"/>
          <w:sz w:val="28"/>
          <w:szCs w:val="28"/>
          <w:lang w:val="uk-UA"/>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C80E85" w:rsidRPr="005071E8" w:rsidRDefault="00C80E85" w:rsidP="00131D68">
      <w:pPr>
        <w:spacing w:after="0" w:line="240" w:lineRule="auto"/>
        <w:jc w:val="center"/>
        <w:rPr>
          <w:rFonts w:ascii="Times New Roman" w:hAnsi="Times New Roman"/>
          <w:color w:val="000000"/>
          <w:sz w:val="28"/>
          <w:szCs w:val="28"/>
          <w:lang w:val="uk-UA"/>
        </w:rPr>
      </w:pPr>
    </w:p>
    <w:p w:rsidR="00C80E85" w:rsidRPr="005071E8" w:rsidRDefault="00C80E85" w:rsidP="00131D68">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ІV. УПРАВЛІННЯ ПІДПРИЄМСТВОМ</w:t>
      </w:r>
    </w:p>
    <w:p w:rsidR="00C80E85" w:rsidRPr="005071E8" w:rsidRDefault="00C80E85" w:rsidP="00131D68">
      <w:pPr>
        <w:spacing w:after="0" w:line="240" w:lineRule="auto"/>
        <w:jc w:val="center"/>
        <w:rPr>
          <w:rFonts w:ascii="Times New Roman" w:hAnsi="Times New Roman"/>
          <w:color w:val="000000"/>
          <w:sz w:val="28"/>
          <w:szCs w:val="28"/>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4.1. Управління Підприємством здійснюється відповідно до цього Статуту на основі поєднання прав Власника, Департаменту охорони здоров’я  щодо оперативного управління комунальним майном та участі в управлінні трудового колективу.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4.2. Керівництво Підприємством здійснює директор. Директор несе персональну відповідальність за діяльність Підприємства і здійснення ним своїх функцій.</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4.3. Директора Підприємства призначає на посаду директор Департаменту охорони здоров’я шляхом укладення з ним контракту за результатами конкурсу в установленому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4.4. Заступники директора Підприємства, головний бухгалтер Підприємства</w:t>
      </w:r>
      <w:r>
        <w:rPr>
          <w:rFonts w:ascii="Times New Roman" w:hAnsi="Times New Roman"/>
          <w:color w:val="000000"/>
          <w:sz w:val="28"/>
          <w:szCs w:val="28"/>
          <w:lang w:val="uk-UA"/>
        </w:rPr>
        <w:t xml:space="preserve"> та</w:t>
      </w:r>
      <w:r w:rsidRPr="005071E8">
        <w:rPr>
          <w:rFonts w:ascii="Times New Roman" w:hAnsi="Times New Roman"/>
          <w:color w:val="000000"/>
          <w:sz w:val="28"/>
          <w:szCs w:val="28"/>
          <w:lang w:val="uk-UA"/>
        </w:rPr>
        <w:t xml:space="preserve"> </w:t>
      </w:r>
      <w:r>
        <w:rPr>
          <w:rFonts w:ascii="Times New Roman" w:hAnsi="Times New Roman"/>
          <w:color w:val="000000"/>
          <w:sz w:val="28"/>
          <w:szCs w:val="28"/>
          <w:lang w:val="uk-UA"/>
        </w:rPr>
        <w:t>уповноважена особа</w:t>
      </w:r>
      <w:r w:rsidRPr="005071E8">
        <w:rPr>
          <w:rFonts w:ascii="Times New Roman" w:hAnsi="Times New Roman"/>
          <w:color w:val="000000"/>
          <w:sz w:val="28"/>
          <w:szCs w:val="28"/>
          <w:lang w:val="uk-UA"/>
        </w:rPr>
        <w:t xml:space="preserve"> з питань запобігання та виявлення корупції Підприємства призначаються на посаду і звільняються з посади директором Підприємства в порядку, передбаченому законодавством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Інші працівники Підприємства призначаються на посаду та звільняються з посади наказом директора Підприємства відповідно до законодавства України у встановленому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 Директор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 Здійснює поточне керівництво Підприємством.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4.5.2. Спрямовує і координує заходи, що належать до компетенції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4.5.3. Затверджує плани роботи Підприємства та його структурних підрозділів.</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4.5.4. Затверджує режим роботи Підприємства та його структурних підрозділів за поданням їх керівників.</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4.5.5. Організує контроль за виконанням планів та дотриманням графіків роботи підрозділів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4.5.6. Видає накази, обов’язкові до виконання всіма працівниками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4.5.7. Затверджує розподіл обов’язків між своїми заступниками в установленому законодавством України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4.5.8. Затверджує посадові інструкції працівників та положення про структурні підрозділи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4.5.9. Забезпечує впровадження і вдосконалення системи управління якістю на Підприємстві.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4.5.10. Забезпечує впровадження і вдосконалення системи мотивації праці на Підприємстві.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4.5.11. Вживає заходи заохочення працівників та накладає на працівників дисциплінарні стягнення відповідно до законодавства України.</w:t>
      </w:r>
    </w:p>
    <w:p w:rsidR="00C80E85" w:rsidRPr="005071E8" w:rsidRDefault="00C80E85" w:rsidP="00131D68">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4.5.12. Укладає договори від імені Підприємства.</w:t>
      </w:r>
      <w:r w:rsidRPr="005071E8">
        <w:rPr>
          <w:b/>
          <w:spacing w:val="0"/>
          <w:sz w:val="28"/>
          <w:szCs w:val="28"/>
          <w:lang w:val="uk-UA"/>
        </w:rPr>
        <w:t xml:space="preserve"> </w:t>
      </w:r>
    </w:p>
    <w:p w:rsidR="00C80E85" w:rsidRPr="005071E8" w:rsidRDefault="00C80E85" w:rsidP="00131D68">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4.5.13. Представляє інтереси Підприємства в усіх судах України</w:t>
      </w:r>
      <w:r w:rsidRPr="005071E8">
        <w:rPr>
          <w:b/>
          <w:spacing w:val="0"/>
          <w:sz w:val="28"/>
          <w:szCs w:val="28"/>
          <w:lang w:val="uk-UA"/>
        </w:rPr>
        <w:t xml:space="preserve"> </w:t>
      </w:r>
      <w:r w:rsidRPr="005071E8">
        <w:rPr>
          <w:spacing w:val="0"/>
          <w:sz w:val="28"/>
          <w:szCs w:val="28"/>
          <w:lang w:val="uk-UA"/>
        </w:rPr>
        <w:t>міжнародних та третейських судах.</w:t>
      </w:r>
    </w:p>
    <w:p w:rsidR="00C80E85" w:rsidRPr="005071E8" w:rsidRDefault="00C80E85" w:rsidP="00131D68">
      <w:pPr>
        <w:spacing w:after="0" w:line="240" w:lineRule="auto"/>
        <w:ind w:firstLine="689"/>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4.5.14. Від імені роботодавця підписує колективний договір з профспілковим органом, а в разі його відсутності – представниками працівників, обраними та уповноваженими трудовим колективом.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4.5.15. </w:t>
      </w:r>
      <w:r w:rsidRPr="005071E8">
        <w:rPr>
          <w:rFonts w:ascii="Times New Roman" w:hAnsi="Times New Roman"/>
          <w:sz w:val="28"/>
          <w:szCs w:val="28"/>
          <w:lang w:val="uk-UA" w:eastAsia="uk-UA"/>
        </w:rPr>
        <w:t>Забезпечує своєчасну сплату податків, зборів та інших платежів згідно з законодавством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4.5.16. Розпоряджається майном та коштами Підприємства (в межах наданих повноважень) відповідно до законодавства України та цього Статуту.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4.5.17. Без довіреності діє від імені Підприємства, представляє його інтереси у всіх підприємствах, установах та організаціях у межах наданих повноважень, укладає договори, видає доручення, має право першого підпису на фінансових, банківських та інших документах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4.5.18. Визначає організаційну структуру Підприємства, граничну чисельність працівників, штатний розпис, умови оплати праці.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 На Підприємстві для найбільш повного використання трудового потенціалу і створення умов для високоефективної діяльності кожного працівника: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4.6.1. Проводиться атестація та раціоналізація робочих місць, визначається їх потрібна кількість.</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4.6.2. Встановлюються форми оплати праці працівників, здійснюється тарифікація та встановлюються працівникам надбавки до посадового окладу за високі досягнення у праці, складність та напруженість в роботі, професійну майстерність та інші доплати і надбавки згідно із законодавством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4.6.3. Встановлюється тривалість робочого часу та відпочинку, а також тривалість додаткових відпусток відповідно до трудового законодавства України, забезпечуються умови технічної безпеки.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4.7. Оплата праці працівників Підприємства здійснюється у встановленому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4.8. Директор 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в державних органах, установах, та організаціях, а також у взаємовідносинах з українськими та іноземними організаціях та фізичними особами.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4.9. Директор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 ВЗАЄМОДІЯ ТА КОНТРОЛЬ ДІЯЛЬНОСТІ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 Департамент охорони здоров’я здійснює контроль за використанням і збереженням належного Підприємству майна та має право вилучити у Підприємства майно, яке не використовується або використовується не за призначенням і розпорядитися ним у межах своїх повноважень.</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5.2. Відносини Підприємства з підприємствами, установами, організаціями та громадянами в усіх сферах господарської діяльності будуються на договірних засадах відповідно до законодавства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5.3. Перевірка окремих напрямів діяльності Підприємства проводиться уповноваженими органами відповідно до законодавства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5.4. Перевірка діяльності Підприємства проводиться Власником або уповноваженим ним органом в установленому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5.5. У разі потреби в наданні пацієнтові </w:t>
      </w:r>
      <w:r w:rsidRPr="00FE45B6">
        <w:rPr>
          <w:rFonts w:ascii="Times New Roman" w:hAnsi="Times New Roman"/>
          <w:color w:val="000000"/>
          <w:sz w:val="28"/>
          <w:szCs w:val="28"/>
          <w:lang w:val="uk-UA"/>
        </w:rPr>
        <w:t xml:space="preserve">третинної (високоспеціалізованої) </w:t>
      </w:r>
      <w:r w:rsidRPr="005071E8">
        <w:rPr>
          <w:rFonts w:ascii="Times New Roman" w:hAnsi="Times New Roman"/>
          <w:color w:val="000000"/>
          <w:sz w:val="28"/>
          <w:szCs w:val="28"/>
          <w:lang w:val="uk-UA"/>
        </w:rPr>
        <w:t>медичної допомоги Підприємство направляє його згідно з показаннями до закладів охорони здоров’я відповідної спеціалізації.</w:t>
      </w:r>
    </w:p>
    <w:p w:rsidR="00C80E85" w:rsidRPr="005071E8" w:rsidRDefault="00C80E85" w:rsidP="00131D68">
      <w:pPr>
        <w:spacing w:after="0" w:line="240" w:lineRule="auto"/>
        <w:ind w:firstLine="720"/>
        <w:jc w:val="both"/>
        <w:rPr>
          <w:rFonts w:ascii="Times New Roman" w:hAnsi="Times New Roman"/>
          <w:i/>
          <w:color w:val="000000"/>
          <w:sz w:val="28"/>
          <w:szCs w:val="28"/>
          <w:lang w:val="uk-UA"/>
        </w:rPr>
      </w:pPr>
      <w:r w:rsidRPr="005071E8">
        <w:rPr>
          <w:rFonts w:ascii="Times New Roman" w:hAnsi="Times New Roman"/>
          <w:color w:val="000000"/>
          <w:sz w:val="28"/>
          <w:szCs w:val="28"/>
          <w:lang w:val="uk-UA"/>
        </w:rPr>
        <w:t xml:space="preserve">5.6. </w:t>
      </w:r>
      <w:r w:rsidRPr="00FE45B6">
        <w:rPr>
          <w:rFonts w:ascii="Times New Roman" w:hAnsi="Times New Roman"/>
          <w:sz w:val="28"/>
          <w:szCs w:val="28"/>
          <w:lang w:val="uk-UA"/>
        </w:rPr>
        <w:t>У разі потреби в наданні пацієнтові екстреної медичної допомоги                 або наявності показань до екстреної госпіталізації Підприємство викликає бригаду екстреної (швидкої) медичної допомоги.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5.7. Підприємство взаємодіє із закладами охорони здоров’я та іншими закладами і установами, громадськими організаціями під час вирішення питань організації і надання медичної допомоги.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5.8. Координуюча, консультативна та дорадча функції з питань організації управління якістю медичної допомоги в Підприємстві покладається на медичну раду Підприємства, яку очолює директор.</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5.9. Контроль забезпечення системи управління якістю у Підприємстві здійснюється шляхом експертизи відповідності якості наданої медичної допомоги вимогам державних стандартів, нормативів, клінічних протоколів, інших документів з медичної практики.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5.10. Здійснення внутрішнього контролю якості надання медичної допомоги покладається на директора Підприємства.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5.11. Здійснення вибіркового внутрішнього контролю якості роботи підрозділів Підприємства покладається на заступника директора Підприємства.</w:t>
      </w:r>
    </w:p>
    <w:p w:rsidR="00C80E85" w:rsidRPr="005071E8" w:rsidRDefault="00C80E85" w:rsidP="00131D68">
      <w:pPr>
        <w:spacing w:after="0" w:line="240" w:lineRule="auto"/>
        <w:ind w:firstLine="720"/>
        <w:jc w:val="both"/>
        <w:rPr>
          <w:rFonts w:ascii="Times New Roman" w:hAnsi="Times New Roman"/>
          <w:sz w:val="28"/>
          <w:szCs w:val="28"/>
          <w:lang w:val="uk-UA" w:eastAsia="uk-UA"/>
        </w:rPr>
      </w:pPr>
      <w:r w:rsidRPr="005071E8">
        <w:rPr>
          <w:rFonts w:ascii="Times New Roman" w:hAnsi="Times New Roman"/>
          <w:color w:val="000000"/>
          <w:sz w:val="28"/>
          <w:szCs w:val="28"/>
          <w:lang w:val="uk-UA"/>
        </w:rPr>
        <w:t xml:space="preserve">5.12. </w:t>
      </w:r>
      <w:r w:rsidRPr="005071E8">
        <w:rPr>
          <w:rFonts w:ascii="Times New Roman" w:hAnsi="Times New Roman"/>
          <w:sz w:val="28"/>
          <w:szCs w:val="28"/>
          <w:lang w:val="uk-UA" w:eastAsia="ru-RU"/>
        </w:rPr>
        <w:t xml:space="preserve">При Підприємстві утворюється спостережна рада з обов’язковим залученням представників громадськості (за їхньою згодою). Спостережна рада розглядає питання дотримання прав та забезпечення безпеки пацієнтів, додержання вимог законодавства під час медичного обслуговування населення Підприємством, фінансово-господарської діяльності Підприємства. </w:t>
      </w:r>
      <w:r w:rsidRPr="005071E8">
        <w:rPr>
          <w:rFonts w:ascii="Times New Roman" w:hAnsi="Times New Roman"/>
          <w:sz w:val="28"/>
          <w:szCs w:val="28"/>
          <w:lang w:val="uk-UA" w:eastAsia="uk-UA"/>
        </w:rPr>
        <w:t>До складу спостережної ради, крім представників Власника (уповноваженого ним органу) та відповідних органів виконавчої влади та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C80E85" w:rsidRDefault="00C80E85" w:rsidP="00131D68">
      <w:pPr>
        <w:spacing w:after="0" w:line="240" w:lineRule="auto"/>
        <w:ind w:firstLine="720"/>
        <w:jc w:val="both"/>
        <w:rPr>
          <w:rFonts w:ascii="Times New Roman" w:hAnsi="Times New Roman"/>
          <w:sz w:val="28"/>
          <w:szCs w:val="28"/>
          <w:lang w:val="uk-UA" w:eastAsia="uk-UA"/>
        </w:rPr>
      </w:pPr>
      <w:r w:rsidRPr="005071E8">
        <w:rPr>
          <w:rFonts w:ascii="Times New Roman" w:hAnsi="Times New Roman"/>
          <w:sz w:val="28"/>
          <w:szCs w:val="28"/>
          <w:lang w:val="uk-UA" w:eastAsia="uk-UA"/>
        </w:rPr>
        <w:t>5.13.</w:t>
      </w:r>
      <w:r w:rsidRPr="005071E8">
        <w:rPr>
          <w:lang w:val="uk-UA"/>
        </w:rPr>
        <w:t xml:space="preserve"> </w:t>
      </w:r>
      <w:r w:rsidRPr="005071E8">
        <w:rPr>
          <w:rFonts w:ascii="Times New Roman" w:hAnsi="Times New Roman"/>
          <w:sz w:val="28"/>
          <w:szCs w:val="28"/>
          <w:lang w:val="uk-UA" w:eastAsia="uk-UA"/>
        </w:rPr>
        <w:t>При Підприємстві, з метою сприяння його діяльності може утворюватися опікунська рада, до складу якої (за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директором Підприємства.</w:t>
      </w:r>
    </w:p>
    <w:p w:rsidR="00C80E85" w:rsidRPr="005071E8" w:rsidRDefault="00C80E85" w:rsidP="00131D68">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 xml:space="preserve">5.14. </w:t>
      </w:r>
      <w:r w:rsidRPr="009909B0">
        <w:rPr>
          <w:rFonts w:ascii="Times New Roman" w:hAnsi="Times New Roman"/>
          <w:sz w:val="28"/>
          <w:szCs w:val="28"/>
          <w:lang w:val="uk-UA" w:eastAsia="uk-UA"/>
        </w:rPr>
        <w:t>Підприємство розробляє та подає на затвердження Департаменту охорони здоров’я,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а також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 ДЖЕРЕЛА ФІНАНСУВАННЯ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 Підприємство є одержувачем бюджетних коштів у межах, затверджених бюджетних асигнувань.</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6.2. Утримання Підприємства і оплата праці здійснюється за рахунок  бюджетних коштів, а також коштів, отримання яких передбачено законодавством України.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6.3. 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6.4. Майно Підприємства належить до комунальної власності територіальної громади міста Києва і закріплене за ним на праві оперативного управління.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en-US"/>
        </w:rPr>
        <w:t>6</w:t>
      </w:r>
      <w:r>
        <w:rPr>
          <w:rFonts w:ascii="Times New Roman" w:hAnsi="Times New Roman"/>
          <w:color w:val="000000"/>
          <w:sz w:val="28"/>
          <w:szCs w:val="28"/>
          <w:lang w:val="uk-UA"/>
        </w:rPr>
        <w:t>.5</w:t>
      </w:r>
      <w:r w:rsidRPr="00532249">
        <w:rPr>
          <w:rFonts w:ascii="Times New Roman" w:hAnsi="Times New Roman"/>
          <w:color w:val="000000"/>
          <w:sz w:val="28"/>
          <w:szCs w:val="28"/>
          <w:lang w:val="uk-UA"/>
        </w:rPr>
        <w:t>. Джерелами формування майна та коштів Підприємства є:</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омунальне майно, передане Підприємству відповідно до рішення про його створення.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ошти місцевого бюджету (Бюджетні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в</w:t>
      </w:r>
      <w:r w:rsidRPr="00532249">
        <w:rPr>
          <w:rFonts w:ascii="Times New Roman" w:hAnsi="Times New Roman"/>
          <w:color w:val="000000"/>
          <w:sz w:val="28"/>
          <w:szCs w:val="28"/>
          <w:lang w:val="uk-UA"/>
        </w:rPr>
        <w:t>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ц</w:t>
      </w:r>
      <w:r w:rsidRPr="00532249">
        <w:rPr>
          <w:rFonts w:ascii="Times New Roman" w:hAnsi="Times New Roman"/>
          <w:color w:val="000000"/>
          <w:sz w:val="28"/>
          <w:szCs w:val="28"/>
          <w:lang w:val="uk-UA"/>
        </w:rPr>
        <w:t>ільові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редити банків.</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придбане в інших юридичних або фізичних осіб.</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м</w:t>
      </w:r>
      <w:r w:rsidRPr="00532249">
        <w:rPr>
          <w:rFonts w:ascii="Times New Roman" w:hAnsi="Times New Roman"/>
          <w:color w:val="000000"/>
          <w:sz w:val="28"/>
          <w:szCs w:val="28"/>
          <w:lang w:val="uk-UA"/>
        </w:rPr>
        <w:t>айно та кошти, отримані з інших джерел, не заборонених чинним законодавством України.</w:t>
      </w:r>
    </w:p>
    <w:p w:rsidR="00C80E85" w:rsidRPr="005071E8" w:rsidRDefault="00C80E85" w:rsidP="002466E4">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і</w:t>
      </w:r>
      <w:r w:rsidRPr="00532249">
        <w:rPr>
          <w:rFonts w:ascii="Times New Roman" w:hAnsi="Times New Roman"/>
          <w:color w:val="000000"/>
          <w:sz w:val="28"/>
          <w:szCs w:val="28"/>
          <w:lang w:val="uk-UA"/>
        </w:rPr>
        <w:t>нші джерела, не заборонені законодавством.</w:t>
      </w:r>
    </w:p>
    <w:p w:rsidR="00C80E85" w:rsidRPr="00FA1FE3"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6.6. Відповідно до </w:t>
      </w:r>
      <w:r>
        <w:rPr>
          <w:rFonts w:ascii="Times New Roman" w:hAnsi="Times New Roman"/>
          <w:color w:val="000000"/>
          <w:sz w:val="28"/>
          <w:szCs w:val="28"/>
          <w:lang w:val="uk-UA"/>
        </w:rPr>
        <w:t>рішення Київської міської ради від 19.12.2019</w:t>
      </w:r>
      <w:r w:rsidRPr="0002787B">
        <w:rPr>
          <w:rFonts w:ascii="Times New Roman" w:hAnsi="Times New Roman"/>
          <w:color w:val="000000"/>
          <w:sz w:val="28"/>
          <w:szCs w:val="28"/>
          <w:lang w:val="uk-UA"/>
        </w:rPr>
        <w:t xml:space="preserve">                  </w:t>
      </w:r>
      <w:r>
        <w:rPr>
          <w:rFonts w:ascii="Times New Roman" w:hAnsi="Times New Roman"/>
          <w:color w:val="000000"/>
          <w:sz w:val="28"/>
          <w:szCs w:val="28"/>
          <w:lang w:val="uk-UA"/>
        </w:rPr>
        <w:t>№ 461/8034 «Про визначення розмірів статутних капіталів комунальних некомерційних підприємств виконавчого органу Київської міської ради (Київської міської державної адміністрації)»</w:t>
      </w:r>
      <w:r w:rsidRPr="005071E8">
        <w:rPr>
          <w:rFonts w:ascii="Times New Roman" w:hAnsi="Times New Roman"/>
          <w:color w:val="000000"/>
          <w:sz w:val="28"/>
          <w:szCs w:val="28"/>
          <w:lang w:val="uk-UA"/>
        </w:rPr>
        <w:t xml:space="preserve"> Підприємству визначено статутний капітал у розмірі </w:t>
      </w:r>
      <w:r w:rsidRPr="00FA1FE3">
        <w:rPr>
          <w:rFonts w:ascii="Times New Roman" w:hAnsi="Times New Roman"/>
          <w:color w:val="000000"/>
          <w:sz w:val="28"/>
          <w:szCs w:val="28"/>
          <w:lang w:val="uk-UA"/>
        </w:rPr>
        <w:t>13 099, 00 (тринадцять тисяч дев’яносто дев’ять грн 00 коп) гривні.</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6.7. 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та цим Статутом.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6.8. Підприємство зобов’язане приймати та виконувати доведені до нього в установленому законодавством України порядку державні замовлення та замовлення виконавчого органу  Київської міської ради (Київської міської державної адміністрації), враховувати їх під час формування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квартальний) на кожний наступний рік.</w:t>
      </w:r>
    </w:p>
    <w:p w:rsidR="00C80E85" w:rsidRPr="005071E8" w:rsidRDefault="00C80E85" w:rsidP="00131D68">
      <w:pPr>
        <w:pStyle w:val="210"/>
        <w:spacing w:after="0" w:line="240" w:lineRule="auto"/>
        <w:ind w:left="0" w:firstLine="720"/>
        <w:jc w:val="both"/>
        <w:rPr>
          <w:color w:val="000000"/>
          <w:sz w:val="28"/>
          <w:szCs w:val="28"/>
          <w:lang w:val="uk-UA"/>
        </w:rPr>
      </w:pPr>
      <w:r w:rsidRPr="005071E8">
        <w:rPr>
          <w:color w:val="000000"/>
          <w:sz w:val="28"/>
          <w:szCs w:val="28"/>
          <w:lang w:val="uk-UA"/>
        </w:rPr>
        <w:t xml:space="preserve">6.9. </w:t>
      </w:r>
      <w:r w:rsidRPr="005071E8">
        <w:rPr>
          <w:sz w:val="28"/>
          <w:szCs w:val="28"/>
          <w:lang w:val="uk-UA"/>
        </w:rPr>
        <w:t xml:space="preserve">Підприємство здійснює </w:t>
      </w:r>
      <w:r w:rsidRPr="005071E8">
        <w:rPr>
          <w:color w:val="000000"/>
          <w:sz w:val="28"/>
          <w:szCs w:val="28"/>
          <w:lang w:val="uk-UA"/>
        </w:rPr>
        <w:t xml:space="preserve">бухгалтерський  і первинний медичний облік результатів своєї діяльності, веде статистичну, фінансову та іншу звітність у порядку, визначеному законодавством України. </w:t>
      </w:r>
    </w:p>
    <w:p w:rsidR="00C80E85" w:rsidRPr="005071E8" w:rsidRDefault="00C80E85" w:rsidP="00131D68">
      <w:pPr>
        <w:pStyle w:val="210"/>
        <w:spacing w:after="0" w:line="240" w:lineRule="auto"/>
        <w:ind w:left="0" w:firstLine="720"/>
        <w:jc w:val="both"/>
        <w:rPr>
          <w:color w:val="000000"/>
          <w:sz w:val="28"/>
          <w:szCs w:val="28"/>
          <w:lang w:val="uk-UA"/>
        </w:rPr>
      </w:pPr>
      <w:r w:rsidRPr="005071E8">
        <w:rPr>
          <w:color w:val="000000"/>
          <w:sz w:val="28"/>
          <w:szCs w:val="28"/>
          <w:lang w:val="uk-UA"/>
        </w:rPr>
        <w:t>Відповідальність за стан обліку, своєчасність здачі фінансової та іншої звітності покладається на Директора Підприємства та головного бухгалтера.</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Фінансова звітність Підприємства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6.10. План використання бюджетних коштів Підприємством, що затверджує директор, погоджує Департамент охорони здоров’я.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6.11. Планування фінансово-господарської діяльності Підприємства здійснюється шляхом складання у порядку та за формою, що визначає  виконавчий орган Київської міської ради (Київської міської державної адміністрації) річних фінансових планів, які затверджує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Директор Підприємства зобов’язаний спрямовувати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Підприємство звітує про стан виконання річного фінансового плану в порядку та за формою, що визначає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6.12. Вартість робіт та послуг, що здійснює Підприємство, встановлюються відповідно до законодавства України.</w:t>
      </w:r>
    </w:p>
    <w:p w:rsidR="00C80E85" w:rsidRPr="005071E8" w:rsidRDefault="00C80E85" w:rsidP="00131D68">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6.13. Доходи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цим Статутом.</w:t>
      </w:r>
    </w:p>
    <w:p w:rsidR="00C80E85" w:rsidRPr="005071E8" w:rsidRDefault="00C80E85" w:rsidP="00131D68">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6.14. Підприємство дотримується заборони розподілу отриманих доходів або їх частини серед засновника, членів Підприємства, його працівників (крім оплати їхньої праці, нарахування єдиного соціального внеску), членів органів управління Підприємства та інших пов’язаних з ними осіб.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VІІ. ПОВНОВАЖЕННЯ ТРУДОВОГО КОЛЕКТИВУ</w:t>
      </w:r>
    </w:p>
    <w:p w:rsidR="00C80E85" w:rsidRPr="005071E8" w:rsidRDefault="00C80E85" w:rsidP="00131D68">
      <w:pPr>
        <w:spacing w:after="0" w:line="240" w:lineRule="auto"/>
        <w:ind w:firstLine="720"/>
        <w:jc w:val="both"/>
        <w:rPr>
          <w:rFonts w:ascii="Times New Roman" w:hAnsi="Times New Roman"/>
          <w:color w:val="000000"/>
          <w:sz w:val="16"/>
          <w:szCs w:val="16"/>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трудових та соціально-економічних прав працівників.</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Директор Підприємства зобов’язаний створювати умови, які б забезпечували участь працівників в її управлінні.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7.3. Виробничі, трудові, економічні та соціальні відносини трудового колективу з роботодавцем регулюються колективним договором.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7.4. Право укладення колективного договору від імені роботодавця надається директору Підприємства, а від імені трудового колективу ˗ профспілковому органу, а в разі його відсутності – представникам працівників, обраним та уповноваженим трудовим колективом.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7.5. Сторони, які підписали колективний договір, щорічно в строки, передбачені колективним договором, звітують про його виконання.</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7.6. Колективний договір підлягає повідомній реєстрації у встановленому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7.7.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із законодавством України.</w:t>
      </w:r>
    </w:p>
    <w:p w:rsidR="00C80E85" w:rsidRPr="005071E8" w:rsidRDefault="00C80E85" w:rsidP="00131D68">
      <w:pPr>
        <w:spacing w:after="0" w:line="240" w:lineRule="auto"/>
        <w:ind w:firstLine="720"/>
        <w:jc w:val="both"/>
        <w:rPr>
          <w:rFonts w:ascii="Times New Roman" w:hAnsi="Times New Roman"/>
          <w:color w:val="000000"/>
          <w:sz w:val="16"/>
          <w:szCs w:val="16"/>
          <w:lang w:val="uk-UA"/>
        </w:rPr>
      </w:pPr>
    </w:p>
    <w:p w:rsidR="00C80E85" w:rsidRPr="005071E8" w:rsidRDefault="00C80E85" w:rsidP="00131D68">
      <w:pPr>
        <w:tabs>
          <w:tab w:val="left" w:pos="1408"/>
        </w:tabs>
        <w:spacing w:after="0" w:line="240" w:lineRule="auto"/>
        <w:jc w:val="center"/>
        <w:rPr>
          <w:rFonts w:ascii="Times New Roman" w:hAnsi="Times New Roman"/>
          <w:color w:val="000000"/>
          <w:sz w:val="28"/>
          <w:szCs w:val="28"/>
          <w:lang w:val="uk-UA"/>
        </w:rPr>
      </w:pPr>
      <w:r w:rsidRPr="005071E8">
        <w:rPr>
          <w:rFonts w:ascii="Times New Roman" w:hAnsi="Times New Roman"/>
          <w:bCs/>
          <w:sz w:val="28"/>
          <w:szCs w:val="28"/>
          <w:lang w:val="uk-UA" w:eastAsia="uk-UA"/>
        </w:rPr>
        <w:t xml:space="preserve">VІІІ. </w:t>
      </w:r>
      <w:r w:rsidRPr="005071E8">
        <w:rPr>
          <w:rFonts w:ascii="Times New Roman" w:hAnsi="Times New Roman"/>
          <w:color w:val="000000"/>
          <w:sz w:val="28"/>
          <w:szCs w:val="28"/>
          <w:lang w:val="uk-UA"/>
        </w:rPr>
        <w:t>ЛІКАРСЬКА ТАЄМНИЦЯ</w:t>
      </w:r>
    </w:p>
    <w:p w:rsidR="00C80E85" w:rsidRPr="005071E8" w:rsidRDefault="00C80E85" w:rsidP="00131D68">
      <w:pPr>
        <w:tabs>
          <w:tab w:val="left" w:pos="1408"/>
        </w:tabs>
        <w:spacing w:after="0" w:line="240" w:lineRule="auto"/>
        <w:ind w:firstLine="720"/>
        <w:jc w:val="both"/>
        <w:rPr>
          <w:rFonts w:ascii="Times New Roman" w:hAnsi="Times New Roman"/>
          <w:color w:val="000000"/>
          <w:sz w:val="16"/>
          <w:szCs w:val="16"/>
          <w:lang w:val="uk-UA"/>
        </w:rPr>
      </w:pPr>
    </w:p>
    <w:p w:rsidR="00C80E85" w:rsidRPr="005071E8" w:rsidRDefault="00C80E85" w:rsidP="00131D68">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8.1. Медичні працівники Підприємства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законодавством випадків.</w:t>
      </w:r>
    </w:p>
    <w:p w:rsidR="00C80E85" w:rsidRPr="005071E8" w:rsidRDefault="00C80E85" w:rsidP="00131D68">
      <w:pPr>
        <w:spacing w:after="0" w:line="240" w:lineRule="auto"/>
        <w:ind w:firstLine="720"/>
        <w:jc w:val="both"/>
        <w:rPr>
          <w:rFonts w:ascii="Times New Roman" w:hAnsi="Times New Roman"/>
          <w:color w:val="000000"/>
          <w:lang w:val="uk-UA"/>
        </w:rPr>
      </w:pPr>
      <w:r w:rsidRPr="005071E8">
        <w:rPr>
          <w:rFonts w:ascii="Times New Roman" w:hAnsi="Times New Roman"/>
          <w:sz w:val="28"/>
          <w:szCs w:val="28"/>
          <w:lang w:val="uk-UA"/>
        </w:rPr>
        <w:t>8.2. Підприємство в процесі діяльності забезпечує анонімність пацієнта під час використання інформації, що становить лікарську таємницю.</w:t>
      </w:r>
    </w:p>
    <w:p w:rsidR="00C80E85" w:rsidRPr="005071E8" w:rsidRDefault="00C80E85" w:rsidP="00131D68">
      <w:pPr>
        <w:spacing w:after="0" w:line="240" w:lineRule="auto"/>
        <w:ind w:firstLine="720"/>
        <w:jc w:val="both"/>
        <w:rPr>
          <w:rFonts w:ascii="Times New Roman" w:hAnsi="Times New Roman"/>
          <w:sz w:val="28"/>
          <w:szCs w:val="28"/>
          <w:lang w:val="uk-UA"/>
        </w:rPr>
      </w:pPr>
      <w:r w:rsidRPr="005071E8">
        <w:rPr>
          <w:rFonts w:ascii="Times New Roman" w:hAnsi="Times New Roman"/>
          <w:sz w:val="28"/>
          <w:szCs w:val="28"/>
          <w:lang w:val="uk-UA"/>
        </w:rPr>
        <w:t>8.3. Захист та оброблення персональних даних Підприємство здійснює для конкретних і законних цілей, визначених за однозначною згодою суб’єкта персональних даних, або у випадках, передбачених законами України, та у порядку, встановленому законодавством.</w:t>
      </w:r>
    </w:p>
    <w:p w:rsidR="00C80E85" w:rsidRPr="005071E8" w:rsidRDefault="00C80E85" w:rsidP="00131D68">
      <w:pPr>
        <w:spacing w:after="0" w:line="240" w:lineRule="auto"/>
        <w:ind w:firstLine="720"/>
        <w:jc w:val="both"/>
        <w:rPr>
          <w:rFonts w:ascii="Times New Roman" w:hAnsi="Times New Roman"/>
          <w:color w:val="000000"/>
          <w:sz w:val="16"/>
          <w:szCs w:val="16"/>
          <w:lang w:val="uk-UA"/>
        </w:rPr>
      </w:pPr>
    </w:p>
    <w:p w:rsidR="00C80E85" w:rsidRPr="005071E8" w:rsidRDefault="00C80E85" w:rsidP="00131D68">
      <w:pPr>
        <w:spacing w:after="0" w:line="240" w:lineRule="auto"/>
        <w:ind w:firstLine="720"/>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ІX. ПРИПИНЕННЯ ПІДПРИЄМСТВА</w:t>
      </w:r>
    </w:p>
    <w:p w:rsidR="00C80E85" w:rsidRPr="005071E8" w:rsidRDefault="00C80E85" w:rsidP="00131D68">
      <w:pPr>
        <w:spacing w:after="0" w:line="240" w:lineRule="auto"/>
        <w:ind w:firstLine="720"/>
        <w:jc w:val="both"/>
        <w:rPr>
          <w:rFonts w:ascii="Times New Roman" w:hAnsi="Times New Roman"/>
          <w:color w:val="000000"/>
          <w:sz w:val="16"/>
          <w:szCs w:val="16"/>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9.1. Припинення Підприємства здійснюється шляхом його реорганізації (злиття, приєднання, поділу, перетворення) або ліквідації за рішенням Власника, а у випадках, передбачених законодавством України, за рішенням суду. Припинення діяльності Підприємства проводить комісія з припинення, утворена органом, що прийняв рішення про припинення, або уповноваженим ним органом.</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9.2. З часу призначення комісії з припинення до неї переходять повноваження з управління справами Підприємством. Комісія з припинення складає ліквідаційний баланс (передавальний акт, розподільчий баланс) Підприємства і подає його на затвердження в установленому порядку.</w:t>
      </w:r>
    </w:p>
    <w:p w:rsidR="00C80E85" w:rsidRPr="005071E8" w:rsidRDefault="00C80E85" w:rsidP="00131D68">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9.3. У разі припинення Підприємства працівникам, що звільняються, гарантується додержання їх прав та інтересів відповідно до законодавства України про працю.</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9.4. У разі припинення Підприємства (у результаті його ліквідації, злиття, поділу, приєднання або перетворення) його активи, майно будуть передані іншій неприбутковій організації відповідного виду або зараховано до доходу бюджету. Вимоги кредиторів до Підприємства, що ліквідується, задовольняються в установленому законодавством України порядку.</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9.5. Підприємство вважається припиненим з дня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ind w:firstLine="720"/>
        <w:jc w:val="both"/>
        <w:rPr>
          <w:rFonts w:ascii="Times New Roman" w:hAnsi="Times New Roman"/>
          <w:color w:val="000000"/>
          <w:sz w:val="28"/>
          <w:szCs w:val="28"/>
          <w:lang w:val="uk-UA"/>
        </w:rPr>
      </w:pPr>
    </w:p>
    <w:p w:rsidR="00C80E85" w:rsidRPr="005071E8" w:rsidRDefault="00C80E85" w:rsidP="00131D68">
      <w:pPr>
        <w:spacing w:after="0" w:line="240" w:lineRule="auto"/>
        <w:rPr>
          <w:rFonts w:ascii="Times New Roman" w:hAnsi="Times New Roman"/>
          <w:sz w:val="28"/>
          <w:szCs w:val="28"/>
          <w:lang w:val="uk-UA"/>
        </w:rPr>
      </w:pPr>
      <w:r w:rsidRPr="005071E8">
        <w:rPr>
          <w:rFonts w:ascii="Times New Roman" w:hAnsi="Times New Roman"/>
          <w:sz w:val="28"/>
          <w:szCs w:val="28"/>
          <w:lang w:val="uk-UA"/>
        </w:rPr>
        <w:t>Директор Департаменту</w:t>
      </w:r>
    </w:p>
    <w:p w:rsidR="00C80E85" w:rsidRPr="004E261E" w:rsidRDefault="00C80E85" w:rsidP="00131D68">
      <w:pPr>
        <w:spacing w:after="0" w:line="240" w:lineRule="auto"/>
        <w:rPr>
          <w:rFonts w:ascii="Times New Roman" w:hAnsi="Times New Roman"/>
          <w:sz w:val="28"/>
          <w:szCs w:val="28"/>
          <w:lang w:val="uk-UA"/>
        </w:rPr>
      </w:pPr>
      <w:r w:rsidRPr="005071E8">
        <w:rPr>
          <w:rFonts w:ascii="Times New Roman" w:hAnsi="Times New Roman"/>
          <w:sz w:val="28"/>
          <w:szCs w:val="28"/>
          <w:lang w:val="uk-UA"/>
        </w:rPr>
        <w:t>охорони здоров’я                                                                     Валентина ГІНЗБУРГ</w:t>
      </w:r>
    </w:p>
    <w:p w:rsidR="00C80E85" w:rsidRPr="004E261E" w:rsidRDefault="00C80E85" w:rsidP="00131D68">
      <w:pPr>
        <w:spacing w:after="0" w:line="240" w:lineRule="auto"/>
        <w:ind w:firstLine="720"/>
        <w:jc w:val="both"/>
        <w:rPr>
          <w:rFonts w:ascii="Times New Roman" w:hAnsi="Times New Roman"/>
          <w:lang w:val="uk-UA"/>
        </w:rPr>
      </w:pPr>
    </w:p>
    <w:p w:rsidR="00C80E85" w:rsidRDefault="00C80E85" w:rsidP="00131D68">
      <w:pPr>
        <w:spacing w:after="0" w:line="240" w:lineRule="auto"/>
        <w:ind w:firstLine="720"/>
        <w:jc w:val="both"/>
        <w:rPr>
          <w:rFonts w:ascii="Times New Roman" w:hAnsi="Times New Roman"/>
          <w:color w:val="000000"/>
          <w:sz w:val="28"/>
          <w:szCs w:val="28"/>
          <w:lang w:val="uk-UA"/>
        </w:rPr>
      </w:pPr>
    </w:p>
    <w:p w:rsidR="00C80E85" w:rsidRPr="00963806" w:rsidRDefault="00C80E85" w:rsidP="00131D68">
      <w:pPr>
        <w:spacing w:after="0" w:line="240" w:lineRule="auto"/>
        <w:ind w:firstLine="550"/>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Pr="005071E8" w:rsidRDefault="00C80E85" w:rsidP="006267D3">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ЗАТВЕРДЖЕНО</w:t>
      </w:r>
    </w:p>
    <w:p w:rsidR="00C80E85" w:rsidRPr="005071E8" w:rsidRDefault="00C80E85" w:rsidP="006267D3">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Розпорядження виконавчого органу Київської міської ради (Київської міської державної адміністрації)</w:t>
      </w:r>
    </w:p>
    <w:p w:rsidR="00C80E85" w:rsidRPr="005071E8" w:rsidRDefault="00C80E85" w:rsidP="006267D3">
      <w:pPr>
        <w:spacing w:after="0" w:line="240" w:lineRule="auto"/>
        <w:ind w:left="4840"/>
        <w:jc w:val="both"/>
        <w:rPr>
          <w:rFonts w:ascii="Times New Roman" w:hAnsi="Times New Roman"/>
          <w:color w:val="000000"/>
          <w:sz w:val="28"/>
          <w:szCs w:val="28"/>
          <w:lang w:val="uk-UA"/>
        </w:rPr>
      </w:pPr>
      <w:r w:rsidRPr="005071E8">
        <w:rPr>
          <w:rFonts w:ascii="Times New Roman" w:hAnsi="Times New Roman"/>
          <w:sz w:val="28"/>
          <w:szCs w:val="28"/>
          <w:lang w:val="uk-UA"/>
        </w:rPr>
        <w:t>від ______________________ № ____</w:t>
      </w:r>
    </w:p>
    <w:p w:rsidR="00C80E85" w:rsidRPr="005071E8" w:rsidRDefault="00C80E85" w:rsidP="006267D3">
      <w:pPr>
        <w:spacing w:after="0" w:line="240" w:lineRule="auto"/>
        <w:ind w:firstLine="550"/>
        <w:rPr>
          <w:rFonts w:ascii="Times New Roman" w:hAnsi="Times New Roman"/>
          <w:sz w:val="28"/>
          <w:szCs w:val="28"/>
          <w:lang w:val="uk-UA"/>
        </w:rPr>
      </w:pPr>
    </w:p>
    <w:p w:rsidR="00C80E85" w:rsidRPr="005071E8" w:rsidRDefault="00C80E85" w:rsidP="006267D3">
      <w:pPr>
        <w:spacing w:after="0" w:line="240" w:lineRule="auto"/>
        <w:ind w:firstLine="550"/>
        <w:rPr>
          <w:rFonts w:ascii="Times New Roman" w:hAnsi="Times New Roman"/>
          <w:sz w:val="28"/>
          <w:szCs w:val="28"/>
          <w:lang w:val="uk-UA"/>
        </w:rPr>
      </w:pPr>
    </w:p>
    <w:p w:rsidR="00C80E85" w:rsidRDefault="00C80E85" w:rsidP="006267D3">
      <w:pPr>
        <w:spacing w:after="0" w:line="240" w:lineRule="auto"/>
        <w:ind w:firstLine="550"/>
        <w:rPr>
          <w:rFonts w:ascii="Times New Roman" w:hAnsi="Times New Roman"/>
          <w:sz w:val="28"/>
          <w:szCs w:val="28"/>
          <w:lang w:val="uk-UA"/>
        </w:rPr>
      </w:pPr>
    </w:p>
    <w:p w:rsidR="00C80E85" w:rsidRDefault="00C80E85" w:rsidP="006267D3">
      <w:pPr>
        <w:spacing w:after="0" w:line="240" w:lineRule="auto"/>
        <w:ind w:firstLine="550"/>
        <w:rPr>
          <w:rFonts w:ascii="Times New Roman" w:hAnsi="Times New Roman"/>
          <w:sz w:val="28"/>
          <w:szCs w:val="28"/>
          <w:lang w:val="uk-UA"/>
        </w:rPr>
      </w:pPr>
    </w:p>
    <w:p w:rsidR="00C80E85" w:rsidRDefault="00C80E85" w:rsidP="006267D3">
      <w:pPr>
        <w:spacing w:after="0" w:line="240" w:lineRule="auto"/>
        <w:ind w:firstLine="550"/>
        <w:rPr>
          <w:rFonts w:ascii="Times New Roman" w:hAnsi="Times New Roman"/>
          <w:sz w:val="28"/>
          <w:szCs w:val="28"/>
          <w:lang w:val="uk-UA"/>
        </w:rPr>
      </w:pPr>
    </w:p>
    <w:p w:rsidR="00C80E85" w:rsidRDefault="00C80E85" w:rsidP="006267D3">
      <w:pPr>
        <w:spacing w:after="0" w:line="240" w:lineRule="auto"/>
        <w:ind w:firstLine="550"/>
        <w:rPr>
          <w:rFonts w:ascii="Times New Roman" w:hAnsi="Times New Roman"/>
          <w:sz w:val="28"/>
          <w:szCs w:val="28"/>
          <w:lang w:val="uk-UA"/>
        </w:rPr>
      </w:pPr>
    </w:p>
    <w:p w:rsidR="00C80E85" w:rsidRDefault="00C80E85" w:rsidP="006267D3">
      <w:pPr>
        <w:spacing w:after="0" w:line="240" w:lineRule="auto"/>
        <w:ind w:firstLine="550"/>
        <w:rPr>
          <w:rFonts w:ascii="Times New Roman" w:hAnsi="Times New Roman"/>
          <w:sz w:val="28"/>
          <w:szCs w:val="28"/>
          <w:lang w:val="uk-UA"/>
        </w:rPr>
      </w:pPr>
    </w:p>
    <w:p w:rsidR="00C80E85" w:rsidRDefault="00C80E85" w:rsidP="006267D3">
      <w:pPr>
        <w:spacing w:after="0" w:line="240" w:lineRule="auto"/>
        <w:ind w:firstLine="550"/>
        <w:rPr>
          <w:rFonts w:ascii="Times New Roman" w:hAnsi="Times New Roman"/>
          <w:sz w:val="28"/>
          <w:szCs w:val="28"/>
          <w:lang w:val="uk-UA"/>
        </w:rPr>
      </w:pPr>
    </w:p>
    <w:p w:rsidR="00C80E85" w:rsidRDefault="00C80E85" w:rsidP="006267D3">
      <w:pPr>
        <w:spacing w:after="0" w:line="240" w:lineRule="auto"/>
        <w:ind w:firstLine="550"/>
        <w:rPr>
          <w:rFonts w:ascii="Times New Roman" w:hAnsi="Times New Roman"/>
          <w:sz w:val="28"/>
          <w:szCs w:val="28"/>
          <w:lang w:val="uk-UA"/>
        </w:rPr>
      </w:pPr>
    </w:p>
    <w:p w:rsidR="00C80E85" w:rsidRDefault="00C80E85" w:rsidP="006267D3">
      <w:pPr>
        <w:spacing w:after="0" w:line="240" w:lineRule="auto"/>
        <w:ind w:firstLine="550"/>
        <w:rPr>
          <w:rFonts w:ascii="Times New Roman" w:hAnsi="Times New Roman"/>
          <w:sz w:val="28"/>
          <w:szCs w:val="28"/>
          <w:lang w:val="uk-UA"/>
        </w:rPr>
      </w:pPr>
    </w:p>
    <w:p w:rsidR="00C80E85" w:rsidRDefault="00C80E85" w:rsidP="006267D3">
      <w:pPr>
        <w:spacing w:after="0" w:line="240" w:lineRule="auto"/>
        <w:ind w:firstLine="550"/>
        <w:rPr>
          <w:rFonts w:ascii="Times New Roman" w:hAnsi="Times New Roman"/>
          <w:sz w:val="28"/>
          <w:szCs w:val="28"/>
          <w:lang w:val="uk-UA"/>
        </w:rPr>
      </w:pPr>
    </w:p>
    <w:p w:rsidR="00C80E85" w:rsidRDefault="00C80E85" w:rsidP="006267D3">
      <w:pPr>
        <w:spacing w:after="0" w:line="240" w:lineRule="auto"/>
        <w:ind w:firstLine="550"/>
        <w:rPr>
          <w:rFonts w:ascii="Times New Roman" w:hAnsi="Times New Roman"/>
          <w:sz w:val="28"/>
          <w:szCs w:val="28"/>
          <w:lang w:val="uk-UA"/>
        </w:rPr>
      </w:pPr>
    </w:p>
    <w:p w:rsidR="00C80E85" w:rsidRDefault="00C80E85" w:rsidP="006267D3">
      <w:pPr>
        <w:spacing w:after="0" w:line="240" w:lineRule="auto"/>
        <w:ind w:firstLine="550"/>
        <w:rPr>
          <w:rFonts w:ascii="Times New Roman" w:hAnsi="Times New Roman"/>
          <w:sz w:val="28"/>
          <w:szCs w:val="28"/>
          <w:lang w:val="uk-UA"/>
        </w:rPr>
      </w:pPr>
    </w:p>
    <w:p w:rsidR="00C80E85" w:rsidRPr="005071E8" w:rsidRDefault="00C80E85" w:rsidP="006267D3">
      <w:pPr>
        <w:spacing w:after="0" w:line="240" w:lineRule="auto"/>
        <w:ind w:firstLine="550"/>
        <w:rPr>
          <w:rFonts w:ascii="Times New Roman" w:hAnsi="Times New Roman"/>
          <w:sz w:val="28"/>
          <w:szCs w:val="28"/>
          <w:lang w:val="uk-UA"/>
        </w:rPr>
      </w:pPr>
    </w:p>
    <w:p w:rsidR="00C80E85" w:rsidRPr="001F33D5" w:rsidRDefault="00C80E85" w:rsidP="006267D3">
      <w:pPr>
        <w:pStyle w:val="HTMLPreformatted"/>
        <w:shd w:val="clear" w:color="auto" w:fill="FFFFFF"/>
        <w:jc w:val="center"/>
        <w:rPr>
          <w:rFonts w:ascii="Times New Roman" w:hAnsi="Times New Roman" w:cs="Times New Roman"/>
          <w:bCs/>
          <w:sz w:val="28"/>
          <w:szCs w:val="28"/>
          <w:lang w:val="uk-UA"/>
        </w:rPr>
      </w:pPr>
      <w:r w:rsidRPr="001F33D5">
        <w:rPr>
          <w:rFonts w:ascii="Times New Roman" w:hAnsi="Times New Roman" w:cs="Times New Roman"/>
          <w:bCs/>
          <w:sz w:val="28"/>
          <w:szCs w:val="28"/>
          <w:lang w:val="uk-UA"/>
        </w:rPr>
        <w:t>СТАТУТ</w:t>
      </w:r>
    </w:p>
    <w:p w:rsidR="00C80E85" w:rsidRPr="001F33D5" w:rsidRDefault="00C80E85" w:rsidP="00601423">
      <w:pPr>
        <w:pStyle w:val="HTMLPreformatted"/>
        <w:shd w:val="clear" w:color="auto" w:fill="FFFFFF"/>
        <w:jc w:val="center"/>
        <w:rPr>
          <w:rFonts w:ascii="Times New Roman" w:hAnsi="Times New Roman" w:cs="Times New Roman"/>
          <w:bCs/>
          <w:caps/>
          <w:sz w:val="28"/>
          <w:szCs w:val="28"/>
          <w:lang w:val="uk-UA"/>
        </w:rPr>
      </w:pPr>
      <w:r w:rsidRPr="001F33D5">
        <w:rPr>
          <w:rFonts w:ascii="Times New Roman" w:hAnsi="Times New Roman" w:cs="Times New Roman"/>
          <w:bCs/>
          <w:caps/>
          <w:sz w:val="28"/>
          <w:szCs w:val="28"/>
          <w:lang w:val="uk-UA"/>
        </w:rPr>
        <w:t xml:space="preserve">Комунального НЕКОМЕРЦІЙНОГОпідприємства </w:t>
      </w:r>
    </w:p>
    <w:p w:rsidR="00C80E85" w:rsidRPr="001F33D5" w:rsidRDefault="00C80E85" w:rsidP="00601423">
      <w:pPr>
        <w:spacing w:after="0" w:line="240" w:lineRule="auto"/>
        <w:jc w:val="center"/>
        <w:rPr>
          <w:rFonts w:ascii="Times New Roman" w:hAnsi="Times New Roman"/>
          <w:sz w:val="28"/>
          <w:szCs w:val="28"/>
          <w:lang w:val="uk-UA"/>
        </w:rPr>
      </w:pPr>
      <w:r w:rsidRPr="001F33D5">
        <w:rPr>
          <w:rFonts w:ascii="Times New Roman" w:hAnsi="Times New Roman"/>
          <w:bCs/>
          <w:caps/>
          <w:sz w:val="28"/>
          <w:szCs w:val="28"/>
          <w:lang w:val="uk-UA"/>
        </w:rPr>
        <w:t>«Київського міського психоневрологічного диспансеру№3»</w:t>
      </w:r>
    </w:p>
    <w:p w:rsidR="00C80E85" w:rsidRPr="001F33D5" w:rsidRDefault="00C80E85" w:rsidP="00601423">
      <w:pPr>
        <w:spacing w:after="0" w:line="240" w:lineRule="auto"/>
        <w:jc w:val="center"/>
        <w:rPr>
          <w:rFonts w:ascii="Times New Roman" w:hAnsi="Times New Roman"/>
          <w:bCs/>
          <w:sz w:val="28"/>
          <w:szCs w:val="28"/>
          <w:lang w:val="uk-UA"/>
        </w:rPr>
      </w:pPr>
      <w:r w:rsidRPr="001F33D5">
        <w:rPr>
          <w:rFonts w:ascii="Times New Roman" w:hAnsi="Times New Roman"/>
          <w:bCs/>
          <w:sz w:val="28"/>
          <w:szCs w:val="28"/>
          <w:lang w:val="uk-UA"/>
        </w:rPr>
        <w:t xml:space="preserve">ВИКОНАВЧОГО ОРГАНУ КИЇВСЬКОЇ МІСЬКОЇ РАДИ </w:t>
      </w:r>
    </w:p>
    <w:p w:rsidR="00C80E85" w:rsidRPr="001F33D5" w:rsidRDefault="00C80E85" w:rsidP="00601423">
      <w:pPr>
        <w:spacing w:after="0" w:line="240" w:lineRule="auto"/>
        <w:jc w:val="center"/>
        <w:rPr>
          <w:rFonts w:ascii="Times New Roman" w:hAnsi="Times New Roman"/>
          <w:sz w:val="28"/>
          <w:szCs w:val="28"/>
          <w:lang w:val="uk-UA"/>
        </w:rPr>
      </w:pPr>
      <w:r w:rsidRPr="001F33D5">
        <w:rPr>
          <w:rFonts w:ascii="Times New Roman" w:hAnsi="Times New Roman"/>
          <w:bCs/>
          <w:sz w:val="28"/>
          <w:szCs w:val="28"/>
          <w:lang w:val="uk-UA"/>
        </w:rPr>
        <w:t>(КИЇВСЬКОЇ МІСЬКОЇ ДЕРЖАВНОЇ АДМІНІСТРАЦІЇ)</w:t>
      </w:r>
    </w:p>
    <w:p w:rsidR="00C80E85" w:rsidRPr="001F33D5" w:rsidRDefault="00C80E85" w:rsidP="00601423">
      <w:pPr>
        <w:spacing w:line="240" w:lineRule="auto"/>
        <w:jc w:val="center"/>
        <w:rPr>
          <w:rFonts w:ascii="Times New Roman" w:hAnsi="Times New Roman"/>
          <w:sz w:val="28"/>
          <w:szCs w:val="28"/>
          <w:lang w:val="uk-UA"/>
        </w:rPr>
      </w:pPr>
    </w:p>
    <w:p w:rsidR="00C80E85" w:rsidRPr="00884C1C" w:rsidRDefault="00C80E85" w:rsidP="006267D3">
      <w:pPr>
        <w:jc w:val="center"/>
        <w:rPr>
          <w:rFonts w:ascii="Times New Roman" w:hAnsi="Times New Roman"/>
          <w:sz w:val="28"/>
          <w:szCs w:val="28"/>
          <w:lang w:val="uk-UA"/>
        </w:rPr>
      </w:pPr>
      <w:r w:rsidRPr="00884C1C">
        <w:rPr>
          <w:rFonts w:ascii="Times New Roman" w:hAnsi="Times New Roman"/>
          <w:sz w:val="28"/>
          <w:szCs w:val="28"/>
          <w:lang w:val="uk-UA"/>
        </w:rPr>
        <w:t xml:space="preserve"> (Ідентифікаційний код 05496845)</w:t>
      </w:r>
    </w:p>
    <w:p w:rsidR="00C80E85" w:rsidRPr="00884C1C" w:rsidRDefault="00C80E85" w:rsidP="006267D3">
      <w:pPr>
        <w:pStyle w:val="HTMLPreformatted"/>
        <w:shd w:val="clear" w:color="auto" w:fill="FFFFFF"/>
        <w:jc w:val="center"/>
        <w:rPr>
          <w:rFonts w:ascii="Times New Roman" w:hAnsi="Times New Roman" w:cs="Times New Roman"/>
          <w:bCs/>
          <w:caps/>
          <w:sz w:val="28"/>
          <w:szCs w:val="28"/>
          <w:lang w:val="uk-UA"/>
        </w:rPr>
      </w:pPr>
      <w:r w:rsidRPr="00884C1C">
        <w:rPr>
          <w:rFonts w:ascii="Times New Roman" w:hAnsi="Times New Roman" w:cs="Times New Roman"/>
          <w:bCs/>
          <w:caps/>
          <w:sz w:val="28"/>
          <w:szCs w:val="28"/>
          <w:lang w:val="uk-UA"/>
        </w:rPr>
        <w:t xml:space="preserve">                                     »</w:t>
      </w:r>
    </w:p>
    <w:p w:rsidR="00C80E85" w:rsidRPr="00884C1C" w:rsidRDefault="00C80E85" w:rsidP="006267D3">
      <w:pPr>
        <w:pStyle w:val="HTMLPreformatted"/>
        <w:shd w:val="clear" w:color="auto" w:fill="FFFFFF"/>
        <w:rPr>
          <w:rFonts w:ascii="Times New Roman" w:hAnsi="Times New Roman" w:cs="Times New Roman"/>
          <w:sz w:val="28"/>
          <w:szCs w:val="28"/>
          <w:lang w:val="uk-UA"/>
        </w:rPr>
      </w:pPr>
    </w:p>
    <w:p w:rsidR="00C80E85" w:rsidRDefault="00C80E85" w:rsidP="006267D3">
      <w:pPr>
        <w:pStyle w:val="HTMLPreformatted"/>
        <w:shd w:val="clear" w:color="auto" w:fill="FFFFFF"/>
        <w:jc w:val="center"/>
        <w:rPr>
          <w:rFonts w:ascii="Times New Roman" w:hAnsi="Times New Roman" w:cs="Times New Roman"/>
          <w:sz w:val="28"/>
          <w:szCs w:val="28"/>
          <w:lang w:val="uk-UA"/>
        </w:rPr>
      </w:pPr>
    </w:p>
    <w:p w:rsidR="00C80E85" w:rsidRDefault="00C80E85" w:rsidP="006267D3">
      <w:pPr>
        <w:pStyle w:val="HTMLPreformatted"/>
        <w:shd w:val="clear" w:color="auto" w:fill="FFFFFF"/>
        <w:jc w:val="center"/>
        <w:rPr>
          <w:rFonts w:ascii="Times New Roman" w:hAnsi="Times New Roman" w:cs="Times New Roman"/>
          <w:sz w:val="28"/>
          <w:szCs w:val="28"/>
          <w:lang w:val="uk-UA"/>
        </w:rPr>
      </w:pPr>
    </w:p>
    <w:p w:rsidR="00C80E85" w:rsidRDefault="00C80E85" w:rsidP="006267D3">
      <w:pPr>
        <w:pStyle w:val="HTMLPreformatted"/>
        <w:shd w:val="clear" w:color="auto" w:fill="FFFFFF"/>
        <w:jc w:val="center"/>
        <w:rPr>
          <w:rFonts w:ascii="Times New Roman" w:hAnsi="Times New Roman" w:cs="Times New Roman"/>
          <w:sz w:val="28"/>
          <w:szCs w:val="28"/>
          <w:lang w:val="uk-UA"/>
        </w:rPr>
      </w:pPr>
    </w:p>
    <w:p w:rsidR="00C80E85" w:rsidRDefault="00C80E85" w:rsidP="006267D3">
      <w:pPr>
        <w:pStyle w:val="HTMLPreformatted"/>
        <w:shd w:val="clear" w:color="auto" w:fill="FFFFFF"/>
        <w:jc w:val="center"/>
        <w:rPr>
          <w:rFonts w:ascii="Times New Roman" w:hAnsi="Times New Roman" w:cs="Times New Roman"/>
          <w:sz w:val="28"/>
          <w:szCs w:val="28"/>
          <w:lang w:val="uk-UA"/>
        </w:rPr>
      </w:pPr>
    </w:p>
    <w:p w:rsidR="00C80E85" w:rsidRPr="0002787B" w:rsidRDefault="00C80E85" w:rsidP="006267D3">
      <w:pPr>
        <w:pStyle w:val="HTMLPreformatted"/>
        <w:shd w:val="clear" w:color="auto" w:fill="FFFFFF"/>
        <w:jc w:val="center"/>
        <w:rPr>
          <w:rFonts w:ascii="Times New Roman" w:hAnsi="Times New Roman" w:cs="Times New Roman"/>
          <w:sz w:val="28"/>
          <w:szCs w:val="28"/>
        </w:rPr>
      </w:pPr>
    </w:p>
    <w:p w:rsidR="00C80E85" w:rsidRPr="0002787B" w:rsidRDefault="00C80E85" w:rsidP="006267D3">
      <w:pPr>
        <w:pStyle w:val="HTMLPreformatted"/>
        <w:shd w:val="clear" w:color="auto" w:fill="FFFFFF"/>
        <w:jc w:val="center"/>
        <w:rPr>
          <w:rFonts w:ascii="Times New Roman" w:hAnsi="Times New Roman" w:cs="Times New Roman"/>
          <w:sz w:val="28"/>
          <w:szCs w:val="28"/>
        </w:rPr>
      </w:pPr>
    </w:p>
    <w:p w:rsidR="00C80E85" w:rsidRDefault="00C80E85" w:rsidP="006267D3">
      <w:pPr>
        <w:pStyle w:val="HTMLPreformatted"/>
        <w:shd w:val="clear" w:color="auto" w:fill="FFFFFF"/>
        <w:jc w:val="center"/>
        <w:rPr>
          <w:rFonts w:ascii="Times New Roman" w:hAnsi="Times New Roman" w:cs="Times New Roman"/>
          <w:sz w:val="28"/>
          <w:szCs w:val="28"/>
          <w:lang w:val="uk-UA"/>
        </w:rPr>
      </w:pPr>
    </w:p>
    <w:p w:rsidR="00C80E85" w:rsidRDefault="00C80E85" w:rsidP="006267D3">
      <w:pPr>
        <w:pStyle w:val="HTMLPreformatted"/>
        <w:shd w:val="clear" w:color="auto" w:fill="FFFFFF"/>
        <w:jc w:val="center"/>
        <w:rPr>
          <w:rFonts w:ascii="Times New Roman" w:hAnsi="Times New Roman" w:cs="Times New Roman"/>
          <w:sz w:val="28"/>
          <w:szCs w:val="28"/>
          <w:lang w:val="uk-UA"/>
        </w:rPr>
      </w:pPr>
    </w:p>
    <w:p w:rsidR="00C80E85" w:rsidRDefault="00C80E85" w:rsidP="006267D3">
      <w:pPr>
        <w:pStyle w:val="HTMLPreformatted"/>
        <w:shd w:val="clear" w:color="auto" w:fill="FFFFFF"/>
        <w:jc w:val="center"/>
        <w:rPr>
          <w:rFonts w:ascii="Times New Roman" w:hAnsi="Times New Roman" w:cs="Times New Roman"/>
          <w:sz w:val="28"/>
          <w:szCs w:val="28"/>
          <w:lang w:val="uk-UA"/>
        </w:rPr>
      </w:pPr>
    </w:p>
    <w:p w:rsidR="00C80E85" w:rsidRDefault="00C80E85" w:rsidP="006267D3">
      <w:pPr>
        <w:pStyle w:val="HTMLPreformatted"/>
        <w:shd w:val="clear" w:color="auto" w:fill="FFFFFF"/>
        <w:jc w:val="center"/>
        <w:rPr>
          <w:rFonts w:ascii="Times New Roman" w:hAnsi="Times New Roman" w:cs="Times New Roman"/>
          <w:sz w:val="28"/>
          <w:szCs w:val="28"/>
          <w:lang w:val="uk-UA"/>
        </w:rPr>
      </w:pPr>
    </w:p>
    <w:p w:rsidR="00C80E85" w:rsidRDefault="00C80E85" w:rsidP="006267D3">
      <w:pPr>
        <w:pStyle w:val="HTMLPreformatted"/>
        <w:shd w:val="clear" w:color="auto" w:fill="FFFFFF"/>
        <w:jc w:val="center"/>
        <w:rPr>
          <w:rFonts w:ascii="Times New Roman" w:hAnsi="Times New Roman" w:cs="Times New Roman"/>
          <w:sz w:val="28"/>
          <w:szCs w:val="28"/>
          <w:lang w:val="uk-UA"/>
        </w:rPr>
      </w:pPr>
    </w:p>
    <w:p w:rsidR="00C80E85" w:rsidRDefault="00C80E85" w:rsidP="006267D3">
      <w:pPr>
        <w:pStyle w:val="HTMLPreformatted"/>
        <w:shd w:val="clear" w:color="auto" w:fill="FFFFFF"/>
        <w:jc w:val="center"/>
        <w:rPr>
          <w:rFonts w:ascii="Times New Roman" w:hAnsi="Times New Roman" w:cs="Times New Roman"/>
          <w:sz w:val="28"/>
          <w:szCs w:val="28"/>
          <w:lang w:val="uk-UA"/>
        </w:rPr>
      </w:pPr>
    </w:p>
    <w:p w:rsidR="00C80E85" w:rsidRPr="00E51891" w:rsidRDefault="00C80E85" w:rsidP="006267D3">
      <w:pPr>
        <w:pStyle w:val="HTMLPreformatted"/>
        <w:shd w:val="clear" w:color="auto" w:fill="FFFFFF"/>
        <w:rPr>
          <w:rFonts w:ascii="Times New Roman" w:hAnsi="Times New Roman" w:cs="Times New Roman"/>
          <w:sz w:val="28"/>
          <w:szCs w:val="28"/>
          <w:lang w:val="uk-UA"/>
        </w:rPr>
      </w:pPr>
    </w:p>
    <w:p w:rsidR="00C80E85" w:rsidRDefault="00C80E85" w:rsidP="006267D3">
      <w:pPr>
        <w:pStyle w:val="HTMLPreformatted"/>
        <w:shd w:val="clear" w:color="auto" w:fill="FFFFFF"/>
        <w:jc w:val="center"/>
        <w:rPr>
          <w:rFonts w:ascii="Times New Roman" w:hAnsi="Times New Roman" w:cs="Times New Roman"/>
          <w:sz w:val="28"/>
          <w:szCs w:val="28"/>
          <w:lang w:val="uk-UA"/>
        </w:rPr>
      </w:pPr>
    </w:p>
    <w:p w:rsidR="00C80E85" w:rsidRPr="00E51891" w:rsidRDefault="00C80E85" w:rsidP="006267D3">
      <w:pPr>
        <w:pStyle w:val="HTMLPreformatted"/>
        <w:shd w:val="clear" w:color="auto" w:fill="FFFFFF"/>
        <w:jc w:val="center"/>
        <w:rPr>
          <w:rFonts w:ascii="Times New Roman" w:hAnsi="Times New Roman" w:cs="Times New Roman"/>
          <w:sz w:val="28"/>
          <w:szCs w:val="28"/>
          <w:lang w:val="uk-UA"/>
        </w:rPr>
      </w:pPr>
      <w:r w:rsidRPr="00E51891">
        <w:rPr>
          <w:rFonts w:ascii="Times New Roman" w:hAnsi="Times New Roman" w:cs="Times New Roman"/>
          <w:sz w:val="28"/>
          <w:szCs w:val="28"/>
          <w:lang w:val="uk-UA"/>
        </w:rPr>
        <w:t>м. Київ 2020</w:t>
      </w:r>
    </w:p>
    <w:p w:rsidR="00C80E85" w:rsidRPr="005071E8" w:rsidRDefault="00C80E85" w:rsidP="006267D3">
      <w:pPr>
        <w:tabs>
          <w:tab w:val="left" w:pos="0"/>
        </w:tabs>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І. ЗАГАЛЬНІ ПОЛОЖЕННЯ</w:t>
      </w:r>
    </w:p>
    <w:p w:rsidR="00C80E85" w:rsidRPr="005071E8" w:rsidRDefault="00C80E85" w:rsidP="006267D3">
      <w:pPr>
        <w:tabs>
          <w:tab w:val="left" w:pos="360"/>
        </w:tabs>
        <w:spacing w:after="0" w:line="240" w:lineRule="auto"/>
        <w:ind w:firstLine="720"/>
        <w:jc w:val="center"/>
        <w:rPr>
          <w:rFonts w:ascii="Times New Roman" w:hAnsi="Times New Roman"/>
          <w:b/>
          <w:bCs/>
          <w:sz w:val="28"/>
          <w:szCs w:val="28"/>
          <w:lang w:val="uk-UA"/>
        </w:rPr>
      </w:pPr>
    </w:p>
    <w:p w:rsidR="00C80E85" w:rsidRPr="005071E8" w:rsidRDefault="00C80E85" w:rsidP="006267D3">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1.1. Комунальне некомерційне підприємство «</w:t>
      </w:r>
      <w:r w:rsidRPr="007C6264">
        <w:rPr>
          <w:rFonts w:ascii="Times New Roman" w:hAnsi="Times New Roman"/>
          <w:sz w:val="28"/>
          <w:szCs w:val="28"/>
          <w:lang w:val="uk-UA"/>
        </w:rPr>
        <w:t>Київський міський психоневрологічний диспансер №3 »</w:t>
      </w:r>
      <w:r w:rsidRPr="005071E8">
        <w:rPr>
          <w:rFonts w:ascii="Times New Roman" w:hAnsi="Times New Roman"/>
          <w:sz w:val="28"/>
          <w:szCs w:val="28"/>
          <w:lang w:val="uk-UA"/>
        </w:rPr>
        <w:t xml:space="preserve"> виконавчого органу Київської міської ради (Київської міської державної адміністрації) (далі – Підприємство) є закладом охорони здоров’я, неприбутковим Підприємством, заснованим на комунальній власності територіальної громади міста Києва, віднесеним до сфери управління виконавчого органу Київської міської ради (Київської міської державної адміністрації) (далі – Орган управління майном) та підпорядкованим Департаменту охорони</w:t>
      </w:r>
      <w:r w:rsidRPr="005071E8">
        <w:rPr>
          <w:rFonts w:ascii="Times New Roman" w:hAnsi="Times New Roman"/>
          <w:sz w:val="28"/>
          <w:szCs w:val="28"/>
          <w:lang w:val="uk-UA" w:eastAsia="uk-UA"/>
        </w:rPr>
        <w:t xml:space="preserve"> здоров’я виконавчого органу Київської міської ради (Київської міської державної адміністрації) (далі – Департамент охорони здоров’я) (далі – Департамент охорони здоров’я).</w:t>
      </w:r>
    </w:p>
    <w:p w:rsidR="00C80E85" w:rsidRPr="005071E8" w:rsidRDefault="00C80E85" w:rsidP="006267D3">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Засновником та власником Підприємства є територіальна громада                    міста Києва, від імені якої виступає Київська міська рада (далі – Власник).</w:t>
      </w:r>
    </w:p>
    <w:p w:rsidR="00C80E85" w:rsidRDefault="00C80E85" w:rsidP="006267D3">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 xml:space="preserve">1.2. Підприємство реорганізовано з </w:t>
      </w:r>
      <w:r w:rsidRPr="007C6264">
        <w:rPr>
          <w:rFonts w:ascii="Times New Roman" w:hAnsi="Times New Roman"/>
          <w:sz w:val="28"/>
          <w:szCs w:val="28"/>
          <w:lang w:val="uk-UA"/>
        </w:rPr>
        <w:t>Київського міського психоневрологічного диспансеру №3</w:t>
      </w:r>
      <w:r w:rsidRPr="0002787B">
        <w:rPr>
          <w:rFonts w:ascii="Times New Roman" w:hAnsi="Times New Roman"/>
          <w:sz w:val="28"/>
          <w:szCs w:val="28"/>
          <w:lang w:val="uk-UA"/>
        </w:rPr>
        <w:t xml:space="preserve"> </w:t>
      </w:r>
      <w:r w:rsidRPr="005071E8">
        <w:rPr>
          <w:rFonts w:ascii="Times New Roman" w:hAnsi="Times New Roman"/>
          <w:sz w:val="28"/>
          <w:szCs w:val="28"/>
          <w:lang w:val="uk-UA"/>
        </w:rPr>
        <w:t>відповідно до рішення Київської міської ради від 24.10.2019 № 6/7579 «Про реорганізацію закладів охорони здоров’я, що належать до комунальної власності територіальної громади міста Києва».</w:t>
      </w:r>
    </w:p>
    <w:p w:rsidR="00C80E85" w:rsidRPr="005071E8" w:rsidRDefault="00C80E85" w:rsidP="006267D3">
      <w:pPr>
        <w:spacing w:after="0" w:line="240" w:lineRule="auto"/>
        <w:ind w:firstLine="550"/>
        <w:jc w:val="both"/>
        <w:rPr>
          <w:rFonts w:ascii="Times New Roman" w:hAnsi="Times New Roman"/>
          <w:bCs/>
          <w:sz w:val="28"/>
          <w:szCs w:val="28"/>
          <w:lang w:val="uk-UA"/>
        </w:rPr>
      </w:pPr>
      <w:r w:rsidRPr="001D5268">
        <w:rPr>
          <w:rFonts w:ascii="Times New Roman" w:hAnsi="Times New Roman"/>
          <w:sz w:val="28"/>
          <w:szCs w:val="28"/>
          <w:lang w:val="uk-UA"/>
        </w:rPr>
        <w:t>Підприємство є правонаступником усього майна, грошових коштів, всіх прав та обов’язків</w:t>
      </w:r>
      <w:r>
        <w:rPr>
          <w:rFonts w:ascii="Times New Roman" w:hAnsi="Times New Roman"/>
          <w:sz w:val="28"/>
          <w:szCs w:val="28"/>
          <w:lang w:val="uk-UA"/>
        </w:rPr>
        <w:t xml:space="preserve"> </w:t>
      </w:r>
      <w:r w:rsidRPr="007C6264">
        <w:rPr>
          <w:rFonts w:ascii="Times New Roman" w:hAnsi="Times New Roman"/>
          <w:sz w:val="28"/>
          <w:szCs w:val="28"/>
          <w:lang w:val="uk-UA"/>
        </w:rPr>
        <w:t>Київського міського психоневрологічного диспансеру №3</w:t>
      </w:r>
      <w:r>
        <w:rPr>
          <w:rFonts w:ascii="Times New Roman" w:hAnsi="Times New Roman"/>
          <w:sz w:val="28"/>
          <w:szCs w:val="28"/>
          <w:lang w:val="uk-UA"/>
        </w:rPr>
        <w:t>.</w:t>
      </w:r>
    </w:p>
    <w:p w:rsidR="00C80E85" w:rsidRPr="005071E8" w:rsidRDefault="00C80E85" w:rsidP="006267D3">
      <w:pPr>
        <w:shd w:val="clear" w:color="auto" w:fill="FFFFFF"/>
        <w:tabs>
          <w:tab w:val="left" w:pos="567"/>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1.3. Підприємство у своїй діяльності керується Конституцією України,</w:t>
      </w:r>
      <w:r w:rsidRPr="005071E8">
        <w:rPr>
          <w:rFonts w:ascii="Times New Roman" w:hAnsi="Times New Roman"/>
          <w:bCs/>
          <w:sz w:val="28"/>
          <w:szCs w:val="28"/>
          <w:lang w:val="uk-UA" w:eastAsia="uk-UA"/>
        </w:rPr>
        <w:t xml:space="preserve"> законами України, постановами Верховної Ради України, актами Президента України, Кабінету Міністрів України, наказами Міністерства охорони здоров’я України, рішеннями Київської міської ради, розпорядженнями виконавчого органу Київської міської ради (Київської міської державної адміністрації), наказами Департаменту охорони здоров’я, іншими нормативними актами та цим Статутом.</w:t>
      </w:r>
    </w:p>
    <w:p w:rsidR="00C80E85" w:rsidRPr="005071E8" w:rsidRDefault="00C80E85" w:rsidP="006267D3">
      <w:pPr>
        <w:shd w:val="clear" w:color="auto" w:fill="FFFFFF"/>
        <w:tabs>
          <w:tab w:val="left" w:pos="567"/>
        </w:tabs>
        <w:spacing w:after="0" w:line="240" w:lineRule="auto"/>
        <w:ind w:firstLine="567"/>
        <w:jc w:val="both"/>
        <w:rPr>
          <w:rFonts w:ascii="Times New Roman" w:hAnsi="Times New Roman"/>
          <w:sz w:val="28"/>
          <w:szCs w:val="28"/>
        </w:rPr>
      </w:pPr>
      <w:r w:rsidRPr="005071E8">
        <w:rPr>
          <w:rFonts w:ascii="Times New Roman" w:hAnsi="Times New Roman"/>
          <w:sz w:val="28"/>
          <w:szCs w:val="28"/>
          <w:lang w:val="uk-UA" w:eastAsia="uk-UA"/>
        </w:rPr>
        <w:t xml:space="preserve">1.4. </w:t>
      </w:r>
      <w:r w:rsidRPr="005071E8">
        <w:rPr>
          <w:rFonts w:ascii="Times New Roman" w:hAnsi="Times New Roman"/>
          <w:sz w:val="28"/>
          <w:szCs w:val="28"/>
          <w:lang w:val="uk-UA"/>
        </w:rPr>
        <w:t>Підприємство провадить господарську некомерційну діяльність, спрямовану на досягнення, збереження і зміцнення здоров’я населення та інших соціальних результатів без мети одержання прибутку.</w:t>
      </w:r>
    </w:p>
    <w:p w:rsidR="00C80E85" w:rsidRPr="005071E8" w:rsidRDefault="00C80E85" w:rsidP="006267D3">
      <w:pPr>
        <w:shd w:val="clear" w:color="auto" w:fill="FFFFFF"/>
        <w:tabs>
          <w:tab w:val="left" w:pos="709"/>
          <w:tab w:val="left" w:pos="8352"/>
        </w:tabs>
        <w:spacing w:after="0" w:line="240" w:lineRule="auto"/>
        <w:ind w:firstLine="567"/>
        <w:jc w:val="both"/>
        <w:rPr>
          <w:rFonts w:ascii="Times New Roman" w:hAnsi="Times New Roman"/>
          <w:sz w:val="28"/>
          <w:szCs w:val="28"/>
          <w:lang w:val="uk-UA"/>
        </w:rPr>
      </w:pPr>
      <w:r w:rsidRPr="005071E8">
        <w:rPr>
          <w:rFonts w:ascii="Times New Roman" w:hAnsi="Times New Roman"/>
          <w:spacing w:val="-6"/>
          <w:sz w:val="28"/>
          <w:szCs w:val="28"/>
          <w:lang w:val="uk-UA"/>
        </w:rPr>
        <w:t xml:space="preserve">1.5. Підприємство має самостійний баланс, </w:t>
      </w:r>
      <w:r w:rsidRPr="0002787B">
        <w:rPr>
          <w:rFonts w:ascii="Times New Roman" w:hAnsi="Times New Roman"/>
          <w:sz w:val="28"/>
          <w:szCs w:val="28"/>
        </w:rPr>
        <w:t>рахунки у відповідних органах Державної казначейської служби України</w:t>
      </w:r>
      <w:r w:rsidRPr="005071E8">
        <w:rPr>
          <w:rFonts w:ascii="Times New Roman" w:hAnsi="Times New Roman"/>
          <w:sz w:val="28"/>
          <w:szCs w:val="28"/>
          <w:lang w:val="uk-UA"/>
        </w:rPr>
        <w:t xml:space="preserve"> та державних установах банку, </w:t>
      </w:r>
      <w:r w:rsidRPr="005071E8">
        <w:rPr>
          <w:rFonts w:ascii="Times New Roman" w:hAnsi="Times New Roman"/>
          <w:spacing w:val="-6"/>
          <w:sz w:val="28"/>
          <w:szCs w:val="28"/>
          <w:lang w:val="uk-UA"/>
        </w:rPr>
        <w:t>у</w:t>
      </w:r>
      <w:r w:rsidRPr="005071E8">
        <w:rPr>
          <w:rFonts w:ascii="Times New Roman" w:hAnsi="Times New Roman"/>
          <w:sz w:val="28"/>
          <w:szCs w:val="28"/>
          <w:lang w:val="uk-UA"/>
        </w:rPr>
        <w:t xml:space="preserve">сі фінансові операції здійснює через органи Державної казначейської служби України та установи банку за місцезнаходженням. </w:t>
      </w:r>
    </w:p>
    <w:p w:rsidR="00C80E85" w:rsidRPr="005071E8" w:rsidRDefault="00C80E85" w:rsidP="006267D3">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1.6. Підприємство є юридичною особою, має відокремлене майно, печатку зі своїм найменуванням встановленого зразка, інші печатки, штампи, бланки.</w:t>
      </w:r>
    </w:p>
    <w:p w:rsidR="00C80E85" w:rsidRPr="005071E8" w:rsidRDefault="00C80E85" w:rsidP="006267D3">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1.7. Найменування Підприємства:</w:t>
      </w:r>
    </w:p>
    <w:p w:rsidR="00C80E85" w:rsidRPr="005071E8" w:rsidRDefault="00C80E85" w:rsidP="006267D3">
      <w:pPr>
        <w:shd w:val="clear" w:color="auto" w:fill="FFFFFF"/>
        <w:tabs>
          <w:tab w:val="left" w:pos="0"/>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eastAsia="uk-UA"/>
        </w:rPr>
        <w:t>повне</w:t>
      </w:r>
      <w:r w:rsidRPr="005071E8">
        <w:rPr>
          <w:rFonts w:ascii="Times New Roman" w:hAnsi="Times New Roman"/>
          <w:sz w:val="28"/>
          <w:szCs w:val="28"/>
          <w:lang w:val="uk-UA"/>
        </w:rPr>
        <w:t>: Комунальне некомерційне підприємство ««</w:t>
      </w:r>
      <w:r w:rsidRPr="007C6264">
        <w:rPr>
          <w:rFonts w:ascii="Times New Roman" w:hAnsi="Times New Roman"/>
          <w:sz w:val="28"/>
          <w:szCs w:val="28"/>
          <w:lang w:val="uk-UA"/>
        </w:rPr>
        <w:t>Київський міський психоневрологічний диспансер №3 »</w:t>
      </w:r>
      <w:r w:rsidRPr="005071E8">
        <w:rPr>
          <w:rFonts w:ascii="Times New Roman" w:hAnsi="Times New Roman"/>
          <w:sz w:val="28"/>
          <w:szCs w:val="28"/>
          <w:lang w:val="uk-UA"/>
        </w:rPr>
        <w:t xml:space="preserve">» виконавчого органу Київської міської ради (Київської міської державної адміністрації)»; </w:t>
      </w:r>
    </w:p>
    <w:p w:rsidR="00C80E85" w:rsidRPr="005071E8" w:rsidRDefault="00C80E85" w:rsidP="006267D3">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скорочене: КНП «</w:t>
      </w:r>
      <w:r>
        <w:rPr>
          <w:rFonts w:ascii="Times New Roman" w:hAnsi="Times New Roman"/>
          <w:sz w:val="28"/>
          <w:szCs w:val="28"/>
          <w:lang w:val="uk-UA"/>
        </w:rPr>
        <w:t>КМПНД</w:t>
      </w:r>
      <w:r w:rsidRPr="0002787B">
        <w:rPr>
          <w:rFonts w:ascii="Times New Roman" w:hAnsi="Times New Roman"/>
          <w:sz w:val="28"/>
          <w:szCs w:val="28"/>
          <w:lang w:val="uk-UA"/>
        </w:rPr>
        <w:t xml:space="preserve"> </w:t>
      </w:r>
      <w:r>
        <w:rPr>
          <w:rFonts w:ascii="Times New Roman" w:hAnsi="Times New Roman"/>
          <w:sz w:val="28"/>
          <w:szCs w:val="28"/>
          <w:lang w:val="uk-UA"/>
        </w:rPr>
        <w:t>№</w:t>
      </w:r>
      <w:r w:rsidRPr="0002787B">
        <w:rPr>
          <w:rFonts w:ascii="Times New Roman" w:hAnsi="Times New Roman"/>
          <w:sz w:val="28"/>
          <w:szCs w:val="28"/>
          <w:lang w:val="uk-UA"/>
        </w:rPr>
        <w:t xml:space="preserve"> </w:t>
      </w:r>
      <w:r>
        <w:rPr>
          <w:rFonts w:ascii="Times New Roman" w:hAnsi="Times New Roman"/>
          <w:sz w:val="28"/>
          <w:szCs w:val="28"/>
          <w:lang w:val="uk-UA"/>
        </w:rPr>
        <w:t>3</w:t>
      </w:r>
      <w:r w:rsidRPr="005071E8">
        <w:rPr>
          <w:rFonts w:ascii="Times New Roman" w:hAnsi="Times New Roman"/>
          <w:sz w:val="28"/>
          <w:szCs w:val="28"/>
          <w:lang w:val="uk-UA"/>
        </w:rPr>
        <w:t>».</w:t>
      </w:r>
    </w:p>
    <w:p w:rsidR="00C80E85" w:rsidRPr="001F33D5" w:rsidRDefault="00C80E85" w:rsidP="006267D3">
      <w:pPr>
        <w:pStyle w:val="20"/>
        <w:ind w:firstLine="567"/>
        <w:jc w:val="both"/>
        <w:rPr>
          <w:rFonts w:ascii="Times New Roman" w:hAnsi="Times New Roman" w:cs="Times New Roman"/>
          <w:sz w:val="28"/>
          <w:szCs w:val="28"/>
        </w:rPr>
      </w:pPr>
      <w:r w:rsidRPr="001F33D5">
        <w:rPr>
          <w:rFonts w:ascii="Times New Roman" w:hAnsi="Times New Roman" w:cs="Times New Roman"/>
          <w:sz w:val="28"/>
          <w:szCs w:val="28"/>
        </w:rPr>
        <w:t>1.8. Місцезнаходження Підприємства: вулиця Кирилівська,буд.51, м. Київ, 04080.</w:t>
      </w:r>
    </w:p>
    <w:p w:rsidR="00C80E85" w:rsidRPr="005071E8" w:rsidRDefault="00C80E85" w:rsidP="006267D3">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До складу Підприємства можуть входити структурні підрозділи без права юридичної особи.</w:t>
      </w:r>
    </w:p>
    <w:p w:rsidR="00C80E85" w:rsidRPr="005071E8" w:rsidRDefault="00C80E85" w:rsidP="006267D3">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1.9. Зміни до Статуту Підприємства вносяться відповідно до законодавства України в тому ж порядку, в якому його затверджено.</w:t>
      </w:r>
    </w:p>
    <w:p w:rsidR="00C80E85" w:rsidRPr="005071E8" w:rsidRDefault="00C80E85" w:rsidP="006267D3">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1.10.</w:t>
      </w:r>
      <w:r w:rsidRPr="005071E8">
        <w:rPr>
          <w:rFonts w:ascii="Times New Roman" w:hAnsi="Times New Roman" w:cs="Times New Roman"/>
          <w:sz w:val="28"/>
          <w:szCs w:val="28"/>
        </w:rPr>
        <w:tab/>
        <w:t>Підприємство не має у своєму складі інших юридичних осіб.</w:t>
      </w:r>
    </w:p>
    <w:p w:rsidR="00C80E85" w:rsidRPr="005071E8" w:rsidRDefault="00C80E85" w:rsidP="006267D3">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1.11.</w:t>
      </w:r>
      <w:r w:rsidRPr="005071E8">
        <w:rPr>
          <w:rFonts w:ascii="Times New Roman" w:hAnsi="Times New Roman" w:cs="Times New Roman"/>
          <w:sz w:val="28"/>
          <w:szCs w:val="28"/>
        </w:rPr>
        <w:tab/>
        <w:t>Відносини Підприємства з іншими підприємствами будуються на договірних засадах.</w:t>
      </w:r>
    </w:p>
    <w:p w:rsidR="00C80E85" w:rsidRPr="005071E8" w:rsidRDefault="00C80E85" w:rsidP="006267D3">
      <w:pPr>
        <w:pStyle w:val="20"/>
        <w:ind w:firstLine="567"/>
        <w:jc w:val="both"/>
        <w:rPr>
          <w:rFonts w:ascii="Times New Roman" w:hAnsi="Times New Roman" w:cs="Times New Roman"/>
          <w:sz w:val="28"/>
          <w:szCs w:val="28"/>
        </w:rPr>
      </w:pPr>
    </w:p>
    <w:p w:rsidR="00C80E85" w:rsidRPr="001F33D5" w:rsidRDefault="00C80E85" w:rsidP="006267D3">
      <w:pPr>
        <w:spacing w:after="0" w:line="240" w:lineRule="auto"/>
        <w:ind w:firstLine="567"/>
        <w:jc w:val="center"/>
        <w:rPr>
          <w:rFonts w:ascii="Times New Roman" w:hAnsi="Times New Roman"/>
          <w:sz w:val="28"/>
          <w:szCs w:val="28"/>
          <w:lang w:val="uk-UA"/>
        </w:rPr>
      </w:pPr>
      <w:r w:rsidRPr="001F33D5">
        <w:rPr>
          <w:rFonts w:ascii="Times New Roman" w:hAnsi="Times New Roman"/>
          <w:bCs/>
          <w:sz w:val="28"/>
          <w:szCs w:val="28"/>
          <w:lang w:val="uk-UA"/>
        </w:rPr>
        <w:t>ІІ. МЕТА І ПРЕДМЕТ ДІЯЛЬНОСТІ</w:t>
      </w:r>
    </w:p>
    <w:p w:rsidR="00C80E85" w:rsidRPr="001F33D5" w:rsidRDefault="00C80E85" w:rsidP="006267D3">
      <w:pPr>
        <w:spacing w:after="0" w:line="240" w:lineRule="auto"/>
        <w:ind w:firstLine="567"/>
        <w:jc w:val="center"/>
        <w:rPr>
          <w:rFonts w:ascii="Times New Roman" w:hAnsi="Times New Roman"/>
          <w:b/>
          <w:bCs/>
          <w:sz w:val="28"/>
          <w:szCs w:val="28"/>
          <w:lang w:val="uk-UA"/>
        </w:rPr>
      </w:pPr>
    </w:p>
    <w:p w:rsidR="00C80E85" w:rsidRPr="001F33D5" w:rsidRDefault="00C80E85" w:rsidP="006267D3">
      <w:pPr>
        <w:spacing w:after="80" w:line="240" w:lineRule="auto"/>
        <w:ind w:firstLine="539"/>
        <w:jc w:val="both"/>
        <w:rPr>
          <w:rFonts w:ascii="Times New Roman" w:hAnsi="Times New Roman"/>
          <w:sz w:val="28"/>
          <w:szCs w:val="28"/>
          <w:lang w:val="uk-UA"/>
        </w:rPr>
      </w:pPr>
      <w:r w:rsidRPr="001F33D5">
        <w:rPr>
          <w:rFonts w:ascii="Times New Roman" w:hAnsi="Times New Roman"/>
          <w:sz w:val="28"/>
          <w:szCs w:val="28"/>
          <w:lang w:val="uk-UA"/>
        </w:rPr>
        <w:t xml:space="preserve">2.1. Основною метою створення Підприємства є надання вторинної спеціалізованої психоневрологічної медичної допомоги, ефективного і раціонального використання ресурсів. </w:t>
      </w:r>
    </w:p>
    <w:p w:rsidR="00C80E85" w:rsidRPr="001F33D5" w:rsidRDefault="00C80E85" w:rsidP="006267D3">
      <w:pPr>
        <w:spacing w:after="0" w:line="240" w:lineRule="auto"/>
        <w:ind w:firstLine="567"/>
        <w:jc w:val="both"/>
        <w:rPr>
          <w:rFonts w:ascii="Times New Roman" w:hAnsi="Times New Roman"/>
          <w:sz w:val="28"/>
          <w:szCs w:val="28"/>
          <w:lang w:val="uk-UA"/>
        </w:rPr>
      </w:pPr>
      <w:r w:rsidRPr="001F33D5">
        <w:rPr>
          <w:rFonts w:ascii="Times New Roman" w:hAnsi="Times New Roman"/>
          <w:sz w:val="28"/>
          <w:szCs w:val="28"/>
          <w:lang w:val="uk-UA"/>
        </w:rPr>
        <w:t>Головним завданням Підприємства є забезпечення потреб населення у якісному, кваліфікованому і доступному медичному обслуговуванні за спеціальністю «Психіатрія» та здійснення управління медичним обслуговуванням населення, що постійно проживає на території м. Києва, а також вжиття заходів з підтримки громадського здоров’я</w:t>
      </w:r>
    </w:p>
    <w:p w:rsidR="00C80E85" w:rsidRPr="001F33D5" w:rsidRDefault="00C80E85" w:rsidP="006267D3">
      <w:pPr>
        <w:spacing w:after="80" w:line="240" w:lineRule="auto"/>
        <w:ind w:firstLine="539"/>
        <w:jc w:val="both"/>
        <w:rPr>
          <w:rFonts w:ascii="Times New Roman" w:hAnsi="Times New Roman"/>
          <w:bCs/>
          <w:sz w:val="28"/>
          <w:szCs w:val="28"/>
          <w:lang w:val="uk-UA"/>
        </w:rPr>
      </w:pPr>
      <w:r>
        <w:rPr>
          <w:rFonts w:ascii="Times New Roman" w:hAnsi="Times New Roman"/>
          <w:sz w:val="28"/>
          <w:szCs w:val="28"/>
          <w:lang w:val="uk-UA"/>
        </w:rPr>
        <w:t>2</w:t>
      </w:r>
      <w:r w:rsidRPr="001F33D5">
        <w:rPr>
          <w:rFonts w:ascii="Times New Roman" w:hAnsi="Times New Roman"/>
          <w:bCs/>
          <w:sz w:val="28"/>
          <w:szCs w:val="28"/>
          <w:lang w:val="uk-UA"/>
        </w:rPr>
        <w:t>.2. Відповідно до поставленої мети предметом діяльності Підприємства є:</w:t>
      </w:r>
    </w:p>
    <w:p w:rsidR="00C80E85" w:rsidRPr="001F33D5" w:rsidRDefault="00C80E85" w:rsidP="006267D3">
      <w:pPr>
        <w:numPr>
          <w:ilvl w:val="0"/>
          <w:numId w:val="3"/>
        </w:numPr>
        <w:spacing w:after="80" w:line="240" w:lineRule="auto"/>
        <w:jc w:val="both"/>
        <w:rPr>
          <w:rFonts w:ascii="Times New Roman" w:hAnsi="Times New Roman"/>
          <w:sz w:val="28"/>
          <w:szCs w:val="28"/>
          <w:lang w:val="uk-UA"/>
        </w:rPr>
      </w:pPr>
      <w:r w:rsidRPr="001F33D5">
        <w:rPr>
          <w:rFonts w:ascii="Times New Roman" w:hAnsi="Times New Roman"/>
          <w:sz w:val="28"/>
          <w:szCs w:val="28"/>
          <w:lang w:val="uk-UA"/>
        </w:rPr>
        <w:t xml:space="preserve">медична практика з надання вторинної </w:t>
      </w:r>
      <w:r>
        <w:rPr>
          <w:rFonts w:ascii="Times New Roman" w:hAnsi="Times New Roman"/>
          <w:sz w:val="28"/>
          <w:szCs w:val="28"/>
          <w:lang w:val="uk-UA"/>
        </w:rPr>
        <w:t xml:space="preserve"> спеціалізованої </w:t>
      </w:r>
      <w:r w:rsidRPr="001F33D5">
        <w:rPr>
          <w:rFonts w:ascii="Times New Roman" w:hAnsi="Times New Roman"/>
          <w:sz w:val="28"/>
          <w:szCs w:val="28"/>
          <w:lang w:val="uk-UA"/>
        </w:rPr>
        <w:t>медичної допомоги населенню;</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 xml:space="preserve">виявлення, проведення обстеження, здійснення спостереження за психічно хворими, організація та забезпечення їх амбулаторним лікуванням; </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 xml:space="preserve">здійснення медичної, професійної і соціальної реабілітації психічно хворих, надання їм соціально-правової допомоги; </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 xml:space="preserve">кваліфікований медико-соціальний догляд за хворими та літніми особами, які страждають на хронічні психічні захворювання; </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 xml:space="preserve">надання психічно хворим невідкладної психіатричної допомоги на до госпітальному етапі та своєчасне направлення їх на госпіталізацію до психіатричних стаціонарів; </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 xml:space="preserve">консультативно-діагностичні послуги; </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 xml:space="preserve">кваліфіковане і в повному обсязі амбулаторне психіатричне обстеження хворих та здорових при самостійному зверненні; </w:t>
      </w:r>
    </w:p>
    <w:p w:rsidR="00C80E85" w:rsidRPr="001F33D5" w:rsidRDefault="00C80E85" w:rsidP="006267D3">
      <w:pPr>
        <w:numPr>
          <w:ilvl w:val="0"/>
          <w:numId w:val="3"/>
        </w:numPr>
        <w:spacing w:after="80" w:line="240" w:lineRule="auto"/>
        <w:jc w:val="both"/>
        <w:rPr>
          <w:rFonts w:ascii="Times New Roman" w:hAnsi="Times New Roman"/>
          <w:sz w:val="28"/>
          <w:szCs w:val="28"/>
          <w:lang w:val="uk-UA"/>
        </w:rPr>
      </w:pPr>
      <w:r w:rsidRPr="001F33D5">
        <w:rPr>
          <w:rFonts w:ascii="Times New Roman" w:hAnsi="Times New Roman"/>
          <w:bCs/>
          <w:color w:val="000000"/>
          <w:sz w:val="28"/>
          <w:szCs w:val="28"/>
          <w:lang w:val="uk-UA"/>
        </w:rPr>
        <w:t xml:space="preserve">забезпечення етапності і послідовності в лікуванні психічно хворих та тісного зв'язку з амбулаторними і стаціонарними закладами психіатричної мережі; </w:t>
      </w:r>
    </w:p>
    <w:p w:rsidR="00C80E85" w:rsidRPr="001F33D5" w:rsidRDefault="00C80E85" w:rsidP="006267D3">
      <w:pPr>
        <w:numPr>
          <w:ilvl w:val="0"/>
          <w:numId w:val="3"/>
        </w:numPr>
        <w:spacing w:after="80" w:line="240" w:lineRule="auto"/>
        <w:jc w:val="both"/>
        <w:rPr>
          <w:rFonts w:ascii="Times New Roman" w:hAnsi="Times New Roman"/>
          <w:sz w:val="28"/>
          <w:szCs w:val="28"/>
          <w:lang w:val="uk-UA"/>
        </w:rPr>
      </w:pPr>
      <w:r w:rsidRPr="001F33D5">
        <w:rPr>
          <w:rFonts w:ascii="Times New Roman" w:hAnsi="Times New Roman"/>
          <w:sz w:val="28"/>
          <w:szCs w:val="28"/>
          <w:lang w:val="uk-UA"/>
        </w:rPr>
        <w:t>взаємодія з суб’єктами надання  первинної , вторинної (спеціалізованої) та третинної (високоспеціалізованої) медичної допомоги для своєчасного діагностування та забезпечення дієвого лікування хвороб, патологічних, фізіологічних станів з урахуванням особливостей стану здоров’я пацієнта;</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 xml:space="preserve">гігієнічне виховання населення та пропаганда здорового способу життя; </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 xml:space="preserve">вивчення і аналіз захворюваності населення психічними захворюваннями на території, що обслуговується, та серед закріплених контингентів, а також ефективності медичної та соціально-реабілітаційної діяльності Підприємства; </w:t>
      </w:r>
    </w:p>
    <w:p w:rsidR="00C80E85" w:rsidRPr="001F33D5" w:rsidRDefault="00C80E85" w:rsidP="006267D3">
      <w:pPr>
        <w:numPr>
          <w:ilvl w:val="0"/>
          <w:numId w:val="3"/>
        </w:numPr>
        <w:spacing w:after="0" w:line="240" w:lineRule="auto"/>
        <w:jc w:val="both"/>
        <w:rPr>
          <w:rFonts w:ascii="Times New Roman" w:hAnsi="Times New Roman"/>
          <w:sz w:val="28"/>
          <w:szCs w:val="28"/>
          <w:lang w:val="uk-UA"/>
        </w:rPr>
      </w:pPr>
      <w:r w:rsidRPr="001F33D5">
        <w:rPr>
          <w:rFonts w:ascii="Times New Roman" w:hAnsi="Times New Roman"/>
          <w:bCs/>
          <w:color w:val="000000"/>
          <w:sz w:val="28"/>
          <w:szCs w:val="28"/>
          <w:lang w:val="uk-UA"/>
        </w:rPr>
        <w:t xml:space="preserve"> </w:t>
      </w:r>
      <w:r w:rsidRPr="001F33D5">
        <w:rPr>
          <w:rFonts w:ascii="Times New Roman" w:hAnsi="Times New Roman"/>
          <w:sz w:val="28"/>
          <w:szCs w:val="28"/>
          <w:lang w:val="uk-UA"/>
        </w:rPr>
        <w:t>упровадження нових форм і методів профілактики, діагностики, лікування та реабілітації захворювань і станів,</w:t>
      </w:r>
      <w:r w:rsidRPr="001F33D5">
        <w:rPr>
          <w:rFonts w:ascii="Times New Roman" w:hAnsi="Times New Roman"/>
          <w:bCs/>
          <w:color w:val="000000"/>
          <w:sz w:val="28"/>
          <w:szCs w:val="28"/>
          <w:lang w:val="uk-UA"/>
        </w:rPr>
        <w:t xml:space="preserve"> </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sz w:val="28"/>
          <w:szCs w:val="28"/>
          <w:lang w:val="uk-UA"/>
        </w:rPr>
        <w:t>дотримання міжнародних принципів доказової медицини та галузевих стандартів у сфері охорони здоров’</w:t>
      </w:r>
      <w:r w:rsidRPr="001F33D5">
        <w:rPr>
          <w:rFonts w:ascii="Times New Roman" w:hAnsi="Times New Roman"/>
          <w:bCs/>
          <w:color w:val="000000"/>
          <w:sz w:val="28"/>
          <w:szCs w:val="28"/>
          <w:lang w:val="uk-UA"/>
        </w:rPr>
        <w:t>я</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 xml:space="preserve">співпраця з науково-дослідними та освітніми закладами, участь в науково-дослідній та освітній діяльності в галузі психіатрії, психології, психотерапії та суміжних наукових дисциплін; </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 xml:space="preserve">проведення прийому громадян, представників підприємств, установ, організацій з питань надання психіатричної допомоги та охорони психічного здоров'я, організація роботи зі зверненням громадян в порядку, передбаченому чинним законодавством України; </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color w:val="000000"/>
          <w:sz w:val="28"/>
          <w:szCs w:val="28"/>
          <w:lang w:val="uk-UA"/>
        </w:rPr>
        <w:t>провадження діяльності, пов'язаної з відпуском, використанням, придбанням, зберіганням, перевезенням, знищенням наркотичних засобів, психотропних речовин та прекурсорів, у порядку, передбаченому законодавством України;</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розробка та реалізація програм, спрямованих на вирішення проблем Підприємства, та оцінка їхньої дієвості;</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експертиза тимчасової непрацездатності хворих, видача та подовження листків непрацездатності, складання трудових рекомендацій для хворих, що потребують переводу на інші ділянки роботи, своєчасне направлення хворих до медико-соціальної експертної комісії, проведення військової експертизи;</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color w:val="000000"/>
          <w:sz w:val="28"/>
          <w:szCs w:val="28"/>
          <w:lang w:val="uk-UA"/>
        </w:rPr>
        <w:t>підготовка, перепідготовка та підвищення кваліфікації медичного персоналу Підприємства;</w:t>
      </w:r>
    </w:p>
    <w:p w:rsidR="00C80E85" w:rsidRPr="001F33D5" w:rsidRDefault="00C80E85" w:rsidP="006267D3">
      <w:pPr>
        <w:pStyle w:val="BodyText"/>
        <w:numPr>
          <w:ilvl w:val="0"/>
          <w:numId w:val="3"/>
        </w:numPr>
        <w:spacing w:after="0" w:line="240" w:lineRule="auto"/>
        <w:jc w:val="both"/>
        <w:rPr>
          <w:rFonts w:ascii="Times New Roman" w:hAnsi="Times New Roman"/>
          <w:bCs/>
          <w:color w:val="000000"/>
          <w:sz w:val="28"/>
          <w:szCs w:val="28"/>
          <w:lang w:val="uk-UA"/>
        </w:rPr>
      </w:pPr>
      <w:r w:rsidRPr="001F33D5">
        <w:rPr>
          <w:rFonts w:ascii="Times New Roman" w:hAnsi="Times New Roman"/>
          <w:bCs/>
          <w:color w:val="000000"/>
          <w:sz w:val="28"/>
          <w:szCs w:val="28"/>
          <w:lang w:val="uk-UA"/>
        </w:rPr>
        <w:t>надання платних медичних послуг населенню згідно з законодавством України.</w:t>
      </w:r>
    </w:p>
    <w:p w:rsidR="00C80E85" w:rsidRPr="001F33D5" w:rsidRDefault="00C80E85" w:rsidP="006267D3">
      <w:pPr>
        <w:pStyle w:val="BodyText"/>
        <w:numPr>
          <w:ilvl w:val="0"/>
          <w:numId w:val="3"/>
        </w:numPr>
        <w:spacing w:after="0" w:line="240" w:lineRule="auto"/>
        <w:jc w:val="both"/>
        <w:rPr>
          <w:rFonts w:ascii="Times New Roman" w:hAnsi="Times New Roman"/>
          <w:b/>
          <w:color w:val="000000"/>
          <w:sz w:val="28"/>
          <w:szCs w:val="28"/>
          <w:lang w:val="uk-UA"/>
        </w:rPr>
      </w:pPr>
      <w:r w:rsidRPr="001F33D5">
        <w:rPr>
          <w:rStyle w:val="FontStyle24"/>
          <w:szCs w:val="28"/>
          <w:lang w:val="uk-UA"/>
        </w:rPr>
        <w:t>Якщо для провадження деяких видів діяльності, передбачених цим пунктом, необхідний спеціальний дозвіл (ліцензія), Підприємство отримує його в порядку, визначеному законодавством України.</w:t>
      </w:r>
    </w:p>
    <w:p w:rsidR="00C80E85" w:rsidRPr="001F33D5" w:rsidRDefault="00C80E85" w:rsidP="006267D3">
      <w:pPr>
        <w:numPr>
          <w:ilvl w:val="0"/>
          <w:numId w:val="3"/>
        </w:numPr>
        <w:spacing w:after="80" w:line="240" w:lineRule="auto"/>
        <w:jc w:val="both"/>
        <w:rPr>
          <w:rFonts w:ascii="Times New Roman" w:hAnsi="Times New Roman"/>
          <w:sz w:val="28"/>
          <w:szCs w:val="28"/>
          <w:lang w:val="uk-UA"/>
        </w:rPr>
      </w:pPr>
      <w:r w:rsidRPr="001F33D5">
        <w:rPr>
          <w:rFonts w:ascii="Times New Roman" w:hAnsi="Times New Roman"/>
          <w:sz w:val="28"/>
          <w:szCs w:val="28"/>
          <w:lang w:val="uk-UA"/>
        </w:rPr>
        <w:t>організація стаціонарозамінних форм надання медичної допомоги;</w:t>
      </w:r>
    </w:p>
    <w:p w:rsidR="00C80E85" w:rsidRPr="001F33D5" w:rsidRDefault="00C80E85" w:rsidP="006267D3">
      <w:pPr>
        <w:numPr>
          <w:ilvl w:val="0"/>
          <w:numId w:val="3"/>
        </w:numPr>
        <w:spacing w:after="80" w:line="240" w:lineRule="auto"/>
        <w:jc w:val="both"/>
        <w:rPr>
          <w:rFonts w:ascii="Times New Roman" w:hAnsi="Times New Roman"/>
          <w:sz w:val="28"/>
          <w:szCs w:val="28"/>
          <w:lang w:val="uk-UA"/>
        </w:rPr>
      </w:pPr>
      <w:r w:rsidRPr="001F33D5">
        <w:rPr>
          <w:rFonts w:ascii="Times New Roman" w:hAnsi="Times New Roman"/>
          <w:sz w:val="28"/>
          <w:szCs w:val="28"/>
          <w:lang w:val="uk-UA"/>
        </w:rPr>
        <w:t>участь у державних та регіональних програмах з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C80E85" w:rsidRPr="001F33D5" w:rsidRDefault="00C80E85" w:rsidP="006267D3">
      <w:pPr>
        <w:numPr>
          <w:ilvl w:val="0"/>
          <w:numId w:val="3"/>
        </w:numPr>
        <w:spacing w:after="80" w:line="240" w:lineRule="auto"/>
        <w:jc w:val="both"/>
        <w:rPr>
          <w:rFonts w:ascii="Times New Roman" w:hAnsi="Times New Roman"/>
          <w:sz w:val="28"/>
          <w:szCs w:val="28"/>
          <w:lang w:val="uk-UA"/>
        </w:rPr>
      </w:pPr>
      <w:r w:rsidRPr="001F33D5">
        <w:rPr>
          <w:rFonts w:ascii="Times New Roman" w:hAnsi="Times New Roman"/>
          <w:sz w:val="28"/>
          <w:szCs w:val="28"/>
          <w:lang w:val="uk-UA"/>
        </w:rPr>
        <w:t>участь у державних та регіональних програмах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C80E85" w:rsidRPr="001F33D5" w:rsidRDefault="00C80E85" w:rsidP="006267D3">
      <w:pPr>
        <w:numPr>
          <w:ilvl w:val="0"/>
          <w:numId w:val="3"/>
        </w:numPr>
        <w:spacing w:after="80" w:line="240" w:lineRule="auto"/>
        <w:jc w:val="both"/>
        <w:rPr>
          <w:rFonts w:ascii="Times New Roman" w:hAnsi="Times New Roman"/>
          <w:sz w:val="28"/>
          <w:szCs w:val="28"/>
          <w:lang w:val="uk-UA"/>
        </w:rPr>
      </w:pPr>
      <w:r w:rsidRPr="001F33D5">
        <w:rPr>
          <w:rFonts w:ascii="Times New Roman" w:hAnsi="Times New Roman"/>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C80E85" w:rsidRPr="001F33D5" w:rsidRDefault="00C80E85" w:rsidP="006267D3">
      <w:pPr>
        <w:numPr>
          <w:ilvl w:val="0"/>
          <w:numId w:val="3"/>
        </w:numPr>
        <w:spacing w:after="80" w:line="240" w:lineRule="auto"/>
        <w:jc w:val="both"/>
        <w:rPr>
          <w:rFonts w:ascii="Times New Roman" w:hAnsi="Times New Roman"/>
          <w:sz w:val="28"/>
          <w:szCs w:val="28"/>
          <w:lang w:val="uk-UA"/>
        </w:rPr>
      </w:pPr>
      <w:r w:rsidRPr="001F33D5">
        <w:rPr>
          <w:rFonts w:ascii="Times New Roman" w:hAnsi="Times New Roman"/>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C80E85" w:rsidRPr="001F33D5" w:rsidRDefault="00C80E85" w:rsidP="006267D3">
      <w:pPr>
        <w:numPr>
          <w:ilvl w:val="0"/>
          <w:numId w:val="3"/>
        </w:numPr>
        <w:spacing w:after="80" w:line="240" w:lineRule="auto"/>
        <w:jc w:val="both"/>
        <w:rPr>
          <w:rFonts w:ascii="Times New Roman" w:hAnsi="Times New Roman"/>
          <w:sz w:val="28"/>
          <w:szCs w:val="28"/>
          <w:lang w:val="uk-UA"/>
        </w:rPr>
      </w:pPr>
      <w:r w:rsidRPr="001F33D5">
        <w:rPr>
          <w:rFonts w:ascii="Times New Roman" w:hAnsi="Times New Roman"/>
          <w:sz w:val="28"/>
          <w:szCs w:val="28"/>
          <w:lang w:val="uk-UA"/>
        </w:rPr>
        <w:t>забезпечення підготовки, перепідготовки та підвищення кваліфікації працівників Підприємства;</w:t>
      </w:r>
    </w:p>
    <w:p w:rsidR="00C80E85" w:rsidRPr="001F33D5" w:rsidRDefault="00C80E85" w:rsidP="006267D3">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hAnsi="Times New Roman"/>
          <w:sz w:val="28"/>
          <w:szCs w:val="28"/>
          <w:lang w:val="uk-UA"/>
        </w:rPr>
      </w:pPr>
      <w:r w:rsidRPr="001F33D5">
        <w:rPr>
          <w:rFonts w:ascii="Times New Roman" w:hAnsi="Times New Roman"/>
          <w:sz w:val="28"/>
          <w:szCs w:val="28"/>
          <w:lang w:val="uk-UA"/>
        </w:rPr>
        <w:t>залучення кваліфікованих медичних працівників для надання вторинної ( спеціалізованої) медичної допомоги, в тому числі лікарів, які працюють як фізичні особи — підприємці, підтримка професійного розвитку медичних працівників для надання якісних послуг;</w:t>
      </w:r>
    </w:p>
    <w:p w:rsidR="00C80E85" w:rsidRPr="001F33D5" w:rsidRDefault="00C80E85" w:rsidP="006267D3">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hAnsi="Times New Roman"/>
          <w:sz w:val="28"/>
          <w:szCs w:val="28"/>
          <w:lang w:val="uk-UA"/>
        </w:rPr>
      </w:pPr>
      <w:r w:rsidRPr="001F33D5">
        <w:rPr>
          <w:rFonts w:ascii="Times New Roman" w:hAnsi="Times New Roman"/>
          <w:sz w:val="28"/>
          <w:szCs w:val="28"/>
          <w:lang w:val="uk-UA"/>
        </w:rPr>
        <w:t>закупівля, зберігання та використання ресурсів, необхідних для надання медичних послуг, зокрема лікарських засобів (у тому числі наркотичних засобів та прекурсорів), обладнання та інвентарю;</w:t>
      </w:r>
    </w:p>
    <w:p w:rsidR="00C80E85" w:rsidRPr="001F33D5" w:rsidRDefault="00C80E85" w:rsidP="006267D3">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hAnsi="Times New Roman"/>
          <w:sz w:val="28"/>
          <w:szCs w:val="28"/>
          <w:lang w:val="uk-UA"/>
        </w:rPr>
      </w:pPr>
      <w:r w:rsidRPr="001F33D5">
        <w:rPr>
          <w:rFonts w:ascii="Times New Roman" w:hAnsi="Times New Roman"/>
          <w:sz w:val="28"/>
          <w:szCs w:val="28"/>
          <w:lang w:val="uk-UA"/>
        </w:rPr>
        <w:t>координування діяльністю лікарів із надання вторинної медичної допомоги з іншими суб’єктами надання медичної допомоги, зокрема закладами первинної та третинної медичної допомоги, санаторіями, а також з іншими службами, що опікуються добробутом населення, зокрема соціальною службою та правоохоронними органами;</w:t>
      </w:r>
    </w:p>
    <w:p w:rsidR="00C80E85" w:rsidRPr="001F33D5" w:rsidRDefault="00C80E85" w:rsidP="006267D3">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hAnsi="Times New Roman"/>
          <w:sz w:val="28"/>
          <w:szCs w:val="28"/>
          <w:lang w:val="uk-UA"/>
        </w:rPr>
      </w:pPr>
      <w:r w:rsidRPr="001F33D5">
        <w:rPr>
          <w:rStyle w:val="11"/>
          <w:rFonts w:ascii="Times New Roman" w:hAnsi="Times New Roman"/>
          <w:color w:val="000000"/>
          <w:sz w:val="28"/>
          <w:szCs w:val="28"/>
          <w:lang w:val="uk-UA"/>
        </w:rPr>
        <w:t>Підприємство приймає участь у здійсненні заходів по цивільній обороні.</w:t>
      </w:r>
    </w:p>
    <w:p w:rsidR="00C80E85" w:rsidRPr="001F33D5" w:rsidRDefault="00C80E85" w:rsidP="006267D3">
      <w:pPr>
        <w:spacing w:after="0" w:line="240" w:lineRule="auto"/>
        <w:ind w:firstLine="709"/>
        <w:jc w:val="both"/>
        <w:rPr>
          <w:rFonts w:ascii="Times New Roman" w:hAnsi="Times New Roman"/>
          <w:sz w:val="28"/>
          <w:szCs w:val="28"/>
          <w:lang w:val="uk-UA"/>
        </w:rPr>
      </w:pPr>
      <w:r w:rsidRPr="001F33D5">
        <w:rPr>
          <w:rFonts w:ascii="Times New Roman" w:hAnsi="Times New Roman"/>
          <w:sz w:val="28"/>
          <w:szCs w:val="28"/>
          <w:lang w:val="uk-UA"/>
        </w:rPr>
        <w:t>2.3. Якщо для провадження деяких видів діяльності, передбачених цим пунктом, потрібний спеціальний дозвіл (ліцензія), Підприємство отримує його в порядку, визначеному законодавством України.</w:t>
      </w:r>
    </w:p>
    <w:p w:rsidR="00C80E85" w:rsidRPr="001F33D5" w:rsidRDefault="00C80E85" w:rsidP="006267D3">
      <w:pPr>
        <w:spacing w:after="0" w:line="240" w:lineRule="auto"/>
        <w:ind w:firstLine="709"/>
        <w:jc w:val="both"/>
        <w:rPr>
          <w:rFonts w:ascii="Times New Roman" w:hAnsi="Times New Roman"/>
          <w:sz w:val="28"/>
          <w:szCs w:val="28"/>
          <w:lang w:val="uk-UA"/>
        </w:rPr>
      </w:pPr>
      <w:r w:rsidRPr="001F33D5">
        <w:rPr>
          <w:rFonts w:ascii="Times New Roman" w:hAnsi="Times New Roman"/>
          <w:sz w:val="28"/>
          <w:szCs w:val="28"/>
          <w:lang w:val="uk-UA"/>
        </w:rPr>
        <w:t>2.4. Підприємство, для виконання мети створення, може за погодженням із Власником, брати участь у реалізації проектів в рамках державно-приватного партнерства, а також інших інвестиційних проектах, що сприятимуть покращенню якості надання медичної допомоги.</w:t>
      </w:r>
    </w:p>
    <w:p w:rsidR="00C80E85" w:rsidRPr="001F33D5" w:rsidRDefault="00C80E85" w:rsidP="006267D3">
      <w:pPr>
        <w:spacing w:after="0" w:line="240" w:lineRule="auto"/>
        <w:ind w:firstLine="567"/>
        <w:jc w:val="both"/>
        <w:rPr>
          <w:rFonts w:ascii="Times New Roman" w:hAnsi="Times New Roman"/>
          <w:sz w:val="28"/>
          <w:szCs w:val="28"/>
          <w:lang w:val="uk-UA"/>
        </w:rPr>
      </w:pPr>
      <w:r w:rsidRPr="001F33D5">
        <w:rPr>
          <w:rFonts w:ascii="Times New Roman" w:hAnsi="Times New Roman"/>
          <w:sz w:val="28"/>
          <w:szCs w:val="28"/>
          <w:lang w:val="uk-UA"/>
        </w:rPr>
        <w:t>2.5. Підприємство може провадити іншу діяльність, яка не суперечить законодавству України та цьому Статуту.</w:t>
      </w:r>
    </w:p>
    <w:p w:rsidR="00C80E85" w:rsidRPr="001F33D5" w:rsidRDefault="00C80E85" w:rsidP="006267D3">
      <w:pPr>
        <w:spacing w:after="0" w:line="240" w:lineRule="auto"/>
        <w:ind w:firstLine="709"/>
        <w:jc w:val="both"/>
        <w:rPr>
          <w:rFonts w:ascii="Times New Roman" w:hAnsi="Times New Roman"/>
          <w:sz w:val="28"/>
          <w:szCs w:val="28"/>
          <w:lang w:val="uk-UA"/>
        </w:rPr>
      </w:pPr>
    </w:p>
    <w:p w:rsidR="00C80E85" w:rsidRPr="005071E8" w:rsidRDefault="00C80E85" w:rsidP="006267D3">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ІІІ. ЮРИД</w:t>
      </w:r>
      <w:r>
        <w:rPr>
          <w:rFonts w:ascii="Times New Roman" w:hAnsi="Times New Roman"/>
          <w:color w:val="000000"/>
          <w:sz w:val="28"/>
          <w:szCs w:val="28"/>
          <w:lang w:val="uk-UA"/>
        </w:rPr>
        <w:t>И</w:t>
      </w:r>
      <w:r w:rsidRPr="005071E8">
        <w:rPr>
          <w:rFonts w:ascii="Times New Roman" w:hAnsi="Times New Roman"/>
          <w:color w:val="000000"/>
          <w:sz w:val="28"/>
          <w:szCs w:val="28"/>
          <w:lang w:val="uk-UA"/>
        </w:rPr>
        <w:t>ЧНИЙ СТАТУС, ПРАВА ТА ОБОВ’ЯЗКИ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 Підприємство є юридичною особою публічного права. Права та обов'язки юридичної особи Підприємство набуває з дня його державної реєстрації. </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3.2. Підприємство користується закріпленим за ним комунальним</w:t>
      </w:r>
      <w:r>
        <w:rPr>
          <w:rFonts w:ascii="Times New Roman" w:hAnsi="Times New Roman"/>
          <w:color w:val="000000"/>
          <w:sz w:val="28"/>
          <w:szCs w:val="28"/>
          <w:lang w:val="uk-UA"/>
        </w:rPr>
        <w:t xml:space="preserve"> майном</w:t>
      </w:r>
      <w:r w:rsidRPr="005071E8">
        <w:rPr>
          <w:rFonts w:ascii="Times New Roman" w:hAnsi="Times New Roman"/>
          <w:color w:val="000000"/>
          <w:sz w:val="28"/>
          <w:szCs w:val="28"/>
          <w:lang w:val="uk-UA"/>
        </w:rPr>
        <w:t>, що є власністю територіальної громади міста Києва, на праві оперативного управління.</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3.3. Підприємство здійснює закупівлю товарів, робіт чи послуг відповідно до законодавства України. </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3.5. 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3.6. </w:t>
      </w:r>
      <w:r w:rsidRPr="005071E8">
        <w:rPr>
          <w:rFonts w:ascii="Times New Roman" w:hAnsi="Times New Roman"/>
          <w:color w:val="000000"/>
          <w:sz w:val="28"/>
          <w:szCs w:val="28"/>
          <w:lang w:val="uk-UA" w:eastAsia="uk-UA"/>
        </w:rPr>
        <w:t xml:space="preserve">Власник і виконавчий орган Київської міської ради </w:t>
      </w:r>
      <w:r w:rsidRPr="005071E8">
        <w:rPr>
          <w:rFonts w:ascii="Times New Roman" w:hAnsi="Times New Roman"/>
          <w:color w:val="000000"/>
          <w:sz w:val="28"/>
          <w:szCs w:val="28"/>
          <w:lang w:val="uk-UA"/>
        </w:rPr>
        <w:t>(Київська міська державна адміністрація) не відповідають за зобов'язаннями Підприємства, а Підприємство не відповідає за зобов'язаннями Власника та виконавчого органу Київської міської ради (Київської міської державної адміністрації), крім випадків, передбачених законодавством.</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3.7. Підприємство надає медичні послуги на підставі ліцензії та здійснює лише ті види медичної практики, які передбачені ліцензією.</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3.8. Підприємство виконує в повному обсязі свої права та обов'язки в сферах планування, матеріально-технічного постачання, організації фінансово-господарської діяльності, організації праці та її оплати. </w:t>
      </w:r>
    </w:p>
    <w:p w:rsidR="00C80E85" w:rsidRPr="005071E8" w:rsidRDefault="00C80E85" w:rsidP="006267D3">
      <w:pPr>
        <w:pStyle w:val="10"/>
        <w:shd w:val="clear" w:color="auto" w:fill="auto"/>
        <w:spacing w:before="0" w:after="0" w:line="240" w:lineRule="auto"/>
        <w:ind w:firstLine="689"/>
        <w:rPr>
          <w:spacing w:val="0"/>
          <w:sz w:val="28"/>
          <w:szCs w:val="28"/>
          <w:lang w:val="uk-UA"/>
        </w:rPr>
      </w:pPr>
      <w:r w:rsidRPr="005071E8">
        <w:rPr>
          <w:color w:val="000000"/>
          <w:spacing w:val="0"/>
          <w:sz w:val="28"/>
          <w:szCs w:val="28"/>
          <w:lang w:val="uk-UA"/>
        </w:rPr>
        <w:t>3.9. Підприємство має право:</w:t>
      </w:r>
    </w:p>
    <w:p w:rsidR="00C80E85" w:rsidRPr="005071E8" w:rsidRDefault="00C80E85" w:rsidP="006267D3">
      <w:pPr>
        <w:pStyle w:val="10"/>
        <w:shd w:val="clear" w:color="auto" w:fill="auto"/>
        <w:spacing w:before="0" w:after="0" w:line="240" w:lineRule="auto"/>
        <w:ind w:firstLine="709"/>
        <w:rPr>
          <w:spacing w:val="0"/>
          <w:sz w:val="28"/>
          <w:szCs w:val="28"/>
          <w:lang w:val="uk-UA"/>
        </w:rPr>
      </w:pPr>
      <w:r w:rsidRPr="005071E8">
        <w:rPr>
          <w:spacing w:val="0"/>
          <w:sz w:val="28"/>
          <w:szCs w:val="28"/>
          <w:lang w:val="uk-UA"/>
        </w:rPr>
        <w:t>3.9.1. В установленому порядку укладати угоди (договори), які не суперечать законодавству України та предмету діяльності підприємства, набувати майнових та особистих немайнових прав, бути позивачем і відповідачем у суді.</w:t>
      </w:r>
    </w:p>
    <w:p w:rsidR="00C80E85" w:rsidRPr="005071E8" w:rsidRDefault="00C80E85" w:rsidP="006267D3">
      <w:pPr>
        <w:pStyle w:val="10"/>
        <w:shd w:val="clear" w:color="auto" w:fill="auto"/>
        <w:tabs>
          <w:tab w:val="left" w:pos="262"/>
          <w:tab w:val="left" w:pos="567"/>
          <w:tab w:val="left" w:pos="851"/>
          <w:tab w:val="left" w:pos="993"/>
        </w:tabs>
        <w:spacing w:before="0" w:after="0" w:line="240" w:lineRule="auto"/>
        <w:ind w:firstLine="709"/>
        <w:rPr>
          <w:spacing w:val="0"/>
          <w:sz w:val="28"/>
          <w:szCs w:val="28"/>
          <w:lang w:val="uk-UA"/>
        </w:rPr>
      </w:pPr>
      <w:r w:rsidRPr="005071E8">
        <w:rPr>
          <w:color w:val="000000"/>
          <w:spacing w:val="0"/>
          <w:sz w:val="28"/>
          <w:szCs w:val="28"/>
          <w:lang w:val="uk-UA"/>
        </w:rPr>
        <w:t>3.9.2.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C80E85" w:rsidRPr="005071E8" w:rsidRDefault="00C80E85" w:rsidP="006267D3">
      <w:pPr>
        <w:pStyle w:val="10"/>
        <w:shd w:val="clear" w:color="auto" w:fill="auto"/>
        <w:spacing w:before="0" w:after="0" w:line="240" w:lineRule="auto"/>
        <w:ind w:firstLine="709"/>
        <w:rPr>
          <w:spacing w:val="0"/>
          <w:sz w:val="28"/>
          <w:szCs w:val="28"/>
          <w:lang w:val="uk-UA"/>
        </w:rPr>
      </w:pPr>
      <w:r w:rsidRPr="005071E8">
        <w:rPr>
          <w:color w:val="000000"/>
          <w:spacing w:val="0"/>
          <w:sz w:val="28"/>
          <w:szCs w:val="28"/>
          <w:lang w:val="uk-UA"/>
        </w:rPr>
        <w:t>3.9.3. Організовувати свою діяльність щодо забезпечення виконання договору про медичне обслуговування населення.</w:t>
      </w:r>
    </w:p>
    <w:p w:rsidR="00C80E85" w:rsidRPr="005071E8" w:rsidRDefault="00C80E85" w:rsidP="006267D3">
      <w:pPr>
        <w:pStyle w:val="10"/>
        <w:shd w:val="clear" w:color="auto" w:fill="auto"/>
        <w:tabs>
          <w:tab w:val="left" w:pos="262"/>
        </w:tabs>
        <w:spacing w:before="0" w:after="0" w:line="240" w:lineRule="auto"/>
        <w:ind w:firstLine="709"/>
        <w:rPr>
          <w:spacing w:val="0"/>
          <w:sz w:val="28"/>
          <w:szCs w:val="28"/>
          <w:lang w:val="uk-UA"/>
        </w:rPr>
      </w:pPr>
      <w:r w:rsidRPr="005071E8">
        <w:rPr>
          <w:color w:val="000000"/>
          <w:spacing w:val="0"/>
          <w:sz w:val="28"/>
          <w:szCs w:val="28"/>
          <w:lang w:val="uk-UA"/>
        </w:rPr>
        <w:t>3.9.4. Здійснювати розподіл фінансових і майнових ресурсів між своїми підрозділами.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 Підприємство забезпечує:</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3.10.1. Надання медичної допомоги відповідно до договору про медичне обслуговування населення. </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3.10.2. Надання оперативної інформації за запитом відповідно до підпорядкування.</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3.10.3. Належне ведення обліково-звітної документації.</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3.10.4. Своєчасну сплату податків, зборів та єдиного внеску на загальнообов'язкове державне соціальне страхування.</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3.10.5. Цільове використання закріпленого за ним майна та виділених бюджетних коштів.</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3.10.6. Утримання у належному стані рухомого і нерухомого майна.</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3.10.7. 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3.10.8. 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C80E85" w:rsidRPr="005071E8" w:rsidRDefault="00C80E85" w:rsidP="006267D3">
      <w:pPr>
        <w:pStyle w:val="10"/>
        <w:shd w:val="clear" w:color="auto" w:fill="auto"/>
        <w:tabs>
          <w:tab w:val="left" w:pos="1348"/>
        </w:tabs>
        <w:spacing w:before="0" w:after="0" w:line="240" w:lineRule="auto"/>
        <w:ind w:firstLine="709"/>
        <w:rPr>
          <w:spacing w:val="0"/>
          <w:sz w:val="28"/>
          <w:szCs w:val="28"/>
          <w:lang w:val="ru-RU"/>
        </w:rPr>
      </w:pPr>
      <w:r w:rsidRPr="005071E8">
        <w:rPr>
          <w:color w:val="000000"/>
          <w:spacing w:val="0"/>
          <w:sz w:val="28"/>
          <w:szCs w:val="28"/>
          <w:lang w:val="uk-UA"/>
        </w:rPr>
        <w:t>3.11. Директор Підприємства відповідає за виконання покладених на Підприємство завдань та функцій, дотримання вимог законодавства з питань охорони праці та пожежної безпеки.</w:t>
      </w:r>
    </w:p>
    <w:p w:rsidR="00C80E85" w:rsidRPr="005071E8" w:rsidRDefault="00C80E85" w:rsidP="006267D3">
      <w:pPr>
        <w:pStyle w:val="10"/>
        <w:shd w:val="clear" w:color="auto" w:fill="auto"/>
        <w:spacing w:before="0" w:after="0" w:line="240" w:lineRule="auto"/>
        <w:ind w:firstLine="660"/>
        <w:rPr>
          <w:color w:val="000000"/>
          <w:spacing w:val="0"/>
          <w:sz w:val="28"/>
          <w:szCs w:val="28"/>
          <w:lang w:val="uk-UA"/>
        </w:rPr>
      </w:pPr>
      <w:r w:rsidRPr="005071E8">
        <w:rPr>
          <w:color w:val="000000"/>
          <w:spacing w:val="0"/>
          <w:sz w:val="28"/>
          <w:szCs w:val="28"/>
          <w:lang w:val="uk-UA"/>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C80E85" w:rsidRPr="005071E8" w:rsidRDefault="00C80E85" w:rsidP="006267D3">
      <w:pPr>
        <w:spacing w:after="0" w:line="240" w:lineRule="auto"/>
        <w:jc w:val="center"/>
        <w:rPr>
          <w:rFonts w:ascii="Times New Roman" w:hAnsi="Times New Roman"/>
          <w:color w:val="000000"/>
          <w:sz w:val="28"/>
          <w:szCs w:val="28"/>
          <w:lang w:val="uk-UA"/>
        </w:rPr>
      </w:pPr>
    </w:p>
    <w:p w:rsidR="00C80E85" w:rsidRPr="005071E8" w:rsidRDefault="00C80E85" w:rsidP="006267D3">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ІV. УПРАВЛІННЯ ПІДПРИЄМСТВОМ</w:t>
      </w:r>
    </w:p>
    <w:p w:rsidR="00C80E85" w:rsidRPr="005071E8" w:rsidRDefault="00C80E85" w:rsidP="006267D3">
      <w:pPr>
        <w:spacing w:after="0" w:line="240" w:lineRule="auto"/>
        <w:jc w:val="center"/>
        <w:rPr>
          <w:rFonts w:ascii="Times New Roman" w:hAnsi="Times New Roman"/>
          <w:color w:val="000000"/>
          <w:sz w:val="28"/>
          <w:szCs w:val="28"/>
          <w:lang w:val="uk-UA"/>
        </w:rPr>
      </w:pP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4.1. Управління Підприємством здійснюється відповідно до цього Статуту на основі поєднання прав Власника, Департаменту охорони здоров’я  щодо оперативного управління комунальним майном та участі в управлінні трудового колективу.</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4.2. Керівництво Підприємством здійснює директор. Директор несе персональну відповідальність за діяльність Підприємства і здійснення ним своїх функцій.</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4.3. Директора Підприємства призначає на посаду директор Департаменту охорони здоров’я шляхом укладення з ним контракту за результатами конкурсу в установленому порядку.</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4.4. Заступники директора Підприємства, головний бухгалтер Підприємства, керівник юридичної служби (юрисконсульт), керівник уповноваженого підрозділу (уповноважена особа) з питань запобігання та виявлення корупції Підприємства призначаються на посаду і звільняються з посади директором Підприємства в порядку, передбаченому законодавством України.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Інші працівники Підприємства призначаються на посаду та звільняються з посади наказом директора Підприємства відповідно до законодавства України у встановленому порядку.</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 Директор Підприємства:</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 Здійснює поточне керівництво Підприємством.</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4.5.2. Спрямовує і координує заходи, що належать до компетенції Підприємства.</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4.5.3. Затверджує плани роботи Підприємства та його структурних підрозділів.</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4.5.4. Затверджує режим роботи Підприємства та його структурних підрозділів за поданням їх керівників.</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4.5.5. Організує контроль за виконанням планів та дотриманням графіків роботи підрозділів Підприємства.</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4.5.6. Видає накази, обов’язкові до виконання всіма працівниками Підприємства.</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4.5.7. Затверджує розподіл обов’язків між своїми заступниками в установленому законодавством України порядку;</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4.5.8. Затверджує посадові інструкції працівників та положення про структурні підрозділи Підприємства.</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4.5.9. Забезпечує впровадження і вдосконалення системи управління якістю на Підприємстві.</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4.5.10. Забезпечує впровадження і вдосконалення системи мотивації праці на Підприємстві.</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4.5.11. Вживає заходи заохочення працівників та накладає на працівників дисциплінарні стягнення відповідно до законодавства України.</w:t>
      </w:r>
    </w:p>
    <w:p w:rsidR="00C80E85" w:rsidRPr="005071E8" w:rsidRDefault="00C80E85" w:rsidP="006267D3">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4.5.12. Укладає договори від імені Підприємства.</w:t>
      </w:r>
      <w:r w:rsidRPr="005071E8">
        <w:rPr>
          <w:b/>
          <w:spacing w:val="0"/>
          <w:sz w:val="28"/>
          <w:szCs w:val="28"/>
          <w:lang w:val="uk-UA"/>
        </w:rPr>
        <w:t xml:space="preserve"> </w:t>
      </w:r>
    </w:p>
    <w:p w:rsidR="00C80E85" w:rsidRPr="005071E8" w:rsidRDefault="00C80E85" w:rsidP="006267D3">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4.5.13. Представляє інтереси Підприємства в усіх судах України</w:t>
      </w:r>
      <w:r w:rsidRPr="005071E8">
        <w:rPr>
          <w:b/>
          <w:spacing w:val="0"/>
          <w:sz w:val="28"/>
          <w:szCs w:val="28"/>
          <w:lang w:val="uk-UA"/>
        </w:rPr>
        <w:t xml:space="preserve"> </w:t>
      </w:r>
      <w:r w:rsidRPr="005071E8">
        <w:rPr>
          <w:spacing w:val="0"/>
          <w:sz w:val="28"/>
          <w:szCs w:val="28"/>
          <w:lang w:val="uk-UA"/>
        </w:rPr>
        <w:t>міжнародних та третейських судах.</w:t>
      </w:r>
    </w:p>
    <w:p w:rsidR="00C80E85" w:rsidRPr="005071E8" w:rsidRDefault="00C80E85" w:rsidP="006267D3">
      <w:pPr>
        <w:spacing w:after="0" w:line="240" w:lineRule="auto"/>
        <w:ind w:firstLine="689"/>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4.5.14. Від імені роботодавця підписує колективний договір з профспілковим органом, а в разі його відсутності – представниками працівників, обраними та уповноваженими трудовим колективом.</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4.5.15. </w:t>
      </w:r>
      <w:r w:rsidRPr="005071E8">
        <w:rPr>
          <w:rFonts w:ascii="Times New Roman" w:hAnsi="Times New Roman"/>
          <w:sz w:val="28"/>
          <w:szCs w:val="28"/>
          <w:lang w:val="uk-UA" w:eastAsia="uk-UA"/>
        </w:rPr>
        <w:t>Забезпечує своєчасну сплату податків, зборів та інших платежів згідно з законодавством України.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4.5.16. Розпоряджається майном та коштами Підприємства (в межах наданих повноважень) відповідно до законодавства України та цього Статуту.</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4.5.17. Без довіреності діє від імені Підприємства, представляє його інтереси у всіх підприємствах, установах та організаціях у межах наданих повноважень, укладає договори, видає доручення, має право першого підпису на фінансових, банківських та інших документах Підприємства.</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4.5.18. Визначає організаційну структуру Підприємства, граничну чисельність працівників, штатний розпис, умови оплати праці.</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 На Підприємстві для найбільш повного використання трудового потенціалу і створення умов для високоефективної діяльності кожного працівника:</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4.6.1. Проводиться атестація та раціоналізація робочих місць, визначається їх потрібна кількість.</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4.6.2. Встановлюються форми оплати праці працівників, здійснюється тарифікація та встановлюються працівникам надбавки до посадового окладу за високі досягнення у праці, складність та напруженість в роботі, професійну майстерність та інші доплати і надбавки згідно із законодавством України.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4.6.3. Встановлюється тривалість робочого часу та відпочинку, а також тривалість додаткових відпусток відповідно до трудового законодавства України, забезпечуються умови технічної безпеки.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4.7. Оплата праці працівників Підприємства здійснюється у встановленому порядку.</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4.8. Директор 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в державних органах, установах, та організаціях, а також у взаємовідносинах з українськими та іноземними організаціях та фізичними особами.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4.9. Директор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p>
    <w:p w:rsidR="00C80E85" w:rsidRPr="005071E8" w:rsidRDefault="00C80E85" w:rsidP="006267D3">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 ВЗАЄМОДІЯ ТА КОНТРОЛЬ ДІЯЛЬНОСТІ</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 Департамент охорони здоров’я здійснює контроль за використанням і збереженням належного Підприємству майна та має право вилучити у Підприємства майно, яке не використовується або використовується не за призначенням і розпорядитися ним у межах своїх повноважень.</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5.2. Відносини Підприємства з підприємствами, установами, організаціями та громадянами в усіх сферах господарської діяльності будуються на договірних засадах відповідно до законодавства України.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5.3. Перевірка окремих напрямів діяльності Підприємства проводиться уповноваженими органами відповідно до законодавства України.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5.4. Перевірка діяльності Підприємства проводиться Власником або уповноваженим ним органом в установленому порядку.</w:t>
      </w:r>
    </w:p>
    <w:p w:rsidR="00C80E85" w:rsidRPr="00134FAA" w:rsidRDefault="00C80E85" w:rsidP="006267D3">
      <w:pPr>
        <w:spacing w:after="0" w:line="240" w:lineRule="auto"/>
        <w:ind w:firstLine="720"/>
        <w:jc w:val="both"/>
        <w:rPr>
          <w:rFonts w:ascii="Times New Roman" w:hAnsi="Times New Roman"/>
          <w:color w:val="000000"/>
          <w:sz w:val="28"/>
          <w:szCs w:val="28"/>
          <w:lang w:val="uk-UA"/>
        </w:rPr>
      </w:pPr>
      <w:r w:rsidRPr="00134FAA">
        <w:rPr>
          <w:rFonts w:ascii="Times New Roman" w:hAnsi="Times New Roman"/>
          <w:color w:val="000000"/>
          <w:sz w:val="28"/>
          <w:szCs w:val="28"/>
          <w:lang w:val="uk-UA"/>
        </w:rPr>
        <w:t>5.5. У разі потреби в наданні пацієнтові вторинної (спеціалізованої) третинної (високоспеціалізованої) медичної допомоги Підприємство направляє його згідно з показаннями до закладів охорони здоров’я відповідної спеціалізації.</w:t>
      </w:r>
    </w:p>
    <w:p w:rsidR="00C80E85" w:rsidRPr="00134FAA" w:rsidRDefault="00C80E85" w:rsidP="006267D3">
      <w:pPr>
        <w:spacing w:after="0" w:line="240" w:lineRule="auto"/>
        <w:ind w:firstLine="720"/>
        <w:jc w:val="both"/>
        <w:rPr>
          <w:rFonts w:ascii="Times New Roman" w:hAnsi="Times New Roman"/>
          <w:color w:val="000000"/>
          <w:sz w:val="28"/>
          <w:szCs w:val="28"/>
          <w:lang w:val="uk-UA"/>
        </w:rPr>
      </w:pPr>
      <w:r w:rsidRPr="00134FAA">
        <w:rPr>
          <w:rFonts w:ascii="Times New Roman" w:hAnsi="Times New Roman"/>
          <w:color w:val="000000"/>
          <w:sz w:val="28"/>
          <w:szCs w:val="28"/>
          <w:lang w:val="uk-UA"/>
        </w:rPr>
        <w:t xml:space="preserve">5.6. </w:t>
      </w:r>
      <w:r w:rsidRPr="00134FAA">
        <w:rPr>
          <w:rFonts w:ascii="Times New Roman" w:hAnsi="Times New Roman"/>
          <w:sz w:val="28"/>
          <w:szCs w:val="28"/>
          <w:lang w:val="uk-UA"/>
        </w:rPr>
        <w:t>У разі потреби в наданні пацієнтові екстреної медичної допомоги                 або наявності показань до екстреної госпіталізації Підприємство викликає бригаду екстреної (швидкої) медичної допомоги.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5.7. Підприємство взаємодіє із закладами охорони здоров’я та іншими закладами і установами, громадськими організаціями під час вирішення питань організації і надання медичної допомоги.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5.8. Координуюча, консультативна та дорадча функції з питань організації управління якістю медичної допомоги в Підприємстві покладається на медичну раду Підприємства, яку очолює директор.</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5.9. Контроль забезпечення системи управління якістю у Підприємстві здійснюється шляхом експертизи відповідності якості наданої медичної допомоги вимогам державних стандартів, нормативів, клінічних протоколів, інших документів з медичної практики.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5.10. Здійснення внутрішнього контролю якості надання медичної допомоги покладається на директора Підприємства.</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5.11. Здійснення вибіркового внутрішнього контролю якості роботи підрозділів Підприємства покладається на заступника директора Підприємства.</w:t>
      </w:r>
    </w:p>
    <w:p w:rsidR="00C80E85" w:rsidRPr="005071E8" w:rsidRDefault="00C80E85" w:rsidP="006267D3">
      <w:pPr>
        <w:spacing w:after="0" w:line="240" w:lineRule="auto"/>
        <w:ind w:firstLine="720"/>
        <w:jc w:val="both"/>
        <w:rPr>
          <w:rFonts w:ascii="Times New Roman" w:hAnsi="Times New Roman"/>
          <w:sz w:val="28"/>
          <w:szCs w:val="28"/>
          <w:lang w:val="uk-UA" w:eastAsia="uk-UA"/>
        </w:rPr>
      </w:pPr>
      <w:r w:rsidRPr="005071E8">
        <w:rPr>
          <w:rFonts w:ascii="Times New Roman" w:hAnsi="Times New Roman"/>
          <w:color w:val="000000"/>
          <w:sz w:val="28"/>
          <w:szCs w:val="28"/>
          <w:lang w:val="uk-UA"/>
        </w:rPr>
        <w:t xml:space="preserve">5.12. </w:t>
      </w:r>
      <w:r w:rsidRPr="005071E8">
        <w:rPr>
          <w:rFonts w:ascii="Times New Roman" w:hAnsi="Times New Roman"/>
          <w:sz w:val="28"/>
          <w:szCs w:val="28"/>
          <w:lang w:val="uk-UA" w:eastAsia="ru-RU"/>
        </w:rPr>
        <w:t xml:space="preserve">При Підприємстві утворюється спостережна рада з обов’язковим залученням представників громадськості (за їхньою згодою). Спостережна рада розглядає питання дотримання прав та забезпечення безпеки пацієнтів, додержання вимог законодавства під час медичного обслуговування населення Підприємством, фінансово-господарської діяльності Підприємства. </w:t>
      </w:r>
      <w:r w:rsidRPr="005071E8">
        <w:rPr>
          <w:rFonts w:ascii="Times New Roman" w:hAnsi="Times New Roman"/>
          <w:sz w:val="28"/>
          <w:szCs w:val="28"/>
          <w:lang w:val="uk-UA" w:eastAsia="uk-UA"/>
        </w:rPr>
        <w:t>До складу спостережної ради, крім представників Власника (уповноваженого ним органу) та відповідних органів виконавчої влади та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C80E85" w:rsidRDefault="00C80E85" w:rsidP="006267D3">
      <w:pPr>
        <w:spacing w:after="0" w:line="240" w:lineRule="auto"/>
        <w:ind w:firstLine="720"/>
        <w:jc w:val="both"/>
        <w:rPr>
          <w:rFonts w:ascii="Times New Roman" w:hAnsi="Times New Roman"/>
          <w:sz w:val="28"/>
          <w:szCs w:val="28"/>
          <w:lang w:val="uk-UA" w:eastAsia="uk-UA"/>
        </w:rPr>
      </w:pPr>
      <w:r w:rsidRPr="005071E8">
        <w:rPr>
          <w:rFonts w:ascii="Times New Roman" w:hAnsi="Times New Roman"/>
          <w:sz w:val="28"/>
          <w:szCs w:val="28"/>
          <w:lang w:val="uk-UA" w:eastAsia="uk-UA"/>
        </w:rPr>
        <w:t>5.13.</w:t>
      </w:r>
      <w:r w:rsidRPr="005071E8">
        <w:rPr>
          <w:lang w:val="uk-UA"/>
        </w:rPr>
        <w:t xml:space="preserve"> </w:t>
      </w:r>
      <w:r w:rsidRPr="005071E8">
        <w:rPr>
          <w:rFonts w:ascii="Times New Roman" w:hAnsi="Times New Roman"/>
          <w:sz w:val="28"/>
          <w:szCs w:val="28"/>
          <w:lang w:val="uk-UA" w:eastAsia="uk-UA"/>
        </w:rPr>
        <w:t>При Підприємстві, з метою сприяння його діяльності може утворюватися опікунська рада, до складу якої (за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директором Підприємства.</w:t>
      </w:r>
    </w:p>
    <w:p w:rsidR="00C80E85" w:rsidRPr="005071E8" w:rsidRDefault="00C80E85" w:rsidP="006267D3">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 xml:space="preserve">5.14. </w:t>
      </w:r>
      <w:r w:rsidRPr="009909B0">
        <w:rPr>
          <w:rFonts w:ascii="Times New Roman" w:hAnsi="Times New Roman"/>
          <w:sz w:val="28"/>
          <w:szCs w:val="28"/>
          <w:lang w:val="uk-UA" w:eastAsia="uk-UA"/>
        </w:rPr>
        <w:t>Підприємство розробляє та подає на затвердження Департаменту охорони здоров’я,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а також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p>
    <w:p w:rsidR="00C80E85" w:rsidRPr="005071E8" w:rsidRDefault="00C80E85" w:rsidP="006267D3">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 ДЖЕРЕЛА ФІНАНСУВАННЯ</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 Підприємство є одержувачем бюджетних коштів у межах, затверджених бюджетних асигнувань.</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6.2. Утримання Підприємства і оплата праці здійснюється за рахунок  бюджетних коштів, а також коштів, отримання яких передбачено законодавством України.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6.3. 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6.4. Майно Підприємства належить до комунальної власності територіальної громади міста Києва і закріплене за ним на праві оперативного управління.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en-US"/>
        </w:rPr>
        <w:t>6</w:t>
      </w:r>
      <w:r>
        <w:rPr>
          <w:rFonts w:ascii="Times New Roman" w:hAnsi="Times New Roman"/>
          <w:color w:val="000000"/>
          <w:sz w:val="28"/>
          <w:szCs w:val="28"/>
          <w:lang w:val="uk-UA"/>
        </w:rPr>
        <w:t>.5</w:t>
      </w:r>
      <w:r w:rsidRPr="00532249">
        <w:rPr>
          <w:rFonts w:ascii="Times New Roman" w:hAnsi="Times New Roman"/>
          <w:color w:val="000000"/>
          <w:sz w:val="28"/>
          <w:szCs w:val="28"/>
          <w:lang w:val="uk-UA"/>
        </w:rPr>
        <w:t>. Джерелами формування майна та коштів Підприємства є:</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омунальне майно, передане Підприємству відповідно до рішення про його створення.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ошти місцевого бюджету (Бюджетні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в</w:t>
      </w:r>
      <w:r w:rsidRPr="00532249">
        <w:rPr>
          <w:rFonts w:ascii="Times New Roman" w:hAnsi="Times New Roman"/>
          <w:color w:val="000000"/>
          <w:sz w:val="28"/>
          <w:szCs w:val="28"/>
          <w:lang w:val="uk-UA"/>
        </w:rPr>
        <w:t>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ц</w:t>
      </w:r>
      <w:r w:rsidRPr="00532249">
        <w:rPr>
          <w:rFonts w:ascii="Times New Roman" w:hAnsi="Times New Roman"/>
          <w:color w:val="000000"/>
          <w:sz w:val="28"/>
          <w:szCs w:val="28"/>
          <w:lang w:val="uk-UA"/>
        </w:rPr>
        <w:t>ільові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редити банків.</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придбане в інших юридичних або фізичних осіб.</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м</w:t>
      </w:r>
      <w:r w:rsidRPr="00532249">
        <w:rPr>
          <w:rFonts w:ascii="Times New Roman" w:hAnsi="Times New Roman"/>
          <w:color w:val="000000"/>
          <w:sz w:val="28"/>
          <w:szCs w:val="28"/>
          <w:lang w:val="uk-UA"/>
        </w:rPr>
        <w:t>айно та кошти, отримані з інших джерел, не заборонених чинним законодавством України.</w:t>
      </w:r>
    </w:p>
    <w:p w:rsidR="00C80E85" w:rsidRPr="005071E8" w:rsidRDefault="00C80E85" w:rsidP="002466E4">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і</w:t>
      </w:r>
      <w:r w:rsidRPr="00532249">
        <w:rPr>
          <w:rFonts w:ascii="Times New Roman" w:hAnsi="Times New Roman"/>
          <w:color w:val="000000"/>
          <w:sz w:val="28"/>
          <w:szCs w:val="28"/>
          <w:lang w:val="uk-UA"/>
        </w:rPr>
        <w:t>нші джерела, не заборонені законодавством.</w:t>
      </w:r>
    </w:p>
    <w:p w:rsidR="00C80E85" w:rsidRPr="000C37B2"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6.6. Відповідно до </w:t>
      </w:r>
      <w:r>
        <w:rPr>
          <w:rFonts w:ascii="Times New Roman" w:hAnsi="Times New Roman"/>
          <w:color w:val="000000"/>
          <w:sz w:val="28"/>
          <w:szCs w:val="28"/>
          <w:lang w:val="uk-UA"/>
        </w:rPr>
        <w:t>рішення Київської міської ради від 19.12.2019</w:t>
      </w:r>
      <w:r w:rsidRPr="0002787B">
        <w:rPr>
          <w:rFonts w:ascii="Times New Roman" w:hAnsi="Times New Roman"/>
          <w:color w:val="000000"/>
          <w:sz w:val="28"/>
          <w:szCs w:val="28"/>
          <w:lang w:val="uk-UA"/>
        </w:rPr>
        <w:t xml:space="preserve">                  </w:t>
      </w:r>
      <w:r>
        <w:rPr>
          <w:rFonts w:ascii="Times New Roman" w:hAnsi="Times New Roman"/>
          <w:color w:val="000000"/>
          <w:sz w:val="28"/>
          <w:szCs w:val="28"/>
          <w:lang w:val="uk-UA"/>
        </w:rPr>
        <w:t>№ 461/8034 «Про визначення розмірів статутних капіталів комунальних некомерційних підприємств виконавчого органу Київської міської ради (Київської міської державної адміністрації)»</w:t>
      </w:r>
      <w:r w:rsidRPr="005071E8">
        <w:rPr>
          <w:rFonts w:ascii="Times New Roman" w:hAnsi="Times New Roman"/>
          <w:color w:val="000000"/>
          <w:sz w:val="28"/>
          <w:szCs w:val="28"/>
          <w:lang w:val="uk-UA"/>
        </w:rPr>
        <w:t xml:space="preserve"> Підприємству визначено статутний капітал у розмірі </w:t>
      </w:r>
      <w:r w:rsidRPr="000C37B2">
        <w:rPr>
          <w:rFonts w:ascii="Times New Roman" w:hAnsi="Times New Roman"/>
          <w:color w:val="000000"/>
          <w:sz w:val="28"/>
          <w:szCs w:val="28"/>
          <w:lang w:val="uk-UA"/>
        </w:rPr>
        <w:t>256 517, 30 (двісті п’ятдесят шість тисяч п’ятсот сімнадцять грн 30 коп) гривні.</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6.7. 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та цим Статутом.</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6.8. Підприємство зобов’язане приймати та виконувати доведені до нього в установленому законодавством України порядку державні замовлення та замовлення виконавчого органу  Київської міської ради (Київської міської державної адміністрації), враховувати їх під час формування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квартальний) на кожний наступний рік.</w:t>
      </w:r>
    </w:p>
    <w:p w:rsidR="00C80E85" w:rsidRPr="005071E8" w:rsidRDefault="00C80E85" w:rsidP="006267D3">
      <w:pPr>
        <w:pStyle w:val="210"/>
        <w:spacing w:after="0" w:line="240" w:lineRule="auto"/>
        <w:ind w:left="0" w:firstLine="720"/>
        <w:jc w:val="both"/>
        <w:rPr>
          <w:color w:val="000000"/>
          <w:sz w:val="28"/>
          <w:szCs w:val="28"/>
          <w:lang w:val="uk-UA"/>
        </w:rPr>
      </w:pPr>
      <w:r w:rsidRPr="005071E8">
        <w:rPr>
          <w:color w:val="000000"/>
          <w:sz w:val="28"/>
          <w:szCs w:val="28"/>
          <w:lang w:val="uk-UA"/>
        </w:rPr>
        <w:t xml:space="preserve">6.9. </w:t>
      </w:r>
      <w:r w:rsidRPr="005071E8">
        <w:rPr>
          <w:sz w:val="28"/>
          <w:szCs w:val="28"/>
          <w:lang w:val="uk-UA"/>
        </w:rPr>
        <w:t xml:space="preserve">Підприємство здійснює </w:t>
      </w:r>
      <w:r w:rsidRPr="005071E8">
        <w:rPr>
          <w:color w:val="000000"/>
          <w:sz w:val="28"/>
          <w:szCs w:val="28"/>
          <w:lang w:val="uk-UA"/>
        </w:rPr>
        <w:t xml:space="preserve">бухгалтерський  і первинний медичний облік результатів своєї діяльності, веде статистичну, фінансову та іншу звітність у порядку, визначеному законодавством України. </w:t>
      </w:r>
    </w:p>
    <w:p w:rsidR="00C80E85" w:rsidRPr="005071E8" w:rsidRDefault="00C80E85" w:rsidP="006267D3">
      <w:pPr>
        <w:pStyle w:val="210"/>
        <w:spacing w:after="0" w:line="240" w:lineRule="auto"/>
        <w:ind w:left="0" w:firstLine="720"/>
        <w:jc w:val="both"/>
        <w:rPr>
          <w:color w:val="000000"/>
          <w:sz w:val="28"/>
          <w:szCs w:val="28"/>
          <w:lang w:val="uk-UA"/>
        </w:rPr>
      </w:pPr>
      <w:r w:rsidRPr="005071E8">
        <w:rPr>
          <w:color w:val="000000"/>
          <w:sz w:val="28"/>
          <w:szCs w:val="28"/>
          <w:lang w:val="uk-UA"/>
        </w:rPr>
        <w:t>Відповідальність за стан обліку, своєчасність здачі фінансової та іншої звітності покладається на Директора Підприємства та головного бухгалтера.</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Фінансова звітність Підприємства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6.10. План використання бюджетних коштів Підприємством, що затверджує директор, погоджує Департамент охорони здоров’я.</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6.11. Планування фінансово-господарської діяльності Підприємства здійснюється шляхом складання у порядку та за формою, що визначає  виконавчий орган Київської міської ради (Київської міської державної адміністрації) річних фінансових планів, які затверджує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Директор Підприємства зобов’язаний спрямовувати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Підприємство звітує про стан виконання річного фінансового плану в порядку та за формою, що визначає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6.12. Вартість робіт та послуг, що здійснює Підприємство, встановлюються відповідно до законодавства України.</w:t>
      </w:r>
    </w:p>
    <w:p w:rsidR="00C80E85" w:rsidRPr="005071E8" w:rsidRDefault="00C80E85" w:rsidP="006267D3">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6.13. Доходи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цим Статутом.</w:t>
      </w:r>
    </w:p>
    <w:p w:rsidR="00C80E85" w:rsidRPr="005071E8" w:rsidRDefault="00C80E85" w:rsidP="006267D3">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6.14. Підприємство дотримується заборони розподілу отриманих доходів або їх частини серед засновника, членів Підприємства, його працівників (крім оплати їхньої праці, нарахування єдиного соціального внеску), членів органів управління Підприємства та інших пов’язаних з ними осіб. </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p>
    <w:p w:rsidR="00C80E85" w:rsidRPr="005071E8" w:rsidRDefault="00C80E85" w:rsidP="006267D3">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VІІ. ПОВНОВАЖЕННЯ ТРУДОВОГО КОЛЕКТИВУ</w:t>
      </w:r>
    </w:p>
    <w:p w:rsidR="00C80E85" w:rsidRPr="005071E8" w:rsidRDefault="00C80E85" w:rsidP="006267D3">
      <w:pPr>
        <w:spacing w:after="0" w:line="240" w:lineRule="auto"/>
        <w:ind w:firstLine="720"/>
        <w:jc w:val="both"/>
        <w:rPr>
          <w:rFonts w:ascii="Times New Roman" w:hAnsi="Times New Roman"/>
          <w:color w:val="000000"/>
          <w:sz w:val="16"/>
          <w:szCs w:val="16"/>
          <w:lang w:val="uk-UA"/>
        </w:rPr>
      </w:pP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трудових та соціально-економічних прав працівників.</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Директор Підприємства зобов’язаний створювати умови, які б забезпечували участь працівників в її управлінні. </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7.3. Виробничі, трудові, економічні та соціальні відносини трудового колективу з роботодавцем регулюються колективним договором. </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7.4. Право укладення колективного договору від імені роботодавця надається директору Підприємства, а від імені трудового колективу ˗ профспілковому органу, а в разі його відсутності – представникам працівників, обраним та уповноваженим трудовим колективом.</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7.5. Сторони, які підписали колективний договір, щорічно в строки, передбачені колективним договором, звітують про його виконання.</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7.6. Колективний договір підлягає повідомній реєстрації у встановленому порядку.</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7.7.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із законодавством України.</w:t>
      </w:r>
    </w:p>
    <w:p w:rsidR="00C80E85" w:rsidRPr="005071E8" w:rsidRDefault="00C80E85" w:rsidP="006267D3">
      <w:pPr>
        <w:spacing w:after="0" w:line="240" w:lineRule="auto"/>
        <w:ind w:firstLine="720"/>
        <w:jc w:val="both"/>
        <w:rPr>
          <w:rFonts w:ascii="Times New Roman" w:hAnsi="Times New Roman"/>
          <w:color w:val="000000"/>
          <w:sz w:val="16"/>
          <w:szCs w:val="16"/>
          <w:lang w:val="uk-UA"/>
        </w:rPr>
      </w:pPr>
    </w:p>
    <w:p w:rsidR="00C80E85" w:rsidRPr="005071E8" w:rsidRDefault="00C80E85" w:rsidP="006267D3">
      <w:pPr>
        <w:tabs>
          <w:tab w:val="left" w:pos="1408"/>
        </w:tabs>
        <w:spacing w:after="0" w:line="240" w:lineRule="auto"/>
        <w:jc w:val="center"/>
        <w:rPr>
          <w:rFonts w:ascii="Times New Roman" w:hAnsi="Times New Roman"/>
          <w:color w:val="000000"/>
          <w:sz w:val="28"/>
          <w:szCs w:val="28"/>
          <w:lang w:val="uk-UA"/>
        </w:rPr>
      </w:pPr>
      <w:r w:rsidRPr="005071E8">
        <w:rPr>
          <w:rFonts w:ascii="Times New Roman" w:hAnsi="Times New Roman"/>
          <w:bCs/>
          <w:sz w:val="28"/>
          <w:szCs w:val="28"/>
          <w:lang w:val="uk-UA" w:eastAsia="uk-UA"/>
        </w:rPr>
        <w:t xml:space="preserve">VІІІ. </w:t>
      </w:r>
      <w:r w:rsidRPr="005071E8">
        <w:rPr>
          <w:rFonts w:ascii="Times New Roman" w:hAnsi="Times New Roman"/>
          <w:color w:val="000000"/>
          <w:sz w:val="28"/>
          <w:szCs w:val="28"/>
          <w:lang w:val="uk-UA"/>
        </w:rPr>
        <w:t>ЛІКАРСЬКА ТАЄМНИЦЯ</w:t>
      </w:r>
    </w:p>
    <w:p w:rsidR="00C80E85" w:rsidRPr="005071E8" w:rsidRDefault="00C80E85" w:rsidP="006267D3">
      <w:pPr>
        <w:tabs>
          <w:tab w:val="left" w:pos="1408"/>
        </w:tabs>
        <w:spacing w:after="0" w:line="240" w:lineRule="auto"/>
        <w:ind w:firstLine="720"/>
        <w:jc w:val="both"/>
        <w:rPr>
          <w:rFonts w:ascii="Times New Roman" w:hAnsi="Times New Roman"/>
          <w:color w:val="000000"/>
          <w:sz w:val="16"/>
          <w:szCs w:val="16"/>
          <w:lang w:val="uk-UA"/>
        </w:rPr>
      </w:pPr>
    </w:p>
    <w:p w:rsidR="00C80E85" w:rsidRPr="005071E8" w:rsidRDefault="00C80E85" w:rsidP="006267D3">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8.1. Медичні працівники Підприємства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законодавством випадків.</w:t>
      </w:r>
    </w:p>
    <w:p w:rsidR="00C80E85" w:rsidRPr="005071E8" w:rsidRDefault="00C80E85" w:rsidP="006267D3">
      <w:pPr>
        <w:spacing w:after="0" w:line="240" w:lineRule="auto"/>
        <w:ind w:firstLine="720"/>
        <w:jc w:val="both"/>
        <w:rPr>
          <w:rFonts w:ascii="Times New Roman" w:hAnsi="Times New Roman"/>
          <w:color w:val="000000"/>
          <w:lang w:val="uk-UA"/>
        </w:rPr>
      </w:pPr>
      <w:r w:rsidRPr="005071E8">
        <w:rPr>
          <w:rFonts w:ascii="Times New Roman" w:hAnsi="Times New Roman"/>
          <w:sz w:val="28"/>
          <w:szCs w:val="28"/>
          <w:lang w:val="uk-UA"/>
        </w:rPr>
        <w:t>8.2. Підприємство в процесі діяльності забезпечує анонімність пацієнта під час використання інформації, що становить лікарську таємницю.</w:t>
      </w:r>
    </w:p>
    <w:p w:rsidR="00C80E85" w:rsidRDefault="00C80E85" w:rsidP="006267D3">
      <w:pPr>
        <w:spacing w:after="0" w:line="240" w:lineRule="auto"/>
        <w:ind w:firstLine="720"/>
        <w:jc w:val="both"/>
        <w:rPr>
          <w:rFonts w:ascii="Times New Roman" w:hAnsi="Times New Roman"/>
          <w:sz w:val="28"/>
          <w:szCs w:val="28"/>
          <w:lang w:val="uk-UA"/>
        </w:rPr>
      </w:pPr>
      <w:r w:rsidRPr="005071E8">
        <w:rPr>
          <w:rFonts w:ascii="Times New Roman" w:hAnsi="Times New Roman"/>
          <w:sz w:val="28"/>
          <w:szCs w:val="28"/>
          <w:lang w:val="uk-UA"/>
        </w:rPr>
        <w:t>8.3. Захист та оброблення персональних даних Підприємство здійснює для конкретних і законних цілей, визначених за однозначною згодою суб’єкта персональних даних, або у випадках, передбачених законами України, та у порядку, встановленому законодавством.</w:t>
      </w:r>
    </w:p>
    <w:p w:rsidR="00C80E85" w:rsidRDefault="00C80E85" w:rsidP="006267D3">
      <w:pPr>
        <w:spacing w:after="0" w:line="240" w:lineRule="auto"/>
        <w:ind w:firstLine="720"/>
        <w:jc w:val="both"/>
        <w:rPr>
          <w:rFonts w:ascii="Times New Roman" w:hAnsi="Times New Roman"/>
          <w:sz w:val="28"/>
          <w:szCs w:val="28"/>
          <w:lang w:val="uk-UA"/>
        </w:rPr>
      </w:pPr>
    </w:p>
    <w:p w:rsidR="00C80E85" w:rsidRPr="005071E8" w:rsidRDefault="00C80E85" w:rsidP="006267D3">
      <w:pPr>
        <w:spacing w:after="0" w:line="240" w:lineRule="auto"/>
        <w:ind w:firstLine="720"/>
        <w:jc w:val="both"/>
        <w:rPr>
          <w:rFonts w:ascii="Times New Roman" w:hAnsi="Times New Roman"/>
          <w:color w:val="000000"/>
          <w:sz w:val="16"/>
          <w:szCs w:val="16"/>
          <w:lang w:val="uk-UA"/>
        </w:rPr>
      </w:pPr>
    </w:p>
    <w:p w:rsidR="00C80E85" w:rsidRDefault="00C80E85" w:rsidP="006267D3">
      <w:pPr>
        <w:spacing w:after="0" w:line="240" w:lineRule="auto"/>
        <w:ind w:firstLine="720"/>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ІX. ПРИПИНЕННЯ ПІДПРИЄМСТВА</w:t>
      </w:r>
    </w:p>
    <w:p w:rsidR="00C80E85" w:rsidRPr="005071E8" w:rsidRDefault="00C80E85" w:rsidP="006267D3">
      <w:pPr>
        <w:spacing w:after="0" w:line="240" w:lineRule="auto"/>
        <w:ind w:firstLine="720"/>
        <w:jc w:val="center"/>
        <w:rPr>
          <w:rFonts w:ascii="Times New Roman" w:hAnsi="Times New Roman"/>
          <w:color w:val="000000"/>
          <w:sz w:val="28"/>
          <w:szCs w:val="28"/>
          <w:lang w:val="uk-UA"/>
        </w:rPr>
      </w:pPr>
    </w:p>
    <w:p w:rsidR="00C80E85" w:rsidRPr="005071E8" w:rsidRDefault="00C80E85" w:rsidP="006267D3">
      <w:pPr>
        <w:spacing w:after="0" w:line="240" w:lineRule="auto"/>
        <w:ind w:firstLine="720"/>
        <w:jc w:val="both"/>
        <w:rPr>
          <w:rFonts w:ascii="Times New Roman" w:hAnsi="Times New Roman"/>
          <w:color w:val="000000"/>
          <w:sz w:val="16"/>
          <w:szCs w:val="16"/>
          <w:lang w:val="uk-UA"/>
        </w:rPr>
      </w:pP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9.1. Припинення Підприємства здійснюється шляхом його реорганізації (злиття, приєднання, поділу, перетворення) або ліквідації за рішенням Власника, а у випадках, передбачених законодавством України, за рішенням суду. Припинення діяльності Підприємства проводить комісія з припинення, утворена органом, що прийняв рішення про припинення, або уповноваженим ним органом.</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9.2. З часу призначення комісії з припинення до неї переходять повноваження з управління справами Підприємством. Комісія з припинення складає ліквідаційний баланс (передавальний акт, розподільчий баланс) Підприємства і подає його на затвердження в установленому порядку.</w:t>
      </w:r>
    </w:p>
    <w:p w:rsidR="00C80E85" w:rsidRPr="005071E8" w:rsidRDefault="00C80E85" w:rsidP="006267D3">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9.3. У разі припинення Підприємства працівникам, що звільняються, гарантується додержання їх прав та інтересів відповідно до законодавства України про працю.</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9.4. У разі припинення Підприємства (у результаті його ліквідації, злиття, поділу, приєднання або перетворення) його активи, майно будуть передані іншій неприбутковій організації відповідного виду або зараховано до доходу бюджету. Вимоги кредиторів до Підприємства, що ліквідується, задовольняються в установленому законодавством України порядку.</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9.5. Підприємство вважається припиненим з дня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C80E85" w:rsidRPr="005071E8" w:rsidRDefault="00C80E85" w:rsidP="006267D3">
      <w:pPr>
        <w:spacing w:after="0" w:line="240" w:lineRule="auto"/>
        <w:ind w:firstLine="720"/>
        <w:jc w:val="both"/>
        <w:rPr>
          <w:rFonts w:ascii="Times New Roman" w:hAnsi="Times New Roman"/>
          <w:color w:val="000000"/>
          <w:sz w:val="28"/>
          <w:szCs w:val="28"/>
          <w:lang w:val="uk-UA"/>
        </w:rPr>
      </w:pPr>
    </w:p>
    <w:p w:rsidR="00C80E85" w:rsidRPr="005071E8" w:rsidRDefault="00C80E85" w:rsidP="006267D3">
      <w:pPr>
        <w:spacing w:after="0" w:line="240" w:lineRule="auto"/>
        <w:ind w:firstLine="720"/>
        <w:jc w:val="both"/>
        <w:rPr>
          <w:rFonts w:ascii="Times New Roman" w:hAnsi="Times New Roman"/>
          <w:color w:val="000000"/>
          <w:sz w:val="28"/>
          <w:szCs w:val="28"/>
          <w:lang w:val="uk-UA"/>
        </w:rPr>
      </w:pPr>
    </w:p>
    <w:p w:rsidR="00C80E85" w:rsidRPr="005071E8" w:rsidRDefault="00C80E85" w:rsidP="006267D3">
      <w:pPr>
        <w:spacing w:after="0" w:line="240" w:lineRule="auto"/>
        <w:rPr>
          <w:rFonts w:ascii="Times New Roman" w:hAnsi="Times New Roman"/>
          <w:sz w:val="28"/>
          <w:szCs w:val="28"/>
          <w:lang w:val="uk-UA"/>
        </w:rPr>
      </w:pPr>
      <w:r w:rsidRPr="005071E8">
        <w:rPr>
          <w:rFonts w:ascii="Times New Roman" w:hAnsi="Times New Roman"/>
          <w:sz w:val="28"/>
          <w:szCs w:val="28"/>
          <w:lang w:val="uk-UA"/>
        </w:rPr>
        <w:t>Директор Департаменту</w:t>
      </w:r>
    </w:p>
    <w:p w:rsidR="00C80E85" w:rsidRPr="004E261E" w:rsidRDefault="00C80E85" w:rsidP="006267D3">
      <w:pPr>
        <w:spacing w:after="0" w:line="240" w:lineRule="auto"/>
        <w:rPr>
          <w:rFonts w:ascii="Times New Roman" w:hAnsi="Times New Roman"/>
          <w:sz w:val="28"/>
          <w:szCs w:val="28"/>
          <w:lang w:val="uk-UA"/>
        </w:rPr>
      </w:pPr>
      <w:r w:rsidRPr="005071E8">
        <w:rPr>
          <w:rFonts w:ascii="Times New Roman" w:hAnsi="Times New Roman"/>
          <w:sz w:val="28"/>
          <w:szCs w:val="28"/>
          <w:lang w:val="uk-UA"/>
        </w:rPr>
        <w:t>охорони здоров’я                                                                     Валентина ГІНЗБУРГ</w:t>
      </w:r>
    </w:p>
    <w:p w:rsidR="00C80E85" w:rsidRPr="004E261E" w:rsidRDefault="00C80E85" w:rsidP="006267D3">
      <w:pPr>
        <w:spacing w:after="0" w:line="240" w:lineRule="auto"/>
        <w:ind w:firstLine="720"/>
        <w:jc w:val="both"/>
        <w:rPr>
          <w:rFonts w:ascii="Times New Roman" w:hAnsi="Times New Roman"/>
          <w:lang w:val="uk-UA"/>
        </w:rPr>
      </w:pPr>
    </w:p>
    <w:p w:rsidR="00C80E85" w:rsidRDefault="00C80E85" w:rsidP="006267D3">
      <w:pPr>
        <w:spacing w:after="0" w:line="240" w:lineRule="auto"/>
        <w:ind w:firstLine="720"/>
        <w:jc w:val="both"/>
        <w:rPr>
          <w:rFonts w:ascii="Times New Roman" w:hAnsi="Times New Roman"/>
          <w:color w:val="000000"/>
          <w:sz w:val="28"/>
          <w:szCs w:val="28"/>
          <w:lang w:val="uk-UA"/>
        </w:rPr>
      </w:pPr>
    </w:p>
    <w:p w:rsidR="00C80E85" w:rsidRPr="00963806" w:rsidRDefault="00C80E85" w:rsidP="006267D3">
      <w:pPr>
        <w:spacing w:after="0" w:line="240" w:lineRule="auto"/>
        <w:ind w:firstLine="550"/>
        <w:rPr>
          <w:rFonts w:ascii="Times New Roman" w:hAnsi="Times New Roman"/>
          <w:sz w:val="28"/>
          <w:szCs w:val="28"/>
          <w:lang w:val="uk-UA"/>
        </w:rPr>
      </w:pPr>
    </w:p>
    <w:p w:rsidR="00C80E85" w:rsidRPr="005071E8" w:rsidRDefault="00C80E85" w:rsidP="00FE28E7">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ЗАТВЕРДЖЕНО</w:t>
      </w:r>
    </w:p>
    <w:p w:rsidR="00C80E85" w:rsidRPr="005071E8" w:rsidRDefault="00C80E85" w:rsidP="00FE28E7">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Розпорядження виконавчого органу Київської міської ради (Київської міської державної адміністрації)</w:t>
      </w:r>
    </w:p>
    <w:p w:rsidR="00C80E85" w:rsidRPr="005071E8" w:rsidRDefault="00C80E85" w:rsidP="00FE28E7">
      <w:pPr>
        <w:spacing w:after="0" w:line="240" w:lineRule="auto"/>
        <w:ind w:left="4840"/>
        <w:jc w:val="both"/>
        <w:rPr>
          <w:rFonts w:ascii="Times New Roman" w:hAnsi="Times New Roman"/>
          <w:color w:val="000000"/>
          <w:sz w:val="28"/>
          <w:szCs w:val="28"/>
          <w:lang w:val="uk-UA"/>
        </w:rPr>
      </w:pPr>
      <w:r w:rsidRPr="005071E8">
        <w:rPr>
          <w:rFonts w:ascii="Times New Roman" w:hAnsi="Times New Roman"/>
          <w:sz w:val="28"/>
          <w:szCs w:val="28"/>
          <w:lang w:val="uk-UA"/>
        </w:rPr>
        <w:t>від ______________________ № ____</w:t>
      </w:r>
    </w:p>
    <w:p w:rsidR="00C80E85" w:rsidRPr="005071E8" w:rsidRDefault="00C80E85" w:rsidP="00FE28E7">
      <w:pPr>
        <w:spacing w:after="0" w:line="240" w:lineRule="auto"/>
        <w:ind w:firstLine="550"/>
        <w:rPr>
          <w:rFonts w:ascii="Times New Roman" w:hAnsi="Times New Roman"/>
          <w:sz w:val="28"/>
          <w:szCs w:val="28"/>
          <w:lang w:val="uk-UA"/>
        </w:rPr>
      </w:pPr>
    </w:p>
    <w:p w:rsidR="00C80E85" w:rsidRPr="005071E8" w:rsidRDefault="00C80E85" w:rsidP="00FE28E7">
      <w:pPr>
        <w:spacing w:after="0" w:line="240" w:lineRule="auto"/>
        <w:ind w:firstLine="550"/>
        <w:rPr>
          <w:rFonts w:ascii="Times New Roman" w:hAnsi="Times New Roman"/>
          <w:sz w:val="28"/>
          <w:szCs w:val="28"/>
          <w:lang w:val="uk-UA"/>
        </w:rPr>
      </w:pPr>
    </w:p>
    <w:p w:rsidR="00C80E85" w:rsidRPr="005071E8" w:rsidRDefault="00C80E85" w:rsidP="00FE28E7">
      <w:pPr>
        <w:spacing w:after="0" w:line="240" w:lineRule="auto"/>
        <w:ind w:firstLine="550"/>
        <w:rPr>
          <w:rFonts w:ascii="Times New Roman" w:hAnsi="Times New Roman"/>
          <w:sz w:val="28"/>
          <w:szCs w:val="28"/>
          <w:lang w:val="uk-UA"/>
        </w:rPr>
      </w:pPr>
    </w:p>
    <w:p w:rsidR="00C80E85" w:rsidRPr="005071E8" w:rsidRDefault="00C80E85" w:rsidP="00FE28E7">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СТАТУТ</w:t>
      </w:r>
    </w:p>
    <w:p w:rsidR="00C80E85" w:rsidRPr="005071E8" w:rsidRDefault="00C80E85" w:rsidP="00FE28E7">
      <w:pPr>
        <w:spacing w:after="0" w:line="240" w:lineRule="auto"/>
        <w:jc w:val="center"/>
        <w:rPr>
          <w:rFonts w:ascii="Times New Roman" w:hAnsi="Times New Roman"/>
          <w:bCs/>
          <w:sz w:val="28"/>
          <w:szCs w:val="28"/>
          <w:lang w:val="uk-UA"/>
        </w:rPr>
      </w:pPr>
    </w:p>
    <w:p w:rsidR="00C80E85" w:rsidRPr="005071E8" w:rsidRDefault="00C80E85" w:rsidP="00FE28E7">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КОМУНАЛЬНОГО НЕКОМЕРЦІЙНОГО ПІДПРИЄМСТВА</w:t>
      </w:r>
    </w:p>
    <w:p w:rsidR="00C80E85" w:rsidRDefault="00C80E85" w:rsidP="00FE28E7">
      <w:pPr>
        <w:spacing w:after="0" w:line="240" w:lineRule="auto"/>
        <w:jc w:val="center"/>
        <w:rPr>
          <w:rFonts w:ascii="Times New Roman" w:hAnsi="Times New Roman"/>
          <w:bCs/>
          <w:sz w:val="28"/>
          <w:szCs w:val="28"/>
          <w:lang w:val="uk-UA"/>
        </w:rPr>
      </w:pPr>
      <w:r w:rsidRPr="005071E8">
        <w:rPr>
          <w:rFonts w:ascii="Times New Roman" w:hAnsi="Times New Roman"/>
          <w:bCs/>
          <w:sz w:val="28"/>
          <w:szCs w:val="28"/>
          <w:lang w:val="uk-UA"/>
        </w:rPr>
        <w:t>«</w:t>
      </w:r>
      <w:r w:rsidRPr="00BA513D">
        <w:rPr>
          <w:rFonts w:ascii="Times New Roman" w:hAnsi="Times New Roman"/>
          <w:sz w:val="28"/>
          <w:szCs w:val="28"/>
          <w:lang w:val="uk-UA"/>
        </w:rPr>
        <w:t>КИЇВСЬКИЙ МІСЬКИЙ ПСИХОНЕВРОЛОГІЧНИЙ ДИСПАНСЕР №4</w:t>
      </w:r>
      <w:r w:rsidRPr="005071E8">
        <w:rPr>
          <w:rFonts w:ascii="Times New Roman" w:hAnsi="Times New Roman"/>
          <w:bCs/>
          <w:sz w:val="28"/>
          <w:szCs w:val="28"/>
          <w:lang w:val="uk-UA"/>
        </w:rPr>
        <w:t xml:space="preserve">» </w:t>
      </w:r>
    </w:p>
    <w:p w:rsidR="00C80E85" w:rsidRPr="005071E8" w:rsidRDefault="00C80E85" w:rsidP="00FE28E7">
      <w:pPr>
        <w:spacing w:after="0" w:line="240" w:lineRule="auto"/>
        <w:jc w:val="center"/>
        <w:rPr>
          <w:rFonts w:ascii="Times New Roman" w:hAnsi="Times New Roman"/>
          <w:bCs/>
          <w:sz w:val="28"/>
          <w:szCs w:val="28"/>
          <w:lang w:val="uk-UA"/>
        </w:rPr>
      </w:pPr>
      <w:r w:rsidRPr="005071E8">
        <w:rPr>
          <w:rFonts w:ascii="Times New Roman" w:hAnsi="Times New Roman"/>
          <w:bCs/>
          <w:sz w:val="28"/>
          <w:szCs w:val="28"/>
          <w:lang w:val="uk-UA"/>
        </w:rPr>
        <w:t xml:space="preserve">ВИКОНАВЧОГО ОРГАНУ КИЇВСЬКОЇ МІСЬКОЇ РАДИ </w:t>
      </w:r>
    </w:p>
    <w:p w:rsidR="00C80E85" w:rsidRPr="005071E8" w:rsidRDefault="00C80E85" w:rsidP="00FE28E7">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(КИЇВСЬКОЇ МІСЬКОЇ ДЕРЖАВНОЇ АДМІНІСТРАЦІЇ)</w:t>
      </w:r>
    </w:p>
    <w:p w:rsidR="00C80E85" w:rsidRPr="005071E8" w:rsidRDefault="00C80E85" w:rsidP="00FE28E7">
      <w:pPr>
        <w:spacing w:after="0" w:line="240" w:lineRule="auto"/>
        <w:ind w:firstLine="550"/>
        <w:rPr>
          <w:rFonts w:ascii="Times New Roman" w:hAnsi="Times New Roman"/>
          <w:sz w:val="28"/>
          <w:szCs w:val="28"/>
          <w:lang w:val="uk-UA"/>
        </w:rPr>
      </w:pPr>
    </w:p>
    <w:p w:rsidR="00C80E85" w:rsidRPr="005071E8" w:rsidRDefault="00C80E85" w:rsidP="00FE28E7">
      <w:pPr>
        <w:pStyle w:val="21"/>
        <w:shd w:val="clear" w:color="auto" w:fill="auto"/>
        <w:spacing w:before="0" w:after="6814" w:line="302" w:lineRule="exact"/>
        <w:ind w:left="20"/>
        <w:jc w:val="center"/>
        <w:rPr>
          <w:lang w:val="uk-UA"/>
        </w:rPr>
      </w:pPr>
      <w:r w:rsidRPr="005071E8">
        <w:rPr>
          <w:rStyle w:val="2"/>
          <w:sz w:val="28"/>
          <w:szCs w:val="28"/>
        </w:rPr>
        <w:t xml:space="preserve">(Ідентифікаційний номер </w:t>
      </w:r>
      <w:r w:rsidRPr="00BA513D">
        <w:rPr>
          <w:sz w:val="28"/>
          <w:szCs w:val="28"/>
          <w:lang w:val="uk-UA"/>
        </w:rPr>
        <w:t>26315089</w:t>
      </w:r>
      <w:r w:rsidRPr="005071E8">
        <w:rPr>
          <w:rStyle w:val="2"/>
          <w:sz w:val="28"/>
          <w:szCs w:val="28"/>
        </w:rPr>
        <w:t>)</w:t>
      </w:r>
    </w:p>
    <w:p w:rsidR="00C80E85" w:rsidRPr="005071E8" w:rsidRDefault="00C80E85" w:rsidP="00FE28E7">
      <w:pPr>
        <w:ind w:firstLine="720"/>
        <w:jc w:val="center"/>
        <w:rPr>
          <w:rFonts w:ascii="Times New Roman" w:hAnsi="Times New Roman"/>
          <w:bCs/>
          <w:sz w:val="28"/>
          <w:szCs w:val="28"/>
          <w:lang w:val="uk-UA"/>
        </w:rPr>
      </w:pPr>
    </w:p>
    <w:p w:rsidR="00C80E85" w:rsidRPr="005071E8" w:rsidRDefault="00C80E85" w:rsidP="00FE28E7">
      <w:pPr>
        <w:ind w:firstLine="720"/>
        <w:jc w:val="center"/>
        <w:rPr>
          <w:rFonts w:ascii="Times New Roman" w:hAnsi="Times New Roman"/>
          <w:bCs/>
          <w:sz w:val="28"/>
          <w:szCs w:val="28"/>
          <w:lang w:val="uk-UA"/>
        </w:rPr>
      </w:pPr>
    </w:p>
    <w:p w:rsidR="00C80E85" w:rsidRPr="005071E8" w:rsidRDefault="00C80E85" w:rsidP="00FE28E7">
      <w:pPr>
        <w:ind w:firstLine="720"/>
        <w:jc w:val="center"/>
        <w:rPr>
          <w:rFonts w:ascii="Times New Roman" w:hAnsi="Times New Roman"/>
          <w:bCs/>
          <w:sz w:val="28"/>
          <w:szCs w:val="28"/>
          <w:lang w:val="uk-UA"/>
        </w:rPr>
      </w:pPr>
    </w:p>
    <w:p w:rsidR="00C80E85" w:rsidRPr="005071E8" w:rsidRDefault="00C80E85" w:rsidP="00FE28E7">
      <w:pPr>
        <w:ind w:firstLine="720"/>
        <w:jc w:val="center"/>
        <w:rPr>
          <w:rFonts w:ascii="Times New Roman" w:hAnsi="Times New Roman"/>
          <w:bCs/>
          <w:sz w:val="28"/>
          <w:szCs w:val="28"/>
          <w:lang w:val="uk-UA"/>
        </w:rPr>
      </w:pPr>
    </w:p>
    <w:p w:rsidR="00C80E85" w:rsidRPr="005071E8" w:rsidRDefault="00C80E85" w:rsidP="00FE28E7">
      <w:pPr>
        <w:jc w:val="center"/>
        <w:rPr>
          <w:rFonts w:ascii="Times New Roman" w:hAnsi="Times New Roman"/>
          <w:bCs/>
          <w:sz w:val="28"/>
          <w:szCs w:val="28"/>
          <w:lang w:val="uk-UA"/>
        </w:rPr>
      </w:pPr>
      <w:r w:rsidRPr="005071E8">
        <w:rPr>
          <w:rFonts w:ascii="Times New Roman" w:hAnsi="Times New Roman"/>
          <w:bCs/>
          <w:sz w:val="28"/>
          <w:szCs w:val="28"/>
          <w:lang w:val="uk-UA"/>
        </w:rPr>
        <w:t>м. Київ – 2020</w:t>
      </w:r>
    </w:p>
    <w:p w:rsidR="00C80E85" w:rsidRPr="005071E8" w:rsidRDefault="00C80E85" w:rsidP="00FE28E7">
      <w:pPr>
        <w:tabs>
          <w:tab w:val="left" w:pos="0"/>
        </w:tabs>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І. ЗАГАЛЬНІ ПОЛОЖЕННЯ</w:t>
      </w:r>
    </w:p>
    <w:p w:rsidR="00C80E85" w:rsidRPr="005071E8" w:rsidRDefault="00C80E85" w:rsidP="00FE28E7">
      <w:pPr>
        <w:tabs>
          <w:tab w:val="left" w:pos="360"/>
        </w:tabs>
        <w:spacing w:after="0" w:line="240" w:lineRule="auto"/>
        <w:ind w:firstLine="720"/>
        <w:jc w:val="center"/>
        <w:rPr>
          <w:rFonts w:ascii="Times New Roman" w:hAnsi="Times New Roman"/>
          <w:b/>
          <w:bCs/>
          <w:sz w:val="28"/>
          <w:szCs w:val="28"/>
          <w:lang w:val="uk-UA"/>
        </w:rPr>
      </w:pPr>
    </w:p>
    <w:p w:rsidR="00C80E85" w:rsidRPr="005071E8" w:rsidRDefault="00C80E85" w:rsidP="00FE28E7">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1.1. Комунальне некомерційне підприємство «</w:t>
      </w:r>
      <w:r w:rsidRPr="00BA513D">
        <w:rPr>
          <w:rFonts w:ascii="Times New Roman" w:hAnsi="Times New Roman"/>
          <w:sz w:val="28"/>
          <w:szCs w:val="28"/>
          <w:lang w:val="uk-UA"/>
        </w:rPr>
        <w:t>Київський міський психоневрологічний диспансер №4</w:t>
      </w:r>
      <w:r w:rsidRPr="005071E8">
        <w:rPr>
          <w:rFonts w:ascii="Times New Roman" w:hAnsi="Times New Roman"/>
          <w:sz w:val="28"/>
          <w:szCs w:val="28"/>
          <w:lang w:val="uk-UA"/>
        </w:rPr>
        <w:t>» виконавчого органу Київської міської ради (Київської міської державної адміністрації) (далі – Підприємство) є закладом охорони здоров’я, неприбутковим Підприємством, заснованим на комунальній власності територіальної громади міста Києва, віднесеним до сфери управління виконавчого органу Київської міської ради (Київської міської державної адміністрації) (далі – Орган управління майном) та підпорядкованим Департаменту охорони</w:t>
      </w:r>
      <w:r w:rsidRPr="005071E8">
        <w:rPr>
          <w:rFonts w:ascii="Times New Roman" w:hAnsi="Times New Roman"/>
          <w:sz w:val="28"/>
          <w:szCs w:val="28"/>
          <w:lang w:val="uk-UA" w:eastAsia="uk-UA"/>
        </w:rPr>
        <w:t xml:space="preserve"> здоров’я виконавчого органу Київської міської ради (Київської міської державної адміністрації) (далі – Департамент охорони здоров’я) (далі – Департамент охорони здоров’я).</w:t>
      </w:r>
    </w:p>
    <w:p w:rsidR="00C80E85" w:rsidRPr="005071E8" w:rsidRDefault="00C80E85" w:rsidP="00FE28E7">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Засновником та власником Підприємства є територіальна громада                    міста Києва, від імені якої виступає Київська міська рада (далі – Власник).</w:t>
      </w:r>
    </w:p>
    <w:p w:rsidR="00C80E85" w:rsidRDefault="00C80E85" w:rsidP="00FE28E7">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 xml:space="preserve">1.2. Підприємство реорганізовано з </w:t>
      </w:r>
      <w:r>
        <w:rPr>
          <w:rFonts w:ascii="Times New Roman" w:hAnsi="Times New Roman"/>
          <w:sz w:val="28"/>
          <w:szCs w:val="28"/>
          <w:lang w:val="uk-UA"/>
        </w:rPr>
        <w:t>Київського міського психоневрологічного</w:t>
      </w:r>
      <w:r w:rsidRPr="00BA513D">
        <w:rPr>
          <w:rFonts w:ascii="Times New Roman" w:hAnsi="Times New Roman"/>
          <w:sz w:val="28"/>
          <w:szCs w:val="28"/>
          <w:lang w:val="uk-UA"/>
        </w:rPr>
        <w:t xml:space="preserve"> диспансер</w:t>
      </w:r>
      <w:r>
        <w:rPr>
          <w:rFonts w:ascii="Times New Roman" w:hAnsi="Times New Roman"/>
          <w:sz w:val="28"/>
          <w:szCs w:val="28"/>
          <w:lang w:val="uk-UA"/>
        </w:rPr>
        <w:t>у</w:t>
      </w:r>
      <w:r w:rsidRPr="00BA513D">
        <w:rPr>
          <w:rFonts w:ascii="Times New Roman" w:hAnsi="Times New Roman"/>
          <w:sz w:val="28"/>
          <w:szCs w:val="28"/>
          <w:lang w:val="uk-UA"/>
        </w:rPr>
        <w:t xml:space="preserve"> №</w:t>
      </w:r>
      <w:r w:rsidRPr="0002787B">
        <w:rPr>
          <w:rFonts w:ascii="Times New Roman" w:hAnsi="Times New Roman"/>
          <w:sz w:val="28"/>
          <w:szCs w:val="28"/>
          <w:lang w:val="uk-UA"/>
        </w:rPr>
        <w:t xml:space="preserve"> </w:t>
      </w:r>
      <w:r w:rsidRPr="00BA513D">
        <w:rPr>
          <w:rFonts w:ascii="Times New Roman" w:hAnsi="Times New Roman"/>
          <w:sz w:val="28"/>
          <w:szCs w:val="28"/>
          <w:lang w:val="uk-UA"/>
        </w:rPr>
        <w:t>4</w:t>
      </w:r>
      <w:r w:rsidRPr="005071E8">
        <w:rPr>
          <w:rFonts w:ascii="Times New Roman" w:hAnsi="Times New Roman"/>
          <w:sz w:val="28"/>
          <w:szCs w:val="28"/>
          <w:lang w:val="uk-UA"/>
        </w:rPr>
        <w:t xml:space="preserve"> відповідно до рішення Київської міської ради від 24.10.2019 № 6/7579 «Про реорганізацію закладів охорони здоров’я, що належать до комунальної власності територіальної громади міста Києва».</w:t>
      </w:r>
    </w:p>
    <w:p w:rsidR="00C80E85" w:rsidRPr="005071E8" w:rsidRDefault="00C80E85" w:rsidP="00FE28E7">
      <w:pPr>
        <w:spacing w:after="0" w:line="240" w:lineRule="auto"/>
        <w:ind w:firstLine="550"/>
        <w:jc w:val="both"/>
        <w:rPr>
          <w:rFonts w:ascii="Times New Roman" w:hAnsi="Times New Roman"/>
          <w:bCs/>
          <w:sz w:val="28"/>
          <w:szCs w:val="28"/>
          <w:lang w:val="uk-UA"/>
        </w:rPr>
      </w:pPr>
      <w:r w:rsidRPr="001D5268">
        <w:rPr>
          <w:rFonts w:ascii="Times New Roman" w:hAnsi="Times New Roman"/>
          <w:sz w:val="28"/>
          <w:szCs w:val="28"/>
          <w:lang w:val="uk-UA"/>
        </w:rPr>
        <w:t>Підприємство є правонаступником усього майна, грошових коштів, всіх прав та обов’язків</w:t>
      </w:r>
      <w:r>
        <w:rPr>
          <w:rFonts w:ascii="Times New Roman" w:hAnsi="Times New Roman"/>
          <w:sz w:val="28"/>
          <w:szCs w:val="28"/>
          <w:lang w:val="uk-UA"/>
        </w:rPr>
        <w:t xml:space="preserve"> Київського міського психоневрологічного</w:t>
      </w:r>
      <w:r w:rsidRPr="00BA513D">
        <w:rPr>
          <w:rFonts w:ascii="Times New Roman" w:hAnsi="Times New Roman"/>
          <w:sz w:val="28"/>
          <w:szCs w:val="28"/>
          <w:lang w:val="uk-UA"/>
        </w:rPr>
        <w:t xml:space="preserve"> диспансер</w:t>
      </w:r>
      <w:r>
        <w:rPr>
          <w:rFonts w:ascii="Times New Roman" w:hAnsi="Times New Roman"/>
          <w:sz w:val="28"/>
          <w:szCs w:val="28"/>
          <w:lang w:val="uk-UA"/>
        </w:rPr>
        <w:t>у</w:t>
      </w:r>
      <w:r w:rsidRPr="00BA513D">
        <w:rPr>
          <w:rFonts w:ascii="Times New Roman" w:hAnsi="Times New Roman"/>
          <w:sz w:val="28"/>
          <w:szCs w:val="28"/>
          <w:lang w:val="uk-UA"/>
        </w:rPr>
        <w:t xml:space="preserve"> №</w:t>
      </w:r>
      <w:r w:rsidRPr="0002787B">
        <w:rPr>
          <w:rFonts w:ascii="Times New Roman" w:hAnsi="Times New Roman"/>
          <w:sz w:val="28"/>
          <w:szCs w:val="28"/>
          <w:lang w:val="uk-UA"/>
        </w:rPr>
        <w:t xml:space="preserve"> </w:t>
      </w:r>
      <w:r w:rsidRPr="00BA513D">
        <w:rPr>
          <w:rFonts w:ascii="Times New Roman" w:hAnsi="Times New Roman"/>
          <w:sz w:val="28"/>
          <w:szCs w:val="28"/>
          <w:lang w:val="uk-UA"/>
        </w:rPr>
        <w:t>4</w:t>
      </w:r>
      <w:r>
        <w:rPr>
          <w:rFonts w:ascii="Times New Roman" w:hAnsi="Times New Roman"/>
          <w:sz w:val="28"/>
          <w:szCs w:val="28"/>
          <w:lang w:val="uk-UA"/>
        </w:rPr>
        <w:t>.</w:t>
      </w:r>
    </w:p>
    <w:p w:rsidR="00C80E85" w:rsidRPr="005071E8" w:rsidRDefault="00C80E85" w:rsidP="00FE28E7">
      <w:pPr>
        <w:shd w:val="clear" w:color="auto" w:fill="FFFFFF"/>
        <w:tabs>
          <w:tab w:val="left" w:pos="567"/>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1.3. Підприємство у своїй діяльності керується Конституцією України,</w:t>
      </w:r>
      <w:r w:rsidRPr="005071E8">
        <w:rPr>
          <w:rFonts w:ascii="Times New Roman" w:hAnsi="Times New Roman"/>
          <w:bCs/>
          <w:sz w:val="28"/>
          <w:szCs w:val="28"/>
          <w:lang w:val="uk-UA" w:eastAsia="uk-UA"/>
        </w:rPr>
        <w:t xml:space="preserve"> законами України, постановами Верховної Ради України, актами Президента України, Кабінету Міністрів України, наказами Міністерства охорони здоров’я України, рішеннями Київської міської ради, розпорядженнями виконавчого органу Київської міської ради (Київської міської державної адміністрації), наказами Департаменту охорони здоров’я, іншими нормативними актами та цим Статутом.</w:t>
      </w:r>
    </w:p>
    <w:p w:rsidR="00C80E85" w:rsidRPr="005071E8" w:rsidRDefault="00C80E85" w:rsidP="00FE28E7">
      <w:pPr>
        <w:shd w:val="clear" w:color="auto" w:fill="FFFFFF"/>
        <w:tabs>
          <w:tab w:val="left" w:pos="567"/>
        </w:tabs>
        <w:spacing w:after="0" w:line="240" w:lineRule="auto"/>
        <w:ind w:firstLine="567"/>
        <w:jc w:val="both"/>
        <w:rPr>
          <w:rFonts w:ascii="Times New Roman" w:hAnsi="Times New Roman"/>
          <w:sz w:val="28"/>
          <w:szCs w:val="28"/>
        </w:rPr>
      </w:pPr>
      <w:r w:rsidRPr="005071E8">
        <w:rPr>
          <w:rFonts w:ascii="Times New Roman" w:hAnsi="Times New Roman"/>
          <w:sz w:val="28"/>
          <w:szCs w:val="28"/>
          <w:lang w:val="uk-UA" w:eastAsia="uk-UA"/>
        </w:rPr>
        <w:t xml:space="preserve">1.4. </w:t>
      </w:r>
      <w:r w:rsidRPr="005071E8">
        <w:rPr>
          <w:rFonts w:ascii="Times New Roman" w:hAnsi="Times New Roman"/>
          <w:sz w:val="28"/>
          <w:szCs w:val="28"/>
          <w:lang w:val="uk-UA"/>
        </w:rPr>
        <w:t>Підприємство провадить господарську некомерційну діяльність, спрямовану на досягнення, збереження і зміцнення здоров’я населення та інших соціальних результатів без мети одержання прибутку.</w:t>
      </w:r>
    </w:p>
    <w:p w:rsidR="00C80E85" w:rsidRPr="005071E8" w:rsidRDefault="00C80E85" w:rsidP="00FE28E7">
      <w:pPr>
        <w:shd w:val="clear" w:color="auto" w:fill="FFFFFF"/>
        <w:tabs>
          <w:tab w:val="left" w:pos="709"/>
          <w:tab w:val="left" w:pos="8352"/>
        </w:tabs>
        <w:spacing w:after="0" w:line="240" w:lineRule="auto"/>
        <w:ind w:firstLine="567"/>
        <w:jc w:val="both"/>
        <w:rPr>
          <w:rFonts w:ascii="Times New Roman" w:hAnsi="Times New Roman"/>
          <w:sz w:val="28"/>
          <w:szCs w:val="28"/>
          <w:lang w:val="uk-UA"/>
        </w:rPr>
      </w:pPr>
      <w:r w:rsidRPr="005071E8">
        <w:rPr>
          <w:rFonts w:ascii="Times New Roman" w:hAnsi="Times New Roman"/>
          <w:spacing w:val="-6"/>
          <w:sz w:val="28"/>
          <w:szCs w:val="28"/>
          <w:lang w:val="uk-UA"/>
        </w:rPr>
        <w:t xml:space="preserve">1.5. Підприємство має самостійний баланс, </w:t>
      </w:r>
      <w:r w:rsidRPr="0002787B">
        <w:rPr>
          <w:rFonts w:ascii="Times New Roman" w:hAnsi="Times New Roman"/>
          <w:sz w:val="28"/>
          <w:szCs w:val="28"/>
        </w:rPr>
        <w:t>рахунки у відповідних органах Державної казначейської служби України</w:t>
      </w:r>
      <w:r w:rsidRPr="005071E8">
        <w:rPr>
          <w:rFonts w:ascii="Times New Roman" w:hAnsi="Times New Roman"/>
          <w:sz w:val="28"/>
          <w:szCs w:val="28"/>
          <w:lang w:val="uk-UA"/>
        </w:rPr>
        <w:t xml:space="preserve"> та державних установах банку, </w:t>
      </w:r>
      <w:r w:rsidRPr="005071E8">
        <w:rPr>
          <w:rFonts w:ascii="Times New Roman" w:hAnsi="Times New Roman"/>
          <w:spacing w:val="-6"/>
          <w:sz w:val="28"/>
          <w:szCs w:val="28"/>
          <w:lang w:val="uk-UA"/>
        </w:rPr>
        <w:t>у</w:t>
      </w:r>
      <w:r w:rsidRPr="005071E8">
        <w:rPr>
          <w:rFonts w:ascii="Times New Roman" w:hAnsi="Times New Roman"/>
          <w:sz w:val="28"/>
          <w:szCs w:val="28"/>
          <w:lang w:val="uk-UA"/>
        </w:rPr>
        <w:t xml:space="preserve">сі фінансові операції здійснює через органи Державної казначейської служби України та установи банку за місцезнаходженням. </w:t>
      </w:r>
    </w:p>
    <w:p w:rsidR="00C80E85" w:rsidRPr="005071E8" w:rsidRDefault="00C80E85" w:rsidP="00FE28E7">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1.6. Підприємство є юридичною особою, має відокремлене майно, печатку зі своїм найменуванням встановленого зразка, інші печатки, штампи, бланки.</w:t>
      </w:r>
    </w:p>
    <w:p w:rsidR="00C80E85" w:rsidRPr="005071E8" w:rsidRDefault="00C80E85" w:rsidP="00FE28E7">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1.7. Найменування Підприємства:</w:t>
      </w:r>
    </w:p>
    <w:p w:rsidR="00C80E85" w:rsidRPr="005071E8" w:rsidRDefault="00C80E85" w:rsidP="00FE28E7">
      <w:pPr>
        <w:shd w:val="clear" w:color="auto" w:fill="FFFFFF"/>
        <w:tabs>
          <w:tab w:val="left" w:pos="0"/>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eastAsia="uk-UA"/>
        </w:rPr>
        <w:t>повне</w:t>
      </w:r>
      <w:r w:rsidRPr="005071E8">
        <w:rPr>
          <w:rFonts w:ascii="Times New Roman" w:hAnsi="Times New Roman"/>
          <w:sz w:val="28"/>
          <w:szCs w:val="28"/>
          <w:lang w:val="uk-UA"/>
        </w:rPr>
        <w:t>: Комунальне некомерційне підприємство «</w:t>
      </w:r>
      <w:r w:rsidRPr="00BA513D">
        <w:rPr>
          <w:rFonts w:ascii="Times New Roman" w:hAnsi="Times New Roman"/>
          <w:sz w:val="28"/>
          <w:szCs w:val="28"/>
          <w:lang w:val="uk-UA"/>
        </w:rPr>
        <w:t>Київський міський психоневрологічний диспансер №</w:t>
      </w:r>
      <w:r w:rsidRPr="0002787B">
        <w:rPr>
          <w:rFonts w:ascii="Times New Roman" w:hAnsi="Times New Roman"/>
          <w:sz w:val="28"/>
          <w:szCs w:val="28"/>
          <w:lang w:val="uk-UA"/>
        </w:rPr>
        <w:t xml:space="preserve"> </w:t>
      </w:r>
      <w:r w:rsidRPr="00BA513D">
        <w:rPr>
          <w:rFonts w:ascii="Times New Roman" w:hAnsi="Times New Roman"/>
          <w:sz w:val="28"/>
          <w:szCs w:val="28"/>
          <w:lang w:val="uk-UA"/>
        </w:rPr>
        <w:t>4</w:t>
      </w:r>
      <w:r w:rsidRPr="005071E8">
        <w:rPr>
          <w:rFonts w:ascii="Times New Roman" w:hAnsi="Times New Roman"/>
          <w:sz w:val="28"/>
          <w:szCs w:val="28"/>
          <w:lang w:val="uk-UA"/>
        </w:rPr>
        <w:t xml:space="preserve">» виконавчого органу Київської міської ради (Київської міської державної адміністрації)»; </w:t>
      </w:r>
    </w:p>
    <w:p w:rsidR="00C80E85" w:rsidRPr="005071E8" w:rsidRDefault="00C80E85" w:rsidP="00FE28E7">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скорочене: КНП «</w:t>
      </w:r>
      <w:r>
        <w:rPr>
          <w:rFonts w:ascii="Times New Roman" w:hAnsi="Times New Roman"/>
          <w:sz w:val="28"/>
          <w:szCs w:val="28"/>
          <w:lang w:val="uk-UA"/>
        </w:rPr>
        <w:t>КМПНД №4</w:t>
      </w:r>
      <w:r w:rsidRPr="005071E8">
        <w:rPr>
          <w:rFonts w:ascii="Times New Roman" w:hAnsi="Times New Roman"/>
          <w:sz w:val="28"/>
          <w:szCs w:val="28"/>
          <w:lang w:val="uk-UA"/>
        </w:rPr>
        <w:t>».</w:t>
      </w:r>
    </w:p>
    <w:p w:rsidR="00C80E85" w:rsidRPr="005071E8" w:rsidRDefault="00C80E85" w:rsidP="00FE28E7">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 xml:space="preserve">1.8. Місцезнаходження Підприємства: вул. </w:t>
      </w:r>
      <w:r w:rsidRPr="0005300E">
        <w:rPr>
          <w:rFonts w:ascii="Times New Roman" w:hAnsi="Times New Roman" w:cs="Times New Roman"/>
          <w:sz w:val="28"/>
          <w:szCs w:val="28"/>
        </w:rPr>
        <w:t>Данила Щербаківського, 64-А, м. Київ, 04111.</w:t>
      </w:r>
      <w:r w:rsidRPr="005071E8">
        <w:rPr>
          <w:rFonts w:ascii="Times New Roman" w:hAnsi="Times New Roman" w:cs="Times New Roman"/>
          <w:sz w:val="28"/>
          <w:szCs w:val="28"/>
        </w:rPr>
        <w:t xml:space="preserve">                   </w:t>
      </w:r>
    </w:p>
    <w:p w:rsidR="00C80E85" w:rsidRPr="005071E8" w:rsidRDefault="00C80E85" w:rsidP="00FE28E7">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До складу Підприємства можуть входити структурні підрозділи без права юридичної особи.</w:t>
      </w:r>
    </w:p>
    <w:p w:rsidR="00C80E85" w:rsidRPr="005071E8" w:rsidRDefault="00C80E85" w:rsidP="00FE28E7">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1.9. Зміни до Статуту Підприємства вносяться відповідно до законодавства України в тому ж порядку, в якому його затверджено.</w:t>
      </w:r>
    </w:p>
    <w:p w:rsidR="00C80E85" w:rsidRPr="005071E8" w:rsidRDefault="00C80E85" w:rsidP="00FE28E7">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1.10.</w:t>
      </w:r>
      <w:r w:rsidRPr="005071E8">
        <w:rPr>
          <w:rFonts w:ascii="Times New Roman" w:hAnsi="Times New Roman" w:cs="Times New Roman"/>
          <w:sz w:val="28"/>
          <w:szCs w:val="28"/>
        </w:rPr>
        <w:tab/>
        <w:t>Підприємство не має у своєму складі інших юридичних осіб.</w:t>
      </w:r>
    </w:p>
    <w:p w:rsidR="00C80E85" w:rsidRPr="005071E8" w:rsidRDefault="00C80E85" w:rsidP="00FE28E7">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1.11.</w:t>
      </w:r>
      <w:r w:rsidRPr="005071E8">
        <w:rPr>
          <w:rFonts w:ascii="Times New Roman" w:hAnsi="Times New Roman" w:cs="Times New Roman"/>
          <w:sz w:val="28"/>
          <w:szCs w:val="28"/>
        </w:rPr>
        <w:tab/>
        <w:t>Відносини Підприємства з іншими підприємствами будуються на договірних засадах.</w:t>
      </w:r>
    </w:p>
    <w:p w:rsidR="00C80E85" w:rsidRPr="005071E8" w:rsidRDefault="00C80E85" w:rsidP="00FE28E7">
      <w:pPr>
        <w:pStyle w:val="20"/>
        <w:ind w:firstLine="567"/>
        <w:jc w:val="both"/>
        <w:rPr>
          <w:rFonts w:ascii="Times New Roman" w:hAnsi="Times New Roman" w:cs="Times New Roman"/>
          <w:sz w:val="28"/>
          <w:szCs w:val="28"/>
        </w:rPr>
      </w:pPr>
    </w:p>
    <w:p w:rsidR="00C80E85" w:rsidRPr="005071E8" w:rsidRDefault="00C80E85" w:rsidP="002466E4">
      <w:pPr>
        <w:spacing w:after="0" w:line="240" w:lineRule="auto"/>
        <w:ind w:firstLine="567"/>
        <w:jc w:val="center"/>
        <w:rPr>
          <w:rFonts w:ascii="Times New Roman" w:hAnsi="Times New Roman"/>
          <w:sz w:val="28"/>
          <w:szCs w:val="28"/>
          <w:lang w:val="uk-UA"/>
        </w:rPr>
      </w:pPr>
      <w:r w:rsidRPr="005071E8">
        <w:rPr>
          <w:rFonts w:ascii="Times New Roman" w:hAnsi="Times New Roman"/>
          <w:bCs/>
          <w:sz w:val="28"/>
          <w:szCs w:val="28"/>
          <w:lang w:val="uk-UA"/>
        </w:rPr>
        <w:t>ІІ. МЕТА І ПРЕДМЕТ ДІЯЛЬНОСТІ</w:t>
      </w:r>
    </w:p>
    <w:p w:rsidR="00C80E85" w:rsidRPr="005071E8" w:rsidRDefault="00C80E85" w:rsidP="002466E4">
      <w:pPr>
        <w:spacing w:after="0" w:line="240" w:lineRule="auto"/>
        <w:ind w:firstLine="567"/>
        <w:jc w:val="center"/>
        <w:rPr>
          <w:rFonts w:ascii="Times New Roman" w:hAnsi="Times New Roman"/>
          <w:b/>
          <w:bCs/>
          <w:sz w:val="28"/>
          <w:szCs w:val="28"/>
          <w:lang w:val="uk-UA"/>
        </w:rPr>
      </w:pPr>
    </w:p>
    <w:p w:rsidR="00C80E85" w:rsidRPr="005071E8" w:rsidRDefault="00C80E85" w:rsidP="002466E4">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 xml:space="preserve">2.1. Підприємство створено з метою </w:t>
      </w:r>
      <w:r w:rsidRPr="003321B1">
        <w:rPr>
          <w:rFonts w:ascii="Times New Roman" w:hAnsi="Times New Roman"/>
          <w:sz w:val="28"/>
          <w:szCs w:val="28"/>
          <w:lang w:val="uk-UA"/>
        </w:rPr>
        <w:t>надання вторинної спеціалізованої</w:t>
      </w:r>
      <w:r>
        <w:rPr>
          <w:rFonts w:ascii="Times New Roman" w:hAnsi="Times New Roman"/>
          <w:sz w:val="28"/>
          <w:szCs w:val="28"/>
          <w:lang w:val="uk-UA"/>
        </w:rPr>
        <w:t xml:space="preserve"> </w:t>
      </w:r>
      <w:r w:rsidRPr="005071E8">
        <w:rPr>
          <w:rFonts w:ascii="Times New Roman" w:hAnsi="Times New Roman"/>
          <w:sz w:val="28"/>
          <w:szCs w:val="28"/>
          <w:lang w:val="uk-UA"/>
        </w:rPr>
        <w:t>медичної допомоги профільним хворим.</w:t>
      </w:r>
    </w:p>
    <w:p w:rsidR="00C80E85" w:rsidRPr="005071E8" w:rsidRDefault="00C80E85" w:rsidP="002466E4">
      <w:pPr>
        <w:spacing w:after="0" w:line="240" w:lineRule="auto"/>
        <w:ind w:firstLine="567"/>
        <w:jc w:val="both"/>
        <w:rPr>
          <w:rFonts w:ascii="Times New Roman" w:hAnsi="Times New Roman"/>
          <w:sz w:val="28"/>
          <w:szCs w:val="28"/>
        </w:rPr>
      </w:pPr>
      <w:r w:rsidRPr="005071E8">
        <w:rPr>
          <w:rFonts w:ascii="Times New Roman" w:hAnsi="Times New Roman"/>
          <w:sz w:val="28"/>
          <w:szCs w:val="28"/>
          <w:lang w:val="uk-UA"/>
        </w:rPr>
        <w:t>2.2. Предметом діяльності Підприємства є:</w:t>
      </w:r>
      <w:r w:rsidRPr="005071E8">
        <w:rPr>
          <w:rFonts w:ascii="Times New Roman" w:hAnsi="Times New Roman"/>
          <w:sz w:val="28"/>
          <w:szCs w:val="28"/>
          <w:lang w:val="uk-UA" w:eastAsia="uk-UA"/>
        </w:rPr>
        <w:t xml:space="preserve"> </w:t>
      </w:r>
    </w:p>
    <w:p w:rsidR="00C80E85" w:rsidRPr="005071E8" w:rsidRDefault="00C80E85" w:rsidP="002466E4">
      <w:pPr>
        <w:tabs>
          <w:tab w:val="left" w:pos="993"/>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медична практика;</w:t>
      </w:r>
    </w:p>
    <w:p w:rsidR="00C80E85" w:rsidRDefault="00C80E85" w:rsidP="002466E4">
      <w:pPr>
        <w:tabs>
          <w:tab w:val="left" w:pos="993"/>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 xml:space="preserve">надання </w:t>
      </w:r>
      <w:r w:rsidRPr="003321B1">
        <w:rPr>
          <w:rFonts w:ascii="Times New Roman" w:hAnsi="Times New Roman"/>
          <w:sz w:val="28"/>
          <w:szCs w:val="28"/>
          <w:lang w:val="uk-UA"/>
        </w:rPr>
        <w:t>вторинної спеціалізованої</w:t>
      </w:r>
      <w:r>
        <w:rPr>
          <w:rFonts w:ascii="Times New Roman" w:hAnsi="Times New Roman"/>
          <w:i/>
          <w:sz w:val="28"/>
          <w:szCs w:val="28"/>
          <w:lang w:val="uk-UA"/>
        </w:rPr>
        <w:t xml:space="preserve"> </w:t>
      </w:r>
      <w:r w:rsidRPr="005071E8">
        <w:rPr>
          <w:rFonts w:ascii="Times New Roman" w:hAnsi="Times New Roman"/>
          <w:sz w:val="28"/>
          <w:szCs w:val="28"/>
          <w:lang w:val="uk-UA"/>
        </w:rPr>
        <w:t>медичної допомоги та медичних послуг в амбулаторних умовах</w:t>
      </w:r>
      <w:r>
        <w:rPr>
          <w:rFonts w:ascii="Times New Roman" w:hAnsi="Times New Roman"/>
          <w:sz w:val="28"/>
          <w:szCs w:val="28"/>
          <w:lang w:val="uk-UA"/>
        </w:rPr>
        <w:t>, що проявляється в таких завданнях:</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Pr>
          <w:rFonts w:ascii="Times New Roman" w:hAnsi="Times New Roman"/>
          <w:bCs/>
          <w:color w:val="000000"/>
          <w:sz w:val="28"/>
          <w:szCs w:val="28"/>
          <w:lang w:val="uk-UA"/>
        </w:rPr>
        <w:t>в</w:t>
      </w:r>
      <w:r w:rsidRPr="00AD4C37">
        <w:rPr>
          <w:rFonts w:ascii="Times New Roman" w:hAnsi="Times New Roman"/>
          <w:bCs/>
          <w:color w:val="000000"/>
          <w:sz w:val="28"/>
          <w:szCs w:val="28"/>
          <w:lang w:val="uk-UA"/>
        </w:rPr>
        <w:t xml:space="preserve">иявлення, проведення обстеження, здійснення консультативного або динамічного диспансерного спостереження за психічно хворими, організація та забезпечення їх амбулаторним лікуванням;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 xml:space="preserve">здійснення медичної, професійної і соціальної реабілітації психічно хворих, надання їм соціально-правової допомоги;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 xml:space="preserve">кваліфікований медико-соціальний догляд за хворими та літніми особами, які страждають на хронічні психічні захворювання;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 xml:space="preserve">надання психічно хворим невідкладної психіатричної допомоги на до госпітальному етапі та своєчасне направлення їх на госпіталізацію до психіатричних стаціонарів;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 xml:space="preserve">консультативно-діагностичні послуги;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 xml:space="preserve">кваліфіковане і в повному обсязі амбулаторне психіатричне обстеження хворих та здорових при самостійному зверненні;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 xml:space="preserve">забезпечення етапності і послідовності в лікуванні психічно хворих та тісного зв'язку з амбулаторними і стаціонарними закладами загально медичної та психіатричної мережі;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 xml:space="preserve">гігієнічне виховання населення та пропаганда здорового способу життя;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 xml:space="preserve">вивчення і аналіз захворюваності населення психічними захворюваннями на території, що обслуговується, та серед закріплених контингентів, а також ефективності медичної та соціально-реабілітаційної діяльності Установи;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 xml:space="preserve">розробка, впровадження та здійснення прогресивних методів лікування;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 xml:space="preserve">співпраця з науково-дослідними та освітніми закладами, участь в науково-дослідній та освітній діяльності в галузі психіатрії, психології, психотерапії та суміжних наукових дисциплін;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 xml:space="preserve">проведення прийому громадян, представників підприємств, установ, організацій з питань надання психіатричної допомоги та охорони психічного здоров'я, організація роботи зі зверненням громадян в порядку, передбаченому чинним законодавством України; </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color w:val="000000"/>
          <w:sz w:val="28"/>
          <w:szCs w:val="28"/>
          <w:lang w:val="uk-UA"/>
        </w:rPr>
        <w:t>провадження діяльності, пов'язаної з відпуском, використанням, придбанням, зберіганням, перевезенням, знищенням наркотичних засобів, психотропних речовин та прекурсорів, у порядку, передбаченому законодавством України;</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розробка та реалізація програм, спрямованих на вирішення проблем Установи, та оцінка їхньої дієвості;</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bCs/>
          <w:color w:val="000000"/>
          <w:sz w:val="28"/>
          <w:szCs w:val="28"/>
          <w:lang w:val="uk-UA"/>
        </w:rPr>
        <w:t>експертиза тимчасової непрацездатності хворих, видача та подовження листків непрацездатності, складання трудових рекомендацій для хворих, що потребують переводу на інші ділянки роботи, своєчасне направлення хворих до медико-соціальної експертної комісії, проведення військової експертизи;</w:t>
      </w:r>
    </w:p>
    <w:p w:rsidR="00C80E85" w:rsidRPr="00AD4C37" w:rsidRDefault="00C80E85" w:rsidP="002466E4">
      <w:pPr>
        <w:pStyle w:val="BodyText"/>
        <w:spacing w:after="0" w:line="240" w:lineRule="auto"/>
        <w:ind w:firstLine="720"/>
        <w:jc w:val="both"/>
        <w:rPr>
          <w:rFonts w:ascii="Times New Roman" w:hAnsi="Times New Roman"/>
          <w:bCs/>
          <w:color w:val="000000"/>
          <w:sz w:val="28"/>
          <w:szCs w:val="28"/>
          <w:lang w:val="uk-UA"/>
        </w:rPr>
      </w:pPr>
      <w:r w:rsidRPr="00AD4C37">
        <w:rPr>
          <w:rFonts w:ascii="Times New Roman" w:hAnsi="Times New Roman"/>
          <w:color w:val="000000"/>
          <w:sz w:val="28"/>
          <w:szCs w:val="28"/>
          <w:lang w:val="uk-UA"/>
        </w:rPr>
        <w:t>підготовка, перепідготовка та підвищення кваліфікації медичного персоналу Установи;</w:t>
      </w:r>
    </w:p>
    <w:p w:rsidR="00C80E85" w:rsidRPr="005071E8" w:rsidRDefault="00C80E85" w:rsidP="002466E4">
      <w:pPr>
        <w:spacing w:after="0" w:line="240" w:lineRule="auto"/>
        <w:ind w:firstLine="720"/>
        <w:jc w:val="both"/>
        <w:rPr>
          <w:rFonts w:ascii="Times New Roman" w:hAnsi="Times New Roman"/>
          <w:sz w:val="28"/>
          <w:szCs w:val="28"/>
          <w:lang w:val="uk-UA"/>
        </w:rPr>
      </w:pPr>
      <w:r w:rsidRPr="005071E8">
        <w:rPr>
          <w:rFonts w:ascii="Times New Roman" w:hAnsi="Times New Roman"/>
          <w:sz w:val="28"/>
          <w:szCs w:val="28"/>
          <w:lang w:val="uk-UA"/>
        </w:rPr>
        <w:t>надання платних послуг згідно із законодавством України;</w:t>
      </w:r>
    </w:p>
    <w:p w:rsidR="00C80E85" w:rsidRPr="005071E8" w:rsidRDefault="00C80E85" w:rsidP="002466E4">
      <w:pPr>
        <w:tabs>
          <w:tab w:val="left" w:pos="993"/>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w:t>
      </w:r>
      <w:r>
        <w:rPr>
          <w:rFonts w:ascii="Times New Roman" w:hAnsi="Times New Roman"/>
          <w:sz w:val="28"/>
          <w:szCs w:val="28"/>
          <w:lang w:val="uk-UA"/>
        </w:rPr>
        <w:t xml:space="preserve"> визначено постановою Кабінету міністрів від 17 вересня 1996 року № 1138 «Про затвердження переліку платних послуг, які надаються в державних і комунальних закладах охорони здоров’я</w:t>
      </w:r>
      <w:r>
        <w:rPr>
          <w:rFonts w:ascii="Times New Roman" w:hAnsi="Times New Roman"/>
          <w:sz w:val="28"/>
          <w:szCs w:val="28"/>
          <w:lang w:val="uk-UA"/>
        </w:rPr>
        <w:tab/>
        <w:t xml:space="preserve"> та вищих медичних навчальних закладах».</w:t>
      </w:r>
    </w:p>
    <w:p w:rsidR="00C80E85" w:rsidRPr="005071E8" w:rsidRDefault="00C80E85" w:rsidP="002466E4">
      <w:pPr>
        <w:tabs>
          <w:tab w:val="left" w:pos="993"/>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w:t>
      </w:r>
      <w:r>
        <w:rPr>
          <w:rFonts w:ascii="Times New Roman" w:hAnsi="Times New Roman"/>
          <w:sz w:val="28"/>
          <w:szCs w:val="28"/>
          <w:lang w:val="uk-UA"/>
        </w:rPr>
        <w:t xml:space="preserve"> проводиться на підставах визначених діючим законодавства України.</w:t>
      </w:r>
    </w:p>
    <w:p w:rsidR="00C80E85" w:rsidRPr="005071E8" w:rsidRDefault="00C80E85" w:rsidP="002466E4">
      <w:pPr>
        <w:spacing w:after="0" w:line="240" w:lineRule="auto"/>
        <w:ind w:firstLine="709"/>
        <w:jc w:val="both"/>
        <w:rPr>
          <w:rFonts w:ascii="Times New Roman" w:hAnsi="Times New Roman"/>
          <w:sz w:val="28"/>
          <w:szCs w:val="28"/>
          <w:lang w:val="uk-UA"/>
        </w:rPr>
      </w:pPr>
      <w:r w:rsidRPr="005071E8">
        <w:rPr>
          <w:rFonts w:ascii="Times New Roman" w:hAnsi="Times New Roman"/>
          <w:sz w:val="28"/>
          <w:szCs w:val="28"/>
          <w:lang w:val="uk-UA"/>
        </w:rPr>
        <w:t>2.3. Якщо для провадження деяких видів діяльності, передбачених цим пунктом, потрібний спеціальний дозвіл (ліцензія), Підприємство отримує його в порядку, визначеному законодавством України.</w:t>
      </w:r>
    </w:p>
    <w:p w:rsidR="00C80E85" w:rsidRPr="005071E8" w:rsidRDefault="00C80E85" w:rsidP="002466E4">
      <w:pPr>
        <w:spacing w:after="0" w:line="240" w:lineRule="auto"/>
        <w:ind w:firstLine="709"/>
        <w:jc w:val="both"/>
        <w:rPr>
          <w:rFonts w:ascii="Times New Roman" w:hAnsi="Times New Roman"/>
          <w:sz w:val="28"/>
          <w:szCs w:val="28"/>
          <w:lang w:val="uk-UA"/>
        </w:rPr>
      </w:pPr>
      <w:r w:rsidRPr="005071E8">
        <w:rPr>
          <w:rFonts w:ascii="Times New Roman" w:hAnsi="Times New Roman"/>
          <w:sz w:val="28"/>
          <w:szCs w:val="28"/>
          <w:lang w:val="uk-UA"/>
        </w:rPr>
        <w:t>2.4. Підприємство, для виконання мети створення, може за погодженням із Власником, брати участь у реалізації проектів в рамках державно-приватного партнерства, а також інших інвестиційних проектах, що сприятимуть покращенню якості надання медичної допомоги.</w:t>
      </w:r>
    </w:p>
    <w:p w:rsidR="00C80E85" w:rsidRPr="005071E8" w:rsidRDefault="00C80E85" w:rsidP="002466E4">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2.5. Підприємство може провадити іншу діяльність, яка не суперечить законодавству України та цьому Статуту.</w:t>
      </w:r>
    </w:p>
    <w:p w:rsidR="00C80E85" w:rsidRPr="002D20F7" w:rsidRDefault="00C80E85" w:rsidP="002466E4">
      <w:pPr>
        <w:pStyle w:val="BodyText"/>
        <w:spacing w:after="0" w:line="240" w:lineRule="auto"/>
        <w:ind w:firstLine="567"/>
        <w:jc w:val="both"/>
        <w:rPr>
          <w:b/>
          <w:color w:val="000000"/>
          <w:sz w:val="28"/>
          <w:szCs w:val="28"/>
          <w:lang w:val="uk-UA"/>
        </w:rPr>
      </w:pPr>
      <w:r>
        <w:rPr>
          <w:rStyle w:val="FontStyle24"/>
          <w:lang w:val="uk-UA"/>
        </w:rPr>
        <w:t>2.6. Я</w:t>
      </w:r>
      <w:r w:rsidRPr="002D20F7">
        <w:rPr>
          <w:rStyle w:val="FontStyle24"/>
          <w:lang w:val="uk-UA"/>
        </w:rPr>
        <w:t xml:space="preserve">кщо для </w:t>
      </w:r>
      <w:r>
        <w:rPr>
          <w:rStyle w:val="FontStyle24"/>
          <w:lang w:val="uk-UA"/>
        </w:rPr>
        <w:t>провадження</w:t>
      </w:r>
      <w:r w:rsidRPr="002D20F7">
        <w:rPr>
          <w:rStyle w:val="FontStyle24"/>
          <w:lang w:val="uk-UA"/>
        </w:rPr>
        <w:t xml:space="preserve"> деяких видів діяльності, </w:t>
      </w:r>
      <w:r w:rsidRPr="00DD0670">
        <w:rPr>
          <w:rStyle w:val="FontStyle24"/>
          <w:lang w:val="uk-UA"/>
        </w:rPr>
        <w:t>передбачених цим пунктом,</w:t>
      </w:r>
      <w:r w:rsidRPr="002D20F7">
        <w:rPr>
          <w:rStyle w:val="FontStyle24"/>
          <w:lang w:val="uk-UA"/>
        </w:rPr>
        <w:t xml:space="preserve"> необхідн</w:t>
      </w:r>
      <w:r>
        <w:rPr>
          <w:rStyle w:val="FontStyle24"/>
          <w:lang w:val="uk-UA"/>
        </w:rPr>
        <w:t>ий</w:t>
      </w:r>
      <w:r w:rsidRPr="002D20F7">
        <w:rPr>
          <w:rStyle w:val="FontStyle24"/>
          <w:lang w:val="uk-UA"/>
        </w:rPr>
        <w:t xml:space="preserve"> </w:t>
      </w:r>
      <w:r>
        <w:rPr>
          <w:rStyle w:val="FontStyle24"/>
          <w:lang w:val="uk-UA"/>
        </w:rPr>
        <w:t>спеціальний</w:t>
      </w:r>
      <w:r w:rsidRPr="002D20F7">
        <w:rPr>
          <w:rStyle w:val="FontStyle24"/>
          <w:lang w:val="uk-UA"/>
        </w:rPr>
        <w:t xml:space="preserve"> дозв</w:t>
      </w:r>
      <w:r>
        <w:rPr>
          <w:rStyle w:val="FontStyle24"/>
          <w:lang w:val="uk-UA"/>
        </w:rPr>
        <w:t>і</w:t>
      </w:r>
      <w:r w:rsidRPr="002D20F7">
        <w:rPr>
          <w:rStyle w:val="FontStyle24"/>
          <w:lang w:val="uk-UA"/>
        </w:rPr>
        <w:t>л</w:t>
      </w:r>
      <w:r>
        <w:rPr>
          <w:rStyle w:val="FontStyle24"/>
          <w:lang w:val="uk-UA"/>
        </w:rPr>
        <w:t xml:space="preserve"> (ліцензія)</w:t>
      </w:r>
      <w:r w:rsidRPr="002D20F7">
        <w:rPr>
          <w:rStyle w:val="FontStyle24"/>
          <w:lang w:val="uk-UA"/>
        </w:rPr>
        <w:t>, Установа отримує його в порядку, визначеному законодавством України.</w:t>
      </w:r>
    </w:p>
    <w:p w:rsidR="00C80E85" w:rsidRPr="005071E8" w:rsidRDefault="00C80E85" w:rsidP="002466E4">
      <w:pPr>
        <w:spacing w:after="0" w:line="240" w:lineRule="auto"/>
        <w:ind w:firstLine="709"/>
        <w:jc w:val="both"/>
        <w:rPr>
          <w:rFonts w:ascii="Times New Roman" w:hAnsi="Times New Roman"/>
          <w:sz w:val="28"/>
          <w:szCs w:val="28"/>
          <w:lang w:val="uk-UA"/>
        </w:rPr>
      </w:pPr>
    </w:p>
    <w:p w:rsidR="00C80E85" w:rsidRPr="005071E8" w:rsidRDefault="00C80E85" w:rsidP="002466E4">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ІІІ. ЮРИД</w:t>
      </w:r>
      <w:r>
        <w:rPr>
          <w:rFonts w:ascii="Times New Roman" w:hAnsi="Times New Roman"/>
          <w:color w:val="000000"/>
          <w:sz w:val="28"/>
          <w:szCs w:val="28"/>
          <w:lang w:val="uk-UA"/>
        </w:rPr>
        <w:t>И</w:t>
      </w:r>
      <w:r w:rsidRPr="005071E8">
        <w:rPr>
          <w:rFonts w:ascii="Times New Roman" w:hAnsi="Times New Roman"/>
          <w:color w:val="000000"/>
          <w:sz w:val="28"/>
          <w:szCs w:val="28"/>
          <w:lang w:val="uk-UA"/>
        </w:rPr>
        <w:t>ЧНИЙ СТАТУС, ПРАВА ТА ОБОВ’ЯЗКИ</w:t>
      </w:r>
    </w:p>
    <w:p w:rsidR="00C80E85" w:rsidRPr="005071E8" w:rsidRDefault="00C80E85" w:rsidP="002466E4">
      <w:pPr>
        <w:spacing w:after="0" w:line="240" w:lineRule="auto"/>
        <w:ind w:firstLine="720"/>
        <w:jc w:val="both"/>
        <w:rPr>
          <w:rFonts w:ascii="Times New Roman" w:hAnsi="Times New Roman"/>
          <w:color w:val="000000"/>
          <w:sz w:val="28"/>
          <w:szCs w:val="28"/>
          <w:lang w:val="uk-UA"/>
        </w:rPr>
      </w:pPr>
    </w:p>
    <w:p w:rsidR="00C80E85" w:rsidRPr="005071E8" w:rsidRDefault="00C80E85" w:rsidP="002466E4">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 Підприємство є юридичною особою публічного права. Права та обов'язки юридичної особи Підприємство набуває з дня його державної реєстрації. </w:t>
      </w:r>
    </w:p>
    <w:p w:rsidR="00C80E85" w:rsidRPr="005071E8" w:rsidRDefault="00C80E85" w:rsidP="002466E4">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3.2. Підприємство користується закріпленим за ним комунальним</w:t>
      </w:r>
      <w:r>
        <w:rPr>
          <w:rFonts w:ascii="Times New Roman" w:hAnsi="Times New Roman"/>
          <w:color w:val="000000"/>
          <w:sz w:val="28"/>
          <w:szCs w:val="28"/>
          <w:lang w:val="uk-UA"/>
        </w:rPr>
        <w:t xml:space="preserve"> майном</w:t>
      </w:r>
      <w:r w:rsidRPr="005071E8">
        <w:rPr>
          <w:rFonts w:ascii="Times New Roman" w:hAnsi="Times New Roman"/>
          <w:color w:val="000000"/>
          <w:sz w:val="28"/>
          <w:szCs w:val="28"/>
          <w:lang w:val="uk-UA"/>
        </w:rPr>
        <w:t>, що є власністю територіальної громади міста Києва, на праві оперативного управління.</w:t>
      </w:r>
    </w:p>
    <w:p w:rsidR="00C80E85" w:rsidRPr="005071E8" w:rsidRDefault="00C80E85" w:rsidP="002466E4">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3.3. Підприємство здійснює закупівлю товарів, робіт чи послуг відповідно до законодавства України. </w:t>
      </w:r>
    </w:p>
    <w:p w:rsidR="00C80E85" w:rsidRPr="005071E8" w:rsidRDefault="00C80E85" w:rsidP="002466E4">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0E85" w:rsidRPr="005071E8" w:rsidRDefault="00C80E85" w:rsidP="002466E4">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3.5. 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3.6. </w:t>
      </w:r>
      <w:r w:rsidRPr="005071E8">
        <w:rPr>
          <w:rFonts w:ascii="Times New Roman" w:hAnsi="Times New Roman"/>
          <w:color w:val="000000"/>
          <w:sz w:val="28"/>
          <w:szCs w:val="28"/>
          <w:lang w:val="uk-UA" w:eastAsia="uk-UA"/>
        </w:rPr>
        <w:t xml:space="preserve">Власник і виконавчий орган Київської міської ради </w:t>
      </w:r>
      <w:r w:rsidRPr="005071E8">
        <w:rPr>
          <w:rFonts w:ascii="Times New Roman" w:hAnsi="Times New Roman"/>
          <w:color w:val="000000"/>
          <w:sz w:val="28"/>
          <w:szCs w:val="28"/>
          <w:lang w:val="uk-UA"/>
        </w:rPr>
        <w:t>(Київська міська державна адміністрація) не відповідають за зобов'язаннями Підприємства, а Підприємство не відповідає за зобов'язаннями Власника та виконавчого органу Київської міської ради (Київської міської державної адміністрації), крім випадків, передбачених законодавством.</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3.7. Підприємство надає медичні послуги на підставі ліцензії та здійснює лише ті види медичної практики, які передбачені ліцензією.</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3.8. Підприємство виконує в повному обсязі свої права та обов'язки в сферах планування, матеріально-технічного постачання, організації фінансово-господарської діяльності, організації праці та її оплати. </w:t>
      </w:r>
    </w:p>
    <w:p w:rsidR="00C80E85" w:rsidRPr="005071E8" w:rsidRDefault="00C80E85" w:rsidP="00FE28E7">
      <w:pPr>
        <w:pStyle w:val="10"/>
        <w:shd w:val="clear" w:color="auto" w:fill="auto"/>
        <w:spacing w:before="0" w:after="0" w:line="240" w:lineRule="auto"/>
        <w:ind w:firstLine="689"/>
        <w:rPr>
          <w:spacing w:val="0"/>
          <w:sz w:val="28"/>
          <w:szCs w:val="28"/>
          <w:lang w:val="uk-UA"/>
        </w:rPr>
      </w:pPr>
      <w:r w:rsidRPr="005071E8">
        <w:rPr>
          <w:color w:val="000000"/>
          <w:spacing w:val="0"/>
          <w:sz w:val="28"/>
          <w:szCs w:val="28"/>
          <w:lang w:val="uk-UA"/>
        </w:rPr>
        <w:t>3.9. Підприємство має право:</w:t>
      </w:r>
    </w:p>
    <w:p w:rsidR="00C80E85" w:rsidRPr="005071E8" w:rsidRDefault="00C80E85" w:rsidP="00FE28E7">
      <w:pPr>
        <w:pStyle w:val="10"/>
        <w:shd w:val="clear" w:color="auto" w:fill="auto"/>
        <w:spacing w:before="0" w:after="0" w:line="240" w:lineRule="auto"/>
        <w:ind w:firstLine="709"/>
        <w:rPr>
          <w:spacing w:val="0"/>
          <w:sz w:val="28"/>
          <w:szCs w:val="28"/>
          <w:lang w:val="uk-UA"/>
        </w:rPr>
      </w:pPr>
      <w:r w:rsidRPr="005071E8">
        <w:rPr>
          <w:spacing w:val="0"/>
          <w:sz w:val="28"/>
          <w:szCs w:val="28"/>
          <w:lang w:val="uk-UA"/>
        </w:rPr>
        <w:t>3.9.1. В установленому порядку укладати угоди (договори), які не суперечать законодавству України та предмету діяльності підприємства, набувати майнових та особистих немайнових прав, бути позивачем і відповідачем у суді.</w:t>
      </w:r>
    </w:p>
    <w:p w:rsidR="00C80E85" w:rsidRPr="005071E8" w:rsidRDefault="00C80E85" w:rsidP="00FE28E7">
      <w:pPr>
        <w:pStyle w:val="10"/>
        <w:shd w:val="clear" w:color="auto" w:fill="auto"/>
        <w:tabs>
          <w:tab w:val="left" w:pos="262"/>
          <w:tab w:val="left" w:pos="567"/>
          <w:tab w:val="left" w:pos="851"/>
          <w:tab w:val="left" w:pos="993"/>
        </w:tabs>
        <w:spacing w:before="0" w:after="0" w:line="240" w:lineRule="auto"/>
        <w:ind w:firstLine="709"/>
        <w:rPr>
          <w:spacing w:val="0"/>
          <w:sz w:val="28"/>
          <w:szCs w:val="28"/>
          <w:lang w:val="uk-UA"/>
        </w:rPr>
      </w:pPr>
      <w:r w:rsidRPr="005071E8">
        <w:rPr>
          <w:color w:val="000000"/>
          <w:spacing w:val="0"/>
          <w:sz w:val="28"/>
          <w:szCs w:val="28"/>
          <w:lang w:val="uk-UA"/>
        </w:rPr>
        <w:t>3.9.2.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C80E85" w:rsidRPr="005071E8" w:rsidRDefault="00C80E85" w:rsidP="00FE28E7">
      <w:pPr>
        <w:pStyle w:val="10"/>
        <w:shd w:val="clear" w:color="auto" w:fill="auto"/>
        <w:spacing w:before="0" w:after="0" w:line="240" w:lineRule="auto"/>
        <w:ind w:firstLine="709"/>
        <w:rPr>
          <w:spacing w:val="0"/>
          <w:sz w:val="28"/>
          <w:szCs w:val="28"/>
          <w:lang w:val="uk-UA"/>
        </w:rPr>
      </w:pPr>
      <w:r w:rsidRPr="005071E8">
        <w:rPr>
          <w:color w:val="000000"/>
          <w:spacing w:val="0"/>
          <w:sz w:val="28"/>
          <w:szCs w:val="28"/>
          <w:lang w:val="uk-UA"/>
        </w:rPr>
        <w:t>3.9.3. Організовувати свою діяльність щодо забезпечення виконання договору про медичне обслуговування населення.</w:t>
      </w:r>
    </w:p>
    <w:p w:rsidR="00C80E85" w:rsidRPr="005071E8" w:rsidRDefault="00C80E85" w:rsidP="00FE28E7">
      <w:pPr>
        <w:pStyle w:val="10"/>
        <w:shd w:val="clear" w:color="auto" w:fill="auto"/>
        <w:tabs>
          <w:tab w:val="left" w:pos="262"/>
        </w:tabs>
        <w:spacing w:before="0" w:after="0" w:line="240" w:lineRule="auto"/>
        <w:ind w:firstLine="709"/>
        <w:rPr>
          <w:spacing w:val="0"/>
          <w:sz w:val="28"/>
          <w:szCs w:val="28"/>
          <w:lang w:val="uk-UA"/>
        </w:rPr>
      </w:pPr>
      <w:r w:rsidRPr="005071E8">
        <w:rPr>
          <w:color w:val="000000"/>
          <w:spacing w:val="0"/>
          <w:sz w:val="28"/>
          <w:szCs w:val="28"/>
          <w:lang w:val="uk-UA"/>
        </w:rPr>
        <w:t>3.9.4. Здійснювати розподіл фінансових і майнових ресурсів між своїми підрозділами.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 Підприємство забезпечує:</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3.10.1. Надання медичної допомоги відповідно до договору про медичне обслуговування населення. </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3.10.2. Надання оперативної інформації за запитом відповідно до підпорядкування.</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3.10.3. Належне ведення обліково-звітної документації.</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3.10.4. Своєчасну сплату податків, зборів та єдиного внеску на загальнообов'язкове державне соціальне страхування.</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3.10.5. Цільове використання закріпленого за ним майна та виділених бюджетних коштів.</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3.10.6. Утримання у належному стані рухомого і нерухомого майна.</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3.10.7. 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3.10.8. 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C80E85" w:rsidRPr="005071E8" w:rsidRDefault="00C80E85" w:rsidP="00FE28E7">
      <w:pPr>
        <w:pStyle w:val="10"/>
        <w:shd w:val="clear" w:color="auto" w:fill="auto"/>
        <w:tabs>
          <w:tab w:val="left" w:pos="1348"/>
        </w:tabs>
        <w:spacing w:before="0" w:after="0" w:line="240" w:lineRule="auto"/>
        <w:ind w:firstLine="709"/>
        <w:rPr>
          <w:spacing w:val="0"/>
          <w:sz w:val="28"/>
          <w:szCs w:val="28"/>
          <w:lang w:val="ru-RU"/>
        </w:rPr>
      </w:pPr>
      <w:r w:rsidRPr="005071E8">
        <w:rPr>
          <w:color w:val="000000"/>
          <w:spacing w:val="0"/>
          <w:sz w:val="28"/>
          <w:szCs w:val="28"/>
          <w:lang w:val="uk-UA"/>
        </w:rPr>
        <w:t>3.11. Директор Підприємства відповідає за виконання покладених на Підприємство завдань та функцій, дотримання вимог законодавства з питань охорони праці та пожежної безпеки.</w:t>
      </w:r>
    </w:p>
    <w:p w:rsidR="00C80E85" w:rsidRPr="005071E8" w:rsidRDefault="00C80E85" w:rsidP="00FE28E7">
      <w:pPr>
        <w:pStyle w:val="10"/>
        <w:shd w:val="clear" w:color="auto" w:fill="auto"/>
        <w:spacing w:before="0" w:after="0" w:line="240" w:lineRule="auto"/>
        <w:ind w:firstLine="660"/>
        <w:rPr>
          <w:color w:val="000000"/>
          <w:spacing w:val="0"/>
          <w:sz w:val="28"/>
          <w:szCs w:val="28"/>
          <w:lang w:val="uk-UA"/>
        </w:rPr>
      </w:pPr>
      <w:r w:rsidRPr="005071E8">
        <w:rPr>
          <w:color w:val="000000"/>
          <w:spacing w:val="0"/>
          <w:sz w:val="28"/>
          <w:szCs w:val="28"/>
          <w:lang w:val="uk-UA"/>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C80E85" w:rsidRPr="005071E8" w:rsidRDefault="00C80E85" w:rsidP="00FE28E7">
      <w:pPr>
        <w:spacing w:after="0" w:line="240" w:lineRule="auto"/>
        <w:jc w:val="center"/>
        <w:rPr>
          <w:rFonts w:ascii="Times New Roman" w:hAnsi="Times New Roman"/>
          <w:color w:val="000000"/>
          <w:sz w:val="28"/>
          <w:szCs w:val="28"/>
          <w:lang w:val="uk-UA"/>
        </w:rPr>
      </w:pPr>
    </w:p>
    <w:p w:rsidR="00C80E85" w:rsidRPr="005071E8" w:rsidRDefault="00C80E85" w:rsidP="00FE28E7">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ІV. УПРАВЛІННЯ ПІДПРИЄМСТВОМ</w:t>
      </w:r>
    </w:p>
    <w:p w:rsidR="00C80E85" w:rsidRPr="005071E8" w:rsidRDefault="00C80E85" w:rsidP="00FE28E7">
      <w:pPr>
        <w:spacing w:after="0" w:line="240" w:lineRule="auto"/>
        <w:jc w:val="center"/>
        <w:rPr>
          <w:rFonts w:ascii="Times New Roman" w:hAnsi="Times New Roman"/>
          <w:color w:val="000000"/>
          <w:sz w:val="28"/>
          <w:szCs w:val="28"/>
          <w:lang w:val="uk-UA"/>
        </w:rPr>
      </w:pP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4.1. Управління Підприємством здійснюється відповідно до цього Статуту на основі поєднання прав Власника, Департаменту охорони здоров’я  щодо оперативного управління комунальним майном та участі в управлінні трудового колективу.</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4.2. Керівництво Підприємством здійснює директор. Директор несе персональну відповідальність за діяльність Підприємства і здійснення ним своїх функцій.</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4.3. Директора Підприємства призначає на посаду директор Департаменту охорони здоров’я шляхом укладення з ним контракту за результатами конкурсу в установленому порядку.</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4.4. Заступники директора Підприємства, головний бухгалтер Підприємства, керівник юридичної служби (юрисконсульт), керівник уповноваженого підрозділу (уповноважена особа) з питань запобігання та виявлення корупції Підприємства призначаються на посаду і звільняються з посади директором Підприємства в порядку, передбаченому законодавством України.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Інші працівники Підприємства призначаються на посаду та звільняються з посади наказом директора Підприємства відповідно до законодавства України у встановленому порядку.</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 Директор Підприємства:</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 Здійснює поточне керівництво Підприємством.</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4.5.2. Спрямовує і координує заходи, що належать до компетенції Підприємства.</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4.5.3. Затверджує плани роботи Підприємства та його структурних підрозділів.</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4.5.4. Затверджує режим роботи Підприємства та його структурних підрозділів за поданням їх керівників.</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4.5.5. Організує контроль за виконанням планів та дотриманням графіків роботи підрозділів Підприємства.</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4.5.6. Видає накази, обов’язкові до виконання всіма працівниками Підприємства.</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4.5.7. Затверджує розподіл обов’язків між своїми заступниками в установленому законодавством України порядку;</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4.5.8. Затверджує посадові інструкції працівників та положення про структурні підрозділи Підприємства.</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4.5.9. Забезпечує впровадження і вдосконалення системи управління якістю на Підприємстві.</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4.5.10. Забезпечує впровадження і вдосконалення системи мотивації праці на Підприємстві.</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4.5.11. Вживає заходи заохочення працівників та накладає на працівників дисциплінарні стягнення відповідно до законодавства України.</w:t>
      </w:r>
    </w:p>
    <w:p w:rsidR="00C80E85" w:rsidRPr="005071E8" w:rsidRDefault="00C80E85" w:rsidP="00FE28E7">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4.5.12. Укладає договори від імені Підприємства.</w:t>
      </w:r>
      <w:r w:rsidRPr="005071E8">
        <w:rPr>
          <w:b/>
          <w:spacing w:val="0"/>
          <w:sz w:val="28"/>
          <w:szCs w:val="28"/>
          <w:lang w:val="uk-UA"/>
        </w:rPr>
        <w:t xml:space="preserve"> </w:t>
      </w:r>
    </w:p>
    <w:p w:rsidR="00C80E85" w:rsidRPr="005071E8" w:rsidRDefault="00C80E85" w:rsidP="00FE28E7">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4.5.13. Представляє інтереси Підприємства в усіх судах України</w:t>
      </w:r>
      <w:r w:rsidRPr="005071E8">
        <w:rPr>
          <w:b/>
          <w:spacing w:val="0"/>
          <w:sz w:val="28"/>
          <w:szCs w:val="28"/>
          <w:lang w:val="uk-UA"/>
        </w:rPr>
        <w:t xml:space="preserve"> </w:t>
      </w:r>
      <w:r w:rsidRPr="005071E8">
        <w:rPr>
          <w:spacing w:val="0"/>
          <w:sz w:val="28"/>
          <w:szCs w:val="28"/>
          <w:lang w:val="uk-UA"/>
        </w:rPr>
        <w:t>міжнародних та третейських судах.</w:t>
      </w:r>
    </w:p>
    <w:p w:rsidR="00C80E85" w:rsidRPr="005071E8" w:rsidRDefault="00C80E85" w:rsidP="00FE28E7">
      <w:pPr>
        <w:spacing w:after="0" w:line="240" w:lineRule="auto"/>
        <w:ind w:firstLine="689"/>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4.5.14. Від імені роботодавця підписує колективний договір з профспілковим органом, а в разі його відсутності – представниками працівників, обраними та уповноваженими трудовим колективом.</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4.5.15. </w:t>
      </w:r>
      <w:r w:rsidRPr="005071E8">
        <w:rPr>
          <w:rFonts w:ascii="Times New Roman" w:hAnsi="Times New Roman"/>
          <w:sz w:val="28"/>
          <w:szCs w:val="28"/>
          <w:lang w:val="uk-UA" w:eastAsia="uk-UA"/>
        </w:rPr>
        <w:t>Забезпечує своєчасну сплату податків, зборів та інших платежів згідно з законодавством України.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4.5.16. Розпоряджається майном та коштами Підприємства (в межах наданих повноважень) відповідно до законодавства України та цього Статуту.</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4.5.17. Без довіреності діє від імені Підприємства, представляє його інтереси у всіх підприємствах, установах та організаціях у межах наданих повноважень, укладає договори, видає доручення, має право першого підпису на фінансових, банківських та інших документах Підприємства.</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4.5.18. Визначає організаційну структуру Підприємства, граничну чисельність працівників, штатний розпис, умови оплати праці.</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 На Підприємстві для найбільш повного використання трудового потенціалу і створення умов для високоефективної діяльності кожного працівника:</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4.6.1. Проводиться атестація та раціоналізація робочих місць, визначається їх потрібна кількість.</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4.6.2. Встановлюються форми оплати праці працівників, здійснюється тарифікація та встановлюються працівникам надбавки до посадового окладу за високі досягнення у праці, складність та напруженість в роботі, професійну майстерність та інші доплати і надбавки згідно із законодавством України.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4.6.3. Встановлюється тривалість робочого часу та відпочинку, а також тривалість додаткових відпусток відповідно до трудового законодавства України, забезпечуються умови технічної безпеки.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4.7. Оплата праці працівників Підприємства здійснюється у встановленому порядку.</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4.8. Директор 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в державних органах, установах, та організаціях, а також у взаємовідносинах з українськими та іноземними організаціях та фізичними особами.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4.9. Директор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p>
    <w:p w:rsidR="00C80E85" w:rsidRPr="005071E8" w:rsidRDefault="00C80E85" w:rsidP="00FE28E7">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 ВЗАЄМОДІЯ ТА КОНТРОЛЬ ДІЯЛЬНОСТІ</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 Департамент охорони здоров’я здійснює контроль за використанням і збереженням належного Підприємству майна та має право вилучити у Підприємства майно, яке не використовується або використовується не за призначенням і розпорядитися ним у межах своїх повноважень.</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5.2. Відносини Підприємства з підприємствами, установами, організаціями та громадянами в усіх сферах господарської діяльності будуються на договірних засадах відповідно до законодавства України.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5.3. Перевірка окремих напрямів діяльності Підприємства проводиться уповноваженими органами відповідно до законодавства України.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5.4. Перевірка діяльності Підприємства проводиться Власником або уповноваженим ним органом в установленому порядку.</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5.5. У разі потреби в наданні пацієнтові</w:t>
      </w:r>
      <w:r>
        <w:rPr>
          <w:rFonts w:ascii="Times New Roman" w:hAnsi="Times New Roman"/>
          <w:color w:val="000000"/>
          <w:sz w:val="28"/>
          <w:szCs w:val="28"/>
          <w:lang w:val="uk-UA"/>
        </w:rPr>
        <w:t xml:space="preserve"> </w:t>
      </w:r>
      <w:r w:rsidRPr="00767CC7">
        <w:rPr>
          <w:rFonts w:ascii="Times New Roman" w:hAnsi="Times New Roman"/>
          <w:color w:val="000000"/>
          <w:sz w:val="28"/>
          <w:szCs w:val="28"/>
          <w:lang w:val="uk-UA"/>
        </w:rPr>
        <w:t xml:space="preserve">третинної високоспеціалізованої </w:t>
      </w:r>
      <w:r w:rsidRPr="005071E8">
        <w:rPr>
          <w:rFonts w:ascii="Times New Roman" w:hAnsi="Times New Roman"/>
          <w:color w:val="000000"/>
          <w:sz w:val="28"/>
          <w:szCs w:val="28"/>
          <w:lang w:val="uk-UA"/>
        </w:rPr>
        <w:t>медичної допомоги Підприємство направляє його згідно з показаннями до закладів охорони здоров’я відповідної спеціалізації.</w:t>
      </w:r>
    </w:p>
    <w:p w:rsidR="00C80E85" w:rsidRPr="005071E8" w:rsidRDefault="00C80E85" w:rsidP="00FE28E7">
      <w:pPr>
        <w:spacing w:after="0" w:line="240" w:lineRule="auto"/>
        <w:ind w:firstLine="720"/>
        <w:jc w:val="both"/>
        <w:rPr>
          <w:rFonts w:ascii="Times New Roman" w:hAnsi="Times New Roman"/>
          <w:i/>
          <w:color w:val="000000"/>
          <w:sz w:val="28"/>
          <w:szCs w:val="28"/>
          <w:lang w:val="uk-UA"/>
        </w:rPr>
      </w:pPr>
      <w:r w:rsidRPr="005071E8">
        <w:rPr>
          <w:rFonts w:ascii="Times New Roman" w:hAnsi="Times New Roman"/>
          <w:color w:val="000000"/>
          <w:sz w:val="28"/>
          <w:szCs w:val="28"/>
          <w:lang w:val="uk-UA"/>
        </w:rPr>
        <w:t xml:space="preserve">5.6. </w:t>
      </w:r>
      <w:r w:rsidRPr="00767CC7">
        <w:rPr>
          <w:rFonts w:ascii="Times New Roman" w:hAnsi="Times New Roman"/>
          <w:sz w:val="28"/>
          <w:szCs w:val="28"/>
          <w:lang w:val="uk-UA"/>
        </w:rPr>
        <w:t>У разі потреби в наданні пацієнтові екстреної медичної допомоги                 або наявності показань до екстреної госпіталізації Підприємство викликає бригаду екстреної (швидкої) медичної допомоги.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5.7. Підприємство взаємодіє із закладами охорони здоров’я та іншими закладами і установами, громадськими організаціями під час вирішення питань організації і надання медичної допомоги.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5.8. Координуюча, консультативна та дорадча функції з питань організації управління якістю медичної допомоги в Підприємстві покладається на медичну раду Підприємства, яку очолює директор.</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5.9. Контроль забезпечення системи управління якістю у Підприємстві здійснюється шляхом експертизи відповідності якості наданої медичної допомоги вимогам державних стандартів, нормативів, клінічних протоколів, інших документів з медичної практики.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5.10. Здійснення внутрішнього контролю якості надання медичної допомоги покладається на директора Підприємства.</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5.11. Здійснення вибіркового внутрішнього контролю якості роботи підрозділів Підприємства покладається на заступника директора Підприємства.</w:t>
      </w:r>
    </w:p>
    <w:p w:rsidR="00C80E85" w:rsidRPr="005071E8" w:rsidRDefault="00C80E85" w:rsidP="00FE28E7">
      <w:pPr>
        <w:spacing w:after="0" w:line="240" w:lineRule="auto"/>
        <w:ind w:firstLine="720"/>
        <w:jc w:val="both"/>
        <w:rPr>
          <w:rFonts w:ascii="Times New Roman" w:hAnsi="Times New Roman"/>
          <w:sz w:val="28"/>
          <w:szCs w:val="28"/>
          <w:lang w:val="uk-UA" w:eastAsia="uk-UA"/>
        </w:rPr>
      </w:pPr>
      <w:r w:rsidRPr="005071E8">
        <w:rPr>
          <w:rFonts w:ascii="Times New Roman" w:hAnsi="Times New Roman"/>
          <w:color w:val="000000"/>
          <w:sz w:val="28"/>
          <w:szCs w:val="28"/>
          <w:lang w:val="uk-UA"/>
        </w:rPr>
        <w:t xml:space="preserve">5.12. </w:t>
      </w:r>
      <w:r w:rsidRPr="005071E8">
        <w:rPr>
          <w:rFonts w:ascii="Times New Roman" w:hAnsi="Times New Roman"/>
          <w:sz w:val="28"/>
          <w:szCs w:val="28"/>
          <w:lang w:val="uk-UA" w:eastAsia="ru-RU"/>
        </w:rPr>
        <w:t xml:space="preserve">При Підприємстві утворюється спостережна рада з обов’язковим залученням представників громадськості (за їхньою згодою). Спостережна рада розглядає питання дотримання прав та забезпечення безпеки пацієнтів, додержання вимог законодавства під час медичного обслуговування населення Підприємством, фінансово-господарської діяльності Підприємства. </w:t>
      </w:r>
      <w:r w:rsidRPr="005071E8">
        <w:rPr>
          <w:rFonts w:ascii="Times New Roman" w:hAnsi="Times New Roman"/>
          <w:sz w:val="28"/>
          <w:szCs w:val="28"/>
          <w:lang w:val="uk-UA" w:eastAsia="uk-UA"/>
        </w:rPr>
        <w:t>До складу спостережної ради, крім представників Власника (уповноваженого ним органу) та відповідних органів виконавчої влади та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C80E85" w:rsidRDefault="00C80E85" w:rsidP="00FE28E7">
      <w:pPr>
        <w:spacing w:after="0" w:line="240" w:lineRule="auto"/>
        <w:ind w:firstLine="720"/>
        <w:jc w:val="both"/>
        <w:rPr>
          <w:rFonts w:ascii="Times New Roman" w:hAnsi="Times New Roman"/>
          <w:sz w:val="28"/>
          <w:szCs w:val="28"/>
          <w:lang w:val="uk-UA" w:eastAsia="uk-UA"/>
        </w:rPr>
      </w:pPr>
      <w:r w:rsidRPr="005071E8">
        <w:rPr>
          <w:rFonts w:ascii="Times New Roman" w:hAnsi="Times New Roman"/>
          <w:sz w:val="28"/>
          <w:szCs w:val="28"/>
          <w:lang w:val="uk-UA" w:eastAsia="uk-UA"/>
        </w:rPr>
        <w:t>5.13.</w:t>
      </w:r>
      <w:r w:rsidRPr="005071E8">
        <w:rPr>
          <w:lang w:val="uk-UA"/>
        </w:rPr>
        <w:t xml:space="preserve"> </w:t>
      </w:r>
      <w:r w:rsidRPr="005071E8">
        <w:rPr>
          <w:rFonts w:ascii="Times New Roman" w:hAnsi="Times New Roman"/>
          <w:sz w:val="28"/>
          <w:szCs w:val="28"/>
          <w:lang w:val="uk-UA" w:eastAsia="uk-UA"/>
        </w:rPr>
        <w:t>При Підприємстві, з метою сприяння його діяльності може утворюватися опікунська рада, до складу якої (за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директором Підприємства.</w:t>
      </w:r>
    </w:p>
    <w:p w:rsidR="00C80E85" w:rsidRPr="005071E8" w:rsidRDefault="00C80E85" w:rsidP="00FE28E7">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 xml:space="preserve">5.14. </w:t>
      </w:r>
      <w:r w:rsidRPr="009909B0">
        <w:rPr>
          <w:rFonts w:ascii="Times New Roman" w:hAnsi="Times New Roman"/>
          <w:sz w:val="28"/>
          <w:szCs w:val="28"/>
          <w:lang w:val="uk-UA" w:eastAsia="uk-UA"/>
        </w:rPr>
        <w:t>Підприємство розробляє та подає на затвердження Департаменту охорони здоров’я,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а також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p>
    <w:p w:rsidR="00C80E85" w:rsidRPr="005071E8" w:rsidRDefault="00C80E85" w:rsidP="00FE28E7">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 ДЖЕРЕЛА ФІНАНСУВАННЯ</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 Підприємство є одержувачем бюджетних коштів у межах, затверджених бюджетних асигнувань.</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6.2. Утримання Підприємства і оплата праці здійснюється за рахунок  бюджетних коштів, а також коштів, отримання яких передбачено законодавством України.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6.3. 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6.4. Майно Підприємства належить до комунальної власності територіальної громади міста Києва і закріплене за ним на праві оперативного управління.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en-US"/>
        </w:rPr>
        <w:t>6</w:t>
      </w:r>
      <w:r>
        <w:rPr>
          <w:rFonts w:ascii="Times New Roman" w:hAnsi="Times New Roman"/>
          <w:color w:val="000000"/>
          <w:sz w:val="28"/>
          <w:szCs w:val="28"/>
          <w:lang w:val="uk-UA"/>
        </w:rPr>
        <w:t>.5</w:t>
      </w:r>
      <w:r w:rsidRPr="00532249">
        <w:rPr>
          <w:rFonts w:ascii="Times New Roman" w:hAnsi="Times New Roman"/>
          <w:color w:val="000000"/>
          <w:sz w:val="28"/>
          <w:szCs w:val="28"/>
          <w:lang w:val="uk-UA"/>
        </w:rPr>
        <w:t>. Джерелами формування майна та коштів Підприємства є:</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омунальне майно, передане Підприємству відповідно до рішення про його створення.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ошти місцевого бюджету (Бюджетні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в</w:t>
      </w:r>
      <w:r w:rsidRPr="00532249">
        <w:rPr>
          <w:rFonts w:ascii="Times New Roman" w:hAnsi="Times New Roman"/>
          <w:color w:val="000000"/>
          <w:sz w:val="28"/>
          <w:szCs w:val="28"/>
          <w:lang w:val="uk-UA"/>
        </w:rPr>
        <w:t>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ц</w:t>
      </w:r>
      <w:r w:rsidRPr="00532249">
        <w:rPr>
          <w:rFonts w:ascii="Times New Roman" w:hAnsi="Times New Roman"/>
          <w:color w:val="000000"/>
          <w:sz w:val="28"/>
          <w:szCs w:val="28"/>
          <w:lang w:val="uk-UA"/>
        </w:rPr>
        <w:t>ільові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редити банків.</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придбане в інших юридичних або фізичних осіб.</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м</w:t>
      </w:r>
      <w:r w:rsidRPr="00532249">
        <w:rPr>
          <w:rFonts w:ascii="Times New Roman" w:hAnsi="Times New Roman"/>
          <w:color w:val="000000"/>
          <w:sz w:val="28"/>
          <w:szCs w:val="28"/>
          <w:lang w:val="uk-UA"/>
        </w:rPr>
        <w:t>айно та кошти, отримані з інших джерел, не заборонених чинним законодавством України.</w:t>
      </w:r>
    </w:p>
    <w:p w:rsidR="00C80E85" w:rsidRPr="005071E8" w:rsidRDefault="00C80E85" w:rsidP="002466E4">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і</w:t>
      </w:r>
      <w:r w:rsidRPr="00532249">
        <w:rPr>
          <w:rFonts w:ascii="Times New Roman" w:hAnsi="Times New Roman"/>
          <w:color w:val="000000"/>
          <w:sz w:val="28"/>
          <w:szCs w:val="28"/>
          <w:lang w:val="uk-UA"/>
        </w:rPr>
        <w:t>нші джерела, не заборонені законодавством.</w:t>
      </w:r>
    </w:p>
    <w:p w:rsidR="00C80E85" w:rsidRPr="00116C7D"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6.6. Відповідно до </w:t>
      </w:r>
      <w:r>
        <w:rPr>
          <w:rFonts w:ascii="Times New Roman" w:hAnsi="Times New Roman"/>
          <w:color w:val="000000"/>
          <w:sz w:val="28"/>
          <w:szCs w:val="28"/>
          <w:lang w:val="uk-UA"/>
        </w:rPr>
        <w:t>рішення Київської міської ради від 19.12.2019</w:t>
      </w:r>
      <w:r w:rsidRPr="0002787B">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461/8034 «Про визначення розмірів статутних капіталів комунальних некомерційних підприємств виконавчого органу Київської міської ради (Київської міської державної адміністрації)» </w:t>
      </w:r>
      <w:r w:rsidRPr="005071E8">
        <w:rPr>
          <w:rFonts w:ascii="Times New Roman" w:hAnsi="Times New Roman"/>
          <w:color w:val="000000"/>
          <w:sz w:val="28"/>
          <w:szCs w:val="28"/>
          <w:lang w:val="uk-UA"/>
        </w:rPr>
        <w:t xml:space="preserve">Підприємству визначено статутний капітал у розмірі </w:t>
      </w:r>
      <w:r w:rsidRPr="00116C7D">
        <w:rPr>
          <w:rFonts w:ascii="Times New Roman" w:hAnsi="Times New Roman"/>
          <w:color w:val="000000"/>
          <w:sz w:val="28"/>
          <w:szCs w:val="28"/>
          <w:lang w:val="uk-UA"/>
        </w:rPr>
        <w:t>26 878,76 (двадцять шість</w:t>
      </w:r>
      <w:r>
        <w:rPr>
          <w:rFonts w:ascii="Times New Roman" w:hAnsi="Times New Roman"/>
          <w:color w:val="000000"/>
          <w:sz w:val="28"/>
          <w:szCs w:val="28"/>
          <w:lang w:val="uk-UA"/>
        </w:rPr>
        <w:t xml:space="preserve"> тисяч вісімсот сімдесят вісім</w:t>
      </w:r>
      <w:r w:rsidRPr="00116C7D">
        <w:rPr>
          <w:rFonts w:ascii="Times New Roman" w:hAnsi="Times New Roman"/>
          <w:color w:val="000000"/>
          <w:sz w:val="28"/>
          <w:szCs w:val="28"/>
          <w:lang w:val="uk-UA"/>
        </w:rPr>
        <w:t xml:space="preserve"> грн 76 коп) гривні.</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6.7. 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та цим Статутом.</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6.8. Підприємство зобов’язане приймати та виконувати доведені до нього в установленому законодавством України порядку державні замовлення та замовлення виконавчого органу  Київської міської ради (Київської міської державної адміністрації), враховувати їх під час формування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квартальний) на кожний наступний рік.</w:t>
      </w:r>
    </w:p>
    <w:p w:rsidR="00C80E85" w:rsidRPr="005071E8" w:rsidRDefault="00C80E85" w:rsidP="00FE28E7">
      <w:pPr>
        <w:pStyle w:val="210"/>
        <w:spacing w:after="0" w:line="240" w:lineRule="auto"/>
        <w:ind w:left="0" w:firstLine="720"/>
        <w:jc w:val="both"/>
        <w:rPr>
          <w:color w:val="000000"/>
          <w:sz w:val="28"/>
          <w:szCs w:val="28"/>
          <w:lang w:val="uk-UA"/>
        </w:rPr>
      </w:pPr>
      <w:r w:rsidRPr="005071E8">
        <w:rPr>
          <w:color w:val="000000"/>
          <w:sz w:val="28"/>
          <w:szCs w:val="28"/>
          <w:lang w:val="uk-UA"/>
        </w:rPr>
        <w:t xml:space="preserve">6.9. </w:t>
      </w:r>
      <w:r w:rsidRPr="005071E8">
        <w:rPr>
          <w:sz w:val="28"/>
          <w:szCs w:val="28"/>
          <w:lang w:val="uk-UA"/>
        </w:rPr>
        <w:t xml:space="preserve">Підприємство здійснює </w:t>
      </w:r>
      <w:r w:rsidRPr="005071E8">
        <w:rPr>
          <w:color w:val="000000"/>
          <w:sz w:val="28"/>
          <w:szCs w:val="28"/>
          <w:lang w:val="uk-UA"/>
        </w:rPr>
        <w:t xml:space="preserve">бухгалтерський  і первинний медичний облік результатів своєї діяльності, веде статистичну, фінансову та іншу звітність у порядку, визначеному законодавством України. </w:t>
      </w:r>
    </w:p>
    <w:p w:rsidR="00C80E85" w:rsidRPr="005071E8" w:rsidRDefault="00C80E85" w:rsidP="00FE28E7">
      <w:pPr>
        <w:pStyle w:val="210"/>
        <w:spacing w:after="0" w:line="240" w:lineRule="auto"/>
        <w:ind w:left="0" w:firstLine="720"/>
        <w:jc w:val="both"/>
        <w:rPr>
          <w:color w:val="000000"/>
          <w:sz w:val="28"/>
          <w:szCs w:val="28"/>
          <w:lang w:val="uk-UA"/>
        </w:rPr>
      </w:pPr>
      <w:r w:rsidRPr="005071E8">
        <w:rPr>
          <w:color w:val="000000"/>
          <w:sz w:val="28"/>
          <w:szCs w:val="28"/>
          <w:lang w:val="uk-UA"/>
        </w:rPr>
        <w:t>Відповідальність за стан обліку, своєчасність здачі фінансової та іншої звітності покладається на Директора Підприємства та головного бухгалтера.</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Фінансова звітність Підприємства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6.10. План використання бюджетних коштів Підприємством, що затверджує директор, погоджує Департамент охорони здоров’я.</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6.11. Планування фінансово-господарської діяльності Підприємства здійснюється шляхом складання у порядку та за формою, що визначає  виконавчий орган Київської міської ради (Київської міської державної адміністрації) річних фінансових планів, які затверджує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Директор Підприємства зобов’язаний спрямовувати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Підприємство звітує про стан виконання річного фінансового плану в порядку та за формою, що визначає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6.12. Вартість робіт та послуг, що здійснює Підприємство, встановлюються відповідно до законодавства України.</w:t>
      </w:r>
    </w:p>
    <w:p w:rsidR="00C80E85" w:rsidRPr="005071E8" w:rsidRDefault="00C80E85" w:rsidP="00FE28E7">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6.13. Доходи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цим Статутом.</w:t>
      </w:r>
    </w:p>
    <w:p w:rsidR="00C80E85" w:rsidRPr="005071E8" w:rsidRDefault="00C80E85" w:rsidP="00FE28E7">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6.14. Підприємство дотримується заборони розподілу отриманих доходів або їх частини серед засновника, членів Підприємства, його працівників (крім оплати їхньої праці, нарахування єдиного соціального внеску), членів органів управління Підприємства та інших пов’язаних з ними осіб. </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p>
    <w:p w:rsidR="00C80E85" w:rsidRPr="005071E8" w:rsidRDefault="00C80E85" w:rsidP="00FE28E7">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VІІ. ПОВНОВАЖЕННЯ ТРУДОВОГО КОЛЕКТИВУ</w:t>
      </w:r>
    </w:p>
    <w:p w:rsidR="00C80E85" w:rsidRPr="005071E8" w:rsidRDefault="00C80E85" w:rsidP="00FE28E7">
      <w:pPr>
        <w:spacing w:after="0" w:line="240" w:lineRule="auto"/>
        <w:ind w:firstLine="720"/>
        <w:jc w:val="both"/>
        <w:rPr>
          <w:rFonts w:ascii="Times New Roman" w:hAnsi="Times New Roman"/>
          <w:color w:val="000000"/>
          <w:sz w:val="16"/>
          <w:szCs w:val="16"/>
          <w:lang w:val="uk-UA"/>
        </w:rPr>
      </w:pP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трудових та соціально-економічних прав працівників.</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Директор Підприємства зобов’язаний створювати умови, які б забезпечували участь працівників в її управлінні. </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7.3. Виробничі, трудові, економічні та соціальні відносини трудового колективу з роботодавцем регулюються колективним договором. </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7.4. Право укладення колективного договору від імені роботодавця надається директору Підприємства, а від імені трудового колективу ˗ профспілковому органу, а в разі його відсутності – представникам працівників, обраним та уповноваженим трудовим колективом.</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7.5. Сторони, які підписали колективний договір, щорічно в строки, передбачені колективним договором, звітують про його виконання.</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7.6. Колективний договір підлягає повідомній реєстрації у встановленому порядку.</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7.7.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із законодавством України.</w:t>
      </w:r>
    </w:p>
    <w:p w:rsidR="00C80E85" w:rsidRPr="005071E8" w:rsidRDefault="00C80E85" w:rsidP="00FE28E7">
      <w:pPr>
        <w:spacing w:after="0" w:line="240" w:lineRule="auto"/>
        <w:ind w:firstLine="720"/>
        <w:jc w:val="both"/>
        <w:rPr>
          <w:rFonts w:ascii="Times New Roman" w:hAnsi="Times New Roman"/>
          <w:color w:val="000000"/>
          <w:sz w:val="16"/>
          <w:szCs w:val="16"/>
          <w:lang w:val="uk-UA"/>
        </w:rPr>
      </w:pPr>
    </w:p>
    <w:p w:rsidR="00C80E85" w:rsidRPr="005071E8" w:rsidRDefault="00C80E85" w:rsidP="00FE28E7">
      <w:pPr>
        <w:tabs>
          <w:tab w:val="left" w:pos="1408"/>
        </w:tabs>
        <w:spacing w:after="0" w:line="240" w:lineRule="auto"/>
        <w:jc w:val="center"/>
        <w:rPr>
          <w:rFonts w:ascii="Times New Roman" w:hAnsi="Times New Roman"/>
          <w:color w:val="000000"/>
          <w:sz w:val="28"/>
          <w:szCs w:val="28"/>
          <w:lang w:val="uk-UA"/>
        </w:rPr>
      </w:pPr>
      <w:r w:rsidRPr="005071E8">
        <w:rPr>
          <w:rFonts w:ascii="Times New Roman" w:hAnsi="Times New Roman"/>
          <w:bCs/>
          <w:sz w:val="28"/>
          <w:szCs w:val="28"/>
          <w:lang w:val="uk-UA" w:eastAsia="uk-UA"/>
        </w:rPr>
        <w:t xml:space="preserve">VІІІ. </w:t>
      </w:r>
      <w:r w:rsidRPr="005071E8">
        <w:rPr>
          <w:rFonts w:ascii="Times New Roman" w:hAnsi="Times New Roman"/>
          <w:color w:val="000000"/>
          <w:sz w:val="28"/>
          <w:szCs w:val="28"/>
          <w:lang w:val="uk-UA"/>
        </w:rPr>
        <w:t>ЛІКАРСЬКА ТАЄМНИЦЯ</w:t>
      </w:r>
    </w:p>
    <w:p w:rsidR="00C80E85" w:rsidRPr="005071E8" w:rsidRDefault="00C80E85" w:rsidP="00FE28E7">
      <w:pPr>
        <w:tabs>
          <w:tab w:val="left" w:pos="1408"/>
        </w:tabs>
        <w:spacing w:after="0" w:line="240" w:lineRule="auto"/>
        <w:ind w:firstLine="720"/>
        <w:jc w:val="both"/>
        <w:rPr>
          <w:rFonts w:ascii="Times New Roman" w:hAnsi="Times New Roman"/>
          <w:color w:val="000000"/>
          <w:sz w:val="16"/>
          <w:szCs w:val="16"/>
          <w:lang w:val="uk-UA"/>
        </w:rPr>
      </w:pPr>
    </w:p>
    <w:p w:rsidR="00C80E85" w:rsidRPr="005071E8" w:rsidRDefault="00C80E85" w:rsidP="00FE28E7">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8.1. Медичні працівники Підприємства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законодавством випадків.</w:t>
      </w:r>
    </w:p>
    <w:p w:rsidR="00C80E85" w:rsidRPr="005071E8" w:rsidRDefault="00C80E85" w:rsidP="00FE28E7">
      <w:pPr>
        <w:spacing w:after="0" w:line="240" w:lineRule="auto"/>
        <w:ind w:firstLine="720"/>
        <w:jc w:val="both"/>
        <w:rPr>
          <w:rFonts w:ascii="Times New Roman" w:hAnsi="Times New Roman"/>
          <w:color w:val="000000"/>
          <w:lang w:val="uk-UA"/>
        </w:rPr>
      </w:pPr>
      <w:r w:rsidRPr="005071E8">
        <w:rPr>
          <w:rFonts w:ascii="Times New Roman" w:hAnsi="Times New Roman"/>
          <w:sz w:val="28"/>
          <w:szCs w:val="28"/>
          <w:lang w:val="uk-UA"/>
        </w:rPr>
        <w:t>8.2. Підприємство в процесі діяльності забезпечує анонімність пацієнта під час використання інформації, що становить лікарську таємницю.</w:t>
      </w:r>
    </w:p>
    <w:p w:rsidR="00C80E85" w:rsidRPr="005071E8" w:rsidRDefault="00C80E85" w:rsidP="00FE28E7">
      <w:pPr>
        <w:spacing w:after="0" w:line="240" w:lineRule="auto"/>
        <w:ind w:firstLine="720"/>
        <w:jc w:val="both"/>
        <w:rPr>
          <w:rFonts w:ascii="Times New Roman" w:hAnsi="Times New Roman"/>
          <w:sz w:val="28"/>
          <w:szCs w:val="28"/>
          <w:lang w:val="uk-UA"/>
        </w:rPr>
      </w:pPr>
      <w:r w:rsidRPr="005071E8">
        <w:rPr>
          <w:rFonts w:ascii="Times New Roman" w:hAnsi="Times New Roman"/>
          <w:sz w:val="28"/>
          <w:szCs w:val="28"/>
          <w:lang w:val="uk-UA"/>
        </w:rPr>
        <w:t>8.3. Захист та оброблення персональних даних Підприємство здійснює для конкретних і законних цілей, визначених за однозначною згодою суб’єкта персональних даних, або у випадках, передбачених законами України, та у порядку, встановленому законодавством.</w:t>
      </w:r>
    </w:p>
    <w:p w:rsidR="00C80E85" w:rsidRPr="005071E8" w:rsidRDefault="00C80E85" w:rsidP="00FE28E7">
      <w:pPr>
        <w:spacing w:after="0" w:line="240" w:lineRule="auto"/>
        <w:ind w:firstLine="720"/>
        <w:jc w:val="both"/>
        <w:rPr>
          <w:rFonts w:ascii="Times New Roman" w:hAnsi="Times New Roman"/>
          <w:color w:val="000000"/>
          <w:sz w:val="16"/>
          <w:szCs w:val="16"/>
          <w:lang w:val="uk-UA"/>
        </w:rPr>
      </w:pPr>
    </w:p>
    <w:p w:rsidR="00C80E85" w:rsidRPr="005071E8" w:rsidRDefault="00C80E85" w:rsidP="00FE28E7">
      <w:pPr>
        <w:spacing w:after="0" w:line="240" w:lineRule="auto"/>
        <w:ind w:firstLine="720"/>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ІX. ПРИПИНЕННЯ ПІДПРИЄМСТВА</w:t>
      </w:r>
    </w:p>
    <w:p w:rsidR="00C80E85" w:rsidRPr="005071E8" w:rsidRDefault="00C80E85" w:rsidP="00FE28E7">
      <w:pPr>
        <w:spacing w:after="0" w:line="240" w:lineRule="auto"/>
        <w:ind w:firstLine="720"/>
        <w:jc w:val="both"/>
        <w:rPr>
          <w:rFonts w:ascii="Times New Roman" w:hAnsi="Times New Roman"/>
          <w:color w:val="000000"/>
          <w:sz w:val="16"/>
          <w:szCs w:val="16"/>
          <w:lang w:val="uk-UA"/>
        </w:rPr>
      </w:pP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9.1. Припинення Підприємства здійснюється шляхом його реорганізації (злиття, приєднання, поділу, перетворення) або ліквідації за рішенням Власника, а у випадках, передбачених законодавством України, за рішенням суду. Припинення діяльності Підприємства проводить комісія з припинення, утворена органом, що прийняв рішення про припинення, або уповноваженим ним органом.</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9.2. З часу призначення комісії з припинення до неї переходять повноваження з управління справами Підприємством. Комісія з припинення складає ліквідаційний баланс (передавальний акт, розподільчий баланс) Підприємства і подає його на затвердження в установленому порядку.</w:t>
      </w:r>
    </w:p>
    <w:p w:rsidR="00C80E85" w:rsidRPr="005071E8" w:rsidRDefault="00C80E85" w:rsidP="00FE28E7">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9.3. У разі припинення Підприємства працівникам, що звільняються, гарантується додержання їх прав та інтересів відповідно до законодавства України про працю.</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9.4. У разі припинення Підприємства (у результаті його ліквідації, злиття, поділу, приєднання або перетворення) його активи, майно будуть передані іншій неприбутковій організації відповідного виду або зараховано до доходу бюджету. Вимоги кредиторів до Підприємства, що ліквідується, задовольняються в установленому законодавством України порядку.</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9.5. Підприємство вважається припиненим з дня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C80E85" w:rsidRPr="005071E8" w:rsidRDefault="00C80E85" w:rsidP="00FE28E7">
      <w:pPr>
        <w:spacing w:after="0" w:line="240" w:lineRule="auto"/>
        <w:ind w:firstLine="720"/>
        <w:jc w:val="both"/>
        <w:rPr>
          <w:rFonts w:ascii="Times New Roman" w:hAnsi="Times New Roman"/>
          <w:color w:val="000000"/>
          <w:sz w:val="28"/>
          <w:szCs w:val="28"/>
          <w:lang w:val="uk-UA"/>
        </w:rPr>
      </w:pPr>
    </w:p>
    <w:p w:rsidR="00C80E85" w:rsidRPr="005071E8" w:rsidRDefault="00C80E85" w:rsidP="00FE28E7">
      <w:pPr>
        <w:spacing w:after="0" w:line="240" w:lineRule="auto"/>
        <w:ind w:firstLine="720"/>
        <w:jc w:val="both"/>
        <w:rPr>
          <w:rFonts w:ascii="Times New Roman" w:hAnsi="Times New Roman"/>
          <w:color w:val="000000"/>
          <w:sz w:val="28"/>
          <w:szCs w:val="28"/>
          <w:lang w:val="uk-UA"/>
        </w:rPr>
      </w:pPr>
    </w:p>
    <w:p w:rsidR="00C80E85" w:rsidRPr="005071E8" w:rsidRDefault="00C80E85" w:rsidP="00FE28E7">
      <w:pPr>
        <w:spacing w:after="0" w:line="240" w:lineRule="auto"/>
        <w:rPr>
          <w:rFonts w:ascii="Times New Roman" w:hAnsi="Times New Roman"/>
          <w:sz w:val="28"/>
          <w:szCs w:val="28"/>
          <w:lang w:val="uk-UA"/>
        </w:rPr>
      </w:pPr>
      <w:r w:rsidRPr="005071E8">
        <w:rPr>
          <w:rFonts w:ascii="Times New Roman" w:hAnsi="Times New Roman"/>
          <w:sz w:val="28"/>
          <w:szCs w:val="28"/>
          <w:lang w:val="uk-UA"/>
        </w:rPr>
        <w:t>Директор Департаменту</w:t>
      </w:r>
    </w:p>
    <w:p w:rsidR="00C80E85" w:rsidRPr="004E261E" w:rsidRDefault="00C80E85" w:rsidP="00FE28E7">
      <w:pPr>
        <w:spacing w:after="0" w:line="240" w:lineRule="auto"/>
        <w:rPr>
          <w:rFonts w:ascii="Times New Roman" w:hAnsi="Times New Roman"/>
          <w:sz w:val="28"/>
          <w:szCs w:val="28"/>
          <w:lang w:val="uk-UA"/>
        </w:rPr>
      </w:pPr>
      <w:r w:rsidRPr="005071E8">
        <w:rPr>
          <w:rFonts w:ascii="Times New Roman" w:hAnsi="Times New Roman"/>
          <w:sz w:val="28"/>
          <w:szCs w:val="28"/>
          <w:lang w:val="uk-UA"/>
        </w:rPr>
        <w:t>охорони здоров’я                                                                     Валентина ГІНЗБУРГ</w:t>
      </w:r>
    </w:p>
    <w:p w:rsidR="00C80E85" w:rsidRPr="004E261E" w:rsidRDefault="00C80E85" w:rsidP="00FE28E7">
      <w:pPr>
        <w:spacing w:after="0" w:line="240" w:lineRule="auto"/>
        <w:ind w:firstLine="720"/>
        <w:jc w:val="both"/>
        <w:rPr>
          <w:rFonts w:ascii="Times New Roman" w:hAnsi="Times New Roman"/>
          <w:lang w:val="uk-UA"/>
        </w:rPr>
      </w:pPr>
    </w:p>
    <w:p w:rsidR="00C80E85" w:rsidRDefault="00C80E85" w:rsidP="00FE28E7">
      <w:pPr>
        <w:spacing w:after="0" w:line="240" w:lineRule="auto"/>
        <w:ind w:firstLine="720"/>
        <w:jc w:val="both"/>
        <w:rPr>
          <w:rFonts w:ascii="Times New Roman" w:hAnsi="Times New Roman"/>
          <w:color w:val="000000"/>
          <w:sz w:val="28"/>
          <w:szCs w:val="28"/>
          <w:lang w:val="uk-UA"/>
        </w:rPr>
      </w:pPr>
    </w:p>
    <w:p w:rsidR="00C80E85" w:rsidRPr="00963806" w:rsidRDefault="00C80E85" w:rsidP="00FE28E7">
      <w:pPr>
        <w:spacing w:after="0" w:line="240" w:lineRule="auto"/>
        <w:ind w:firstLine="550"/>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Pr="005071E8" w:rsidRDefault="00C80E85" w:rsidP="006432E5">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ЗАТВЕРДЖЕНО</w:t>
      </w:r>
    </w:p>
    <w:p w:rsidR="00C80E85" w:rsidRPr="005071E8" w:rsidRDefault="00C80E85" w:rsidP="006432E5">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Розпорядження виконавчого органу Київської міської ради (Київської міської державної адміністрації)</w:t>
      </w:r>
    </w:p>
    <w:p w:rsidR="00C80E85" w:rsidRPr="005071E8" w:rsidRDefault="00C80E85" w:rsidP="006432E5">
      <w:pPr>
        <w:spacing w:after="0" w:line="240" w:lineRule="auto"/>
        <w:ind w:left="4840"/>
        <w:jc w:val="both"/>
        <w:rPr>
          <w:rFonts w:ascii="Times New Roman" w:hAnsi="Times New Roman"/>
          <w:color w:val="000000"/>
          <w:sz w:val="28"/>
          <w:szCs w:val="28"/>
          <w:lang w:val="uk-UA"/>
        </w:rPr>
      </w:pPr>
      <w:r w:rsidRPr="005071E8">
        <w:rPr>
          <w:rFonts w:ascii="Times New Roman" w:hAnsi="Times New Roman"/>
          <w:sz w:val="28"/>
          <w:szCs w:val="28"/>
          <w:lang w:val="uk-UA"/>
        </w:rPr>
        <w:t>від ______________________ № ____</w:t>
      </w:r>
    </w:p>
    <w:p w:rsidR="00C80E85" w:rsidRPr="005071E8" w:rsidRDefault="00C80E85" w:rsidP="006432E5">
      <w:pPr>
        <w:spacing w:after="0" w:line="240" w:lineRule="auto"/>
        <w:ind w:firstLine="550"/>
        <w:rPr>
          <w:rFonts w:ascii="Times New Roman" w:hAnsi="Times New Roman"/>
          <w:sz w:val="28"/>
          <w:szCs w:val="28"/>
          <w:lang w:val="uk-UA"/>
        </w:rPr>
      </w:pPr>
    </w:p>
    <w:p w:rsidR="00C80E85" w:rsidRPr="005071E8" w:rsidRDefault="00C80E85" w:rsidP="006432E5">
      <w:pPr>
        <w:spacing w:after="0" w:line="240" w:lineRule="auto"/>
        <w:ind w:firstLine="550"/>
        <w:rPr>
          <w:rFonts w:ascii="Times New Roman" w:hAnsi="Times New Roman"/>
          <w:sz w:val="28"/>
          <w:szCs w:val="28"/>
          <w:lang w:val="uk-UA"/>
        </w:rPr>
      </w:pPr>
    </w:p>
    <w:p w:rsidR="00C80E85" w:rsidRPr="005071E8" w:rsidRDefault="00C80E85" w:rsidP="006432E5">
      <w:pPr>
        <w:spacing w:after="0" w:line="240" w:lineRule="auto"/>
        <w:ind w:firstLine="550"/>
        <w:rPr>
          <w:rFonts w:ascii="Times New Roman" w:hAnsi="Times New Roman"/>
          <w:sz w:val="28"/>
          <w:szCs w:val="28"/>
          <w:lang w:val="uk-UA"/>
        </w:rPr>
      </w:pPr>
    </w:p>
    <w:p w:rsidR="00C80E85" w:rsidRPr="005071E8" w:rsidRDefault="00C80E85" w:rsidP="006432E5">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СТАТУТ</w:t>
      </w:r>
    </w:p>
    <w:p w:rsidR="00C80E85" w:rsidRPr="005071E8" w:rsidRDefault="00C80E85" w:rsidP="006432E5">
      <w:pPr>
        <w:spacing w:after="0" w:line="240" w:lineRule="auto"/>
        <w:jc w:val="center"/>
        <w:rPr>
          <w:rFonts w:ascii="Times New Roman" w:hAnsi="Times New Roman"/>
          <w:bCs/>
          <w:sz w:val="28"/>
          <w:szCs w:val="28"/>
          <w:lang w:val="uk-UA"/>
        </w:rPr>
      </w:pPr>
    </w:p>
    <w:p w:rsidR="00C80E85" w:rsidRPr="005071E8" w:rsidRDefault="00C80E85" w:rsidP="006432E5">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КОМУНАЛЬНОГО НЕКОМЕРЦІЙНОГО ПІДПРИЄМСТВА</w:t>
      </w:r>
    </w:p>
    <w:p w:rsidR="00C80E85" w:rsidRPr="005071E8" w:rsidRDefault="00C80E85" w:rsidP="006432E5">
      <w:pPr>
        <w:spacing w:after="0" w:line="240" w:lineRule="auto"/>
        <w:jc w:val="center"/>
        <w:rPr>
          <w:rFonts w:ascii="Times New Roman" w:hAnsi="Times New Roman"/>
          <w:bCs/>
          <w:sz w:val="28"/>
          <w:szCs w:val="28"/>
          <w:lang w:val="uk-UA"/>
        </w:rPr>
      </w:pPr>
      <w:r w:rsidRPr="005071E8">
        <w:rPr>
          <w:rFonts w:ascii="Times New Roman" w:hAnsi="Times New Roman"/>
          <w:bCs/>
          <w:sz w:val="28"/>
          <w:szCs w:val="28"/>
          <w:lang w:val="uk-UA"/>
        </w:rPr>
        <w:t>«</w:t>
      </w:r>
      <w:r>
        <w:rPr>
          <w:rFonts w:ascii="Times New Roman" w:hAnsi="Times New Roman"/>
          <w:bCs/>
          <w:sz w:val="28"/>
          <w:szCs w:val="28"/>
          <w:lang w:val="uk-UA"/>
        </w:rPr>
        <w:t>КИЇВСЬКИЙ МІСЬКИЙ ПСИХОНЕВРОЛОГІЧНИЙ ДИСПАНСЕР № 5</w:t>
      </w:r>
      <w:r w:rsidRPr="005071E8">
        <w:rPr>
          <w:rFonts w:ascii="Times New Roman" w:hAnsi="Times New Roman"/>
          <w:bCs/>
          <w:sz w:val="28"/>
          <w:szCs w:val="28"/>
          <w:lang w:val="uk-UA"/>
        </w:rPr>
        <w:t xml:space="preserve">» ВИКОНАВЧОГО ОРГАНУ КИЇВСЬКОЇ МІСЬКОЇ РАДИ </w:t>
      </w:r>
    </w:p>
    <w:p w:rsidR="00C80E85" w:rsidRPr="005071E8" w:rsidRDefault="00C80E85" w:rsidP="006432E5">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(КИЇВСЬКОЇ МІСЬКОЇ ДЕРЖАВНОЇ АДМІНІСТРАЦІЇ)</w:t>
      </w:r>
    </w:p>
    <w:p w:rsidR="00C80E85" w:rsidRPr="005071E8" w:rsidRDefault="00C80E85" w:rsidP="006432E5">
      <w:pPr>
        <w:spacing w:after="0" w:line="240" w:lineRule="auto"/>
        <w:ind w:firstLine="550"/>
        <w:rPr>
          <w:rFonts w:ascii="Times New Roman" w:hAnsi="Times New Roman"/>
          <w:sz w:val="28"/>
          <w:szCs w:val="28"/>
          <w:lang w:val="uk-UA"/>
        </w:rPr>
      </w:pPr>
    </w:p>
    <w:p w:rsidR="00C80E85" w:rsidRPr="005071E8" w:rsidRDefault="00C80E85" w:rsidP="006432E5">
      <w:pPr>
        <w:pStyle w:val="21"/>
        <w:shd w:val="clear" w:color="auto" w:fill="auto"/>
        <w:spacing w:before="0" w:after="6814" w:line="302" w:lineRule="exact"/>
        <w:ind w:left="20"/>
        <w:jc w:val="center"/>
        <w:rPr>
          <w:lang w:val="uk-UA"/>
        </w:rPr>
      </w:pPr>
      <w:r w:rsidRPr="0002787B">
        <w:rPr>
          <w:rStyle w:val="2"/>
          <w:sz w:val="28"/>
          <w:szCs w:val="28"/>
          <w:lang w:val="uk-UA"/>
        </w:rPr>
        <w:t xml:space="preserve">(Ідентифікаційний номер </w:t>
      </w:r>
      <w:r>
        <w:rPr>
          <w:rStyle w:val="2"/>
          <w:i/>
          <w:sz w:val="28"/>
          <w:szCs w:val="28"/>
          <w:lang w:val="uk-UA"/>
        </w:rPr>
        <w:t>01993828</w:t>
      </w:r>
      <w:r w:rsidRPr="0002787B">
        <w:rPr>
          <w:rStyle w:val="2"/>
          <w:sz w:val="28"/>
          <w:szCs w:val="28"/>
          <w:lang w:val="uk-UA"/>
        </w:rPr>
        <w:t>)</w:t>
      </w:r>
    </w:p>
    <w:p w:rsidR="00C80E85" w:rsidRPr="005071E8" w:rsidRDefault="00C80E85" w:rsidP="006432E5">
      <w:pPr>
        <w:ind w:firstLine="720"/>
        <w:jc w:val="center"/>
        <w:rPr>
          <w:rFonts w:ascii="Times New Roman" w:hAnsi="Times New Roman"/>
          <w:bCs/>
          <w:sz w:val="28"/>
          <w:szCs w:val="28"/>
          <w:lang w:val="uk-UA"/>
        </w:rPr>
      </w:pPr>
    </w:p>
    <w:p w:rsidR="00C80E85" w:rsidRDefault="00C80E85" w:rsidP="006432E5">
      <w:pPr>
        <w:ind w:firstLine="720"/>
        <w:jc w:val="center"/>
        <w:rPr>
          <w:rFonts w:ascii="Times New Roman" w:hAnsi="Times New Roman"/>
          <w:bCs/>
          <w:sz w:val="28"/>
          <w:szCs w:val="28"/>
          <w:lang w:val="uk-UA"/>
        </w:rPr>
      </w:pPr>
    </w:p>
    <w:p w:rsidR="00C80E85" w:rsidRDefault="00C80E85" w:rsidP="006432E5">
      <w:pPr>
        <w:ind w:firstLine="720"/>
        <w:jc w:val="center"/>
        <w:rPr>
          <w:rFonts w:ascii="Times New Roman" w:hAnsi="Times New Roman"/>
          <w:bCs/>
          <w:sz w:val="28"/>
          <w:szCs w:val="28"/>
          <w:lang w:val="uk-UA"/>
        </w:rPr>
      </w:pPr>
    </w:p>
    <w:p w:rsidR="00C80E85" w:rsidRPr="005071E8" w:rsidRDefault="00C80E85" w:rsidP="006432E5">
      <w:pPr>
        <w:ind w:firstLine="720"/>
        <w:jc w:val="center"/>
        <w:rPr>
          <w:rFonts w:ascii="Times New Roman" w:hAnsi="Times New Roman"/>
          <w:bCs/>
          <w:sz w:val="28"/>
          <w:szCs w:val="28"/>
          <w:lang w:val="uk-UA"/>
        </w:rPr>
      </w:pPr>
    </w:p>
    <w:p w:rsidR="00C80E85" w:rsidRPr="005071E8" w:rsidRDefault="00C80E85" w:rsidP="006432E5">
      <w:pPr>
        <w:jc w:val="center"/>
        <w:rPr>
          <w:rFonts w:ascii="Times New Roman" w:hAnsi="Times New Roman"/>
          <w:bCs/>
          <w:sz w:val="28"/>
          <w:szCs w:val="28"/>
          <w:lang w:val="uk-UA"/>
        </w:rPr>
      </w:pPr>
      <w:r w:rsidRPr="005071E8">
        <w:rPr>
          <w:rFonts w:ascii="Times New Roman" w:hAnsi="Times New Roman"/>
          <w:bCs/>
          <w:sz w:val="28"/>
          <w:szCs w:val="28"/>
          <w:lang w:val="uk-UA"/>
        </w:rPr>
        <w:t>м. Київ – 2020</w:t>
      </w:r>
    </w:p>
    <w:p w:rsidR="00C80E85" w:rsidRPr="005071E8" w:rsidRDefault="00C80E85" w:rsidP="006432E5">
      <w:pPr>
        <w:tabs>
          <w:tab w:val="left" w:pos="0"/>
        </w:tabs>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І. ЗАГАЛЬНІ ПОЛОЖЕННЯ</w:t>
      </w:r>
    </w:p>
    <w:p w:rsidR="00C80E85" w:rsidRPr="005071E8" w:rsidRDefault="00C80E85" w:rsidP="006432E5">
      <w:pPr>
        <w:tabs>
          <w:tab w:val="left" w:pos="360"/>
        </w:tabs>
        <w:spacing w:after="0" w:line="240" w:lineRule="auto"/>
        <w:ind w:firstLine="720"/>
        <w:jc w:val="center"/>
        <w:rPr>
          <w:rFonts w:ascii="Times New Roman" w:hAnsi="Times New Roman"/>
          <w:b/>
          <w:bCs/>
          <w:sz w:val="28"/>
          <w:szCs w:val="28"/>
          <w:lang w:val="uk-UA"/>
        </w:rPr>
      </w:pPr>
    </w:p>
    <w:p w:rsidR="00C80E85" w:rsidRPr="005071E8" w:rsidRDefault="00C80E85" w:rsidP="006432E5">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1.1. Комунальне некомерційне підприємство «</w:t>
      </w:r>
      <w:r>
        <w:rPr>
          <w:rFonts w:ascii="Times New Roman" w:hAnsi="Times New Roman"/>
          <w:sz w:val="28"/>
          <w:szCs w:val="28"/>
          <w:lang w:val="uk-UA"/>
        </w:rPr>
        <w:t>Київський міський психоневрологічний диспансер № 5</w:t>
      </w:r>
      <w:r w:rsidRPr="005071E8">
        <w:rPr>
          <w:rFonts w:ascii="Times New Roman" w:hAnsi="Times New Roman"/>
          <w:sz w:val="28"/>
          <w:szCs w:val="28"/>
          <w:lang w:val="uk-UA"/>
        </w:rPr>
        <w:t>» виконавчого органу Київської міської ради (Київської міської державної адміністрації) (далі – Підприємство) є закладом охорони здоров’я, неприбутковим Підприємством, заснованим на комунальній власності територіальної громади міста Києва, віднесеним до сфери управління виконавчого органу Київської міської ради (Київської міської державної адміністрації) (далі – Орган управління майном) та підпорядкованим Департаменту охорони</w:t>
      </w:r>
      <w:r w:rsidRPr="005071E8">
        <w:rPr>
          <w:rFonts w:ascii="Times New Roman" w:hAnsi="Times New Roman"/>
          <w:sz w:val="28"/>
          <w:szCs w:val="28"/>
          <w:lang w:val="uk-UA" w:eastAsia="uk-UA"/>
        </w:rPr>
        <w:t xml:space="preserve"> здоров’я виконавчого органу Київської міської ради (Київської міської державної адміністрації) (далі – Департамент охорони здоров’я) (далі – Департамент охорони здоров’я).</w:t>
      </w:r>
    </w:p>
    <w:p w:rsidR="00C80E85" w:rsidRPr="005071E8" w:rsidRDefault="00C80E85" w:rsidP="006432E5">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Засновником та власником Підприємства є територіальна громада                    міста Києва, від імені якої виступає Київська міська рада (далі – Власник).</w:t>
      </w:r>
    </w:p>
    <w:p w:rsidR="00C80E85" w:rsidRDefault="00C80E85" w:rsidP="006432E5">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 xml:space="preserve">1.2. Підприємство реорганізовано з </w:t>
      </w:r>
      <w:r w:rsidRPr="009E3CA1">
        <w:rPr>
          <w:rFonts w:ascii="Times New Roman" w:hAnsi="Times New Roman"/>
          <w:sz w:val="28"/>
          <w:szCs w:val="28"/>
          <w:lang w:val="uk-UA"/>
        </w:rPr>
        <w:t>Київського міського психоневрологічного диспансеру № 5</w:t>
      </w:r>
      <w:r w:rsidRPr="005071E8">
        <w:rPr>
          <w:rFonts w:ascii="Times New Roman" w:hAnsi="Times New Roman"/>
          <w:sz w:val="28"/>
          <w:szCs w:val="28"/>
          <w:lang w:val="uk-UA"/>
        </w:rPr>
        <w:t xml:space="preserve"> відповідно до рішення Київської міської ради від 24.10.2019 № 6/7579 «Про реорганізацію закладів охорони здоров’я, що належать до комунальної власності територіальної громади міста Києва».</w:t>
      </w:r>
    </w:p>
    <w:p w:rsidR="00C80E85" w:rsidRPr="005071E8" w:rsidRDefault="00C80E85" w:rsidP="006432E5">
      <w:pPr>
        <w:spacing w:after="0" w:line="240" w:lineRule="auto"/>
        <w:ind w:firstLine="550"/>
        <w:jc w:val="both"/>
        <w:rPr>
          <w:rFonts w:ascii="Times New Roman" w:hAnsi="Times New Roman"/>
          <w:bCs/>
          <w:sz w:val="28"/>
          <w:szCs w:val="28"/>
          <w:lang w:val="uk-UA"/>
        </w:rPr>
      </w:pPr>
      <w:r w:rsidRPr="001D5268">
        <w:rPr>
          <w:rFonts w:ascii="Times New Roman" w:hAnsi="Times New Roman"/>
          <w:sz w:val="28"/>
          <w:szCs w:val="28"/>
          <w:lang w:val="uk-UA"/>
        </w:rPr>
        <w:t>Підприємство є правонаступником усього майна, грошових коштів, всіх прав та обов’язків</w:t>
      </w:r>
      <w:r>
        <w:rPr>
          <w:rFonts w:ascii="Times New Roman" w:hAnsi="Times New Roman"/>
          <w:sz w:val="28"/>
          <w:szCs w:val="28"/>
          <w:lang w:val="uk-UA"/>
        </w:rPr>
        <w:t xml:space="preserve"> </w:t>
      </w:r>
      <w:r w:rsidRPr="009E3CA1">
        <w:rPr>
          <w:rFonts w:ascii="Times New Roman" w:hAnsi="Times New Roman"/>
          <w:sz w:val="28"/>
          <w:szCs w:val="28"/>
          <w:lang w:val="uk-UA"/>
        </w:rPr>
        <w:t>Київського міського психоневрологічного диспансеру № 5</w:t>
      </w:r>
      <w:r>
        <w:rPr>
          <w:rFonts w:ascii="Times New Roman" w:hAnsi="Times New Roman"/>
          <w:sz w:val="28"/>
          <w:szCs w:val="28"/>
          <w:lang w:val="uk-UA"/>
        </w:rPr>
        <w:t>.</w:t>
      </w:r>
    </w:p>
    <w:p w:rsidR="00C80E85" w:rsidRPr="005071E8" w:rsidRDefault="00C80E85" w:rsidP="006432E5">
      <w:pPr>
        <w:shd w:val="clear" w:color="auto" w:fill="FFFFFF"/>
        <w:tabs>
          <w:tab w:val="left" w:pos="567"/>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1.3. Підприємство у своїй діяльності керується Конституцією України,</w:t>
      </w:r>
      <w:r w:rsidRPr="005071E8">
        <w:rPr>
          <w:rFonts w:ascii="Times New Roman" w:hAnsi="Times New Roman"/>
          <w:bCs/>
          <w:sz w:val="28"/>
          <w:szCs w:val="28"/>
          <w:lang w:val="uk-UA" w:eastAsia="uk-UA"/>
        </w:rPr>
        <w:t xml:space="preserve"> законами України, постановами Верховної Ради України, актами Президента України, Кабінету Міністрів України, наказами Міністерства охорони здоров’я України, рішеннями Київської міської ради, розпорядженнями виконавчого органу Київської міської ради (Київської міської державної адміністрації), наказами Департаменту охорони здоров’я, іншими нормативними актами та цим Статутом.</w:t>
      </w:r>
    </w:p>
    <w:p w:rsidR="00C80E85" w:rsidRPr="005071E8" w:rsidRDefault="00C80E85" w:rsidP="006432E5">
      <w:pPr>
        <w:shd w:val="clear" w:color="auto" w:fill="FFFFFF"/>
        <w:tabs>
          <w:tab w:val="left" w:pos="567"/>
        </w:tabs>
        <w:spacing w:after="0" w:line="240" w:lineRule="auto"/>
        <w:ind w:firstLine="567"/>
        <w:jc w:val="both"/>
        <w:rPr>
          <w:rFonts w:ascii="Times New Roman" w:hAnsi="Times New Roman"/>
          <w:sz w:val="28"/>
          <w:szCs w:val="28"/>
        </w:rPr>
      </w:pPr>
      <w:r w:rsidRPr="005071E8">
        <w:rPr>
          <w:rFonts w:ascii="Times New Roman" w:hAnsi="Times New Roman"/>
          <w:sz w:val="28"/>
          <w:szCs w:val="28"/>
          <w:lang w:val="uk-UA" w:eastAsia="uk-UA"/>
        </w:rPr>
        <w:t xml:space="preserve">1.4. </w:t>
      </w:r>
      <w:r w:rsidRPr="005071E8">
        <w:rPr>
          <w:rFonts w:ascii="Times New Roman" w:hAnsi="Times New Roman"/>
          <w:sz w:val="28"/>
          <w:szCs w:val="28"/>
          <w:lang w:val="uk-UA"/>
        </w:rPr>
        <w:t>Підприємство провадить господарську некомерційну діяльність, спрямовану на досягнення, збереження і зміцнення здоров’я населення та інших соціальних результатів без мети одержання прибутку.</w:t>
      </w:r>
    </w:p>
    <w:p w:rsidR="00C80E85" w:rsidRPr="005071E8" w:rsidRDefault="00C80E85" w:rsidP="006432E5">
      <w:pPr>
        <w:shd w:val="clear" w:color="auto" w:fill="FFFFFF"/>
        <w:tabs>
          <w:tab w:val="left" w:pos="709"/>
          <w:tab w:val="left" w:pos="8352"/>
        </w:tabs>
        <w:spacing w:after="0" w:line="240" w:lineRule="auto"/>
        <w:ind w:firstLine="567"/>
        <w:jc w:val="both"/>
        <w:rPr>
          <w:rFonts w:ascii="Times New Roman" w:hAnsi="Times New Roman"/>
          <w:sz w:val="28"/>
          <w:szCs w:val="28"/>
          <w:lang w:val="uk-UA"/>
        </w:rPr>
      </w:pPr>
      <w:r w:rsidRPr="005071E8">
        <w:rPr>
          <w:rFonts w:ascii="Times New Roman" w:hAnsi="Times New Roman"/>
          <w:spacing w:val="-6"/>
          <w:sz w:val="28"/>
          <w:szCs w:val="28"/>
          <w:lang w:val="uk-UA"/>
        </w:rPr>
        <w:t xml:space="preserve">1.5. Підприємство має самостійний баланс, </w:t>
      </w:r>
      <w:r w:rsidRPr="0002787B">
        <w:rPr>
          <w:rFonts w:ascii="Times New Roman" w:hAnsi="Times New Roman"/>
          <w:sz w:val="28"/>
          <w:szCs w:val="28"/>
        </w:rPr>
        <w:t>рахунки у відповідних органах Державної казначейської служби України</w:t>
      </w:r>
      <w:r w:rsidRPr="005071E8">
        <w:rPr>
          <w:rFonts w:ascii="Times New Roman" w:hAnsi="Times New Roman"/>
          <w:sz w:val="28"/>
          <w:szCs w:val="28"/>
          <w:lang w:val="uk-UA"/>
        </w:rPr>
        <w:t xml:space="preserve"> та державних установах банку, </w:t>
      </w:r>
      <w:r w:rsidRPr="005071E8">
        <w:rPr>
          <w:rFonts w:ascii="Times New Roman" w:hAnsi="Times New Roman"/>
          <w:spacing w:val="-6"/>
          <w:sz w:val="28"/>
          <w:szCs w:val="28"/>
          <w:lang w:val="uk-UA"/>
        </w:rPr>
        <w:t>у</w:t>
      </w:r>
      <w:r w:rsidRPr="005071E8">
        <w:rPr>
          <w:rFonts w:ascii="Times New Roman" w:hAnsi="Times New Roman"/>
          <w:sz w:val="28"/>
          <w:szCs w:val="28"/>
          <w:lang w:val="uk-UA"/>
        </w:rPr>
        <w:t xml:space="preserve">сі фінансові операції здійснює через органи Державної казначейської служби України та установи банку за місцезнаходженням. </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1.6. Підприємство є юридичною особою, має відокремлене майно, печатку зі своїм найменуванням встановленого зразка, інші печатки, штампи, бланки.</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1.7. Найменування Підприємства:</w:t>
      </w:r>
    </w:p>
    <w:p w:rsidR="00C80E85" w:rsidRPr="005071E8" w:rsidRDefault="00C80E85" w:rsidP="006432E5">
      <w:pPr>
        <w:shd w:val="clear" w:color="auto" w:fill="FFFFFF"/>
        <w:tabs>
          <w:tab w:val="left" w:pos="0"/>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eastAsia="uk-UA"/>
        </w:rPr>
        <w:t>повне</w:t>
      </w:r>
      <w:r w:rsidRPr="005071E8">
        <w:rPr>
          <w:rFonts w:ascii="Times New Roman" w:hAnsi="Times New Roman"/>
          <w:sz w:val="28"/>
          <w:szCs w:val="28"/>
          <w:lang w:val="uk-UA"/>
        </w:rPr>
        <w:t xml:space="preserve">: Комунальне некомерційне підприємство </w:t>
      </w:r>
      <w:r w:rsidRPr="009E3CA1">
        <w:rPr>
          <w:rFonts w:ascii="Times New Roman" w:hAnsi="Times New Roman"/>
          <w:sz w:val="28"/>
          <w:szCs w:val="28"/>
          <w:lang w:val="uk-UA"/>
        </w:rPr>
        <w:t>«Київський міський психоневрологічний диспансер № 5»</w:t>
      </w:r>
      <w:r w:rsidRPr="005071E8">
        <w:rPr>
          <w:rFonts w:ascii="Times New Roman" w:hAnsi="Times New Roman"/>
          <w:sz w:val="28"/>
          <w:szCs w:val="28"/>
          <w:lang w:val="uk-UA"/>
        </w:rPr>
        <w:t xml:space="preserve"> виконавчого органу Київської міської ради (Київської міської державної адміністрації)»; </w:t>
      </w:r>
    </w:p>
    <w:p w:rsidR="00C80E85" w:rsidRPr="005071E8" w:rsidRDefault="00C80E85" w:rsidP="006432E5">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 xml:space="preserve">скорочене: КНП </w:t>
      </w:r>
      <w:r>
        <w:rPr>
          <w:rFonts w:ascii="Times New Roman" w:hAnsi="Times New Roman"/>
          <w:sz w:val="28"/>
          <w:szCs w:val="28"/>
          <w:lang w:val="uk-UA"/>
        </w:rPr>
        <w:t>КМПНД № 5</w:t>
      </w:r>
      <w:r w:rsidRPr="005071E8">
        <w:rPr>
          <w:rFonts w:ascii="Times New Roman" w:hAnsi="Times New Roman"/>
          <w:sz w:val="28"/>
          <w:szCs w:val="28"/>
          <w:lang w:val="uk-UA"/>
        </w:rPr>
        <w:t>.</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 xml:space="preserve">1.8. Місцезнаходження Підприємства: вул. </w:t>
      </w:r>
      <w:r w:rsidRPr="009E3CA1">
        <w:rPr>
          <w:rFonts w:ascii="Times New Roman" w:hAnsi="Times New Roman" w:cs="Times New Roman"/>
          <w:sz w:val="28"/>
          <w:szCs w:val="28"/>
        </w:rPr>
        <w:t>Смоленська, 8, м. Київ, 03057</w:t>
      </w:r>
      <w:r w:rsidRPr="005071E8">
        <w:rPr>
          <w:rFonts w:ascii="Times New Roman" w:hAnsi="Times New Roman" w:cs="Times New Roman"/>
          <w:sz w:val="28"/>
          <w:szCs w:val="28"/>
        </w:rPr>
        <w:t xml:space="preserve">.                   </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До складу Підприємства можуть входити структурні підрозділи без права юридичної особи.</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1.9. Зміни до Статуту Підприємства вносяться відповідно до законодавства України в тому ж порядку, в якому його затверджено.</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1.10.</w:t>
      </w:r>
      <w:r w:rsidRPr="005071E8">
        <w:rPr>
          <w:rFonts w:ascii="Times New Roman" w:hAnsi="Times New Roman" w:cs="Times New Roman"/>
          <w:sz w:val="28"/>
          <w:szCs w:val="28"/>
        </w:rPr>
        <w:tab/>
        <w:t>Підприємство не має у своєму складі інших юридичних осіб.</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1.11.</w:t>
      </w:r>
      <w:r w:rsidRPr="005071E8">
        <w:rPr>
          <w:rFonts w:ascii="Times New Roman" w:hAnsi="Times New Roman" w:cs="Times New Roman"/>
          <w:sz w:val="28"/>
          <w:szCs w:val="28"/>
        </w:rPr>
        <w:tab/>
        <w:t>Відносини Підприємства з іншими підприємствами будуються на договірних засадах.</w:t>
      </w:r>
    </w:p>
    <w:p w:rsidR="00C80E85" w:rsidRPr="005071E8" w:rsidRDefault="00C80E85" w:rsidP="006432E5">
      <w:pPr>
        <w:pStyle w:val="20"/>
        <w:ind w:firstLine="567"/>
        <w:jc w:val="both"/>
        <w:rPr>
          <w:rFonts w:ascii="Times New Roman" w:hAnsi="Times New Roman" w:cs="Times New Roman"/>
          <w:sz w:val="28"/>
          <w:szCs w:val="28"/>
        </w:rPr>
      </w:pPr>
    </w:p>
    <w:p w:rsidR="00C80E85" w:rsidRPr="005071E8" w:rsidRDefault="00C80E85" w:rsidP="006432E5">
      <w:pPr>
        <w:spacing w:after="0" w:line="240" w:lineRule="auto"/>
        <w:ind w:firstLine="567"/>
        <w:jc w:val="center"/>
        <w:rPr>
          <w:rFonts w:ascii="Times New Roman" w:hAnsi="Times New Roman"/>
          <w:sz w:val="28"/>
          <w:szCs w:val="28"/>
          <w:lang w:val="uk-UA"/>
        </w:rPr>
      </w:pPr>
      <w:r w:rsidRPr="005071E8">
        <w:rPr>
          <w:rFonts w:ascii="Times New Roman" w:hAnsi="Times New Roman"/>
          <w:bCs/>
          <w:sz w:val="28"/>
          <w:szCs w:val="28"/>
          <w:lang w:val="uk-UA"/>
        </w:rPr>
        <w:t>ІІ. МЕТА І ПРЕДМЕТ ДІЯЛЬНОСТІ</w:t>
      </w:r>
    </w:p>
    <w:p w:rsidR="00C80E85" w:rsidRPr="005071E8" w:rsidRDefault="00C80E85" w:rsidP="006432E5">
      <w:pPr>
        <w:spacing w:after="0" w:line="240" w:lineRule="auto"/>
        <w:ind w:firstLine="567"/>
        <w:jc w:val="center"/>
        <w:rPr>
          <w:rFonts w:ascii="Times New Roman" w:hAnsi="Times New Roman"/>
          <w:b/>
          <w:bCs/>
          <w:sz w:val="28"/>
          <w:szCs w:val="28"/>
          <w:lang w:val="uk-UA"/>
        </w:rPr>
      </w:pPr>
    </w:p>
    <w:p w:rsidR="00C80E85" w:rsidRPr="00A16DBF" w:rsidRDefault="00C80E85" w:rsidP="006432E5">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 xml:space="preserve">2.1. Підприємство створено з метою надання </w:t>
      </w:r>
      <w:r w:rsidRPr="00A16DBF">
        <w:rPr>
          <w:rFonts w:ascii="Times New Roman" w:hAnsi="Times New Roman"/>
          <w:sz w:val="28"/>
          <w:szCs w:val="28"/>
          <w:lang w:val="uk-UA"/>
        </w:rPr>
        <w:t xml:space="preserve">вторинної (спеціалізованої) медичної допомоги профільним </w:t>
      </w:r>
      <w:r>
        <w:rPr>
          <w:rFonts w:ascii="Times New Roman" w:hAnsi="Times New Roman"/>
          <w:sz w:val="28"/>
          <w:szCs w:val="28"/>
          <w:lang w:val="uk-UA"/>
        </w:rPr>
        <w:t>пацієнтам</w:t>
      </w:r>
      <w:r w:rsidRPr="00A16DBF">
        <w:rPr>
          <w:rFonts w:ascii="Times New Roman" w:hAnsi="Times New Roman"/>
          <w:sz w:val="28"/>
          <w:szCs w:val="28"/>
          <w:lang w:val="uk-UA"/>
        </w:rPr>
        <w:t>.</w:t>
      </w:r>
    </w:p>
    <w:p w:rsidR="00C80E85" w:rsidRPr="00A16DBF" w:rsidRDefault="00C80E85" w:rsidP="006432E5">
      <w:pPr>
        <w:spacing w:after="0" w:line="240" w:lineRule="auto"/>
        <w:ind w:firstLine="567"/>
        <w:jc w:val="both"/>
        <w:rPr>
          <w:rFonts w:ascii="Times New Roman" w:hAnsi="Times New Roman"/>
          <w:sz w:val="28"/>
          <w:szCs w:val="28"/>
        </w:rPr>
      </w:pPr>
      <w:r w:rsidRPr="00A16DBF">
        <w:rPr>
          <w:rFonts w:ascii="Times New Roman" w:hAnsi="Times New Roman"/>
          <w:sz w:val="28"/>
          <w:szCs w:val="28"/>
          <w:lang w:val="uk-UA"/>
        </w:rPr>
        <w:t>2.2. Предметом діяльності Підприємства є:</w:t>
      </w:r>
      <w:r w:rsidRPr="00A16DBF">
        <w:rPr>
          <w:rFonts w:ascii="Times New Roman" w:hAnsi="Times New Roman"/>
          <w:sz w:val="28"/>
          <w:szCs w:val="28"/>
          <w:lang w:val="uk-UA" w:eastAsia="uk-UA"/>
        </w:rPr>
        <w:t xml:space="preserve"> </w:t>
      </w:r>
    </w:p>
    <w:p w:rsidR="00C80E85" w:rsidRPr="00A16DBF" w:rsidRDefault="00C80E85" w:rsidP="006432E5">
      <w:pPr>
        <w:tabs>
          <w:tab w:val="left" w:pos="993"/>
        </w:tabs>
        <w:spacing w:after="0" w:line="240" w:lineRule="auto"/>
        <w:ind w:firstLine="567"/>
        <w:jc w:val="both"/>
        <w:rPr>
          <w:rFonts w:ascii="Times New Roman" w:hAnsi="Times New Roman"/>
          <w:sz w:val="28"/>
          <w:szCs w:val="28"/>
          <w:lang w:val="uk-UA"/>
        </w:rPr>
      </w:pPr>
      <w:r w:rsidRPr="00A16DBF">
        <w:rPr>
          <w:rFonts w:ascii="Times New Roman" w:hAnsi="Times New Roman"/>
          <w:sz w:val="28"/>
          <w:szCs w:val="28"/>
          <w:lang w:val="uk-UA"/>
        </w:rPr>
        <w:t>медична практика;</w:t>
      </w:r>
    </w:p>
    <w:p w:rsidR="00C80E85" w:rsidRPr="00A16DBF" w:rsidRDefault="00C80E85" w:rsidP="006432E5">
      <w:pPr>
        <w:tabs>
          <w:tab w:val="left" w:pos="993"/>
        </w:tabs>
        <w:spacing w:after="0" w:line="240" w:lineRule="auto"/>
        <w:ind w:firstLine="567"/>
        <w:jc w:val="both"/>
        <w:rPr>
          <w:rFonts w:ascii="Times New Roman" w:hAnsi="Times New Roman"/>
          <w:sz w:val="28"/>
          <w:szCs w:val="28"/>
          <w:lang w:val="uk-UA"/>
        </w:rPr>
      </w:pPr>
      <w:r w:rsidRPr="00A16DBF">
        <w:rPr>
          <w:rFonts w:ascii="Times New Roman" w:hAnsi="Times New Roman"/>
          <w:sz w:val="28"/>
          <w:szCs w:val="28"/>
          <w:lang w:val="uk-UA"/>
        </w:rPr>
        <w:t xml:space="preserve">надання вторинної (спеціалізованої) медичної допомоги та медичних послуг в амбулаторних та </w:t>
      </w:r>
      <w:r>
        <w:rPr>
          <w:rFonts w:ascii="Times New Roman" w:hAnsi="Times New Roman"/>
          <w:sz w:val="28"/>
          <w:szCs w:val="28"/>
          <w:lang w:val="uk-UA"/>
        </w:rPr>
        <w:t>в умовах денних стаціонарів</w:t>
      </w:r>
      <w:r w:rsidRPr="00A16DBF">
        <w:rPr>
          <w:rFonts w:ascii="Times New Roman" w:hAnsi="Times New Roman"/>
          <w:sz w:val="28"/>
          <w:szCs w:val="28"/>
          <w:lang w:val="uk-UA"/>
        </w:rPr>
        <w:t>;</w:t>
      </w:r>
    </w:p>
    <w:p w:rsidR="00C80E85" w:rsidRPr="00A16DBF" w:rsidRDefault="00C80E85" w:rsidP="006432E5">
      <w:pPr>
        <w:spacing w:after="0" w:line="240" w:lineRule="auto"/>
        <w:ind w:firstLine="567"/>
        <w:jc w:val="both"/>
        <w:rPr>
          <w:rFonts w:ascii="Times New Roman" w:hAnsi="Times New Roman"/>
          <w:sz w:val="28"/>
          <w:szCs w:val="28"/>
          <w:lang w:val="uk-UA"/>
        </w:rPr>
      </w:pPr>
      <w:r w:rsidRPr="00A16DBF">
        <w:rPr>
          <w:rFonts w:ascii="Times New Roman" w:hAnsi="Times New Roman"/>
          <w:sz w:val="28"/>
          <w:szCs w:val="28"/>
          <w:lang w:val="uk-UA"/>
        </w:rPr>
        <w:t>надання платних послуг згідно із законодавством України;</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sidRPr="00A16DBF">
        <w:rPr>
          <w:rFonts w:ascii="Times New Roman" w:hAnsi="Times New Roman"/>
          <w:sz w:val="28"/>
          <w:szCs w:val="28"/>
          <w:lang w:val="uk-UA"/>
        </w:rPr>
        <w:t xml:space="preserve">виявлення, обстеження, здійснення консультативного або динамічного диспансерного спостереження за </w:t>
      </w:r>
      <w:r>
        <w:rPr>
          <w:rFonts w:ascii="Times New Roman" w:hAnsi="Times New Roman"/>
          <w:sz w:val="28"/>
          <w:szCs w:val="28"/>
          <w:lang w:val="uk-UA"/>
        </w:rPr>
        <w:t>особами з психічними розладами</w:t>
      </w:r>
      <w:r w:rsidRPr="00A16DBF">
        <w:rPr>
          <w:rFonts w:ascii="Times New Roman" w:hAnsi="Times New Roman"/>
          <w:sz w:val="28"/>
          <w:szCs w:val="28"/>
          <w:lang w:val="uk-UA"/>
        </w:rPr>
        <w:t>, організація</w:t>
      </w:r>
      <w:r>
        <w:rPr>
          <w:rFonts w:ascii="Times New Roman" w:hAnsi="Times New Roman"/>
          <w:sz w:val="28"/>
          <w:szCs w:val="28"/>
          <w:lang w:val="uk-UA"/>
        </w:rPr>
        <w:t xml:space="preserve"> та забезпечення їх амбулаторним медичним та психотерапевтичним лікуванням;</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здійснення консультативного спостереження за пацієнтами із залежністю від психоактивних речовин та наркологічних пацієнтів </w:t>
      </w:r>
      <w:r w:rsidRPr="00A16DBF">
        <w:rPr>
          <w:rFonts w:ascii="Times New Roman" w:hAnsi="Times New Roman"/>
          <w:sz w:val="28"/>
          <w:szCs w:val="28"/>
          <w:lang w:val="uk-UA"/>
        </w:rPr>
        <w:t xml:space="preserve">в амбулаторних та </w:t>
      </w:r>
      <w:r>
        <w:rPr>
          <w:rFonts w:ascii="Times New Roman" w:hAnsi="Times New Roman"/>
          <w:sz w:val="28"/>
          <w:szCs w:val="28"/>
          <w:lang w:val="uk-UA"/>
        </w:rPr>
        <w:t>в умовах денних стаціонарів</w:t>
      </w:r>
      <w:r w:rsidRPr="00A16DBF">
        <w:rPr>
          <w:rFonts w:ascii="Times New Roman" w:hAnsi="Times New Roman"/>
          <w:sz w:val="28"/>
          <w:szCs w:val="28"/>
          <w:lang w:val="uk-UA"/>
        </w:rPr>
        <w:t>;</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надання консультативно-діагностичних послуг з медичної і практичної психології та психотерапії;</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використання в лікувальному процесі необхідних супутніх педагогічних послуг;</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здійснення медичної, професійної, соціальної, психологічної та психотерапевтичної реабілітації осіб з психічними розладами та інших пацієнтів, надання їм соціально-правової допомоги;</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кваліфікований медико-соціальний догляд за пацієнтами та літніми особами з хронічними психічними захворюваннями;</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надання особам з психічним розладом невідкладної психіатричної допомоги на догоспітальному етапі та своєчасне направлення їх на госпіталізацію до психіатричних стаціонарів;</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консультативні, лабораторні послуги та функціональна діагностика;</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кваліфіковане і в повному обсязі амбулаторне психіатричне обстеження пацієнтів та здорових, як у разі самостійного звернення, так і за направленням;</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забезпечення етапності і послідовності в лікуванні осіб з психічними розладами та тісного зв’язку з амбулаторними і стаціонарними закладами загально медичної та психіатричної мережі;</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гігієнічне виховання населення та пропагування здорового способу життя;</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вивчення і аналіз захворюваності населення на психічні розлади на території, що обслуговується, та серед закріплених контингентів, а також ефективності медичної та соціально-реабілітаційної діяльності Підприємства;</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розроблення, впровадження та застосування прогресивних методів лікування;</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співпраця з науково-дослідними та освітніми закладами, участь у науково-дослідній та освітній діяльності в галузі психіатрії, психології, психотерапії та суміжних наукових дисциплін;</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прийом громадян, представників підприємств, установ, організацій з питань надання психіатричної допомоги та охорони психічного здоров’я, організація роботи зі зверненням громадян в порядку, передбаченому чинним законодавством України;</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провадження діяльності, пов’язаної з відпуском, використанням, придбанням, зберіганням, перевезенням, знищенням наркотичних засобів, психотропних речовин та прекурсорів, у порядку, встановленому законодавством України;</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розроблення та реалізація програм, спрямованих на розв’язання проблем Підприємства, та оцінка їх ефективності;</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проведення експертизи з тимчасової втрати працездатності пацієнтів, видача та продовження листків непрацездатності, надання трудових рекомендацій пацієнтам, що потребують переведення на інші ділянки роботи, своєчасне направлення пацієнтів на медико-соціальну експертну комісію;</w:t>
      </w:r>
    </w:p>
    <w:p w:rsidR="00C80E85"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підготовка, перепідготовка та підвищення кваліфікації медичного персоналу Підприємства;</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p>
    <w:p w:rsidR="00C80E85" w:rsidRPr="005071E8" w:rsidRDefault="00C80E85" w:rsidP="006432E5">
      <w:pPr>
        <w:spacing w:after="0" w:line="240" w:lineRule="auto"/>
        <w:ind w:firstLine="709"/>
        <w:jc w:val="both"/>
        <w:rPr>
          <w:rFonts w:ascii="Times New Roman" w:hAnsi="Times New Roman"/>
          <w:sz w:val="28"/>
          <w:szCs w:val="28"/>
          <w:lang w:val="uk-UA"/>
        </w:rPr>
      </w:pPr>
      <w:r w:rsidRPr="005071E8">
        <w:rPr>
          <w:rFonts w:ascii="Times New Roman" w:hAnsi="Times New Roman"/>
          <w:sz w:val="28"/>
          <w:szCs w:val="28"/>
          <w:lang w:val="uk-UA"/>
        </w:rPr>
        <w:t>2.3. Якщо для провадження деяких видів діяльності, передбачених цим пунктом, потрібний спеціальний дозвіл (ліцензія), Підприємство отримує його в порядку, визначеному законодавством України.</w:t>
      </w:r>
    </w:p>
    <w:p w:rsidR="00C80E85" w:rsidRPr="005071E8" w:rsidRDefault="00C80E85" w:rsidP="006432E5">
      <w:pPr>
        <w:spacing w:after="0" w:line="240" w:lineRule="auto"/>
        <w:ind w:firstLine="709"/>
        <w:jc w:val="both"/>
        <w:rPr>
          <w:rFonts w:ascii="Times New Roman" w:hAnsi="Times New Roman"/>
          <w:sz w:val="28"/>
          <w:szCs w:val="28"/>
          <w:lang w:val="uk-UA"/>
        </w:rPr>
      </w:pPr>
      <w:r w:rsidRPr="005071E8">
        <w:rPr>
          <w:rFonts w:ascii="Times New Roman" w:hAnsi="Times New Roman"/>
          <w:sz w:val="28"/>
          <w:szCs w:val="28"/>
          <w:lang w:val="uk-UA"/>
        </w:rPr>
        <w:t>2.4. Підприємство, для виконання мети створення, може за погодженням із Власником, брати участь у реалізації проектів в рамках державно-приватного партнерства, а також інших інвестиційних проектах, що сприятимуть покращенню якості надання медичної допомоги.</w:t>
      </w:r>
    </w:p>
    <w:p w:rsidR="00C80E85" w:rsidRPr="005071E8" w:rsidRDefault="00C80E85" w:rsidP="006432E5">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2.5. Підприємство може провадити іншу діяльність, яка не суперечить законодавству України та цьому Статуту.</w:t>
      </w:r>
    </w:p>
    <w:p w:rsidR="00C80E85" w:rsidRPr="005071E8" w:rsidRDefault="00C80E85" w:rsidP="006432E5">
      <w:pPr>
        <w:spacing w:after="0" w:line="240" w:lineRule="auto"/>
        <w:ind w:firstLine="709"/>
        <w:jc w:val="both"/>
        <w:rPr>
          <w:rFonts w:ascii="Times New Roman" w:hAnsi="Times New Roman"/>
          <w:sz w:val="28"/>
          <w:szCs w:val="28"/>
          <w:lang w:val="uk-UA"/>
        </w:rPr>
      </w:pPr>
    </w:p>
    <w:p w:rsidR="00C80E85" w:rsidRPr="005071E8" w:rsidRDefault="00C80E85" w:rsidP="006432E5">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ІІІ. ЮРИД</w:t>
      </w:r>
      <w:r>
        <w:rPr>
          <w:rFonts w:ascii="Times New Roman" w:hAnsi="Times New Roman"/>
          <w:color w:val="000000"/>
          <w:sz w:val="28"/>
          <w:szCs w:val="28"/>
          <w:lang w:val="uk-UA"/>
        </w:rPr>
        <w:t>И</w:t>
      </w:r>
      <w:r w:rsidRPr="005071E8">
        <w:rPr>
          <w:rFonts w:ascii="Times New Roman" w:hAnsi="Times New Roman"/>
          <w:color w:val="000000"/>
          <w:sz w:val="28"/>
          <w:szCs w:val="28"/>
          <w:lang w:val="uk-UA"/>
        </w:rPr>
        <w:t>ЧНИЙ СТАТУС, ПРАВА ТА ОБОВ’ЯЗКИ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 Підприємство є юридичною особою публічного права. Права та обов'язки юридичної особи Підприємство набуває з дня його державної реєстрації.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3.2. Підприємство користується закріпленим за ним комунальним</w:t>
      </w:r>
      <w:r>
        <w:rPr>
          <w:rFonts w:ascii="Times New Roman" w:hAnsi="Times New Roman"/>
          <w:color w:val="000000"/>
          <w:sz w:val="28"/>
          <w:szCs w:val="28"/>
          <w:lang w:val="uk-UA"/>
        </w:rPr>
        <w:t xml:space="preserve"> майном</w:t>
      </w:r>
      <w:r w:rsidRPr="005071E8">
        <w:rPr>
          <w:rFonts w:ascii="Times New Roman" w:hAnsi="Times New Roman"/>
          <w:color w:val="000000"/>
          <w:sz w:val="28"/>
          <w:szCs w:val="28"/>
          <w:lang w:val="uk-UA"/>
        </w:rPr>
        <w:t>, що є власністю територіальної громади міста Києва, на праві оперативного управління.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3.3. Підприємство здійснює закупівлю товарів, робіт чи послуг відповідно до законодавства України.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3.5. 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3.6. </w:t>
      </w:r>
      <w:r w:rsidRPr="005071E8">
        <w:rPr>
          <w:rFonts w:ascii="Times New Roman" w:hAnsi="Times New Roman"/>
          <w:color w:val="000000"/>
          <w:sz w:val="28"/>
          <w:szCs w:val="28"/>
          <w:lang w:val="uk-UA" w:eastAsia="uk-UA"/>
        </w:rPr>
        <w:t xml:space="preserve">Власник і виконавчий орган Київської міської ради </w:t>
      </w:r>
      <w:r w:rsidRPr="005071E8">
        <w:rPr>
          <w:rFonts w:ascii="Times New Roman" w:hAnsi="Times New Roman"/>
          <w:color w:val="000000"/>
          <w:sz w:val="28"/>
          <w:szCs w:val="28"/>
          <w:lang w:val="uk-UA"/>
        </w:rPr>
        <w:t>(Київська міська державна адміністрація) не відповідають за зобов'язаннями Підприємства, а Підприємство не відповідає за зобов'язаннями Власника та виконавчого органу Київської міської ради (Київської міської державної адміністрації), крім випадків, передбачених законодавством.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3.7. Підприємство надає медичні послуги на підставі ліцензії та здійснює лише ті види медичної практики, які передбачені ліцензією.</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3.8. Підприємство виконує в повному обсязі свої права та обов'язки в сферах планування, матеріально-технічного постачання, організації фінансово-господарської діяльності, організації праці та її оплати. </w:t>
      </w:r>
    </w:p>
    <w:p w:rsidR="00C80E85" w:rsidRPr="005071E8" w:rsidRDefault="00C80E85" w:rsidP="006432E5">
      <w:pPr>
        <w:pStyle w:val="10"/>
        <w:shd w:val="clear" w:color="auto" w:fill="auto"/>
        <w:spacing w:before="0" w:after="0" w:line="240" w:lineRule="auto"/>
        <w:ind w:firstLine="689"/>
        <w:rPr>
          <w:spacing w:val="0"/>
          <w:sz w:val="28"/>
          <w:szCs w:val="28"/>
          <w:lang w:val="uk-UA"/>
        </w:rPr>
      </w:pPr>
      <w:r w:rsidRPr="005071E8">
        <w:rPr>
          <w:color w:val="000000"/>
          <w:spacing w:val="0"/>
          <w:sz w:val="28"/>
          <w:szCs w:val="28"/>
          <w:lang w:val="uk-UA"/>
        </w:rPr>
        <w:t>3.9. Підприємство має право:</w:t>
      </w:r>
    </w:p>
    <w:p w:rsidR="00C80E85" w:rsidRPr="005071E8" w:rsidRDefault="00C80E85" w:rsidP="006432E5">
      <w:pPr>
        <w:pStyle w:val="10"/>
        <w:shd w:val="clear" w:color="auto" w:fill="auto"/>
        <w:spacing w:before="0" w:after="0" w:line="240" w:lineRule="auto"/>
        <w:ind w:firstLine="709"/>
        <w:rPr>
          <w:spacing w:val="0"/>
          <w:sz w:val="28"/>
          <w:szCs w:val="28"/>
          <w:lang w:val="uk-UA"/>
        </w:rPr>
      </w:pPr>
      <w:r w:rsidRPr="005071E8">
        <w:rPr>
          <w:spacing w:val="0"/>
          <w:sz w:val="28"/>
          <w:szCs w:val="28"/>
          <w:lang w:val="uk-UA"/>
        </w:rPr>
        <w:t>3.9.1. В установленому порядку укладати угоди (договори), які не суперечать законодавству України та предмету діяльності підприємства, набувати майнових та особистих немайнових прав, бути позивачем і відповідачем у суді.</w:t>
      </w:r>
    </w:p>
    <w:p w:rsidR="00C80E85" w:rsidRPr="005071E8" w:rsidRDefault="00C80E85" w:rsidP="006432E5">
      <w:pPr>
        <w:pStyle w:val="10"/>
        <w:shd w:val="clear" w:color="auto" w:fill="auto"/>
        <w:tabs>
          <w:tab w:val="left" w:pos="262"/>
          <w:tab w:val="left" w:pos="567"/>
          <w:tab w:val="left" w:pos="851"/>
          <w:tab w:val="left" w:pos="993"/>
        </w:tabs>
        <w:spacing w:before="0" w:after="0" w:line="240" w:lineRule="auto"/>
        <w:ind w:firstLine="709"/>
        <w:rPr>
          <w:spacing w:val="0"/>
          <w:sz w:val="28"/>
          <w:szCs w:val="28"/>
          <w:lang w:val="uk-UA"/>
        </w:rPr>
      </w:pPr>
      <w:r w:rsidRPr="005071E8">
        <w:rPr>
          <w:color w:val="000000"/>
          <w:spacing w:val="0"/>
          <w:sz w:val="28"/>
          <w:szCs w:val="28"/>
          <w:lang w:val="uk-UA"/>
        </w:rPr>
        <w:t>3.9.2.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C80E85" w:rsidRPr="005071E8" w:rsidRDefault="00C80E85" w:rsidP="006432E5">
      <w:pPr>
        <w:pStyle w:val="10"/>
        <w:shd w:val="clear" w:color="auto" w:fill="auto"/>
        <w:spacing w:before="0" w:after="0" w:line="240" w:lineRule="auto"/>
        <w:ind w:firstLine="709"/>
        <w:rPr>
          <w:spacing w:val="0"/>
          <w:sz w:val="28"/>
          <w:szCs w:val="28"/>
          <w:lang w:val="uk-UA"/>
        </w:rPr>
      </w:pPr>
      <w:r w:rsidRPr="005071E8">
        <w:rPr>
          <w:color w:val="000000"/>
          <w:spacing w:val="0"/>
          <w:sz w:val="28"/>
          <w:szCs w:val="28"/>
          <w:lang w:val="uk-UA"/>
        </w:rPr>
        <w:t>3.9.3. Організовувати свою діяльність щодо забезпечення виконання договору про медичне обслуговування населення.</w:t>
      </w:r>
    </w:p>
    <w:p w:rsidR="00C80E85" w:rsidRPr="005071E8" w:rsidRDefault="00C80E85" w:rsidP="006432E5">
      <w:pPr>
        <w:pStyle w:val="10"/>
        <w:shd w:val="clear" w:color="auto" w:fill="auto"/>
        <w:tabs>
          <w:tab w:val="left" w:pos="262"/>
        </w:tabs>
        <w:spacing w:before="0" w:after="0" w:line="240" w:lineRule="auto"/>
        <w:ind w:firstLine="709"/>
        <w:rPr>
          <w:spacing w:val="0"/>
          <w:sz w:val="28"/>
          <w:szCs w:val="28"/>
          <w:lang w:val="uk-UA"/>
        </w:rPr>
      </w:pPr>
      <w:r w:rsidRPr="005071E8">
        <w:rPr>
          <w:color w:val="000000"/>
          <w:spacing w:val="0"/>
          <w:sz w:val="28"/>
          <w:szCs w:val="28"/>
          <w:lang w:val="uk-UA"/>
        </w:rPr>
        <w:t>3.9.4. Здійснювати розподіл фінансових і майнових ресурсів між своїми підрозділами.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 Підприємство забезпечує:</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3.10.1. Надання медичної допомоги відповідно до договору про медичне обслуговування населення.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3.10.2. Надання оперативної інформації за запитом відповідно до підпорядкування.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3.10.3. Належне ведення обліково-звітної документації.</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3.10.4. Своєчасну сплату податків, зборів та єдиного внеску на загальнообов'язкове державне соціальне страхування.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3.10.5. Цільове використання закріпленого за ним майна та виділених бюджетних коштів.</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3.10.6. Утримання у належному стані рухомого і нерухомого майна.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3.10.7. 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3.10.8. 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C80E85" w:rsidRPr="005071E8" w:rsidRDefault="00C80E85" w:rsidP="006432E5">
      <w:pPr>
        <w:pStyle w:val="10"/>
        <w:shd w:val="clear" w:color="auto" w:fill="auto"/>
        <w:tabs>
          <w:tab w:val="left" w:pos="1348"/>
        </w:tabs>
        <w:spacing w:before="0" w:after="0" w:line="240" w:lineRule="auto"/>
        <w:ind w:firstLine="709"/>
        <w:rPr>
          <w:spacing w:val="0"/>
          <w:sz w:val="28"/>
          <w:szCs w:val="28"/>
          <w:lang w:val="ru-RU"/>
        </w:rPr>
      </w:pPr>
      <w:r w:rsidRPr="005071E8">
        <w:rPr>
          <w:color w:val="000000"/>
          <w:spacing w:val="0"/>
          <w:sz w:val="28"/>
          <w:szCs w:val="28"/>
          <w:lang w:val="uk-UA"/>
        </w:rPr>
        <w:t>3.11. Директор Підприємства відповідає за виконання покладених на Підприємство завдань та функцій, дотримання вимог законодавства з питань охорони праці та пожежної безпеки.</w:t>
      </w:r>
    </w:p>
    <w:p w:rsidR="00C80E85" w:rsidRPr="005071E8" w:rsidRDefault="00C80E85" w:rsidP="006432E5">
      <w:pPr>
        <w:pStyle w:val="10"/>
        <w:shd w:val="clear" w:color="auto" w:fill="auto"/>
        <w:spacing w:before="0" w:after="0" w:line="240" w:lineRule="auto"/>
        <w:ind w:firstLine="660"/>
        <w:rPr>
          <w:color w:val="000000"/>
          <w:spacing w:val="0"/>
          <w:sz w:val="28"/>
          <w:szCs w:val="28"/>
          <w:lang w:val="uk-UA"/>
        </w:rPr>
      </w:pPr>
      <w:r w:rsidRPr="005071E8">
        <w:rPr>
          <w:color w:val="000000"/>
          <w:spacing w:val="0"/>
          <w:sz w:val="28"/>
          <w:szCs w:val="28"/>
          <w:lang w:val="uk-UA"/>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C80E85" w:rsidRPr="005071E8" w:rsidRDefault="00C80E85" w:rsidP="006432E5">
      <w:pPr>
        <w:spacing w:after="0" w:line="240" w:lineRule="auto"/>
        <w:jc w:val="center"/>
        <w:rPr>
          <w:rFonts w:ascii="Times New Roman" w:hAnsi="Times New Roman"/>
          <w:color w:val="000000"/>
          <w:sz w:val="28"/>
          <w:szCs w:val="28"/>
          <w:lang w:val="uk-UA"/>
        </w:rPr>
      </w:pPr>
    </w:p>
    <w:p w:rsidR="00C80E85" w:rsidRPr="005071E8" w:rsidRDefault="00C80E85" w:rsidP="006432E5">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ІV. УПРАВЛІННЯ ПІДПРИЄМСТВОМ</w:t>
      </w:r>
    </w:p>
    <w:p w:rsidR="00C80E85" w:rsidRPr="005071E8" w:rsidRDefault="00C80E85" w:rsidP="006432E5">
      <w:pPr>
        <w:spacing w:after="0" w:line="240" w:lineRule="auto"/>
        <w:jc w:val="center"/>
        <w:rPr>
          <w:rFonts w:ascii="Times New Roman" w:hAnsi="Times New Roman"/>
          <w:color w:val="000000"/>
          <w:sz w:val="28"/>
          <w:szCs w:val="28"/>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4.1. Управління Підприємством здійснюється відповідно до цього Статуту на основі поєднання прав Власника, Департаменту охорони здоров’я  щодо оперативного управління комунальним майном та участі в управлінні трудового колективу.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4.2. Керівництво Підприємством здійснює директор. Директор несе персональну відповідальність за діяльність Підприємства і здійснення ним своїх функцій.</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4.3. Директора Підприємства призначає на посаду директор Департаменту охорони здоров’я шляхом укладення з ним контракту за результатами конкурсу в установленому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4.4. Заступники директора Підприємства, головний бухгалтер Підприємства, керівник юридичної служби (юрисконсульт), керівник уповноваженого підрозділу (уповноважена особа) з питань запобігання та виявлення корупції Підприємства призначаються на посаду і звільняються з посади директором Підприємства в порядку, передбаченому законодавством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Інші працівники Підприємства призначаються на посаду та звільняються з посади наказом директора Підприємства відповідно до законодавства України у встановленому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 Директор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 Здійснює поточне керівництво Підприємством.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4.5.2. Спрямовує і координує заходи, що належать до компетенції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4.5.3. Затверджує плани роботи Підприємства та його структурних підрозділів.</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4.5.4. Затверджує режим роботи Підприємства та його структурних підрозділів за поданням їх керівників.</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4.5.5. Організує контроль за виконанням планів та дотриманням графіків роботи підрозділів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4.5.6. Видає накази, обов’язкові до виконання всіма працівниками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4.5.7. Затверджує розподіл обов’язків між своїми заступниками в установленому законодавством України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4.5.8. Затверджує посадові інструкції працівників та положення про структурні підрозділи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4.5.9. Забезпечує впровадження і вдосконалення системи управління якістю на Підприємстві.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4.5.10. Забезпечує впровадження і вдосконалення системи мотивації праці на Підприємстві.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4.5.11. Вживає заходи заохочення працівників та накладає на працівників дисциплінарні стягнення відповідно до законодавства України.</w:t>
      </w:r>
    </w:p>
    <w:p w:rsidR="00C80E85" w:rsidRPr="005071E8" w:rsidRDefault="00C80E85" w:rsidP="006432E5">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4.5.12. Укладає договори від імені Підприємства.</w:t>
      </w:r>
      <w:r w:rsidRPr="005071E8">
        <w:rPr>
          <w:b/>
          <w:spacing w:val="0"/>
          <w:sz w:val="28"/>
          <w:szCs w:val="28"/>
          <w:lang w:val="uk-UA"/>
        </w:rPr>
        <w:t xml:space="preserve"> </w:t>
      </w:r>
    </w:p>
    <w:p w:rsidR="00C80E85" w:rsidRPr="005071E8" w:rsidRDefault="00C80E85" w:rsidP="006432E5">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4.5.13. Представляє інтереси Підприємства в усіх судах України</w:t>
      </w:r>
      <w:r w:rsidRPr="005071E8">
        <w:rPr>
          <w:b/>
          <w:spacing w:val="0"/>
          <w:sz w:val="28"/>
          <w:szCs w:val="28"/>
          <w:lang w:val="uk-UA"/>
        </w:rPr>
        <w:t xml:space="preserve"> </w:t>
      </w:r>
      <w:r w:rsidRPr="005071E8">
        <w:rPr>
          <w:spacing w:val="0"/>
          <w:sz w:val="28"/>
          <w:szCs w:val="28"/>
          <w:lang w:val="uk-UA"/>
        </w:rPr>
        <w:t>міжнародних та третейських судах.</w:t>
      </w:r>
    </w:p>
    <w:p w:rsidR="00C80E85" w:rsidRPr="005071E8" w:rsidRDefault="00C80E85" w:rsidP="006432E5">
      <w:pPr>
        <w:spacing w:after="0" w:line="240" w:lineRule="auto"/>
        <w:ind w:firstLine="689"/>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4.5.14. Від імені роботодавця підписує колективний договір з профспілковим органом, а в разі його відсутності – представниками працівників, обраними та уповноваженими трудовим колективом.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4.5.15. </w:t>
      </w:r>
      <w:r w:rsidRPr="005071E8">
        <w:rPr>
          <w:rFonts w:ascii="Times New Roman" w:hAnsi="Times New Roman"/>
          <w:sz w:val="28"/>
          <w:szCs w:val="28"/>
          <w:lang w:val="uk-UA" w:eastAsia="uk-UA"/>
        </w:rPr>
        <w:t>Забезпечує своєчасну сплату податків, зборів та інших платежів згідно з законодавством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4.5.16. Розпоряджається майном та коштами Підприємства (в межах наданих повноважень) відповідно до законодавства України та цього Статуту.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4.5.17. Без довіреності діє від імені Підприємства, представляє його інтереси у всіх підприємствах, установах та організаціях у межах наданих повноважень, укладає договори, видає доручення, має право першого підпису на фінансових, банківських та інших документах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4.5.18. Визначає організаційну структуру Підприємства, граничну чисельність працівників, штатний розпис, умови оплати праці.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 На Підприємстві для найбільш повного використання трудового потенціалу і створення умов для високоефективної діяльності кожного працівника: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4.6.1. Проводиться атестація та раціоналізація робочих місць, визначається їх потрібна кількість.</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4.6.2. Встановлюються форми оплати праці працівників, здійснюється тарифікація та встановлюються працівникам надбавки до посадового окладу за високі досягнення у праці, складність та напруженість в роботі, професійну майстерність та інші доплати і надбавки згідно із законодавством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4.6.3. Встановлюється тривалість робочого часу та відпочинку, а також тривалість додаткових відпусток відповідно до трудового законодавства України, забезпечуються умови технічної безпеки.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4.7. Оплата праці працівників Підприємства здійснюється у встановленому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4.8. Директор 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в державних органах, установах, та організаціях, а також у взаємовідносинах з українськими та іноземними організаціях та фізичними особами.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4.9. Директор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 ВЗАЄМОДІЯ ТА КОНТРОЛЬ ДІЯЛЬНОСТІ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 Департамент охорони здоров’я здійснює контроль за використанням і збереженням належного Підприємству майна та має право вилучити у Підприємства майно, яке не використовується або використовується не за призначенням і розпорядитися ним у межах своїх повноважень.</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5.2. Відносини Підприємства з підприємствами, установами, організаціями та громадянами в усіх сферах господарської діяльності будуються на договірних засадах відповідно до законодавства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5.3. Перевірка окремих напрямів діяльності Підприємства проводиться уповноваженими органами відповідно до законодавства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5.4. Перевірка діяльності Підприємства проводиться Власником або уповноваженим ним органом в установленому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5.5. У разі потреби в наданні пацієнтові </w:t>
      </w:r>
      <w:r w:rsidRPr="009E3CA1">
        <w:rPr>
          <w:rFonts w:ascii="Times New Roman" w:hAnsi="Times New Roman"/>
          <w:color w:val="000000"/>
          <w:sz w:val="28"/>
          <w:szCs w:val="28"/>
          <w:lang w:val="uk-UA"/>
        </w:rPr>
        <w:t>вторинної (спеціалізованої) третинної (високоспеціалізованої)</w:t>
      </w:r>
      <w:r w:rsidRPr="005071E8">
        <w:rPr>
          <w:rFonts w:ascii="Times New Roman" w:hAnsi="Times New Roman"/>
          <w:color w:val="000000"/>
          <w:sz w:val="28"/>
          <w:szCs w:val="28"/>
          <w:lang w:val="uk-UA"/>
        </w:rPr>
        <w:t xml:space="preserve"> медичної допомоги Підприємство направляє його згідно з показаннями до закладів охорони здоров’я відповідної спеціалізації.</w:t>
      </w:r>
    </w:p>
    <w:p w:rsidR="00C80E85" w:rsidRPr="009E3CA1"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5.6. </w:t>
      </w:r>
      <w:r w:rsidRPr="009E3CA1">
        <w:rPr>
          <w:rFonts w:ascii="Times New Roman" w:hAnsi="Times New Roman"/>
          <w:color w:val="000000"/>
          <w:sz w:val="28"/>
          <w:szCs w:val="28"/>
          <w:lang w:val="uk-UA"/>
        </w:rPr>
        <w:t>У разі потреби в наданні пацієнтові екстреної медичної допомоги                 або наявності показань до екстреної госпіталізації Підприємство викликає бригаду екстреної (швидкої) медичної допомоги.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5.7. Підприємство взаємодіє із закладами охорони здоров’я та іншими закладами і установами, громадськими організаціями під час вирішення питань організації і надання медичної допомоги.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5.8. Координуюча, консультативна та дорадча функції з питань організації управління якістю медичної допомоги в Підприємстві покладається на медичну раду Підприємства, яку очолює директор.</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5.9. Контроль забезпечення системи управління якістю у Підприємстві здійснюється шляхом експертизи відповідності якості наданої медичної допомоги вимогам державних стандартів, нормативів, клінічних протоколів, інших документів з медичної практики.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5.10. Здійснення внутрішнього контролю якості надання медичної допомоги покладається на директора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5.11. Здійснення вибіркового внутрішнього контролю якості роботи підрозділів Підприємства покладається на заступника директора Підприємства.</w:t>
      </w:r>
    </w:p>
    <w:p w:rsidR="00C80E85" w:rsidRPr="005071E8" w:rsidRDefault="00C80E85" w:rsidP="006432E5">
      <w:pPr>
        <w:spacing w:after="0" w:line="240" w:lineRule="auto"/>
        <w:ind w:firstLine="720"/>
        <w:jc w:val="both"/>
        <w:rPr>
          <w:rFonts w:ascii="Times New Roman" w:hAnsi="Times New Roman"/>
          <w:sz w:val="28"/>
          <w:szCs w:val="28"/>
          <w:lang w:val="uk-UA" w:eastAsia="uk-UA"/>
        </w:rPr>
      </w:pPr>
      <w:r w:rsidRPr="005071E8">
        <w:rPr>
          <w:rFonts w:ascii="Times New Roman" w:hAnsi="Times New Roman"/>
          <w:color w:val="000000"/>
          <w:sz w:val="28"/>
          <w:szCs w:val="28"/>
          <w:lang w:val="uk-UA"/>
        </w:rPr>
        <w:t xml:space="preserve">5.12. </w:t>
      </w:r>
      <w:r w:rsidRPr="005071E8">
        <w:rPr>
          <w:rFonts w:ascii="Times New Roman" w:hAnsi="Times New Roman"/>
          <w:sz w:val="28"/>
          <w:szCs w:val="28"/>
          <w:lang w:val="uk-UA" w:eastAsia="ru-RU"/>
        </w:rPr>
        <w:t xml:space="preserve">При Підприємстві утворюється спостережна рада з обов’язковим залученням представників громадськості (за їхньою згодою). Спостережна рада розглядає питання дотримання прав та забезпечення безпеки пацієнтів, додержання вимог законодавства під час медичного обслуговування населення Підприємством, фінансово-господарської діяльності Підприємства. </w:t>
      </w:r>
      <w:r w:rsidRPr="005071E8">
        <w:rPr>
          <w:rFonts w:ascii="Times New Roman" w:hAnsi="Times New Roman"/>
          <w:sz w:val="28"/>
          <w:szCs w:val="28"/>
          <w:lang w:val="uk-UA" w:eastAsia="uk-UA"/>
        </w:rPr>
        <w:t>До складу спостережної ради, крім представників Власника (уповноваженого ним органу) та відповідних органів виконавчої влади та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C80E85" w:rsidRDefault="00C80E85" w:rsidP="006432E5">
      <w:pPr>
        <w:spacing w:after="0" w:line="240" w:lineRule="auto"/>
        <w:ind w:firstLine="720"/>
        <w:jc w:val="both"/>
        <w:rPr>
          <w:rFonts w:ascii="Times New Roman" w:hAnsi="Times New Roman"/>
          <w:sz w:val="28"/>
          <w:szCs w:val="28"/>
          <w:lang w:val="uk-UA" w:eastAsia="uk-UA"/>
        </w:rPr>
      </w:pPr>
      <w:r w:rsidRPr="005071E8">
        <w:rPr>
          <w:rFonts w:ascii="Times New Roman" w:hAnsi="Times New Roman"/>
          <w:sz w:val="28"/>
          <w:szCs w:val="28"/>
          <w:lang w:val="uk-UA" w:eastAsia="uk-UA"/>
        </w:rPr>
        <w:t>5.13.</w:t>
      </w:r>
      <w:r w:rsidRPr="005071E8">
        <w:rPr>
          <w:lang w:val="uk-UA"/>
        </w:rPr>
        <w:t xml:space="preserve"> </w:t>
      </w:r>
      <w:r w:rsidRPr="005071E8">
        <w:rPr>
          <w:rFonts w:ascii="Times New Roman" w:hAnsi="Times New Roman"/>
          <w:sz w:val="28"/>
          <w:szCs w:val="28"/>
          <w:lang w:val="uk-UA" w:eastAsia="uk-UA"/>
        </w:rPr>
        <w:t>При Підприємстві, з метою сприяння його діяльності може утворюватися опікунська рада, до складу якої (за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директором Підприємства.</w:t>
      </w:r>
    </w:p>
    <w:p w:rsidR="00C80E85" w:rsidRPr="005071E8" w:rsidRDefault="00C80E85" w:rsidP="006432E5">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 xml:space="preserve">5.14. </w:t>
      </w:r>
      <w:r w:rsidRPr="009909B0">
        <w:rPr>
          <w:rFonts w:ascii="Times New Roman" w:hAnsi="Times New Roman"/>
          <w:sz w:val="28"/>
          <w:szCs w:val="28"/>
          <w:lang w:val="uk-UA" w:eastAsia="uk-UA"/>
        </w:rPr>
        <w:t>Підприємство розробляє та подає на затвердження Департаменту охорони здоров’я,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а також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 ДЖЕРЕЛА ФІНАНСУВАННЯ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 Підприємство є одержувачем бюджетних коштів у межах, затверджених бюджетних асигнувань.</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6.2. Утримання Підприємства і оплата праці здійснюється за рахунок  бюджетних коштів, а також коштів, отримання яких передбачено законодавством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6.3. 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6.4. Майно Підприємства належить до комунальної власності територіальної громади міста Києва і закріплене за ним на праві оперативного управління.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en-US"/>
        </w:rPr>
        <w:t>6</w:t>
      </w:r>
      <w:r>
        <w:rPr>
          <w:rFonts w:ascii="Times New Roman" w:hAnsi="Times New Roman"/>
          <w:color w:val="000000"/>
          <w:sz w:val="28"/>
          <w:szCs w:val="28"/>
          <w:lang w:val="uk-UA"/>
        </w:rPr>
        <w:t>.5</w:t>
      </w:r>
      <w:r w:rsidRPr="00532249">
        <w:rPr>
          <w:rFonts w:ascii="Times New Roman" w:hAnsi="Times New Roman"/>
          <w:color w:val="000000"/>
          <w:sz w:val="28"/>
          <w:szCs w:val="28"/>
          <w:lang w:val="uk-UA"/>
        </w:rPr>
        <w:t>. Джерелами формування майна та коштів Підприємства є:</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омунальне майно, передане Підприємству відповідно до рішення про його створення.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ошти місцевого бюджету (Бюджетні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в</w:t>
      </w:r>
      <w:r w:rsidRPr="00532249">
        <w:rPr>
          <w:rFonts w:ascii="Times New Roman" w:hAnsi="Times New Roman"/>
          <w:color w:val="000000"/>
          <w:sz w:val="28"/>
          <w:szCs w:val="28"/>
          <w:lang w:val="uk-UA"/>
        </w:rPr>
        <w:t>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ц</w:t>
      </w:r>
      <w:r w:rsidRPr="00532249">
        <w:rPr>
          <w:rFonts w:ascii="Times New Roman" w:hAnsi="Times New Roman"/>
          <w:color w:val="000000"/>
          <w:sz w:val="28"/>
          <w:szCs w:val="28"/>
          <w:lang w:val="uk-UA"/>
        </w:rPr>
        <w:t>ільові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редити банків.</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придбане в інших юридичних або фізичних осіб.</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м</w:t>
      </w:r>
      <w:r w:rsidRPr="00532249">
        <w:rPr>
          <w:rFonts w:ascii="Times New Roman" w:hAnsi="Times New Roman"/>
          <w:color w:val="000000"/>
          <w:sz w:val="28"/>
          <w:szCs w:val="28"/>
          <w:lang w:val="uk-UA"/>
        </w:rPr>
        <w:t>айно та кошти, отримані з інших джерел, не заборонених чинним законодавством України.</w:t>
      </w:r>
    </w:p>
    <w:p w:rsidR="00C80E85" w:rsidRPr="005071E8" w:rsidRDefault="00C80E85" w:rsidP="002466E4">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і</w:t>
      </w:r>
      <w:r w:rsidRPr="00532249">
        <w:rPr>
          <w:rFonts w:ascii="Times New Roman" w:hAnsi="Times New Roman"/>
          <w:color w:val="000000"/>
          <w:sz w:val="28"/>
          <w:szCs w:val="28"/>
          <w:lang w:val="uk-UA"/>
        </w:rPr>
        <w:t>нші джерела, не заборонені законодавством.</w:t>
      </w:r>
    </w:p>
    <w:p w:rsidR="00C80E85" w:rsidRPr="009E3CA1"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6.6. Відповідно до </w:t>
      </w:r>
      <w:r>
        <w:rPr>
          <w:rFonts w:ascii="Times New Roman" w:hAnsi="Times New Roman"/>
          <w:color w:val="000000"/>
          <w:sz w:val="28"/>
          <w:szCs w:val="28"/>
          <w:lang w:val="uk-UA"/>
        </w:rPr>
        <w:t>рішення Київської міської ради від 19.12.2019</w:t>
      </w:r>
      <w:r w:rsidRPr="0002787B">
        <w:rPr>
          <w:rFonts w:ascii="Times New Roman" w:hAnsi="Times New Roman"/>
          <w:color w:val="000000"/>
          <w:sz w:val="28"/>
          <w:szCs w:val="28"/>
          <w:lang w:val="uk-UA"/>
        </w:rPr>
        <w:t xml:space="preserve">                  </w:t>
      </w:r>
      <w:r>
        <w:rPr>
          <w:rFonts w:ascii="Times New Roman" w:hAnsi="Times New Roman"/>
          <w:color w:val="000000"/>
          <w:sz w:val="28"/>
          <w:szCs w:val="28"/>
          <w:lang w:val="uk-UA"/>
        </w:rPr>
        <w:t>№ 461/8034 «Про визначення розмірів статутних капіталів комунальних некомерційних підприємств виконавчого органу Київської міської ради (Київської міської державної адміністрації)»</w:t>
      </w:r>
      <w:r w:rsidRPr="005071E8">
        <w:rPr>
          <w:rFonts w:ascii="Times New Roman" w:hAnsi="Times New Roman"/>
          <w:color w:val="000000"/>
          <w:sz w:val="28"/>
          <w:szCs w:val="28"/>
          <w:lang w:val="uk-UA"/>
        </w:rPr>
        <w:t xml:space="preserve"> Підприємству визначено статутний капітал у розмірі </w:t>
      </w:r>
      <w:r w:rsidRPr="009E3CA1">
        <w:rPr>
          <w:rFonts w:ascii="Times New Roman" w:hAnsi="Times New Roman"/>
          <w:color w:val="000000"/>
          <w:sz w:val="28"/>
          <w:szCs w:val="28"/>
          <w:lang w:val="uk-UA"/>
        </w:rPr>
        <w:t>20 605,00 (двадцять тисяч шістсот грн шістсот п’ять коп) гривні.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6.7. 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та цим Статутом.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6.8. Підприємство зобов’язане приймати та виконувати доведені до нього в установленому законодавством України порядку державні замовлення та замовлення виконавчого органу  Київської міської ради (Київської міської державної адміністрації), враховувати їх під час формування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квартальний) на кожний наступний рік.</w:t>
      </w:r>
    </w:p>
    <w:p w:rsidR="00C80E85" w:rsidRPr="005071E8" w:rsidRDefault="00C80E85" w:rsidP="006432E5">
      <w:pPr>
        <w:pStyle w:val="210"/>
        <w:spacing w:after="0" w:line="240" w:lineRule="auto"/>
        <w:ind w:left="0" w:firstLine="720"/>
        <w:jc w:val="both"/>
        <w:rPr>
          <w:color w:val="000000"/>
          <w:sz w:val="28"/>
          <w:szCs w:val="28"/>
          <w:lang w:val="uk-UA"/>
        </w:rPr>
      </w:pPr>
      <w:r w:rsidRPr="005071E8">
        <w:rPr>
          <w:color w:val="000000"/>
          <w:sz w:val="28"/>
          <w:szCs w:val="28"/>
          <w:lang w:val="uk-UA"/>
        </w:rPr>
        <w:t xml:space="preserve">6.9. </w:t>
      </w:r>
      <w:r w:rsidRPr="005071E8">
        <w:rPr>
          <w:sz w:val="28"/>
          <w:szCs w:val="28"/>
          <w:lang w:val="uk-UA"/>
        </w:rPr>
        <w:t xml:space="preserve">Підприємство здійснює </w:t>
      </w:r>
      <w:r w:rsidRPr="005071E8">
        <w:rPr>
          <w:color w:val="000000"/>
          <w:sz w:val="28"/>
          <w:szCs w:val="28"/>
          <w:lang w:val="uk-UA"/>
        </w:rPr>
        <w:t xml:space="preserve">бухгалтерський  і первинний медичний облік результатів своєї діяльності, веде статистичну, фінансову та іншу звітність у порядку, визначеному законодавством України. </w:t>
      </w:r>
    </w:p>
    <w:p w:rsidR="00C80E85" w:rsidRPr="005071E8" w:rsidRDefault="00C80E85" w:rsidP="006432E5">
      <w:pPr>
        <w:pStyle w:val="210"/>
        <w:spacing w:after="0" w:line="240" w:lineRule="auto"/>
        <w:ind w:left="0" w:firstLine="720"/>
        <w:jc w:val="both"/>
        <w:rPr>
          <w:color w:val="000000"/>
          <w:sz w:val="28"/>
          <w:szCs w:val="28"/>
          <w:lang w:val="uk-UA"/>
        </w:rPr>
      </w:pPr>
      <w:r w:rsidRPr="005071E8">
        <w:rPr>
          <w:color w:val="000000"/>
          <w:sz w:val="28"/>
          <w:szCs w:val="28"/>
          <w:lang w:val="uk-UA"/>
        </w:rPr>
        <w:t>Відповідальність за стан обліку, своєчасність здачі фінансової та іншої звітності покладається на Директора Підприємства та головного бухгалтера.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Фінансова звітність Підприємства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6.10. План використання бюджетних коштів Підприємством, що затверджує директор, погоджує Департамент охорони здоров’я.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6.11. Планування фінансово-господарської діяльності Підприємства здійснюється шляхом складання у порядку та за формою, що визначає  виконавчий орган Київської міської ради (Київської міської державної адміністрації) річних фінансових планів, які затверджує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Директор Підприємства зобов’язаний спрямовувати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Підприємство звітує про стан виконання річного фінансового плану в порядку та за формою, що визначає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6.12. Вартість робіт та послуг, що здійснює Підприємство, встановлюються відповідно до законодавства України.</w:t>
      </w:r>
    </w:p>
    <w:p w:rsidR="00C80E85" w:rsidRPr="005071E8" w:rsidRDefault="00C80E85" w:rsidP="006432E5">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6.13. Доходи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цим Статутом.</w:t>
      </w:r>
    </w:p>
    <w:p w:rsidR="00C80E85" w:rsidRPr="005071E8" w:rsidRDefault="00C80E85" w:rsidP="006432E5">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6.14. Підприємство дотримується заборони розподілу отриманих доходів або їх частини серед засновника, членів Підприємства, його працівників (крім оплати їхньої праці, нарахування єдиного соціального внеску), членів органів управління Підприємства та інших пов’язаних з ними осіб.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VІІ. ПОВНОВАЖЕННЯ ТРУДОВОГО КОЛЕКТИВУ</w:t>
      </w:r>
    </w:p>
    <w:p w:rsidR="00C80E85" w:rsidRPr="005071E8" w:rsidRDefault="00C80E85" w:rsidP="006432E5">
      <w:pPr>
        <w:spacing w:after="0" w:line="240" w:lineRule="auto"/>
        <w:ind w:firstLine="720"/>
        <w:jc w:val="both"/>
        <w:rPr>
          <w:rFonts w:ascii="Times New Roman" w:hAnsi="Times New Roman"/>
          <w:color w:val="000000"/>
          <w:sz w:val="16"/>
          <w:szCs w:val="16"/>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трудових та соціально-економічних прав працівників.</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Директор Підприємства зобов’язаний створювати умови, які б забезпечували участь працівників в її управлінні.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7.3. Виробничі, трудові, економічні та соціальні відносини трудового колективу з роботодавцем регулюються колективним договором.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7.4. Право укладення колективного договору від імені роботодавця надається директору Підприємства, а від імені трудового колективу ˗ профспілковому органу, а в разі його відсутності – представникам працівників, обраним та уповноваженим трудовим колективом.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7.5. Сторони, які підписали колективний договір, щорічно в строки, передбачені колективним договором, звітують про його виконання.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7.6. Колективний договір підлягає повідомній реєстрації у встановленому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7.7.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із законодавством України.</w:t>
      </w:r>
    </w:p>
    <w:p w:rsidR="00C80E85" w:rsidRPr="005071E8" w:rsidRDefault="00C80E85" w:rsidP="006432E5">
      <w:pPr>
        <w:spacing w:after="0" w:line="240" w:lineRule="auto"/>
        <w:ind w:firstLine="720"/>
        <w:jc w:val="both"/>
        <w:rPr>
          <w:rFonts w:ascii="Times New Roman" w:hAnsi="Times New Roman"/>
          <w:color w:val="000000"/>
          <w:sz w:val="16"/>
          <w:szCs w:val="16"/>
          <w:lang w:val="uk-UA"/>
        </w:rPr>
      </w:pPr>
    </w:p>
    <w:p w:rsidR="00C80E85" w:rsidRPr="005071E8" w:rsidRDefault="00C80E85" w:rsidP="006432E5">
      <w:pPr>
        <w:tabs>
          <w:tab w:val="left" w:pos="1408"/>
        </w:tabs>
        <w:spacing w:after="0" w:line="240" w:lineRule="auto"/>
        <w:jc w:val="center"/>
        <w:rPr>
          <w:rFonts w:ascii="Times New Roman" w:hAnsi="Times New Roman"/>
          <w:color w:val="000000"/>
          <w:sz w:val="28"/>
          <w:szCs w:val="28"/>
          <w:lang w:val="uk-UA"/>
        </w:rPr>
      </w:pPr>
      <w:r w:rsidRPr="005071E8">
        <w:rPr>
          <w:rFonts w:ascii="Times New Roman" w:hAnsi="Times New Roman"/>
          <w:bCs/>
          <w:sz w:val="28"/>
          <w:szCs w:val="28"/>
          <w:lang w:val="uk-UA" w:eastAsia="uk-UA"/>
        </w:rPr>
        <w:t xml:space="preserve">VІІІ. </w:t>
      </w:r>
      <w:r w:rsidRPr="005071E8">
        <w:rPr>
          <w:rFonts w:ascii="Times New Roman" w:hAnsi="Times New Roman"/>
          <w:color w:val="000000"/>
          <w:sz w:val="28"/>
          <w:szCs w:val="28"/>
          <w:lang w:val="uk-UA"/>
        </w:rPr>
        <w:t>ЛІКАРСЬКА ТАЄМНИЦЯ</w:t>
      </w:r>
    </w:p>
    <w:p w:rsidR="00C80E85" w:rsidRPr="005071E8" w:rsidRDefault="00C80E85" w:rsidP="006432E5">
      <w:pPr>
        <w:tabs>
          <w:tab w:val="left" w:pos="1408"/>
        </w:tabs>
        <w:spacing w:after="0" w:line="240" w:lineRule="auto"/>
        <w:ind w:firstLine="720"/>
        <w:jc w:val="both"/>
        <w:rPr>
          <w:rFonts w:ascii="Times New Roman" w:hAnsi="Times New Roman"/>
          <w:color w:val="000000"/>
          <w:sz w:val="16"/>
          <w:szCs w:val="16"/>
          <w:lang w:val="uk-UA"/>
        </w:rPr>
      </w:pPr>
    </w:p>
    <w:p w:rsidR="00C80E85" w:rsidRPr="005071E8" w:rsidRDefault="00C80E85" w:rsidP="006432E5">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8.1. Медичні працівники Підприємства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законодавством випадків.</w:t>
      </w:r>
    </w:p>
    <w:p w:rsidR="00C80E85" w:rsidRPr="005071E8" w:rsidRDefault="00C80E85" w:rsidP="006432E5">
      <w:pPr>
        <w:spacing w:after="0" w:line="240" w:lineRule="auto"/>
        <w:ind w:firstLine="720"/>
        <w:jc w:val="both"/>
        <w:rPr>
          <w:rFonts w:ascii="Times New Roman" w:hAnsi="Times New Roman"/>
          <w:color w:val="000000"/>
          <w:lang w:val="uk-UA"/>
        </w:rPr>
      </w:pPr>
      <w:r w:rsidRPr="005071E8">
        <w:rPr>
          <w:rFonts w:ascii="Times New Roman" w:hAnsi="Times New Roman"/>
          <w:sz w:val="28"/>
          <w:szCs w:val="28"/>
          <w:lang w:val="uk-UA"/>
        </w:rPr>
        <w:t>8.2. Підприємство в процесі діяльності забезпечує анонімність пацієнта під час використання інформації, що становить лікарську таємницю.</w:t>
      </w:r>
    </w:p>
    <w:p w:rsidR="00C80E85" w:rsidRPr="005071E8" w:rsidRDefault="00C80E85" w:rsidP="006432E5">
      <w:pPr>
        <w:spacing w:after="0" w:line="240" w:lineRule="auto"/>
        <w:ind w:firstLine="720"/>
        <w:jc w:val="both"/>
        <w:rPr>
          <w:rFonts w:ascii="Times New Roman" w:hAnsi="Times New Roman"/>
          <w:sz w:val="28"/>
          <w:szCs w:val="28"/>
          <w:lang w:val="uk-UA"/>
        </w:rPr>
      </w:pPr>
      <w:r w:rsidRPr="005071E8">
        <w:rPr>
          <w:rFonts w:ascii="Times New Roman" w:hAnsi="Times New Roman"/>
          <w:sz w:val="28"/>
          <w:szCs w:val="28"/>
          <w:lang w:val="uk-UA"/>
        </w:rPr>
        <w:t>8.3. Захист та оброблення персональних даних Підприємство здійснює для конкретних і законних цілей, визначених за однозначною згодою суб’єкта персональних даних, або у випадках, передбачених законами України, та у порядку, встановленому законодавством.</w:t>
      </w:r>
    </w:p>
    <w:p w:rsidR="00C80E85" w:rsidRPr="005071E8" w:rsidRDefault="00C80E85" w:rsidP="006432E5">
      <w:pPr>
        <w:spacing w:after="0" w:line="240" w:lineRule="auto"/>
        <w:ind w:firstLine="720"/>
        <w:jc w:val="both"/>
        <w:rPr>
          <w:rFonts w:ascii="Times New Roman" w:hAnsi="Times New Roman"/>
          <w:color w:val="000000"/>
          <w:sz w:val="16"/>
          <w:szCs w:val="16"/>
          <w:lang w:val="uk-UA"/>
        </w:rPr>
      </w:pPr>
    </w:p>
    <w:p w:rsidR="00C80E85" w:rsidRPr="005071E8" w:rsidRDefault="00C80E85" w:rsidP="006432E5">
      <w:pPr>
        <w:spacing w:after="0" w:line="240" w:lineRule="auto"/>
        <w:ind w:firstLine="720"/>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ІX. ПРИПИНЕННЯ ПІДПРИЄМСТВА</w:t>
      </w:r>
    </w:p>
    <w:p w:rsidR="00C80E85" w:rsidRPr="005071E8" w:rsidRDefault="00C80E85" w:rsidP="006432E5">
      <w:pPr>
        <w:spacing w:after="0" w:line="240" w:lineRule="auto"/>
        <w:ind w:firstLine="720"/>
        <w:jc w:val="both"/>
        <w:rPr>
          <w:rFonts w:ascii="Times New Roman" w:hAnsi="Times New Roman"/>
          <w:color w:val="000000"/>
          <w:sz w:val="16"/>
          <w:szCs w:val="16"/>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9.1. Припинення Підприємства здійснюється шляхом його реорганізації (злиття, приєднання, поділу, перетворення) або ліквідації за рішенням Власника, а у випадках, передбачених законодавством України, за рішенням суду. Припинення діяльності Підприємства проводить комісія з припинення, утворена органом, що прийняв рішення про припинення, або уповноваженим ним органом.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9.2. З часу призначення комісії з припинення до неї переходять повноваження з управління справами Підприємством. Комісія з припинення складає ліквідаційний баланс (передавальний акт, розподільчий баланс) Підприємства і подає його на затвердження в установленому порядку.</w:t>
      </w:r>
    </w:p>
    <w:p w:rsidR="00C80E85" w:rsidRPr="005071E8" w:rsidRDefault="00C80E85" w:rsidP="006432E5">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9.3. У разі припинення Підприємства працівникам, що звільняються, гарантується додержання їх прав та інтересів відповідно до законодавства України про працю.</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9.4. У разі припинення Підприємства (у результаті його ліквідації, злиття, поділу, приєднання або перетворення) його активи, майно будуть передані іншій неприбутковій організації відповідного виду або зараховано до доходу бюджету. Вимоги кредиторів до Підприємства, що ліквідується, задовольняються в установленому законодавством України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9.5. Підприємство вважається припиненим з дня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rPr>
          <w:rFonts w:ascii="Times New Roman" w:hAnsi="Times New Roman"/>
          <w:sz w:val="28"/>
          <w:szCs w:val="28"/>
          <w:lang w:val="uk-UA"/>
        </w:rPr>
      </w:pPr>
      <w:r w:rsidRPr="005071E8">
        <w:rPr>
          <w:rFonts w:ascii="Times New Roman" w:hAnsi="Times New Roman"/>
          <w:sz w:val="28"/>
          <w:szCs w:val="28"/>
          <w:lang w:val="uk-UA"/>
        </w:rPr>
        <w:t>Директор Департаменту</w:t>
      </w:r>
    </w:p>
    <w:p w:rsidR="00C80E85" w:rsidRPr="004E261E" w:rsidRDefault="00C80E85" w:rsidP="006432E5">
      <w:pPr>
        <w:spacing w:after="0" w:line="240" w:lineRule="auto"/>
        <w:rPr>
          <w:rFonts w:ascii="Times New Roman" w:hAnsi="Times New Roman"/>
          <w:sz w:val="28"/>
          <w:szCs w:val="28"/>
          <w:lang w:val="uk-UA"/>
        </w:rPr>
      </w:pPr>
      <w:r w:rsidRPr="005071E8">
        <w:rPr>
          <w:rFonts w:ascii="Times New Roman" w:hAnsi="Times New Roman"/>
          <w:sz w:val="28"/>
          <w:szCs w:val="28"/>
          <w:lang w:val="uk-UA"/>
        </w:rPr>
        <w:t>охорони здоров’я                                                                     Валентина ГІНЗБУРГ</w:t>
      </w:r>
    </w:p>
    <w:p w:rsidR="00C80E85" w:rsidRPr="004E261E" w:rsidRDefault="00C80E85" w:rsidP="006432E5">
      <w:pPr>
        <w:spacing w:after="0" w:line="240" w:lineRule="auto"/>
        <w:ind w:firstLine="720"/>
        <w:jc w:val="both"/>
        <w:rPr>
          <w:rFonts w:ascii="Times New Roman" w:hAnsi="Times New Roman"/>
          <w:lang w:val="uk-UA"/>
        </w:rPr>
      </w:pPr>
    </w:p>
    <w:p w:rsidR="00C80E85" w:rsidRDefault="00C80E85" w:rsidP="006432E5">
      <w:pPr>
        <w:spacing w:after="0" w:line="240" w:lineRule="auto"/>
        <w:ind w:firstLine="720"/>
        <w:jc w:val="both"/>
        <w:rPr>
          <w:rFonts w:ascii="Times New Roman" w:hAnsi="Times New Roman"/>
          <w:color w:val="000000"/>
          <w:sz w:val="28"/>
          <w:szCs w:val="28"/>
          <w:lang w:val="uk-UA"/>
        </w:rPr>
      </w:pPr>
    </w:p>
    <w:p w:rsidR="00C80E85" w:rsidRPr="00963806" w:rsidRDefault="00C80E85" w:rsidP="006432E5">
      <w:pPr>
        <w:spacing w:after="0" w:line="240" w:lineRule="auto"/>
        <w:ind w:firstLine="550"/>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Default="00C80E85" w:rsidP="00253E49">
      <w:pPr>
        <w:spacing w:after="0" w:line="240" w:lineRule="auto"/>
        <w:rPr>
          <w:rFonts w:ascii="Times New Roman" w:hAnsi="Times New Roman"/>
          <w:sz w:val="28"/>
          <w:szCs w:val="28"/>
          <w:lang w:val="uk-UA"/>
        </w:rPr>
      </w:pPr>
    </w:p>
    <w:p w:rsidR="00C80E85" w:rsidRPr="005071E8" w:rsidRDefault="00C80E85" w:rsidP="006432E5">
      <w:pPr>
        <w:spacing w:after="0" w:line="240" w:lineRule="auto"/>
        <w:ind w:left="4840"/>
        <w:jc w:val="both"/>
        <w:rPr>
          <w:rFonts w:ascii="Times New Roman" w:hAnsi="Times New Roman"/>
          <w:color w:val="000000"/>
          <w:sz w:val="28"/>
          <w:szCs w:val="28"/>
          <w:lang w:val="uk-UA"/>
        </w:rPr>
      </w:pPr>
      <w:r>
        <w:rPr>
          <w:rFonts w:ascii="Times New Roman" w:hAnsi="Times New Roman"/>
          <w:color w:val="000000"/>
          <w:sz w:val="28"/>
          <w:szCs w:val="28"/>
          <w:lang w:val="uk-UA"/>
        </w:rPr>
        <w:t>З</w:t>
      </w:r>
      <w:r w:rsidRPr="005071E8">
        <w:rPr>
          <w:rFonts w:ascii="Times New Roman" w:hAnsi="Times New Roman"/>
          <w:color w:val="000000"/>
          <w:sz w:val="28"/>
          <w:szCs w:val="28"/>
          <w:lang w:val="uk-UA"/>
        </w:rPr>
        <w:t>АТВЕРДЖЕНО</w:t>
      </w:r>
    </w:p>
    <w:p w:rsidR="00C80E85" w:rsidRPr="005071E8" w:rsidRDefault="00C80E85" w:rsidP="006432E5">
      <w:pPr>
        <w:spacing w:after="0" w:line="240" w:lineRule="auto"/>
        <w:ind w:left="484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Розпорядження виконавчого органу Київської міської ради (Київської міської державної адміністрації)</w:t>
      </w:r>
    </w:p>
    <w:p w:rsidR="00C80E85" w:rsidRPr="005071E8" w:rsidRDefault="00C80E85" w:rsidP="006432E5">
      <w:pPr>
        <w:spacing w:after="0" w:line="240" w:lineRule="auto"/>
        <w:ind w:left="4840"/>
        <w:jc w:val="both"/>
        <w:rPr>
          <w:rFonts w:ascii="Times New Roman" w:hAnsi="Times New Roman"/>
          <w:color w:val="000000"/>
          <w:sz w:val="28"/>
          <w:szCs w:val="28"/>
          <w:lang w:val="uk-UA"/>
        </w:rPr>
      </w:pPr>
      <w:r w:rsidRPr="005071E8">
        <w:rPr>
          <w:rFonts w:ascii="Times New Roman" w:hAnsi="Times New Roman"/>
          <w:sz w:val="28"/>
          <w:szCs w:val="28"/>
          <w:lang w:val="uk-UA"/>
        </w:rPr>
        <w:t>від ______________________ № ____</w:t>
      </w:r>
    </w:p>
    <w:p w:rsidR="00C80E85" w:rsidRPr="005071E8" w:rsidRDefault="00C80E85" w:rsidP="006432E5">
      <w:pPr>
        <w:spacing w:after="0" w:line="240" w:lineRule="auto"/>
        <w:ind w:firstLine="550"/>
        <w:rPr>
          <w:rFonts w:ascii="Times New Roman" w:hAnsi="Times New Roman"/>
          <w:sz w:val="28"/>
          <w:szCs w:val="28"/>
          <w:lang w:val="uk-UA"/>
        </w:rPr>
      </w:pPr>
    </w:p>
    <w:p w:rsidR="00C80E85" w:rsidRPr="005071E8" w:rsidRDefault="00C80E85" w:rsidP="006432E5">
      <w:pPr>
        <w:spacing w:after="0" w:line="240" w:lineRule="auto"/>
        <w:ind w:firstLine="550"/>
        <w:rPr>
          <w:rFonts w:ascii="Times New Roman" w:hAnsi="Times New Roman"/>
          <w:sz w:val="28"/>
          <w:szCs w:val="28"/>
          <w:lang w:val="uk-UA"/>
        </w:rPr>
      </w:pPr>
    </w:p>
    <w:p w:rsidR="00C80E85" w:rsidRPr="005071E8" w:rsidRDefault="00C80E85" w:rsidP="006432E5">
      <w:pPr>
        <w:spacing w:after="0" w:line="240" w:lineRule="auto"/>
        <w:ind w:firstLine="550"/>
        <w:rPr>
          <w:rFonts w:ascii="Times New Roman" w:hAnsi="Times New Roman"/>
          <w:sz w:val="28"/>
          <w:szCs w:val="28"/>
          <w:lang w:val="uk-UA"/>
        </w:rPr>
      </w:pPr>
    </w:p>
    <w:p w:rsidR="00C80E85" w:rsidRDefault="00C80E85" w:rsidP="006432E5">
      <w:pPr>
        <w:spacing w:after="0" w:line="240" w:lineRule="auto"/>
        <w:jc w:val="center"/>
        <w:rPr>
          <w:rFonts w:ascii="Times New Roman" w:hAnsi="Times New Roman"/>
          <w:bCs/>
          <w:sz w:val="28"/>
          <w:szCs w:val="28"/>
          <w:lang w:val="uk-UA"/>
        </w:rPr>
      </w:pPr>
    </w:p>
    <w:p w:rsidR="00C80E85" w:rsidRDefault="00C80E85" w:rsidP="006432E5">
      <w:pPr>
        <w:spacing w:after="0" w:line="240" w:lineRule="auto"/>
        <w:jc w:val="center"/>
        <w:rPr>
          <w:rFonts w:ascii="Times New Roman" w:hAnsi="Times New Roman"/>
          <w:bCs/>
          <w:sz w:val="28"/>
          <w:szCs w:val="28"/>
          <w:lang w:val="uk-UA"/>
        </w:rPr>
      </w:pPr>
    </w:p>
    <w:p w:rsidR="00C80E85" w:rsidRPr="005071E8" w:rsidRDefault="00C80E85" w:rsidP="006432E5">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СТАТУТ</w:t>
      </w:r>
    </w:p>
    <w:p w:rsidR="00C80E85" w:rsidRPr="005071E8" w:rsidRDefault="00C80E85" w:rsidP="006432E5">
      <w:pPr>
        <w:spacing w:after="0" w:line="240" w:lineRule="auto"/>
        <w:jc w:val="center"/>
        <w:rPr>
          <w:rFonts w:ascii="Times New Roman" w:hAnsi="Times New Roman"/>
          <w:bCs/>
          <w:sz w:val="28"/>
          <w:szCs w:val="28"/>
          <w:lang w:val="uk-UA"/>
        </w:rPr>
      </w:pPr>
    </w:p>
    <w:p w:rsidR="00C80E85" w:rsidRPr="005071E8" w:rsidRDefault="00C80E85" w:rsidP="006432E5">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КОМУНАЛЬНОГО НЕКОМЕРЦІЙНОГО ПІДПРИЄМСТВА</w:t>
      </w:r>
    </w:p>
    <w:p w:rsidR="00C80E85" w:rsidRDefault="00C80E85" w:rsidP="006432E5">
      <w:pPr>
        <w:spacing w:after="0" w:line="240" w:lineRule="auto"/>
        <w:jc w:val="center"/>
        <w:rPr>
          <w:rFonts w:ascii="Times New Roman" w:hAnsi="Times New Roman"/>
          <w:bCs/>
          <w:sz w:val="28"/>
          <w:szCs w:val="28"/>
          <w:lang w:val="uk-UA"/>
        </w:rPr>
      </w:pPr>
      <w:r w:rsidRPr="00601423">
        <w:rPr>
          <w:rFonts w:ascii="Times New Roman" w:hAnsi="Times New Roman"/>
          <w:bCs/>
          <w:sz w:val="28"/>
          <w:szCs w:val="28"/>
          <w:lang w:val="uk-UA"/>
        </w:rPr>
        <w:t>«</w:t>
      </w:r>
      <w:r w:rsidRPr="00601423">
        <w:rPr>
          <w:rFonts w:ascii="Times New Roman" w:hAnsi="Times New Roman"/>
          <w:sz w:val="28"/>
          <w:szCs w:val="28"/>
          <w:lang w:val="uk-UA"/>
        </w:rPr>
        <w:t>ЦЕНТР МЕДИКО – СОЦІАЛЬНОЇ ТА ТРУДОВОЇ РЕАБІЛІТАЦІЇ ПСИХІЧНО ХВОРИХ №2</w:t>
      </w:r>
      <w:r w:rsidRPr="00601423">
        <w:rPr>
          <w:rFonts w:ascii="Times New Roman" w:hAnsi="Times New Roman"/>
          <w:bCs/>
          <w:sz w:val="28"/>
          <w:szCs w:val="28"/>
          <w:lang w:val="uk-UA"/>
        </w:rPr>
        <w:t xml:space="preserve">» </w:t>
      </w:r>
    </w:p>
    <w:p w:rsidR="00C80E85" w:rsidRPr="005071E8" w:rsidRDefault="00C80E85" w:rsidP="006432E5">
      <w:pPr>
        <w:spacing w:after="0" w:line="240" w:lineRule="auto"/>
        <w:jc w:val="center"/>
        <w:rPr>
          <w:rFonts w:ascii="Times New Roman" w:hAnsi="Times New Roman"/>
          <w:bCs/>
          <w:sz w:val="28"/>
          <w:szCs w:val="28"/>
          <w:lang w:val="uk-UA"/>
        </w:rPr>
      </w:pPr>
      <w:r w:rsidRPr="005071E8">
        <w:rPr>
          <w:rFonts w:ascii="Times New Roman" w:hAnsi="Times New Roman"/>
          <w:bCs/>
          <w:sz w:val="28"/>
          <w:szCs w:val="28"/>
          <w:lang w:val="uk-UA"/>
        </w:rPr>
        <w:t xml:space="preserve">ВИКОНАВЧОГО ОРГАНУ КИЇВСЬКОЇ МІСЬКОЇ РАДИ </w:t>
      </w:r>
    </w:p>
    <w:p w:rsidR="00C80E85" w:rsidRPr="005071E8" w:rsidRDefault="00C80E85" w:rsidP="006432E5">
      <w:pPr>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(КИЇВСЬКОЇ МІСЬКОЇ ДЕРЖАВНОЇ АДМІНІСТРАЦІЇ)</w:t>
      </w:r>
    </w:p>
    <w:p w:rsidR="00C80E85" w:rsidRPr="005071E8" w:rsidRDefault="00C80E85" w:rsidP="006432E5">
      <w:pPr>
        <w:spacing w:after="0" w:line="240" w:lineRule="auto"/>
        <w:ind w:firstLine="550"/>
        <w:rPr>
          <w:rFonts w:ascii="Times New Roman" w:hAnsi="Times New Roman"/>
          <w:sz w:val="28"/>
          <w:szCs w:val="28"/>
          <w:lang w:val="uk-UA"/>
        </w:rPr>
      </w:pPr>
    </w:p>
    <w:p w:rsidR="00C80E85" w:rsidRPr="005071E8" w:rsidRDefault="00C80E85" w:rsidP="006432E5">
      <w:pPr>
        <w:pStyle w:val="21"/>
        <w:shd w:val="clear" w:color="auto" w:fill="auto"/>
        <w:spacing w:before="0" w:after="6814" w:line="302" w:lineRule="exact"/>
        <w:ind w:left="20"/>
        <w:jc w:val="center"/>
        <w:rPr>
          <w:lang w:val="uk-UA"/>
        </w:rPr>
      </w:pPr>
      <w:r w:rsidRPr="0002787B">
        <w:rPr>
          <w:rStyle w:val="2"/>
          <w:sz w:val="28"/>
          <w:szCs w:val="28"/>
          <w:lang w:val="uk-UA"/>
        </w:rPr>
        <w:t xml:space="preserve">(Ідентифікаційний номер </w:t>
      </w:r>
      <w:r>
        <w:rPr>
          <w:rStyle w:val="2"/>
          <w:i/>
          <w:sz w:val="28"/>
          <w:szCs w:val="28"/>
          <w:lang w:val="uk-UA"/>
        </w:rPr>
        <w:t>25388519</w:t>
      </w:r>
      <w:r w:rsidRPr="0002787B">
        <w:rPr>
          <w:rStyle w:val="2"/>
          <w:sz w:val="28"/>
          <w:szCs w:val="28"/>
          <w:lang w:val="uk-UA"/>
        </w:rPr>
        <w:t>)</w:t>
      </w:r>
    </w:p>
    <w:p w:rsidR="00C80E85" w:rsidRPr="005071E8" w:rsidRDefault="00C80E85" w:rsidP="006432E5">
      <w:pPr>
        <w:ind w:firstLine="720"/>
        <w:jc w:val="center"/>
        <w:rPr>
          <w:rFonts w:ascii="Times New Roman" w:hAnsi="Times New Roman"/>
          <w:bCs/>
          <w:sz w:val="28"/>
          <w:szCs w:val="28"/>
          <w:lang w:val="uk-UA"/>
        </w:rPr>
      </w:pPr>
    </w:p>
    <w:p w:rsidR="00C80E85" w:rsidRPr="005071E8" w:rsidRDefault="00C80E85" w:rsidP="006432E5">
      <w:pPr>
        <w:ind w:firstLine="720"/>
        <w:jc w:val="center"/>
        <w:rPr>
          <w:rFonts w:ascii="Times New Roman" w:hAnsi="Times New Roman"/>
          <w:bCs/>
          <w:sz w:val="28"/>
          <w:szCs w:val="28"/>
          <w:lang w:val="uk-UA"/>
        </w:rPr>
      </w:pPr>
    </w:p>
    <w:p w:rsidR="00C80E85" w:rsidRPr="005071E8" w:rsidRDefault="00C80E85" w:rsidP="006432E5">
      <w:pPr>
        <w:jc w:val="center"/>
        <w:rPr>
          <w:rFonts w:ascii="Times New Roman" w:hAnsi="Times New Roman"/>
          <w:bCs/>
          <w:sz w:val="28"/>
          <w:szCs w:val="28"/>
          <w:lang w:val="uk-UA"/>
        </w:rPr>
      </w:pPr>
      <w:r w:rsidRPr="005071E8">
        <w:rPr>
          <w:rFonts w:ascii="Times New Roman" w:hAnsi="Times New Roman"/>
          <w:bCs/>
          <w:sz w:val="28"/>
          <w:szCs w:val="28"/>
          <w:lang w:val="uk-UA"/>
        </w:rPr>
        <w:t>м. Київ – 2020</w:t>
      </w:r>
    </w:p>
    <w:p w:rsidR="00C80E85" w:rsidRPr="005071E8" w:rsidRDefault="00C80E85" w:rsidP="006432E5">
      <w:pPr>
        <w:tabs>
          <w:tab w:val="left" w:pos="0"/>
        </w:tabs>
        <w:spacing w:after="0" w:line="240" w:lineRule="auto"/>
        <w:jc w:val="center"/>
        <w:rPr>
          <w:rFonts w:ascii="Times New Roman" w:hAnsi="Times New Roman"/>
          <w:sz w:val="28"/>
          <w:szCs w:val="28"/>
          <w:lang w:val="uk-UA"/>
        </w:rPr>
      </w:pPr>
      <w:r w:rsidRPr="005071E8">
        <w:rPr>
          <w:rFonts w:ascii="Times New Roman" w:hAnsi="Times New Roman"/>
          <w:bCs/>
          <w:sz w:val="28"/>
          <w:szCs w:val="28"/>
          <w:lang w:val="uk-UA"/>
        </w:rPr>
        <w:t>І. ЗАГАЛЬНІ ПОЛОЖЕННЯ</w:t>
      </w:r>
    </w:p>
    <w:p w:rsidR="00C80E85" w:rsidRPr="005071E8" w:rsidRDefault="00C80E85" w:rsidP="006432E5">
      <w:pPr>
        <w:tabs>
          <w:tab w:val="left" w:pos="360"/>
        </w:tabs>
        <w:spacing w:after="0" w:line="240" w:lineRule="auto"/>
        <w:ind w:firstLine="720"/>
        <w:jc w:val="center"/>
        <w:rPr>
          <w:rFonts w:ascii="Times New Roman" w:hAnsi="Times New Roman"/>
          <w:b/>
          <w:bCs/>
          <w:sz w:val="28"/>
          <w:szCs w:val="28"/>
          <w:lang w:val="uk-UA"/>
        </w:rPr>
      </w:pPr>
    </w:p>
    <w:p w:rsidR="00C80E85" w:rsidRPr="005071E8" w:rsidRDefault="00C80E85" w:rsidP="006432E5">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1.1. Комунальне некомерційне підприємство «</w:t>
      </w:r>
      <w:r>
        <w:rPr>
          <w:rFonts w:ascii="Times New Roman" w:hAnsi="Times New Roman"/>
          <w:sz w:val="28"/>
          <w:szCs w:val="28"/>
          <w:lang w:val="uk-UA"/>
        </w:rPr>
        <w:t>Центр медико-соціальної та трудової реабілітації психічно хворих №2</w:t>
      </w:r>
      <w:r w:rsidRPr="005071E8">
        <w:rPr>
          <w:rFonts w:ascii="Times New Roman" w:hAnsi="Times New Roman"/>
          <w:sz w:val="28"/>
          <w:szCs w:val="28"/>
          <w:lang w:val="uk-UA"/>
        </w:rPr>
        <w:t>» виконавчого органу Київської міської ради (Київської міської державної адміністрації) (далі – Підприємство) є закладом охорони здоров’я, неприбутковим Підприємством, заснованим на комунальній власності територіальної громади міста Києва, віднесеним до сфери управління виконавчого органу Київської міської ради (Київської міської державної адміністрації) (далі – Орган управління майном) та підпорядкованим Департаменту охорони</w:t>
      </w:r>
      <w:r w:rsidRPr="005071E8">
        <w:rPr>
          <w:rFonts w:ascii="Times New Roman" w:hAnsi="Times New Roman"/>
          <w:sz w:val="28"/>
          <w:szCs w:val="28"/>
          <w:lang w:val="uk-UA" w:eastAsia="uk-UA"/>
        </w:rPr>
        <w:t xml:space="preserve"> здоров’я виконавчого органу Київської міської ради (Київської міської державної адміністрації) (далі – Департамент охорони здоров’я) (далі – Департамент охорони здоров’я).</w:t>
      </w:r>
    </w:p>
    <w:p w:rsidR="00C80E85" w:rsidRPr="005071E8" w:rsidRDefault="00C80E85" w:rsidP="006432E5">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Засновником та власником Підприємства є територіальна громада                    міста Києва, від імені якої виступає Київська міська рада (далі – Власник).</w:t>
      </w:r>
    </w:p>
    <w:p w:rsidR="00C80E85" w:rsidRDefault="00C80E85" w:rsidP="006432E5">
      <w:pPr>
        <w:spacing w:after="0" w:line="240" w:lineRule="auto"/>
        <w:ind w:firstLine="550"/>
        <w:jc w:val="both"/>
        <w:rPr>
          <w:rFonts w:ascii="Times New Roman" w:hAnsi="Times New Roman"/>
          <w:sz w:val="28"/>
          <w:szCs w:val="28"/>
          <w:lang w:val="uk-UA"/>
        </w:rPr>
      </w:pPr>
      <w:r w:rsidRPr="005071E8">
        <w:rPr>
          <w:rFonts w:ascii="Times New Roman" w:hAnsi="Times New Roman"/>
          <w:sz w:val="28"/>
          <w:szCs w:val="28"/>
          <w:lang w:val="uk-UA"/>
        </w:rPr>
        <w:t xml:space="preserve">1.2. Підприємство реорганізовано з </w:t>
      </w:r>
      <w:r>
        <w:rPr>
          <w:rFonts w:ascii="Times New Roman" w:hAnsi="Times New Roman"/>
          <w:sz w:val="28"/>
          <w:szCs w:val="28"/>
          <w:lang w:val="uk-UA"/>
        </w:rPr>
        <w:t>Центру медико-</w:t>
      </w:r>
      <w:r w:rsidRPr="00C345E6">
        <w:rPr>
          <w:rFonts w:ascii="Times New Roman" w:hAnsi="Times New Roman"/>
          <w:sz w:val="28"/>
          <w:szCs w:val="28"/>
          <w:lang w:val="uk-UA"/>
        </w:rPr>
        <w:t>соціальної та трудової реабілітації психічно хворих №</w:t>
      </w:r>
      <w:r>
        <w:rPr>
          <w:rFonts w:ascii="Times New Roman" w:hAnsi="Times New Roman"/>
          <w:sz w:val="28"/>
          <w:szCs w:val="28"/>
          <w:lang w:val="uk-UA"/>
        </w:rPr>
        <w:t xml:space="preserve"> </w:t>
      </w:r>
      <w:r w:rsidRPr="00C345E6">
        <w:rPr>
          <w:rFonts w:ascii="Times New Roman" w:hAnsi="Times New Roman"/>
          <w:sz w:val="28"/>
          <w:szCs w:val="28"/>
          <w:lang w:val="uk-UA"/>
        </w:rPr>
        <w:t>2</w:t>
      </w:r>
      <w:r w:rsidRPr="005071E8">
        <w:rPr>
          <w:rFonts w:ascii="Times New Roman" w:hAnsi="Times New Roman"/>
          <w:sz w:val="28"/>
          <w:szCs w:val="28"/>
          <w:lang w:val="uk-UA"/>
        </w:rPr>
        <w:t xml:space="preserve"> відповідно до рішення Київської міської ради від 24.10.2019 № 6/7579 «Про реорганізацію закладів охорони здоров’я, що належать до комунальної власності територіальної громади міста Києва».</w:t>
      </w:r>
    </w:p>
    <w:p w:rsidR="00C80E85" w:rsidRPr="00C345E6" w:rsidRDefault="00C80E85" w:rsidP="006432E5">
      <w:pPr>
        <w:spacing w:after="0" w:line="240" w:lineRule="auto"/>
        <w:ind w:firstLine="550"/>
        <w:jc w:val="both"/>
        <w:rPr>
          <w:rFonts w:ascii="Times New Roman" w:hAnsi="Times New Roman"/>
          <w:sz w:val="28"/>
          <w:szCs w:val="28"/>
          <w:lang w:val="uk-UA"/>
        </w:rPr>
      </w:pPr>
      <w:r w:rsidRPr="001D5268">
        <w:rPr>
          <w:rFonts w:ascii="Times New Roman" w:hAnsi="Times New Roman"/>
          <w:sz w:val="28"/>
          <w:szCs w:val="28"/>
          <w:lang w:val="uk-UA"/>
        </w:rPr>
        <w:t>Підприємство є правонаступником усього майна, грошових коштів, всіх прав та обов’язків </w:t>
      </w:r>
      <w:r>
        <w:rPr>
          <w:rFonts w:ascii="Times New Roman" w:hAnsi="Times New Roman"/>
          <w:sz w:val="28"/>
          <w:szCs w:val="28"/>
          <w:lang w:val="uk-UA"/>
        </w:rPr>
        <w:t>Центру медико-</w:t>
      </w:r>
      <w:r w:rsidRPr="00C345E6">
        <w:rPr>
          <w:rFonts w:ascii="Times New Roman" w:hAnsi="Times New Roman"/>
          <w:sz w:val="28"/>
          <w:szCs w:val="28"/>
          <w:lang w:val="uk-UA"/>
        </w:rPr>
        <w:t>соціальної та трудової реабілітації психічно хворих №</w:t>
      </w:r>
      <w:r>
        <w:rPr>
          <w:rFonts w:ascii="Times New Roman" w:hAnsi="Times New Roman"/>
          <w:sz w:val="28"/>
          <w:szCs w:val="28"/>
          <w:lang w:val="uk-UA"/>
        </w:rPr>
        <w:t xml:space="preserve"> </w:t>
      </w:r>
      <w:r w:rsidRPr="00C345E6">
        <w:rPr>
          <w:rFonts w:ascii="Times New Roman" w:hAnsi="Times New Roman"/>
          <w:sz w:val="28"/>
          <w:szCs w:val="28"/>
          <w:lang w:val="uk-UA"/>
        </w:rPr>
        <w:t>2</w:t>
      </w:r>
      <w:r>
        <w:rPr>
          <w:rFonts w:ascii="Times New Roman" w:hAnsi="Times New Roman"/>
          <w:sz w:val="28"/>
          <w:szCs w:val="28"/>
          <w:lang w:val="uk-UA"/>
        </w:rPr>
        <w:t>.</w:t>
      </w:r>
    </w:p>
    <w:p w:rsidR="00C80E85" w:rsidRPr="005071E8" w:rsidRDefault="00C80E85" w:rsidP="006432E5">
      <w:pPr>
        <w:shd w:val="clear" w:color="auto" w:fill="FFFFFF"/>
        <w:tabs>
          <w:tab w:val="left" w:pos="567"/>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1.3. Підприємство у своїй діяльності керується Конституцією України,</w:t>
      </w:r>
      <w:r w:rsidRPr="00C345E6">
        <w:rPr>
          <w:rFonts w:ascii="Times New Roman" w:hAnsi="Times New Roman"/>
          <w:sz w:val="28"/>
          <w:szCs w:val="28"/>
          <w:lang w:val="uk-UA"/>
        </w:rPr>
        <w:t xml:space="preserve"> законами України, постановами Верховної</w:t>
      </w:r>
      <w:r w:rsidRPr="005071E8">
        <w:rPr>
          <w:rFonts w:ascii="Times New Roman" w:hAnsi="Times New Roman"/>
          <w:bCs/>
          <w:sz w:val="28"/>
          <w:szCs w:val="28"/>
          <w:lang w:val="uk-UA" w:eastAsia="uk-UA"/>
        </w:rPr>
        <w:t xml:space="preserve"> Ради України, актами Президента України, Кабінету Міністрів України, наказами Міністерства охорони здоров’я України, рішеннями Київської міської ради, розпорядженнями виконавчого органу Київської міської ради (Київської міської державної адміністрації), наказами Департаменту охорони здоров’я, іншими нормативними актами та цим Статутом.</w:t>
      </w:r>
    </w:p>
    <w:p w:rsidR="00C80E85" w:rsidRPr="005071E8" w:rsidRDefault="00C80E85" w:rsidP="006432E5">
      <w:pPr>
        <w:shd w:val="clear" w:color="auto" w:fill="FFFFFF"/>
        <w:tabs>
          <w:tab w:val="left" w:pos="567"/>
        </w:tabs>
        <w:spacing w:after="0" w:line="240" w:lineRule="auto"/>
        <w:ind w:firstLine="567"/>
        <w:jc w:val="both"/>
        <w:rPr>
          <w:rFonts w:ascii="Times New Roman" w:hAnsi="Times New Roman"/>
          <w:sz w:val="28"/>
          <w:szCs w:val="28"/>
        </w:rPr>
      </w:pPr>
      <w:r w:rsidRPr="005071E8">
        <w:rPr>
          <w:rFonts w:ascii="Times New Roman" w:hAnsi="Times New Roman"/>
          <w:sz w:val="28"/>
          <w:szCs w:val="28"/>
          <w:lang w:val="uk-UA" w:eastAsia="uk-UA"/>
        </w:rPr>
        <w:t xml:space="preserve">1.4. </w:t>
      </w:r>
      <w:r w:rsidRPr="005071E8">
        <w:rPr>
          <w:rFonts w:ascii="Times New Roman" w:hAnsi="Times New Roman"/>
          <w:sz w:val="28"/>
          <w:szCs w:val="28"/>
          <w:lang w:val="uk-UA"/>
        </w:rPr>
        <w:t>Підприємство провадить господарську некомерційну діяльність, спрямовану на досягнення, збереження і зміцнення здоров’я населення та інших соціальних результатів без мети одержання прибутку.</w:t>
      </w:r>
    </w:p>
    <w:p w:rsidR="00C80E85" w:rsidRPr="005071E8" w:rsidRDefault="00C80E85" w:rsidP="006432E5">
      <w:pPr>
        <w:shd w:val="clear" w:color="auto" w:fill="FFFFFF"/>
        <w:tabs>
          <w:tab w:val="left" w:pos="709"/>
          <w:tab w:val="left" w:pos="8352"/>
        </w:tabs>
        <w:spacing w:after="0" w:line="240" w:lineRule="auto"/>
        <w:ind w:firstLine="567"/>
        <w:jc w:val="both"/>
        <w:rPr>
          <w:rFonts w:ascii="Times New Roman" w:hAnsi="Times New Roman"/>
          <w:sz w:val="28"/>
          <w:szCs w:val="28"/>
          <w:lang w:val="uk-UA"/>
        </w:rPr>
      </w:pPr>
      <w:r w:rsidRPr="005071E8">
        <w:rPr>
          <w:rFonts w:ascii="Times New Roman" w:hAnsi="Times New Roman"/>
          <w:spacing w:val="-6"/>
          <w:sz w:val="28"/>
          <w:szCs w:val="28"/>
          <w:lang w:val="uk-UA"/>
        </w:rPr>
        <w:t xml:space="preserve">1.5. Підприємство має самостійний баланс, </w:t>
      </w:r>
      <w:r w:rsidRPr="0002787B">
        <w:rPr>
          <w:rFonts w:ascii="Times New Roman" w:hAnsi="Times New Roman"/>
          <w:sz w:val="28"/>
          <w:szCs w:val="28"/>
        </w:rPr>
        <w:t>рахунки у відповідних органах Державної казначейської служби України</w:t>
      </w:r>
      <w:r w:rsidRPr="005071E8">
        <w:rPr>
          <w:rFonts w:ascii="Times New Roman" w:hAnsi="Times New Roman"/>
          <w:sz w:val="28"/>
          <w:szCs w:val="28"/>
          <w:lang w:val="uk-UA"/>
        </w:rPr>
        <w:t xml:space="preserve"> та державних установах банку, </w:t>
      </w:r>
      <w:r w:rsidRPr="005071E8">
        <w:rPr>
          <w:rFonts w:ascii="Times New Roman" w:hAnsi="Times New Roman"/>
          <w:spacing w:val="-6"/>
          <w:sz w:val="28"/>
          <w:szCs w:val="28"/>
          <w:lang w:val="uk-UA"/>
        </w:rPr>
        <w:t>у</w:t>
      </w:r>
      <w:r w:rsidRPr="005071E8">
        <w:rPr>
          <w:rFonts w:ascii="Times New Roman" w:hAnsi="Times New Roman"/>
          <w:sz w:val="28"/>
          <w:szCs w:val="28"/>
          <w:lang w:val="uk-UA"/>
        </w:rPr>
        <w:t xml:space="preserve">сі фінансові операції здійснює через органи Державної казначейської служби України та установи банку за місцезнаходженням. </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1.6. Підприємство є юридичною особою, має відокремлене майно, печатку зі своїм найменуванням встановленого зразка, інші печатки, штампи, бланки.</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1.7. Найменування Підприємства:</w:t>
      </w:r>
    </w:p>
    <w:p w:rsidR="00C80E85" w:rsidRPr="005071E8" w:rsidRDefault="00C80E85" w:rsidP="006432E5">
      <w:pPr>
        <w:shd w:val="clear" w:color="auto" w:fill="FFFFFF"/>
        <w:tabs>
          <w:tab w:val="left" w:pos="0"/>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eastAsia="uk-UA"/>
        </w:rPr>
        <w:t>повне</w:t>
      </w:r>
      <w:r w:rsidRPr="005071E8">
        <w:rPr>
          <w:rFonts w:ascii="Times New Roman" w:hAnsi="Times New Roman"/>
          <w:sz w:val="28"/>
          <w:szCs w:val="28"/>
          <w:lang w:val="uk-UA"/>
        </w:rPr>
        <w:t>: Комунальне некомерційне підприємство «</w:t>
      </w:r>
      <w:r>
        <w:rPr>
          <w:rFonts w:ascii="Times New Roman" w:hAnsi="Times New Roman"/>
          <w:sz w:val="28"/>
          <w:szCs w:val="28"/>
          <w:lang w:val="uk-UA"/>
        </w:rPr>
        <w:t>Центр медико-соціальної та трудової реабілітації психічно хворих № 2</w:t>
      </w:r>
      <w:r w:rsidRPr="005071E8">
        <w:rPr>
          <w:rFonts w:ascii="Times New Roman" w:hAnsi="Times New Roman"/>
          <w:sz w:val="28"/>
          <w:szCs w:val="28"/>
          <w:lang w:val="uk-UA"/>
        </w:rPr>
        <w:t xml:space="preserve">» виконавчого органу Київської міської ради (Київської міської державної адміністрації)»; </w:t>
      </w:r>
    </w:p>
    <w:p w:rsidR="00C80E85" w:rsidRPr="006432E5" w:rsidRDefault="00C80E85" w:rsidP="006432E5">
      <w:pPr>
        <w:spacing w:after="0" w:line="240" w:lineRule="auto"/>
        <w:ind w:firstLine="567"/>
        <w:jc w:val="both"/>
        <w:rPr>
          <w:rFonts w:ascii="Times New Roman" w:hAnsi="Times New Roman"/>
          <w:sz w:val="28"/>
          <w:szCs w:val="28"/>
          <w:lang w:val="uk-UA"/>
        </w:rPr>
      </w:pPr>
      <w:r w:rsidRPr="006432E5">
        <w:rPr>
          <w:rFonts w:ascii="Times New Roman" w:hAnsi="Times New Roman"/>
          <w:sz w:val="28"/>
          <w:szCs w:val="28"/>
          <w:lang w:val="uk-UA"/>
        </w:rPr>
        <w:t>скорочене: КНП «ЦМЦТРПХ № 2».</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1.8. Місцезнаходження Підприємства: вул.</w:t>
      </w:r>
      <w:r>
        <w:rPr>
          <w:rFonts w:ascii="Times New Roman" w:hAnsi="Times New Roman" w:cs="Times New Roman"/>
          <w:sz w:val="28"/>
          <w:szCs w:val="28"/>
        </w:rPr>
        <w:t xml:space="preserve"> Миропільська, </w:t>
      </w:r>
      <w:r w:rsidRPr="00F12B41">
        <w:rPr>
          <w:rFonts w:ascii="Times New Roman" w:hAnsi="Times New Roman" w:cs="Times New Roman"/>
          <w:i/>
          <w:sz w:val="28"/>
          <w:szCs w:val="28"/>
        </w:rPr>
        <w:t>8</w:t>
      </w:r>
      <w:r w:rsidRPr="005071E8">
        <w:rPr>
          <w:rFonts w:ascii="Times New Roman" w:hAnsi="Times New Roman" w:cs="Times New Roman"/>
          <w:i/>
          <w:sz w:val="28"/>
          <w:szCs w:val="28"/>
        </w:rPr>
        <w:t>,</w:t>
      </w:r>
      <w:r>
        <w:rPr>
          <w:rFonts w:ascii="Times New Roman" w:hAnsi="Times New Roman" w:cs="Times New Roman"/>
          <w:i/>
          <w:sz w:val="28"/>
          <w:szCs w:val="28"/>
        </w:rPr>
        <w:t xml:space="preserve"> м. Київ, 02192</w:t>
      </w:r>
      <w:r w:rsidRPr="005071E8">
        <w:rPr>
          <w:rFonts w:ascii="Times New Roman" w:hAnsi="Times New Roman" w:cs="Times New Roman"/>
          <w:sz w:val="28"/>
          <w:szCs w:val="28"/>
        </w:rPr>
        <w:t xml:space="preserve">.                   </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lang w:eastAsia="uk-UA"/>
        </w:rPr>
        <w:t>До складу Підприємства можуть входити структурні підрозділи без права юридичної особи.</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1.9. Зміни до Статуту Підприємства вносяться відповідно до законодавства України в тому ж порядку, в якому його затверджено.</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1.10.</w:t>
      </w:r>
      <w:r w:rsidRPr="005071E8">
        <w:rPr>
          <w:rFonts w:ascii="Times New Roman" w:hAnsi="Times New Roman" w:cs="Times New Roman"/>
          <w:sz w:val="28"/>
          <w:szCs w:val="28"/>
        </w:rPr>
        <w:tab/>
        <w:t>Підприємство не має у своєму складі інших юридичних осіб.</w:t>
      </w:r>
    </w:p>
    <w:p w:rsidR="00C80E85" w:rsidRPr="005071E8" w:rsidRDefault="00C80E85" w:rsidP="006432E5">
      <w:pPr>
        <w:pStyle w:val="20"/>
        <w:ind w:firstLine="567"/>
        <w:jc w:val="both"/>
        <w:rPr>
          <w:rFonts w:ascii="Times New Roman" w:hAnsi="Times New Roman" w:cs="Times New Roman"/>
          <w:sz w:val="28"/>
          <w:szCs w:val="28"/>
        </w:rPr>
      </w:pPr>
      <w:r w:rsidRPr="005071E8">
        <w:rPr>
          <w:rFonts w:ascii="Times New Roman" w:hAnsi="Times New Roman" w:cs="Times New Roman"/>
          <w:sz w:val="28"/>
          <w:szCs w:val="28"/>
        </w:rPr>
        <w:t>1.11.</w:t>
      </w:r>
      <w:r w:rsidRPr="005071E8">
        <w:rPr>
          <w:rFonts w:ascii="Times New Roman" w:hAnsi="Times New Roman" w:cs="Times New Roman"/>
          <w:sz w:val="28"/>
          <w:szCs w:val="28"/>
        </w:rPr>
        <w:tab/>
        <w:t>Відносини Підприємства з іншими підприємствами будуються на договірних засадах.</w:t>
      </w:r>
    </w:p>
    <w:p w:rsidR="00C80E85" w:rsidRPr="005071E8" w:rsidRDefault="00C80E85" w:rsidP="006432E5">
      <w:pPr>
        <w:pStyle w:val="20"/>
        <w:ind w:firstLine="567"/>
        <w:jc w:val="both"/>
        <w:rPr>
          <w:rFonts w:ascii="Times New Roman" w:hAnsi="Times New Roman" w:cs="Times New Roman"/>
          <w:sz w:val="28"/>
          <w:szCs w:val="28"/>
        </w:rPr>
      </w:pPr>
    </w:p>
    <w:p w:rsidR="00C80E85" w:rsidRPr="005071E8" w:rsidRDefault="00C80E85" w:rsidP="006432E5">
      <w:pPr>
        <w:spacing w:after="0" w:line="240" w:lineRule="auto"/>
        <w:ind w:firstLine="567"/>
        <w:jc w:val="center"/>
        <w:rPr>
          <w:rFonts w:ascii="Times New Roman" w:hAnsi="Times New Roman"/>
          <w:sz w:val="28"/>
          <w:szCs w:val="28"/>
          <w:lang w:val="uk-UA"/>
        </w:rPr>
      </w:pPr>
      <w:r w:rsidRPr="005071E8">
        <w:rPr>
          <w:rFonts w:ascii="Times New Roman" w:hAnsi="Times New Roman"/>
          <w:bCs/>
          <w:sz w:val="28"/>
          <w:szCs w:val="28"/>
          <w:lang w:val="uk-UA"/>
        </w:rPr>
        <w:t>ІІ. МЕТА І ПРЕДМЕТ ДІЯЛЬНОСТІ</w:t>
      </w:r>
    </w:p>
    <w:p w:rsidR="00C80E85" w:rsidRPr="005071E8" w:rsidRDefault="00C80E85" w:rsidP="006432E5">
      <w:pPr>
        <w:spacing w:after="0" w:line="240" w:lineRule="auto"/>
        <w:ind w:firstLine="567"/>
        <w:jc w:val="center"/>
        <w:rPr>
          <w:rFonts w:ascii="Times New Roman" w:hAnsi="Times New Roman"/>
          <w:b/>
          <w:bCs/>
          <w:sz w:val="28"/>
          <w:szCs w:val="28"/>
          <w:lang w:val="uk-UA"/>
        </w:rPr>
      </w:pPr>
    </w:p>
    <w:p w:rsidR="00C80E85" w:rsidRPr="005071E8" w:rsidRDefault="00C80E85" w:rsidP="006432E5">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 xml:space="preserve">2.1. Підприємство створено з метою надання </w:t>
      </w:r>
      <w:r w:rsidRPr="00C345E6">
        <w:rPr>
          <w:rFonts w:ascii="Times New Roman" w:hAnsi="Times New Roman"/>
          <w:sz w:val="28"/>
          <w:szCs w:val="28"/>
          <w:lang w:val="uk-UA"/>
        </w:rPr>
        <w:t xml:space="preserve">вторинної (спеціалізованої) </w:t>
      </w:r>
      <w:r w:rsidRPr="005071E8">
        <w:rPr>
          <w:rFonts w:ascii="Times New Roman" w:hAnsi="Times New Roman"/>
          <w:sz w:val="28"/>
          <w:szCs w:val="28"/>
          <w:lang w:val="uk-UA"/>
        </w:rPr>
        <w:t>медичної допомоги профільним хворим</w:t>
      </w:r>
      <w:r>
        <w:rPr>
          <w:rFonts w:ascii="Times New Roman" w:hAnsi="Times New Roman"/>
          <w:sz w:val="28"/>
          <w:szCs w:val="28"/>
          <w:lang w:val="uk-UA"/>
        </w:rPr>
        <w:t xml:space="preserve"> і функціонує з метою інтеграції і ефективного використання ресурсів для досягнення найкращих результатів в проведенні медико-соціальної реабілітації психічно хворих</w:t>
      </w:r>
      <w:r w:rsidRPr="005071E8">
        <w:rPr>
          <w:rFonts w:ascii="Times New Roman" w:hAnsi="Times New Roman"/>
          <w:sz w:val="28"/>
          <w:szCs w:val="28"/>
          <w:lang w:val="uk-UA"/>
        </w:rPr>
        <w:t>.</w:t>
      </w:r>
      <w:r>
        <w:rPr>
          <w:rFonts w:ascii="Times New Roman" w:hAnsi="Times New Roman"/>
          <w:sz w:val="28"/>
          <w:szCs w:val="28"/>
          <w:lang w:val="uk-UA"/>
        </w:rPr>
        <w:t xml:space="preserve"> Головним завданням Установи є забезпечення потреб населення у кваліфікованій і доступній медичній та соціальній допомозі, у тому числі, трудової реабілітації при психічних захворюваннях.</w:t>
      </w:r>
    </w:p>
    <w:p w:rsidR="00C80E85" w:rsidRPr="00C345E6" w:rsidRDefault="00C80E85" w:rsidP="006432E5">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 xml:space="preserve">2.2. Предметом діяльності Підприємства є: </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медична практика;</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 xml:space="preserve">надання </w:t>
      </w:r>
      <w:r w:rsidRPr="00C345E6">
        <w:rPr>
          <w:rFonts w:ascii="Times New Roman" w:hAnsi="Times New Roman"/>
          <w:sz w:val="28"/>
          <w:szCs w:val="28"/>
          <w:lang w:val="uk-UA"/>
        </w:rPr>
        <w:t>вторинної (спеціалізованої)</w:t>
      </w:r>
      <w:r w:rsidRPr="005071E8">
        <w:rPr>
          <w:rFonts w:ascii="Times New Roman" w:hAnsi="Times New Roman"/>
          <w:sz w:val="28"/>
          <w:szCs w:val="28"/>
          <w:lang w:val="uk-UA"/>
        </w:rPr>
        <w:t xml:space="preserve"> медичної допомоги  в амбулаторних умовах;</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w:t>
      </w:r>
      <w:r>
        <w:rPr>
          <w:rFonts w:ascii="Times New Roman" w:hAnsi="Times New Roman"/>
          <w:sz w:val="28"/>
          <w:szCs w:val="28"/>
          <w:lang w:val="uk-UA"/>
        </w:rPr>
        <w:t xml:space="preserve"> створення підрозділів та забезпечення їх оснащенням і сировиною для проведення комплексної медичної, соціальної та трудової реабілітації психічно хворих відповідно до їх стану здоров’я, соціальних потреб та стану працездатності;</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застосування різних видів праці в цілях лікувального та реабілітаційного впливу на психічно хворих, створення відповідних умов для досягнення у них стійких ремісій захворювання, а також для підвищення їх соціального статусу та матеріального рівня життя;</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трудове навчання з метою забезпечення психічно хворим нових професій для роботи у виробничих підрозділах Установи або на інших підприємствах, сприяння працевлаштуванню, хворих, які пройшли навчання;</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проведення лікування, кваліфікованого медико-соціального догляду, та виплата грошової винагороди хворим, які проходять реабілітацію в Установі;</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забезпечення етапності і послідовності в проведенні медико-соціальної реабілітації, трудового лікування психічно хворих та тісного зв’язку з амбулаторними і стаціонарними психічними закладами;</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надання психічно хворим соціальної – правової допомоги, побутової підтримки, допомоги у вирішенні трудових питань;</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проведення гігієнічного виховання та пропаганди здорового способу життя серед психічно хворих, які проходять реабілітацію а</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проведення організаційно – методичної роботи й підвищення кваліфікації лікарів, медичних сестер, соціальних працівників, інструкторів з праці та іншого персоналу з питань надання медико-соціальної реабілітаційної допомоги і проведення  трудової терапії психічно хворим;</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участь у розробленні та впровадженні прогресивних методів медико-соціальної реабілітації та трудової терапії;</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прийом громадян, представників підприємств, установ, організацій з питань проведення медико-соціальної реабілітації та трудового лікування психічно хворих, провадження виробничої діяльності, організація роботи із зверненням громадян в порядку, передбаченому законодавством;</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додержання  санітарно – гігієнічних й протиепідемічного режимів, правил технічної та протипожежної безпеки;</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розробка та реалізація програм, спрямованих на роз’яснення проблем Установи, та оцінка їх ефективності;</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провадження самостійної або на виконання договорів з іншими підприємствами та організаціями виробничої та господарської некомерційної діяльності для проведення трудового лікування психічно хворих в  Установі, а також надання послуг населенню відповідно до законодавства в України;</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провадження іншої діяльності відповідно до законодавства України;</w:t>
      </w:r>
    </w:p>
    <w:p w:rsidR="00C80E85" w:rsidRPr="005071E8" w:rsidRDefault="00C80E85" w:rsidP="006432E5">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якщо для провадження деяких видів діяльності, передбачених цим пунктом, необхідна наявність спеціалізованого дозволу, Установа отримує його в порядку, визначеному законодавством України.</w:t>
      </w:r>
    </w:p>
    <w:p w:rsidR="00C80E85" w:rsidRPr="005071E8" w:rsidRDefault="00C80E85" w:rsidP="006432E5">
      <w:pPr>
        <w:spacing w:after="0" w:line="240" w:lineRule="auto"/>
        <w:ind w:firstLine="709"/>
        <w:jc w:val="both"/>
        <w:rPr>
          <w:rFonts w:ascii="Times New Roman" w:hAnsi="Times New Roman"/>
          <w:sz w:val="28"/>
          <w:szCs w:val="28"/>
          <w:lang w:val="uk-UA"/>
        </w:rPr>
      </w:pPr>
      <w:r w:rsidRPr="005071E8">
        <w:rPr>
          <w:rFonts w:ascii="Times New Roman" w:hAnsi="Times New Roman"/>
          <w:sz w:val="28"/>
          <w:szCs w:val="28"/>
          <w:lang w:val="uk-UA"/>
        </w:rPr>
        <w:t>2.3. Якщо для провадження деяких видів діяльності, передбачених цим пунктом, потрібний спеціальний дозвіл (ліцензія), Підприємство отримує його в порядку, визначеному законодавством України.</w:t>
      </w:r>
    </w:p>
    <w:p w:rsidR="00C80E85" w:rsidRPr="005071E8" w:rsidRDefault="00C80E85" w:rsidP="006432E5">
      <w:pPr>
        <w:spacing w:after="0" w:line="240" w:lineRule="auto"/>
        <w:ind w:firstLine="709"/>
        <w:jc w:val="both"/>
        <w:rPr>
          <w:rFonts w:ascii="Times New Roman" w:hAnsi="Times New Roman"/>
          <w:sz w:val="28"/>
          <w:szCs w:val="28"/>
          <w:lang w:val="uk-UA"/>
        </w:rPr>
      </w:pPr>
      <w:r w:rsidRPr="005071E8">
        <w:rPr>
          <w:rFonts w:ascii="Times New Roman" w:hAnsi="Times New Roman"/>
          <w:sz w:val="28"/>
          <w:szCs w:val="28"/>
          <w:lang w:val="uk-UA"/>
        </w:rPr>
        <w:t>2.4. Підприємство, для виконання мети створення, може за погодженням із Власником, брати участь у реалізації проектів в рамках державно-приватного партнерства, а також інших інвестиційних проектах, що сприятимуть покращенню якості надання медичної допомоги.</w:t>
      </w:r>
    </w:p>
    <w:p w:rsidR="00C80E85" w:rsidRPr="005071E8" w:rsidRDefault="00C80E85" w:rsidP="006432E5">
      <w:pPr>
        <w:spacing w:after="0" w:line="240" w:lineRule="auto"/>
        <w:ind w:firstLine="567"/>
        <w:jc w:val="both"/>
        <w:rPr>
          <w:rFonts w:ascii="Times New Roman" w:hAnsi="Times New Roman"/>
          <w:sz w:val="28"/>
          <w:szCs w:val="28"/>
          <w:lang w:val="uk-UA"/>
        </w:rPr>
      </w:pPr>
      <w:r w:rsidRPr="005071E8">
        <w:rPr>
          <w:rFonts w:ascii="Times New Roman" w:hAnsi="Times New Roman"/>
          <w:sz w:val="28"/>
          <w:szCs w:val="28"/>
          <w:lang w:val="uk-UA"/>
        </w:rPr>
        <w:t>2.5. Підприємство може провадити іншу діяльність, яка не суперечить законодавству України та цьому Статуту.</w:t>
      </w:r>
    </w:p>
    <w:p w:rsidR="00C80E85" w:rsidRPr="005071E8" w:rsidRDefault="00C80E85" w:rsidP="006432E5">
      <w:pPr>
        <w:spacing w:after="0" w:line="240" w:lineRule="auto"/>
        <w:ind w:firstLine="709"/>
        <w:jc w:val="both"/>
        <w:rPr>
          <w:rFonts w:ascii="Times New Roman" w:hAnsi="Times New Roman"/>
          <w:sz w:val="28"/>
          <w:szCs w:val="28"/>
          <w:lang w:val="uk-UA"/>
        </w:rPr>
      </w:pPr>
    </w:p>
    <w:p w:rsidR="00C80E85" w:rsidRPr="005071E8" w:rsidRDefault="00C80E85" w:rsidP="006432E5">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ІІІ. ЮРИД</w:t>
      </w:r>
      <w:r>
        <w:rPr>
          <w:rFonts w:ascii="Times New Roman" w:hAnsi="Times New Roman"/>
          <w:color w:val="000000"/>
          <w:sz w:val="28"/>
          <w:szCs w:val="28"/>
          <w:lang w:val="uk-UA"/>
        </w:rPr>
        <w:t>И</w:t>
      </w:r>
      <w:r w:rsidRPr="005071E8">
        <w:rPr>
          <w:rFonts w:ascii="Times New Roman" w:hAnsi="Times New Roman"/>
          <w:color w:val="000000"/>
          <w:sz w:val="28"/>
          <w:szCs w:val="28"/>
          <w:lang w:val="uk-UA"/>
        </w:rPr>
        <w:t>ЧНИЙ СТАТУС, ПРАВА ТА ОБОВ’ЯЗКИ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3.1. Підприємство є юридичною особою публічного права. Права та обов'язки юридичної особи Підприємство набуває з дня його державної реєстрації.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3.2. Підприємство користується закріпленим за ним комунальним</w:t>
      </w:r>
      <w:r w:rsidRPr="002466E4">
        <w:rPr>
          <w:rFonts w:ascii="Times New Roman" w:hAnsi="Times New Roman"/>
          <w:color w:val="000000"/>
          <w:sz w:val="28"/>
          <w:szCs w:val="28"/>
          <w:lang w:val="uk-UA"/>
        </w:rPr>
        <w:t xml:space="preserve"> </w:t>
      </w:r>
      <w:r>
        <w:rPr>
          <w:rFonts w:ascii="Times New Roman" w:hAnsi="Times New Roman"/>
          <w:color w:val="000000"/>
          <w:sz w:val="28"/>
          <w:szCs w:val="28"/>
          <w:lang w:val="uk-UA"/>
        </w:rPr>
        <w:t>майном</w:t>
      </w:r>
      <w:r w:rsidRPr="005071E8">
        <w:rPr>
          <w:rFonts w:ascii="Times New Roman" w:hAnsi="Times New Roman"/>
          <w:color w:val="000000"/>
          <w:sz w:val="28"/>
          <w:szCs w:val="28"/>
          <w:lang w:val="uk-UA"/>
        </w:rPr>
        <w:t>, що є власністю територіальної громади міста Києва, на праві оперативного управління.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3.3. Підприємство здійснює закупівлю товарів, робіт чи послуг відповідно до законодавства України.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3.5. 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3.6. </w:t>
      </w:r>
      <w:r w:rsidRPr="005071E8">
        <w:rPr>
          <w:rFonts w:ascii="Times New Roman" w:hAnsi="Times New Roman"/>
          <w:color w:val="000000"/>
          <w:sz w:val="28"/>
          <w:szCs w:val="28"/>
          <w:lang w:val="uk-UA" w:eastAsia="uk-UA"/>
        </w:rPr>
        <w:t xml:space="preserve">Власник і виконавчий орган Київської міської ради </w:t>
      </w:r>
      <w:r w:rsidRPr="005071E8">
        <w:rPr>
          <w:rFonts w:ascii="Times New Roman" w:hAnsi="Times New Roman"/>
          <w:color w:val="000000"/>
          <w:sz w:val="28"/>
          <w:szCs w:val="28"/>
          <w:lang w:val="uk-UA"/>
        </w:rPr>
        <w:t>(Київська міська державна адміністрація) не відповідають за зобов'язаннями Підприємства, а Підприємство не відповідає за зобов'язаннями Власника та виконавчого органу Київської міської ради (Київської міської державної адміністрації), крім випадків, передбачених законодавством.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3.7. Підприємство виконує в повному обсязі свої права та обов'язки в сферах планування, матеріально-технічного постачання, організації фінансово-господарської діяльності, організації праці та її оплати. </w:t>
      </w:r>
    </w:p>
    <w:p w:rsidR="00C80E85" w:rsidRPr="005071E8" w:rsidRDefault="00C80E85" w:rsidP="006432E5">
      <w:pPr>
        <w:pStyle w:val="10"/>
        <w:shd w:val="clear" w:color="auto" w:fill="auto"/>
        <w:spacing w:before="0" w:after="0" w:line="240" w:lineRule="auto"/>
        <w:ind w:firstLine="689"/>
        <w:rPr>
          <w:spacing w:val="0"/>
          <w:sz w:val="28"/>
          <w:szCs w:val="28"/>
          <w:lang w:val="uk-UA"/>
        </w:rPr>
      </w:pPr>
      <w:r>
        <w:rPr>
          <w:color w:val="000000"/>
          <w:spacing w:val="0"/>
          <w:sz w:val="28"/>
          <w:szCs w:val="28"/>
          <w:lang w:val="uk-UA"/>
        </w:rPr>
        <w:t>3.8</w:t>
      </w:r>
      <w:r w:rsidRPr="005071E8">
        <w:rPr>
          <w:color w:val="000000"/>
          <w:spacing w:val="0"/>
          <w:sz w:val="28"/>
          <w:szCs w:val="28"/>
          <w:lang w:val="uk-UA"/>
        </w:rPr>
        <w:t>. Підприємство має право:</w:t>
      </w:r>
    </w:p>
    <w:p w:rsidR="00C80E85" w:rsidRPr="005071E8" w:rsidRDefault="00C80E85" w:rsidP="006432E5">
      <w:pPr>
        <w:pStyle w:val="10"/>
        <w:shd w:val="clear" w:color="auto" w:fill="auto"/>
        <w:spacing w:before="0" w:after="0" w:line="240" w:lineRule="auto"/>
        <w:ind w:firstLine="709"/>
        <w:rPr>
          <w:spacing w:val="0"/>
          <w:sz w:val="28"/>
          <w:szCs w:val="28"/>
          <w:lang w:val="uk-UA"/>
        </w:rPr>
      </w:pPr>
      <w:r>
        <w:rPr>
          <w:spacing w:val="0"/>
          <w:sz w:val="28"/>
          <w:szCs w:val="28"/>
          <w:lang w:val="uk-UA"/>
        </w:rPr>
        <w:t>3.8</w:t>
      </w:r>
      <w:r w:rsidRPr="005071E8">
        <w:rPr>
          <w:spacing w:val="0"/>
          <w:sz w:val="28"/>
          <w:szCs w:val="28"/>
          <w:lang w:val="uk-UA"/>
        </w:rPr>
        <w:t>.1. В установленому порядку укладати угоди (договори), які не суперечать законодавству України та предмету діяльності підприємства, набувати майнових та особистих немайнових прав, бути позивачем і відповідачем у суді.</w:t>
      </w:r>
    </w:p>
    <w:p w:rsidR="00C80E85" w:rsidRPr="005071E8" w:rsidRDefault="00C80E85" w:rsidP="006432E5">
      <w:pPr>
        <w:pStyle w:val="10"/>
        <w:shd w:val="clear" w:color="auto" w:fill="auto"/>
        <w:tabs>
          <w:tab w:val="left" w:pos="262"/>
          <w:tab w:val="left" w:pos="567"/>
          <w:tab w:val="left" w:pos="851"/>
          <w:tab w:val="left" w:pos="993"/>
        </w:tabs>
        <w:spacing w:before="0" w:after="0" w:line="240" w:lineRule="auto"/>
        <w:ind w:firstLine="709"/>
        <w:rPr>
          <w:spacing w:val="0"/>
          <w:sz w:val="28"/>
          <w:szCs w:val="28"/>
          <w:lang w:val="uk-UA"/>
        </w:rPr>
      </w:pPr>
      <w:r>
        <w:rPr>
          <w:color w:val="000000"/>
          <w:spacing w:val="0"/>
          <w:sz w:val="28"/>
          <w:szCs w:val="28"/>
          <w:lang w:val="uk-UA"/>
        </w:rPr>
        <w:t>3.8</w:t>
      </w:r>
      <w:r w:rsidRPr="005071E8">
        <w:rPr>
          <w:color w:val="000000"/>
          <w:spacing w:val="0"/>
          <w:sz w:val="28"/>
          <w:szCs w:val="28"/>
          <w:lang w:val="uk-UA"/>
        </w:rPr>
        <w:t>.2. Виключно за згодою Власника або уповноваженого ним органу: відчужувати закріплене за ним майно, здавати в оренду або в безоплатне користування (позичку),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C80E85" w:rsidRPr="005071E8" w:rsidRDefault="00C80E85" w:rsidP="006432E5">
      <w:pPr>
        <w:pStyle w:val="10"/>
        <w:shd w:val="clear" w:color="auto" w:fill="auto"/>
        <w:spacing w:before="0" w:after="0" w:line="240" w:lineRule="auto"/>
        <w:ind w:firstLine="709"/>
        <w:rPr>
          <w:spacing w:val="0"/>
          <w:sz w:val="28"/>
          <w:szCs w:val="28"/>
          <w:lang w:val="uk-UA"/>
        </w:rPr>
      </w:pPr>
      <w:r>
        <w:rPr>
          <w:color w:val="000000"/>
          <w:spacing w:val="0"/>
          <w:sz w:val="28"/>
          <w:szCs w:val="28"/>
          <w:lang w:val="uk-UA"/>
        </w:rPr>
        <w:t>3.8</w:t>
      </w:r>
      <w:r w:rsidRPr="005071E8">
        <w:rPr>
          <w:color w:val="000000"/>
          <w:spacing w:val="0"/>
          <w:sz w:val="28"/>
          <w:szCs w:val="28"/>
          <w:lang w:val="uk-UA"/>
        </w:rPr>
        <w:t>.3. Організовувати свою діяльність щодо забезпечення виконання договору про медичне обслуговування населення.</w:t>
      </w:r>
    </w:p>
    <w:p w:rsidR="00C80E85" w:rsidRPr="005071E8" w:rsidRDefault="00C80E85" w:rsidP="006432E5">
      <w:pPr>
        <w:pStyle w:val="10"/>
        <w:shd w:val="clear" w:color="auto" w:fill="auto"/>
        <w:tabs>
          <w:tab w:val="left" w:pos="262"/>
        </w:tabs>
        <w:spacing w:before="0" w:after="0" w:line="240" w:lineRule="auto"/>
        <w:ind w:firstLine="709"/>
        <w:rPr>
          <w:spacing w:val="0"/>
          <w:sz w:val="28"/>
          <w:szCs w:val="28"/>
          <w:lang w:val="uk-UA"/>
        </w:rPr>
      </w:pPr>
      <w:r>
        <w:rPr>
          <w:color w:val="000000"/>
          <w:spacing w:val="0"/>
          <w:sz w:val="28"/>
          <w:szCs w:val="28"/>
          <w:lang w:val="uk-UA"/>
        </w:rPr>
        <w:t>3.8</w:t>
      </w:r>
      <w:r w:rsidRPr="005071E8">
        <w:rPr>
          <w:color w:val="000000"/>
          <w:spacing w:val="0"/>
          <w:sz w:val="28"/>
          <w:szCs w:val="28"/>
          <w:lang w:val="uk-UA"/>
        </w:rPr>
        <w:t>.4. Здійснювати розподіл фінансових і майнових ресурсів між своїми підрозділами.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3.9</w:t>
      </w:r>
      <w:r w:rsidRPr="005071E8">
        <w:rPr>
          <w:rFonts w:ascii="Times New Roman" w:hAnsi="Times New Roman"/>
          <w:color w:val="000000"/>
          <w:sz w:val="28"/>
          <w:szCs w:val="28"/>
          <w:lang w:val="uk-UA"/>
        </w:rPr>
        <w:t>. Підприємство забезпечує:</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3.9</w:t>
      </w:r>
      <w:r w:rsidRPr="005071E8">
        <w:rPr>
          <w:rFonts w:ascii="Times New Roman" w:hAnsi="Times New Roman"/>
          <w:color w:val="000000"/>
          <w:sz w:val="28"/>
          <w:szCs w:val="28"/>
          <w:lang w:val="uk-UA"/>
        </w:rPr>
        <w:t xml:space="preserve">.1. Надання медичної допомоги відповідно до договору про медичне обслуговування населення.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3.9</w:t>
      </w:r>
      <w:r w:rsidRPr="005071E8">
        <w:rPr>
          <w:rFonts w:ascii="Times New Roman" w:hAnsi="Times New Roman"/>
          <w:color w:val="000000"/>
          <w:sz w:val="28"/>
          <w:szCs w:val="28"/>
          <w:lang w:val="uk-UA"/>
        </w:rPr>
        <w:t>.2. Надання оперативної інформації за запитом відповідно до підпорядкування.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3.9</w:t>
      </w:r>
      <w:r w:rsidRPr="005071E8">
        <w:rPr>
          <w:rFonts w:ascii="Times New Roman" w:hAnsi="Times New Roman"/>
          <w:color w:val="000000"/>
          <w:sz w:val="28"/>
          <w:szCs w:val="28"/>
          <w:lang w:val="uk-UA"/>
        </w:rPr>
        <w:t>.3. Належне ведення обліково-звітної документації.</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3.9</w:t>
      </w:r>
      <w:r w:rsidRPr="005071E8">
        <w:rPr>
          <w:rFonts w:ascii="Times New Roman" w:hAnsi="Times New Roman"/>
          <w:color w:val="000000"/>
          <w:sz w:val="28"/>
          <w:szCs w:val="28"/>
          <w:lang w:val="uk-UA"/>
        </w:rPr>
        <w:t>.4. Своєчасну сплату податків, зборів та єдиного внеску на загальнообов'язкове державне соціальне страхування.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3.9</w:t>
      </w:r>
      <w:r w:rsidRPr="005071E8">
        <w:rPr>
          <w:rFonts w:ascii="Times New Roman" w:hAnsi="Times New Roman"/>
          <w:color w:val="000000"/>
          <w:sz w:val="28"/>
          <w:szCs w:val="28"/>
          <w:lang w:val="uk-UA"/>
        </w:rPr>
        <w:t>.5. Цільове використання закріпленого за ним майна та виділених бюджетних коштів.</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3.9</w:t>
      </w:r>
      <w:r w:rsidRPr="005071E8">
        <w:rPr>
          <w:rFonts w:ascii="Times New Roman" w:hAnsi="Times New Roman"/>
          <w:color w:val="000000"/>
          <w:sz w:val="28"/>
          <w:szCs w:val="28"/>
          <w:lang w:val="uk-UA"/>
        </w:rPr>
        <w:t>.6. Утримання у належному стані рухомого і нерухомого майна.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3.9</w:t>
      </w:r>
      <w:r w:rsidRPr="005071E8">
        <w:rPr>
          <w:rFonts w:ascii="Times New Roman" w:hAnsi="Times New Roman"/>
          <w:color w:val="000000"/>
          <w:sz w:val="28"/>
          <w:szCs w:val="28"/>
          <w:lang w:val="uk-UA"/>
        </w:rPr>
        <w:t>.7. 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3.9</w:t>
      </w:r>
      <w:r w:rsidRPr="005071E8">
        <w:rPr>
          <w:rFonts w:ascii="Times New Roman" w:hAnsi="Times New Roman"/>
          <w:color w:val="000000"/>
          <w:sz w:val="28"/>
          <w:szCs w:val="28"/>
          <w:lang w:val="uk-UA"/>
        </w:rPr>
        <w:t>.8. 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C80E85" w:rsidRPr="005071E8" w:rsidRDefault="00C80E85" w:rsidP="006432E5">
      <w:pPr>
        <w:pStyle w:val="10"/>
        <w:shd w:val="clear" w:color="auto" w:fill="auto"/>
        <w:tabs>
          <w:tab w:val="left" w:pos="1348"/>
        </w:tabs>
        <w:spacing w:before="0" w:after="0" w:line="240" w:lineRule="auto"/>
        <w:ind w:firstLine="709"/>
        <w:rPr>
          <w:spacing w:val="0"/>
          <w:sz w:val="28"/>
          <w:szCs w:val="28"/>
          <w:lang w:val="ru-RU"/>
        </w:rPr>
      </w:pPr>
      <w:r>
        <w:rPr>
          <w:color w:val="000000"/>
          <w:spacing w:val="0"/>
          <w:sz w:val="28"/>
          <w:szCs w:val="28"/>
          <w:lang w:val="uk-UA"/>
        </w:rPr>
        <w:t>3.10</w:t>
      </w:r>
      <w:r w:rsidRPr="005071E8">
        <w:rPr>
          <w:color w:val="000000"/>
          <w:spacing w:val="0"/>
          <w:sz w:val="28"/>
          <w:szCs w:val="28"/>
          <w:lang w:val="uk-UA"/>
        </w:rPr>
        <w:t>. Директор Підприємства відповідає за виконання покладених на Підприємство завдань та функцій, дотримання вимог законодавства з питань охорони праці та пожежної безпеки.</w:t>
      </w:r>
    </w:p>
    <w:p w:rsidR="00C80E85" w:rsidRPr="005071E8" w:rsidRDefault="00C80E85" w:rsidP="006432E5">
      <w:pPr>
        <w:pStyle w:val="10"/>
        <w:shd w:val="clear" w:color="auto" w:fill="auto"/>
        <w:spacing w:before="0" w:after="0" w:line="240" w:lineRule="auto"/>
        <w:ind w:firstLine="660"/>
        <w:rPr>
          <w:color w:val="000000"/>
          <w:spacing w:val="0"/>
          <w:sz w:val="28"/>
          <w:szCs w:val="28"/>
          <w:lang w:val="uk-UA"/>
        </w:rPr>
      </w:pPr>
      <w:r w:rsidRPr="005071E8">
        <w:rPr>
          <w:color w:val="000000"/>
          <w:spacing w:val="0"/>
          <w:sz w:val="28"/>
          <w:szCs w:val="28"/>
          <w:lang w:val="uk-UA"/>
        </w:rPr>
        <w:t>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C80E85" w:rsidRPr="005071E8" w:rsidRDefault="00C80E85" w:rsidP="006432E5">
      <w:pPr>
        <w:spacing w:after="0" w:line="240" w:lineRule="auto"/>
        <w:jc w:val="center"/>
        <w:rPr>
          <w:rFonts w:ascii="Times New Roman" w:hAnsi="Times New Roman"/>
          <w:color w:val="000000"/>
          <w:sz w:val="28"/>
          <w:szCs w:val="28"/>
          <w:lang w:val="uk-UA"/>
        </w:rPr>
      </w:pPr>
    </w:p>
    <w:p w:rsidR="00C80E85" w:rsidRDefault="00C80E85" w:rsidP="006432E5">
      <w:pPr>
        <w:spacing w:after="0" w:line="240" w:lineRule="auto"/>
        <w:jc w:val="center"/>
        <w:rPr>
          <w:rFonts w:ascii="Times New Roman" w:hAnsi="Times New Roman"/>
          <w:color w:val="000000"/>
          <w:sz w:val="28"/>
          <w:szCs w:val="28"/>
          <w:lang w:val="uk-UA"/>
        </w:rPr>
      </w:pPr>
    </w:p>
    <w:p w:rsidR="00C80E85" w:rsidRDefault="00C80E85" w:rsidP="006432E5">
      <w:pPr>
        <w:spacing w:after="0" w:line="240" w:lineRule="auto"/>
        <w:jc w:val="center"/>
        <w:rPr>
          <w:rFonts w:ascii="Times New Roman" w:hAnsi="Times New Roman"/>
          <w:color w:val="000000"/>
          <w:sz w:val="28"/>
          <w:szCs w:val="28"/>
          <w:lang w:val="uk-UA"/>
        </w:rPr>
      </w:pPr>
    </w:p>
    <w:p w:rsidR="00C80E85" w:rsidRPr="005071E8" w:rsidRDefault="00C80E85" w:rsidP="006432E5">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ІV. УПРАВЛІННЯ ПІДПРИЄМСТВОМ</w:t>
      </w:r>
    </w:p>
    <w:p w:rsidR="00C80E85" w:rsidRPr="005071E8" w:rsidRDefault="00C80E85" w:rsidP="006432E5">
      <w:pPr>
        <w:spacing w:after="0" w:line="240" w:lineRule="auto"/>
        <w:jc w:val="center"/>
        <w:rPr>
          <w:rFonts w:ascii="Times New Roman" w:hAnsi="Times New Roman"/>
          <w:color w:val="000000"/>
          <w:sz w:val="28"/>
          <w:szCs w:val="28"/>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4.1. Управління Підприємством здійснюється відповідно до цього Статуту на основі поєднання прав Власника, Департаменту охорони здоров’я  щодо оперативного управління комунальним майном та участі в управлінні трудового колективу.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4.2. Керівництво Підприємством здійснює директор. Директор несе персональну відповідальність за діяльність Підприємства і здійснення ним своїх функцій.</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4.3. Директора Підприємства призначає на посаду директор Департаменту охорони здоров’я шляхом укладення з ним контракту за результатами конкурсу в установленому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4.4. Заступники директора Підприємства, головний бухгалтер Підприємства, керівник юридичної служби (юрисконсульт), керівник уповноваженого підрозділу (уповноважена особа) з питань запобігання та виявлення корупції Підприємства призначаються на посаду і звільняються з посади директором Підприємства в порядку, передбаченому законодавством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Інші працівники Підприємства призначаються на посаду та звільняються з посади наказом директора Підприємства відповідно до законодавства України у встановленому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 Директор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 Здійснює поточне керівництво Підприємством.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4.5.2. Спрямовує і координує заходи, що належать до компетенції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4.5.3. Затверджує плани роботи Підприємства та його структурних підрозділів.</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4.5.4. Затверджує режим роботи Підприємства та його структурних підрозділів за поданням їх керівників.</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4.5.5. Організує контроль за виконанням планів та дотриманням графіків роботи підрозділів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4.5.6. Видає накази, обов’язкові до виконання всіма працівниками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4.5.7. Затверджує розподіл обов’язків між своїми заступниками в установленому законодавством України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4.5.8. Затверджує посадові інструкції працівників та положення про структурні підрозділи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4.5.9. Забезпечує впровадження і вдосконалення системи управління якістю на Підприємстві.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4.5.10. Забезпечує впровадження і вдосконалення системи мотивації праці на Підприємстві.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4.5.11. Вживає заходи заохочення працівників та накладає на працівників дисциплінарні стягнення відповідно до законодавства України.</w:t>
      </w:r>
    </w:p>
    <w:p w:rsidR="00C80E85" w:rsidRPr="005071E8" w:rsidRDefault="00C80E85" w:rsidP="006432E5">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4.5.12. Укладає договори від імені Підприємства.</w:t>
      </w:r>
      <w:r w:rsidRPr="005071E8">
        <w:rPr>
          <w:b/>
          <w:spacing w:val="0"/>
          <w:sz w:val="28"/>
          <w:szCs w:val="28"/>
          <w:lang w:val="uk-UA"/>
        </w:rPr>
        <w:t xml:space="preserve"> </w:t>
      </w:r>
    </w:p>
    <w:p w:rsidR="00C80E85" w:rsidRPr="005071E8" w:rsidRDefault="00C80E85" w:rsidP="006432E5">
      <w:pPr>
        <w:pStyle w:val="10"/>
        <w:shd w:val="clear" w:color="auto" w:fill="auto"/>
        <w:spacing w:before="0" w:after="0" w:line="240" w:lineRule="auto"/>
        <w:ind w:firstLine="689"/>
        <w:rPr>
          <w:b/>
          <w:spacing w:val="0"/>
          <w:sz w:val="28"/>
          <w:szCs w:val="28"/>
          <w:lang w:val="uk-UA"/>
        </w:rPr>
      </w:pPr>
      <w:r w:rsidRPr="005071E8">
        <w:rPr>
          <w:color w:val="000000"/>
          <w:spacing w:val="0"/>
          <w:sz w:val="28"/>
          <w:szCs w:val="28"/>
          <w:lang w:val="uk-UA"/>
        </w:rPr>
        <w:t>4.5.13. Представляє інтереси Підприємства в усіх судах України</w:t>
      </w:r>
      <w:r w:rsidRPr="005071E8">
        <w:rPr>
          <w:b/>
          <w:spacing w:val="0"/>
          <w:sz w:val="28"/>
          <w:szCs w:val="28"/>
          <w:lang w:val="uk-UA"/>
        </w:rPr>
        <w:t xml:space="preserve"> </w:t>
      </w:r>
      <w:r w:rsidRPr="005071E8">
        <w:rPr>
          <w:spacing w:val="0"/>
          <w:sz w:val="28"/>
          <w:szCs w:val="28"/>
          <w:lang w:val="uk-UA"/>
        </w:rPr>
        <w:t>міжнародних та третейських судах.</w:t>
      </w:r>
    </w:p>
    <w:p w:rsidR="00C80E85" w:rsidRPr="005071E8" w:rsidRDefault="00C80E85" w:rsidP="006432E5">
      <w:pPr>
        <w:spacing w:after="0" w:line="240" w:lineRule="auto"/>
        <w:ind w:firstLine="689"/>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4.5.14. Від імені роботодавця підписує колективний договір з профспілковим органом, а в разі його відсутності – представниками працівників, обраними та уповноваженими трудовим колективом.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4.5.15. </w:t>
      </w:r>
      <w:r w:rsidRPr="005071E8">
        <w:rPr>
          <w:rFonts w:ascii="Times New Roman" w:hAnsi="Times New Roman"/>
          <w:sz w:val="28"/>
          <w:szCs w:val="28"/>
          <w:lang w:val="uk-UA" w:eastAsia="uk-UA"/>
        </w:rPr>
        <w:t>Забезпечує своєчасну сплату податків, зборів та інших платежів згідно з законодавством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4.5.16. Розпоряджається майном та коштами Підприємства (в межах наданих повноважень) відповідно до законодавства України та цього Статуту.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4.5.17. Без довіреності діє від імені Підприємства, представляє його інтереси у всіх підприємствах, установах та організаціях у межах наданих повноважень, укладає договори, видає доручення, має право першого підпису на фінансових, банківських та інших документах Підприємства.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4.5.18. Визначає організаційну структуру Підприємства, граничну чисельність працівників, штатний розпис, умови оплати праці.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 На Підприємстві для найбільш повного використання трудового потенціалу і створення умов для високоефективної діяльності кожного працівника: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4.6.1. Проводиться атестація та раціоналізація робочих місць, визначається їх потрібна кількість.</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4.6.2. Встановлюються форми оплати праці працівників, здійснюється тарифікація та встановлюються працівникам надбавки до посадового окладу за високі досягнення у праці, складність та напруженість в роботі, професійну майстерність та інші доплати і надбавки згідно із законодавством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4.6.3. Встановлюється тривалість робочого часу та відпочинку, а також тривалість додаткових відпусток відповідно до трудового законодавства України, забезпечуються умови технічної безпеки.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4.7. Оплата праці працівників Підприємства здійснюється у встановленому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4.8. Директор 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в державних органах, установах, та організаціях, а також у взаємовідносинах з українськими та іноземними організаціях та фізичними особами.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4.9. Директор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 ВЗАЄМОДІЯ ТА КОНТРОЛЬ ДІЯЛЬНОСТІ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5.1. Департамент охорони здоров’я здійснює контроль за використанням і збереженням належного Підприємству майна та має право вилучити у Підприємства майно, яке не використовується або використовується не за призначенням і розпорядитися ним у межах своїх повноважень.</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5.2. Відносини Підприємства з підприємствами, установами, організаціями та громадянами в усіх сферах господарської діяльності будуються на договірних засадах відповідно до законодавства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5.3. Перевірка окремих напрямів діяльності Підприємства проводиться уповноваженими органами відповідно до законодавства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5.4. Перевірка діяльності Підприємства проводиться Власником або уповноваженим ним органом в установленому порядку.</w:t>
      </w:r>
    </w:p>
    <w:p w:rsidR="00C80E85" w:rsidRPr="005071E8" w:rsidRDefault="00C80E85" w:rsidP="006432E5">
      <w:pPr>
        <w:spacing w:after="0" w:line="240" w:lineRule="auto"/>
        <w:ind w:firstLine="720"/>
        <w:jc w:val="both"/>
        <w:rPr>
          <w:rFonts w:ascii="Times New Roman" w:hAnsi="Times New Roman"/>
          <w:sz w:val="28"/>
          <w:szCs w:val="28"/>
          <w:lang w:val="uk-UA" w:eastAsia="uk-UA"/>
        </w:rPr>
      </w:pPr>
      <w:r>
        <w:rPr>
          <w:rFonts w:ascii="Times New Roman" w:hAnsi="Times New Roman"/>
          <w:color w:val="000000"/>
          <w:sz w:val="28"/>
          <w:szCs w:val="28"/>
          <w:lang w:val="uk-UA"/>
        </w:rPr>
        <w:t>5.5</w:t>
      </w:r>
      <w:r w:rsidRPr="005071E8">
        <w:rPr>
          <w:rFonts w:ascii="Times New Roman" w:hAnsi="Times New Roman"/>
          <w:color w:val="000000"/>
          <w:sz w:val="28"/>
          <w:szCs w:val="28"/>
          <w:lang w:val="uk-UA"/>
        </w:rPr>
        <w:t xml:space="preserve">. </w:t>
      </w:r>
      <w:r w:rsidRPr="005071E8">
        <w:rPr>
          <w:rFonts w:ascii="Times New Roman" w:hAnsi="Times New Roman"/>
          <w:sz w:val="28"/>
          <w:szCs w:val="28"/>
          <w:lang w:val="uk-UA" w:eastAsia="ru-RU"/>
        </w:rPr>
        <w:t>При Підприємстві утворюється спостережна рада з обов’язковим залученням представників громадськості (за їхньою згодою). Спостережна рада розглядає питання дотримання прав т</w:t>
      </w:r>
      <w:r>
        <w:rPr>
          <w:rFonts w:ascii="Times New Roman" w:hAnsi="Times New Roman"/>
          <w:sz w:val="28"/>
          <w:szCs w:val="28"/>
          <w:lang w:val="uk-UA" w:eastAsia="ru-RU"/>
        </w:rPr>
        <w:t>а забезпечення безпеки хворих</w:t>
      </w:r>
      <w:r w:rsidRPr="005071E8">
        <w:rPr>
          <w:rFonts w:ascii="Times New Roman" w:hAnsi="Times New Roman"/>
          <w:sz w:val="28"/>
          <w:szCs w:val="28"/>
          <w:lang w:val="uk-UA" w:eastAsia="ru-RU"/>
        </w:rPr>
        <w:t xml:space="preserve">, додержання вимог законодавства під час </w:t>
      </w:r>
      <w:r>
        <w:rPr>
          <w:rFonts w:ascii="Times New Roman" w:hAnsi="Times New Roman"/>
          <w:sz w:val="28"/>
          <w:szCs w:val="28"/>
          <w:lang w:val="uk-UA" w:eastAsia="ru-RU"/>
        </w:rPr>
        <w:t>проходження трудової терапії, та</w:t>
      </w:r>
      <w:r w:rsidRPr="005071E8">
        <w:rPr>
          <w:rFonts w:ascii="Times New Roman" w:hAnsi="Times New Roman"/>
          <w:sz w:val="28"/>
          <w:szCs w:val="28"/>
          <w:lang w:val="uk-UA" w:eastAsia="ru-RU"/>
        </w:rPr>
        <w:t xml:space="preserve"> фінансово-господарської діяльності Підприємства. </w:t>
      </w:r>
      <w:r w:rsidRPr="005071E8">
        <w:rPr>
          <w:rFonts w:ascii="Times New Roman" w:hAnsi="Times New Roman"/>
          <w:sz w:val="28"/>
          <w:szCs w:val="28"/>
          <w:lang w:val="uk-UA" w:eastAsia="uk-UA"/>
        </w:rPr>
        <w:t>До складу спостережної ради, крім представників Власника (уповноваженого ним органу) та відповідних органів виконавчої влади та органів місцевого самоврядування, входять (за їхньою згодою) депутати місцевих рад,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C80E85" w:rsidRDefault="00C80E85" w:rsidP="006432E5">
      <w:pPr>
        <w:spacing w:after="0" w:line="240" w:lineRule="auto"/>
        <w:ind w:firstLine="720"/>
        <w:jc w:val="both"/>
        <w:rPr>
          <w:rFonts w:ascii="Times New Roman" w:hAnsi="Times New Roman"/>
          <w:sz w:val="28"/>
          <w:szCs w:val="28"/>
          <w:lang w:val="uk-UA" w:eastAsia="uk-UA"/>
        </w:rPr>
      </w:pPr>
      <w:r w:rsidRPr="005071E8">
        <w:rPr>
          <w:rFonts w:ascii="Times New Roman" w:hAnsi="Times New Roman"/>
          <w:sz w:val="28"/>
          <w:szCs w:val="28"/>
          <w:lang w:val="uk-UA" w:eastAsia="uk-UA"/>
        </w:rPr>
        <w:t>5.</w:t>
      </w:r>
      <w:r>
        <w:rPr>
          <w:rFonts w:ascii="Times New Roman" w:hAnsi="Times New Roman"/>
          <w:sz w:val="28"/>
          <w:szCs w:val="28"/>
          <w:lang w:val="uk-UA" w:eastAsia="uk-UA"/>
        </w:rPr>
        <w:t>6</w:t>
      </w:r>
      <w:r w:rsidRPr="005071E8">
        <w:rPr>
          <w:rFonts w:ascii="Times New Roman" w:hAnsi="Times New Roman"/>
          <w:sz w:val="28"/>
          <w:szCs w:val="28"/>
          <w:lang w:val="uk-UA" w:eastAsia="uk-UA"/>
        </w:rPr>
        <w:t>.</w:t>
      </w:r>
      <w:r w:rsidRPr="005071E8">
        <w:rPr>
          <w:lang w:val="uk-UA"/>
        </w:rPr>
        <w:t xml:space="preserve"> </w:t>
      </w:r>
      <w:r w:rsidRPr="005071E8">
        <w:rPr>
          <w:rFonts w:ascii="Times New Roman" w:hAnsi="Times New Roman"/>
          <w:sz w:val="28"/>
          <w:szCs w:val="28"/>
          <w:lang w:val="uk-UA" w:eastAsia="uk-UA"/>
        </w:rPr>
        <w:t>При Підприємстві, з метою сприяння його діяльності може утворюватися опікунська рада, до складу якої (за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директором Підприємства.</w:t>
      </w:r>
    </w:p>
    <w:p w:rsidR="00C80E85" w:rsidRPr="005071E8" w:rsidRDefault="00C80E85" w:rsidP="006432E5">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eastAsia="uk-UA"/>
        </w:rPr>
        <w:t xml:space="preserve">5.7. </w:t>
      </w:r>
      <w:r w:rsidRPr="009909B0">
        <w:rPr>
          <w:rFonts w:ascii="Times New Roman" w:hAnsi="Times New Roman"/>
          <w:sz w:val="28"/>
          <w:szCs w:val="28"/>
          <w:lang w:val="uk-UA" w:eastAsia="uk-UA"/>
        </w:rPr>
        <w:t>Підприємство розробляє та подає на затвердження Департаменту охорони здоров’я,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а також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 ДЖЕРЕЛА ФІНАНСУВАННЯ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 Підприємство є одержувачем бюджетних коштів у межах, затверджених бюджетних асигнувань.</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6.2. Утримання Підприємства і оплата праці здійснюється за рахунок  бюджетних коштів, а також коштів, отримання яких передбачено законодавством України.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6.3. 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6.4. Майно Підприємства належить до комунальної власності територіальної громади міста Києва і закріплене за ним на праві оперативного управління.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en-US"/>
        </w:rPr>
        <w:t>6</w:t>
      </w:r>
      <w:r>
        <w:rPr>
          <w:rFonts w:ascii="Times New Roman" w:hAnsi="Times New Roman"/>
          <w:color w:val="000000"/>
          <w:sz w:val="28"/>
          <w:szCs w:val="28"/>
          <w:lang w:val="uk-UA"/>
        </w:rPr>
        <w:t>.5</w:t>
      </w:r>
      <w:r w:rsidRPr="00532249">
        <w:rPr>
          <w:rFonts w:ascii="Times New Roman" w:hAnsi="Times New Roman"/>
          <w:color w:val="000000"/>
          <w:sz w:val="28"/>
          <w:szCs w:val="28"/>
          <w:lang w:val="uk-UA"/>
        </w:rPr>
        <w:t>. Джерелами формування майна та коштів Підприємства є:</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омунальне майно, передане Підприємству відповідно до рішення про його створення.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к</w:t>
      </w:r>
      <w:r w:rsidRPr="00532249">
        <w:rPr>
          <w:rFonts w:ascii="Times New Roman" w:hAnsi="Times New Roman"/>
          <w:color w:val="000000"/>
          <w:sz w:val="28"/>
          <w:szCs w:val="28"/>
          <w:lang w:val="uk-UA"/>
        </w:rPr>
        <w:t>ошти місцевого бюджету (Бюджетні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в</w:t>
      </w:r>
      <w:r w:rsidRPr="00532249">
        <w:rPr>
          <w:rFonts w:ascii="Times New Roman" w:hAnsi="Times New Roman"/>
          <w:color w:val="000000"/>
          <w:sz w:val="28"/>
          <w:szCs w:val="28"/>
          <w:lang w:val="uk-UA"/>
        </w:rPr>
        <w:t>ласні надходження Підприємства: кошти від здавання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ц</w:t>
      </w:r>
      <w:r w:rsidRPr="00532249">
        <w:rPr>
          <w:rFonts w:ascii="Times New Roman" w:hAnsi="Times New Roman"/>
          <w:color w:val="000000"/>
          <w:sz w:val="28"/>
          <w:szCs w:val="28"/>
          <w:lang w:val="uk-UA"/>
        </w:rPr>
        <w:t>ільові кошти.</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к</w:t>
      </w:r>
      <w:r w:rsidRPr="00532249">
        <w:rPr>
          <w:rFonts w:ascii="Times New Roman" w:hAnsi="Times New Roman"/>
          <w:color w:val="000000"/>
          <w:sz w:val="28"/>
          <w:szCs w:val="28"/>
          <w:lang w:val="uk-UA"/>
        </w:rPr>
        <w:t>редити банків.</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придбане в інших юридичних або фізичних осіб.</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w:t>
      </w:r>
      <w:r w:rsidRPr="00532249">
        <w:rPr>
          <w:rFonts w:ascii="Times New Roman" w:hAnsi="Times New Roman"/>
          <w:color w:val="000000"/>
          <w:sz w:val="28"/>
          <w:szCs w:val="28"/>
          <w:lang w:val="uk-UA"/>
        </w:rPr>
        <w:t> </w:t>
      </w:r>
      <w:r>
        <w:rPr>
          <w:rFonts w:ascii="Times New Roman" w:hAnsi="Times New Roman"/>
          <w:color w:val="000000"/>
          <w:sz w:val="28"/>
          <w:szCs w:val="28"/>
          <w:lang w:val="uk-UA"/>
        </w:rPr>
        <w:t>м</w:t>
      </w:r>
      <w:r w:rsidRPr="00532249">
        <w:rPr>
          <w:rFonts w:ascii="Times New Roman" w:hAnsi="Times New Roman"/>
          <w:color w:val="000000"/>
          <w:sz w:val="28"/>
          <w:szCs w:val="28"/>
          <w:lang w:val="uk-UA"/>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80E85" w:rsidRPr="00532249" w:rsidRDefault="00C80E85" w:rsidP="002466E4">
      <w:pPr>
        <w:shd w:val="clear" w:color="auto" w:fill="FFFFFF"/>
        <w:spacing w:after="0" w:line="240" w:lineRule="auto"/>
        <w:ind w:firstLine="720"/>
        <w:rPr>
          <w:rFonts w:ascii="Times New Roman" w:hAnsi="Times New Roman"/>
          <w:color w:val="000000"/>
          <w:sz w:val="28"/>
          <w:szCs w:val="28"/>
          <w:lang w:val="uk-UA"/>
        </w:rPr>
      </w:pPr>
      <w:r>
        <w:rPr>
          <w:rFonts w:ascii="Times New Roman" w:hAnsi="Times New Roman"/>
          <w:color w:val="000000"/>
          <w:sz w:val="28"/>
          <w:szCs w:val="28"/>
          <w:lang w:val="uk-UA"/>
        </w:rPr>
        <w:t>- м</w:t>
      </w:r>
      <w:r w:rsidRPr="00532249">
        <w:rPr>
          <w:rFonts w:ascii="Times New Roman" w:hAnsi="Times New Roman"/>
          <w:color w:val="000000"/>
          <w:sz w:val="28"/>
          <w:szCs w:val="28"/>
          <w:lang w:val="uk-UA"/>
        </w:rPr>
        <w:t>айно та кошти, отримані з інших джерел, не заборонених чинним законодавством України.</w:t>
      </w:r>
    </w:p>
    <w:p w:rsidR="00C80E85" w:rsidRPr="002466E4" w:rsidRDefault="00C80E85" w:rsidP="002466E4">
      <w:pPr>
        <w:spacing w:after="0" w:line="240" w:lineRule="auto"/>
        <w:ind w:firstLine="720"/>
        <w:jc w:val="both"/>
        <w:rPr>
          <w:rFonts w:ascii="Times New Roman" w:hAnsi="Times New Roman"/>
          <w:b/>
          <w:color w:val="000000"/>
          <w:sz w:val="28"/>
          <w:szCs w:val="28"/>
          <w:lang w:val="uk-UA"/>
        </w:rPr>
      </w:pPr>
      <w:r>
        <w:rPr>
          <w:rFonts w:ascii="Times New Roman" w:hAnsi="Times New Roman"/>
          <w:color w:val="000000"/>
          <w:sz w:val="28"/>
          <w:szCs w:val="28"/>
          <w:lang w:val="uk-UA"/>
        </w:rPr>
        <w:t>- і</w:t>
      </w:r>
      <w:r w:rsidRPr="00532249">
        <w:rPr>
          <w:rFonts w:ascii="Times New Roman" w:hAnsi="Times New Roman"/>
          <w:color w:val="000000"/>
          <w:sz w:val="28"/>
          <w:szCs w:val="28"/>
          <w:lang w:val="uk-UA"/>
        </w:rPr>
        <w:t>нші джерела, не заборонені законодавством.</w:t>
      </w:r>
    </w:p>
    <w:p w:rsidR="00C80E85" w:rsidRPr="00BC7050"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6.6. Відповідно до </w:t>
      </w:r>
      <w:r>
        <w:rPr>
          <w:rFonts w:ascii="Times New Roman" w:hAnsi="Times New Roman"/>
          <w:color w:val="000000"/>
          <w:sz w:val="28"/>
          <w:szCs w:val="28"/>
          <w:lang w:val="uk-UA"/>
        </w:rPr>
        <w:t>рішення Київської міської ради від 19.12.2019</w:t>
      </w:r>
      <w:r w:rsidRPr="0002787B">
        <w:rPr>
          <w:rFonts w:ascii="Times New Roman" w:hAnsi="Times New Roman"/>
          <w:color w:val="000000"/>
          <w:sz w:val="28"/>
          <w:szCs w:val="28"/>
          <w:lang w:val="uk-UA"/>
        </w:rPr>
        <w:t xml:space="preserve">                  </w:t>
      </w:r>
      <w:r>
        <w:rPr>
          <w:rFonts w:ascii="Times New Roman" w:hAnsi="Times New Roman"/>
          <w:color w:val="000000"/>
          <w:sz w:val="28"/>
          <w:szCs w:val="28"/>
          <w:lang w:val="uk-UA"/>
        </w:rPr>
        <w:t>№ 461/8034 «Про визначення розмірів статутних капіталів комунальних некомерційних підприємств виконавчого органу Київської міської ради (Київської міської державної адміністрації)»</w:t>
      </w:r>
      <w:r w:rsidRPr="005071E8">
        <w:rPr>
          <w:rFonts w:ascii="Times New Roman" w:hAnsi="Times New Roman"/>
          <w:color w:val="000000"/>
          <w:sz w:val="28"/>
          <w:szCs w:val="28"/>
          <w:lang w:val="uk-UA"/>
        </w:rPr>
        <w:t xml:space="preserve"> Підприємству визначено статутний капітал у розмірі </w:t>
      </w:r>
      <w:r w:rsidRPr="00BC7050">
        <w:rPr>
          <w:rFonts w:ascii="Times New Roman" w:hAnsi="Times New Roman"/>
          <w:color w:val="000000"/>
          <w:sz w:val="28"/>
          <w:szCs w:val="28"/>
          <w:lang w:val="uk-UA"/>
        </w:rPr>
        <w:t>89 553,36 (вісімдесят дев’ять тисяч п’ятсот п’ятдесят три грн 36 коп) гривні.</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6.7. 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та цим Статутом.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6.8. Підприємство зобов’язане приймати та виконувати доведені до нього в установленому законодавством України порядку державні замовлення та замовлення виконавчого органу  Київської міської ради (Київської міської державної адміністрації), враховувати їх під час формування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квартальний) на кожний наступний рік.</w:t>
      </w:r>
    </w:p>
    <w:p w:rsidR="00C80E85" w:rsidRPr="005071E8" w:rsidRDefault="00C80E85" w:rsidP="006432E5">
      <w:pPr>
        <w:pStyle w:val="210"/>
        <w:spacing w:after="0" w:line="240" w:lineRule="auto"/>
        <w:ind w:left="0" w:firstLine="720"/>
        <w:jc w:val="both"/>
        <w:rPr>
          <w:color w:val="000000"/>
          <w:sz w:val="28"/>
          <w:szCs w:val="28"/>
          <w:lang w:val="uk-UA"/>
        </w:rPr>
      </w:pPr>
      <w:r w:rsidRPr="005071E8">
        <w:rPr>
          <w:color w:val="000000"/>
          <w:sz w:val="28"/>
          <w:szCs w:val="28"/>
          <w:lang w:val="uk-UA"/>
        </w:rPr>
        <w:t xml:space="preserve">6.9. </w:t>
      </w:r>
      <w:r w:rsidRPr="005071E8">
        <w:rPr>
          <w:sz w:val="28"/>
          <w:szCs w:val="28"/>
          <w:lang w:val="uk-UA"/>
        </w:rPr>
        <w:t xml:space="preserve">Підприємство здійснює </w:t>
      </w:r>
      <w:r w:rsidRPr="005071E8">
        <w:rPr>
          <w:color w:val="000000"/>
          <w:sz w:val="28"/>
          <w:szCs w:val="28"/>
          <w:lang w:val="uk-UA"/>
        </w:rPr>
        <w:t xml:space="preserve">бухгалтерський  і первинний медичний облік результатів своєї діяльності, веде статистичну, фінансову та іншу звітність у порядку, визначеному законодавством України. </w:t>
      </w:r>
    </w:p>
    <w:p w:rsidR="00C80E85" w:rsidRPr="005071E8" w:rsidRDefault="00C80E85" w:rsidP="006432E5">
      <w:pPr>
        <w:pStyle w:val="210"/>
        <w:spacing w:after="0" w:line="240" w:lineRule="auto"/>
        <w:ind w:left="0" w:firstLine="720"/>
        <w:jc w:val="both"/>
        <w:rPr>
          <w:color w:val="000000"/>
          <w:sz w:val="28"/>
          <w:szCs w:val="28"/>
          <w:lang w:val="uk-UA"/>
        </w:rPr>
      </w:pPr>
      <w:r w:rsidRPr="005071E8">
        <w:rPr>
          <w:color w:val="000000"/>
          <w:sz w:val="28"/>
          <w:szCs w:val="28"/>
          <w:lang w:val="uk-UA"/>
        </w:rPr>
        <w:t>Відповідальність за стан обліку, своєчасність здачі фінансової та іншої звітності покладається на Директора Підприємства та головного бухгалтера.</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Фінансова звітність Підприємства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6.10. План використання бюджетних коштів Підприємством, що затверджує директор, погоджує Департамент охорони здоров’я.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6.11. Планування фінансово-господарської діяльності Підприємства здійснюється шляхом складання у порядку та за формою, що визначає  виконавчий орган Київської міської ради (Київської міської державної адміністрації) річних фінансових планів, які затверджує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Директор Підприємства зобов’язаний спрямовувати діяльність Підприємства на виконання річного фінансового плану, з метою одержання запланованих сум доходів, не припускаючись при цьому витрат невиробничого характеру, не передбачених річним фінансовим планом.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Підприємство звітує про стан виконання річного фінансового плану в порядку та за формою, що визначає Департамент комунальної власності                м. Києва виконавчого органу Київської міської ради (Київської міської державної адміністрації).</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6.12. Вартість робіт та послуг, що здійснює Підприємство, встановлюються відповідно до законодавства України.</w:t>
      </w:r>
    </w:p>
    <w:p w:rsidR="00C80E85" w:rsidRPr="005071E8" w:rsidRDefault="00C80E85" w:rsidP="006432E5">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6.13. Доходи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цим Статутом.</w:t>
      </w:r>
    </w:p>
    <w:p w:rsidR="00C80E85" w:rsidRPr="005071E8" w:rsidRDefault="00C80E85" w:rsidP="006432E5">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6.14. Підприємство дотримується заборони розподілу отриманих доходів або їх частини серед засновника, членів Підприємства, його працівників (крім оплати їхньої праці, нарахування єдиного соціального внеску), членів органів управління Підприємства та інших пов’язаних з ними осіб.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VІІ. ПОВНОВАЖЕННЯ ТРУДОВОГО КОЛЕКТИВУ</w:t>
      </w:r>
    </w:p>
    <w:p w:rsidR="00C80E85" w:rsidRPr="005071E8" w:rsidRDefault="00C80E85" w:rsidP="006432E5">
      <w:pPr>
        <w:spacing w:after="0" w:line="240" w:lineRule="auto"/>
        <w:ind w:firstLine="720"/>
        <w:jc w:val="both"/>
        <w:rPr>
          <w:rFonts w:ascii="Times New Roman" w:hAnsi="Times New Roman"/>
          <w:color w:val="000000"/>
          <w:sz w:val="16"/>
          <w:szCs w:val="16"/>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7.1. Працівники мають право брати участь в управлінні Підприємством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трудових та соціально-економічних прав працівників.</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Директор Підприємства зобов’язаний створювати умови, які б забезпечували участь працівників в її управлінні.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7.3. Виробничі, трудові, економічні та соціальні відносини трудового колективу з роботодавцем регулюються колективним договором.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7.4. Право укладення колективного договору від імені роботодавця надається директору Підприємства, а від імені трудового колективу ˗ профспілковому органу, а в разі його відсутності – представникам працівників, обраним та уповноваженим трудовим колективом.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7.5. Сторони, які підписали колективний договір, щорічно в строки, передбачені колективним договором, звітують про його виконання.</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7.6. Колективний договір підлягає повідомній реєстрації у встановленому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7.7.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 xml:space="preserve">7.8.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7.9.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із законодавством України.</w:t>
      </w:r>
    </w:p>
    <w:p w:rsidR="00C80E85" w:rsidRPr="005071E8" w:rsidRDefault="00C80E85" w:rsidP="006432E5">
      <w:pPr>
        <w:spacing w:after="0" w:line="240" w:lineRule="auto"/>
        <w:ind w:firstLine="720"/>
        <w:jc w:val="both"/>
        <w:rPr>
          <w:rFonts w:ascii="Times New Roman" w:hAnsi="Times New Roman"/>
          <w:color w:val="000000"/>
          <w:sz w:val="16"/>
          <w:szCs w:val="16"/>
          <w:lang w:val="uk-UA"/>
        </w:rPr>
      </w:pPr>
    </w:p>
    <w:p w:rsidR="00C80E85" w:rsidRDefault="00C80E85" w:rsidP="006432E5">
      <w:pPr>
        <w:tabs>
          <w:tab w:val="left" w:pos="1408"/>
        </w:tabs>
        <w:spacing w:after="0" w:line="240" w:lineRule="auto"/>
        <w:jc w:val="center"/>
        <w:rPr>
          <w:rFonts w:ascii="Times New Roman" w:hAnsi="Times New Roman"/>
          <w:bCs/>
          <w:sz w:val="28"/>
          <w:szCs w:val="28"/>
          <w:lang w:val="uk-UA" w:eastAsia="uk-UA"/>
        </w:rPr>
      </w:pPr>
    </w:p>
    <w:p w:rsidR="00C80E85" w:rsidRDefault="00C80E85" w:rsidP="006432E5">
      <w:pPr>
        <w:tabs>
          <w:tab w:val="left" w:pos="1408"/>
        </w:tabs>
        <w:spacing w:after="0" w:line="240" w:lineRule="auto"/>
        <w:jc w:val="center"/>
        <w:rPr>
          <w:rFonts w:ascii="Times New Roman" w:hAnsi="Times New Roman"/>
          <w:bCs/>
          <w:sz w:val="28"/>
          <w:szCs w:val="28"/>
          <w:lang w:val="uk-UA" w:eastAsia="uk-UA"/>
        </w:rPr>
      </w:pPr>
    </w:p>
    <w:p w:rsidR="00C80E85" w:rsidRDefault="00C80E85" w:rsidP="006432E5">
      <w:pPr>
        <w:tabs>
          <w:tab w:val="left" w:pos="1408"/>
        </w:tabs>
        <w:spacing w:after="0" w:line="240" w:lineRule="auto"/>
        <w:jc w:val="center"/>
        <w:rPr>
          <w:rFonts w:ascii="Times New Roman" w:hAnsi="Times New Roman"/>
          <w:bCs/>
          <w:sz w:val="28"/>
          <w:szCs w:val="28"/>
          <w:lang w:val="uk-UA" w:eastAsia="uk-UA"/>
        </w:rPr>
      </w:pPr>
    </w:p>
    <w:p w:rsidR="00C80E85" w:rsidRPr="005071E8" w:rsidRDefault="00C80E85" w:rsidP="006432E5">
      <w:pPr>
        <w:tabs>
          <w:tab w:val="left" w:pos="1408"/>
        </w:tabs>
        <w:spacing w:after="0" w:line="240" w:lineRule="auto"/>
        <w:jc w:val="center"/>
        <w:rPr>
          <w:rFonts w:ascii="Times New Roman" w:hAnsi="Times New Roman"/>
          <w:color w:val="000000"/>
          <w:sz w:val="28"/>
          <w:szCs w:val="28"/>
          <w:lang w:val="uk-UA"/>
        </w:rPr>
      </w:pPr>
      <w:r w:rsidRPr="005071E8">
        <w:rPr>
          <w:rFonts w:ascii="Times New Roman" w:hAnsi="Times New Roman"/>
          <w:bCs/>
          <w:sz w:val="28"/>
          <w:szCs w:val="28"/>
          <w:lang w:val="uk-UA" w:eastAsia="uk-UA"/>
        </w:rPr>
        <w:t xml:space="preserve">VІІІ. </w:t>
      </w:r>
      <w:r w:rsidRPr="005071E8">
        <w:rPr>
          <w:rFonts w:ascii="Times New Roman" w:hAnsi="Times New Roman"/>
          <w:color w:val="000000"/>
          <w:sz w:val="28"/>
          <w:szCs w:val="28"/>
          <w:lang w:val="uk-UA"/>
        </w:rPr>
        <w:t>ЛІКАРСЬКА ТАЄМНИЦЯ</w:t>
      </w:r>
    </w:p>
    <w:p w:rsidR="00C80E85" w:rsidRPr="005071E8" w:rsidRDefault="00C80E85" w:rsidP="006432E5">
      <w:pPr>
        <w:tabs>
          <w:tab w:val="left" w:pos="1408"/>
        </w:tabs>
        <w:spacing w:after="0" w:line="240" w:lineRule="auto"/>
        <w:ind w:firstLine="720"/>
        <w:jc w:val="both"/>
        <w:rPr>
          <w:rFonts w:ascii="Times New Roman" w:hAnsi="Times New Roman"/>
          <w:color w:val="000000"/>
          <w:sz w:val="16"/>
          <w:szCs w:val="16"/>
          <w:lang w:val="uk-UA"/>
        </w:rPr>
      </w:pPr>
    </w:p>
    <w:p w:rsidR="00C80E85" w:rsidRPr="005071E8" w:rsidRDefault="00C80E85" w:rsidP="006432E5">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8.1. Медичні працівники Підприємства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законодавством випадків.</w:t>
      </w:r>
    </w:p>
    <w:p w:rsidR="00C80E85" w:rsidRPr="005071E8" w:rsidRDefault="00C80E85" w:rsidP="006432E5">
      <w:pPr>
        <w:spacing w:after="0" w:line="240" w:lineRule="auto"/>
        <w:ind w:firstLine="720"/>
        <w:jc w:val="both"/>
        <w:rPr>
          <w:rFonts w:ascii="Times New Roman" w:hAnsi="Times New Roman"/>
          <w:color w:val="000000"/>
          <w:lang w:val="uk-UA"/>
        </w:rPr>
      </w:pPr>
      <w:r w:rsidRPr="005071E8">
        <w:rPr>
          <w:rFonts w:ascii="Times New Roman" w:hAnsi="Times New Roman"/>
          <w:sz w:val="28"/>
          <w:szCs w:val="28"/>
          <w:lang w:val="uk-UA"/>
        </w:rPr>
        <w:t>8.2. Підприємство в процесі діяльності забезпечує анонімність пацієнта під час використання інформації, що становить лікарську таємницю.</w:t>
      </w:r>
    </w:p>
    <w:p w:rsidR="00C80E85" w:rsidRPr="005071E8" w:rsidRDefault="00C80E85" w:rsidP="006432E5">
      <w:pPr>
        <w:spacing w:after="0" w:line="240" w:lineRule="auto"/>
        <w:ind w:firstLine="720"/>
        <w:jc w:val="both"/>
        <w:rPr>
          <w:rFonts w:ascii="Times New Roman" w:hAnsi="Times New Roman"/>
          <w:sz w:val="28"/>
          <w:szCs w:val="28"/>
          <w:lang w:val="uk-UA"/>
        </w:rPr>
      </w:pPr>
      <w:r w:rsidRPr="005071E8">
        <w:rPr>
          <w:rFonts w:ascii="Times New Roman" w:hAnsi="Times New Roman"/>
          <w:sz w:val="28"/>
          <w:szCs w:val="28"/>
          <w:lang w:val="uk-UA"/>
        </w:rPr>
        <w:t>8.3. Захист та оброблення персональних даних Підприємство здійснює для конкретних і законних цілей, визначених за однозначною згодою суб’єкта персональних даних, або у випадках, передбачених законами України, та у порядку, встановленому законодавством.</w:t>
      </w:r>
    </w:p>
    <w:p w:rsidR="00C80E85" w:rsidRPr="005071E8" w:rsidRDefault="00C80E85" w:rsidP="006432E5">
      <w:pPr>
        <w:spacing w:after="0" w:line="240" w:lineRule="auto"/>
        <w:ind w:firstLine="720"/>
        <w:jc w:val="both"/>
        <w:rPr>
          <w:rFonts w:ascii="Times New Roman" w:hAnsi="Times New Roman"/>
          <w:color w:val="000000"/>
          <w:sz w:val="16"/>
          <w:szCs w:val="16"/>
          <w:lang w:val="uk-UA"/>
        </w:rPr>
      </w:pPr>
    </w:p>
    <w:p w:rsidR="00C80E85" w:rsidRPr="005071E8" w:rsidRDefault="00C80E85" w:rsidP="006432E5">
      <w:pPr>
        <w:spacing w:after="0" w:line="240" w:lineRule="auto"/>
        <w:ind w:firstLine="720"/>
        <w:jc w:val="center"/>
        <w:rPr>
          <w:rFonts w:ascii="Times New Roman" w:hAnsi="Times New Roman"/>
          <w:color w:val="000000"/>
          <w:sz w:val="28"/>
          <w:szCs w:val="28"/>
          <w:lang w:val="uk-UA"/>
        </w:rPr>
      </w:pPr>
      <w:r w:rsidRPr="005071E8">
        <w:rPr>
          <w:rFonts w:ascii="Times New Roman" w:hAnsi="Times New Roman"/>
          <w:color w:val="000000"/>
          <w:sz w:val="28"/>
          <w:szCs w:val="28"/>
          <w:lang w:val="uk-UA"/>
        </w:rPr>
        <w:t>ІX. ПРИПИНЕННЯ ПІДПРИЄМСТВА</w:t>
      </w:r>
    </w:p>
    <w:p w:rsidR="00C80E85" w:rsidRPr="005071E8" w:rsidRDefault="00C80E85" w:rsidP="006432E5">
      <w:pPr>
        <w:spacing w:after="0" w:line="240" w:lineRule="auto"/>
        <w:ind w:firstLine="720"/>
        <w:jc w:val="both"/>
        <w:rPr>
          <w:rFonts w:ascii="Times New Roman" w:hAnsi="Times New Roman"/>
          <w:color w:val="000000"/>
          <w:sz w:val="16"/>
          <w:szCs w:val="16"/>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9.1. Припинення Підприємства здійснюється шляхом його реорганізації (злиття, приєднання, поділу, перетворення) або ліквідації за рішенням Власника, а у випадках, передбачених законодавством України, за рішенням суду. Припинення діяльності Підприємства проводить комісія з припинення, утворена органом, що прийняв рішення про припинення, або уповноваженим ним органом.</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9.2. З часу призначення комісії з припинення до неї переходять повноваження з управління справами Підприємством. Комісія з припинення складає ліквідаційний баланс (передавальний акт, розподільчий баланс) Підприємства і подає його на затвердження в установленому порядку.</w:t>
      </w:r>
    </w:p>
    <w:p w:rsidR="00C80E85" w:rsidRPr="005071E8" w:rsidRDefault="00C80E85" w:rsidP="006432E5">
      <w:pPr>
        <w:tabs>
          <w:tab w:val="left" w:pos="1408"/>
        </w:tabs>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9.3. У разі припинення Підприємства працівникам, що звільняються, гарантується додержання їх прав та інтересів відповідно до законодавства України про працю.</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9.4. У разі припинення Підприємства (у результаті його ліквідації, злиття, поділу, приєднання або перетворення) його активи, майно будуть передані іншій неприбутковій організації відповідного виду або зараховано до доходу бюджету. Вимоги кредиторів до Підприємства, що ліквідується, задовольняються в установленому законодавством України порядку.</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r w:rsidRPr="005071E8">
        <w:rPr>
          <w:rFonts w:ascii="Times New Roman" w:hAnsi="Times New Roman"/>
          <w:color w:val="000000"/>
          <w:sz w:val="28"/>
          <w:szCs w:val="28"/>
          <w:lang w:val="uk-UA"/>
        </w:rPr>
        <w:t>9.5. Підприємство вважається припиненим з дня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ind w:firstLine="720"/>
        <w:jc w:val="both"/>
        <w:rPr>
          <w:rFonts w:ascii="Times New Roman" w:hAnsi="Times New Roman"/>
          <w:color w:val="000000"/>
          <w:sz w:val="28"/>
          <w:szCs w:val="28"/>
          <w:lang w:val="uk-UA"/>
        </w:rPr>
      </w:pPr>
    </w:p>
    <w:p w:rsidR="00C80E85" w:rsidRPr="005071E8" w:rsidRDefault="00C80E85" w:rsidP="006432E5">
      <w:pPr>
        <w:spacing w:after="0" w:line="240" w:lineRule="auto"/>
        <w:rPr>
          <w:rFonts w:ascii="Times New Roman" w:hAnsi="Times New Roman"/>
          <w:sz w:val="28"/>
          <w:szCs w:val="28"/>
          <w:lang w:val="uk-UA"/>
        </w:rPr>
      </w:pPr>
      <w:r w:rsidRPr="005071E8">
        <w:rPr>
          <w:rFonts w:ascii="Times New Roman" w:hAnsi="Times New Roman"/>
          <w:sz w:val="28"/>
          <w:szCs w:val="28"/>
          <w:lang w:val="uk-UA"/>
        </w:rPr>
        <w:t>Директор Департаменту</w:t>
      </w:r>
    </w:p>
    <w:p w:rsidR="00C80E85" w:rsidRPr="004E261E" w:rsidRDefault="00C80E85" w:rsidP="006432E5">
      <w:pPr>
        <w:spacing w:after="0" w:line="240" w:lineRule="auto"/>
        <w:rPr>
          <w:rFonts w:ascii="Times New Roman" w:hAnsi="Times New Roman"/>
          <w:sz w:val="28"/>
          <w:szCs w:val="28"/>
          <w:lang w:val="uk-UA"/>
        </w:rPr>
      </w:pPr>
      <w:r w:rsidRPr="005071E8">
        <w:rPr>
          <w:rFonts w:ascii="Times New Roman" w:hAnsi="Times New Roman"/>
          <w:sz w:val="28"/>
          <w:szCs w:val="28"/>
          <w:lang w:val="uk-UA"/>
        </w:rPr>
        <w:t>охорони здоров’я                                                                     Валентина ГІНЗБУРГ</w:t>
      </w:r>
    </w:p>
    <w:p w:rsidR="00C80E85" w:rsidRPr="004E261E" w:rsidRDefault="00C80E85" w:rsidP="006432E5">
      <w:pPr>
        <w:spacing w:after="0" w:line="240" w:lineRule="auto"/>
        <w:ind w:firstLine="720"/>
        <w:jc w:val="both"/>
        <w:rPr>
          <w:rFonts w:ascii="Times New Roman" w:hAnsi="Times New Roman"/>
          <w:lang w:val="uk-UA"/>
        </w:rPr>
      </w:pPr>
    </w:p>
    <w:p w:rsidR="00C80E85" w:rsidRPr="00131D68" w:rsidRDefault="00C80E85">
      <w:pPr>
        <w:rPr>
          <w:rFonts w:ascii="Times New Roman" w:hAnsi="Times New Roman"/>
          <w:sz w:val="28"/>
          <w:szCs w:val="28"/>
          <w:lang w:val="uk-UA"/>
        </w:rPr>
      </w:pPr>
    </w:p>
    <w:sectPr w:rsidR="00C80E85" w:rsidRPr="00131D68" w:rsidSect="007016FC">
      <w:pgSz w:w="11906" w:h="16838"/>
      <w:pgMar w:top="1134" w:right="567"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C001148"/>
    <w:multiLevelType w:val="hybridMultilevel"/>
    <w:tmpl w:val="35E4B7E0"/>
    <w:lvl w:ilvl="0" w:tplc="51E06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6465C9"/>
    <w:multiLevelType w:val="hybridMultilevel"/>
    <w:tmpl w:val="48D223AA"/>
    <w:lvl w:ilvl="0" w:tplc="827EC056">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566"/>
    <w:rsid w:val="00014A5A"/>
    <w:rsid w:val="0002787B"/>
    <w:rsid w:val="00044163"/>
    <w:rsid w:val="0005300E"/>
    <w:rsid w:val="00071AB9"/>
    <w:rsid w:val="00086457"/>
    <w:rsid w:val="000A0C9D"/>
    <w:rsid w:val="000A6457"/>
    <w:rsid w:val="000A78D2"/>
    <w:rsid w:val="000C37B2"/>
    <w:rsid w:val="00101E0B"/>
    <w:rsid w:val="00112844"/>
    <w:rsid w:val="00116C7D"/>
    <w:rsid w:val="001173E8"/>
    <w:rsid w:val="00131D68"/>
    <w:rsid w:val="00134FAA"/>
    <w:rsid w:val="0016269D"/>
    <w:rsid w:val="00164F27"/>
    <w:rsid w:val="00166416"/>
    <w:rsid w:val="00180544"/>
    <w:rsid w:val="00182EC5"/>
    <w:rsid w:val="001A4EE9"/>
    <w:rsid w:val="001A7277"/>
    <w:rsid w:val="001B141B"/>
    <w:rsid w:val="001B181A"/>
    <w:rsid w:val="001C33EC"/>
    <w:rsid w:val="001D21CC"/>
    <w:rsid w:val="001D5268"/>
    <w:rsid w:val="001D6D6D"/>
    <w:rsid w:val="001D78CF"/>
    <w:rsid w:val="001E3E47"/>
    <w:rsid w:val="001F33D5"/>
    <w:rsid w:val="00237AFD"/>
    <w:rsid w:val="00237C2F"/>
    <w:rsid w:val="002466E4"/>
    <w:rsid w:val="00253E49"/>
    <w:rsid w:val="00264CCE"/>
    <w:rsid w:val="002A56B9"/>
    <w:rsid w:val="002B092A"/>
    <w:rsid w:val="002B6A3F"/>
    <w:rsid w:val="002D20F7"/>
    <w:rsid w:val="002E40F5"/>
    <w:rsid w:val="00302B83"/>
    <w:rsid w:val="00317D7E"/>
    <w:rsid w:val="0032601E"/>
    <w:rsid w:val="003321B1"/>
    <w:rsid w:val="0034702E"/>
    <w:rsid w:val="00396DC3"/>
    <w:rsid w:val="003970AE"/>
    <w:rsid w:val="003A0F8B"/>
    <w:rsid w:val="003A5B21"/>
    <w:rsid w:val="003B0517"/>
    <w:rsid w:val="003B0A6B"/>
    <w:rsid w:val="003B464F"/>
    <w:rsid w:val="003F2A2E"/>
    <w:rsid w:val="003F3BAC"/>
    <w:rsid w:val="00437FF8"/>
    <w:rsid w:val="00442442"/>
    <w:rsid w:val="00483664"/>
    <w:rsid w:val="004A6B86"/>
    <w:rsid w:val="004C361A"/>
    <w:rsid w:val="004D76FA"/>
    <w:rsid w:val="004E1476"/>
    <w:rsid w:val="004E261E"/>
    <w:rsid w:val="005071E8"/>
    <w:rsid w:val="00532249"/>
    <w:rsid w:val="005333EE"/>
    <w:rsid w:val="00540D60"/>
    <w:rsid w:val="005444A3"/>
    <w:rsid w:val="00555088"/>
    <w:rsid w:val="005659D2"/>
    <w:rsid w:val="00575A46"/>
    <w:rsid w:val="00596C54"/>
    <w:rsid w:val="005A26ED"/>
    <w:rsid w:val="005A74FF"/>
    <w:rsid w:val="005B23A6"/>
    <w:rsid w:val="005B3044"/>
    <w:rsid w:val="005C29A0"/>
    <w:rsid w:val="005D70DA"/>
    <w:rsid w:val="005F08E0"/>
    <w:rsid w:val="00601423"/>
    <w:rsid w:val="006035B5"/>
    <w:rsid w:val="00604A56"/>
    <w:rsid w:val="00607DB1"/>
    <w:rsid w:val="0062270F"/>
    <w:rsid w:val="006267D3"/>
    <w:rsid w:val="00630D08"/>
    <w:rsid w:val="006432E5"/>
    <w:rsid w:val="006652E6"/>
    <w:rsid w:val="006878AA"/>
    <w:rsid w:val="006D2FCB"/>
    <w:rsid w:val="006E4858"/>
    <w:rsid w:val="006F142B"/>
    <w:rsid w:val="007016FC"/>
    <w:rsid w:val="00712BCD"/>
    <w:rsid w:val="0071587C"/>
    <w:rsid w:val="00722C87"/>
    <w:rsid w:val="007618D6"/>
    <w:rsid w:val="00767CC7"/>
    <w:rsid w:val="00790398"/>
    <w:rsid w:val="00793DC6"/>
    <w:rsid w:val="007A7627"/>
    <w:rsid w:val="007C1CAD"/>
    <w:rsid w:val="007C6264"/>
    <w:rsid w:val="007D17C4"/>
    <w:rsid w:val="00813BEE"/>
    <w:rsid w:val="00824C4A"/>
    <w:rsid w:val="008348F2"/>
    <w:rsid w:val="00884C1C"/>
    <w:rsid w:val="0089066F"/>
    <w:rsid w:val="008A0A13"/>
    <w:rsid w:val="008A3C08"/>
    <w:rsid w:val="008C59AE"/>
    <w:rsid w:val="00900FD4"/>
    <w:rsid w:val="00910E97"/>
    <w:rsid w:val="00921B5D"/>
    <w:rsid w:val="00926368"/>
    <w:rsid w:val="00927CEF"/>
    <w:rsid w:val="009462F3"/>
    <w:rsid w:val="009566E0"/>
    <w:rsid w:val="0096268C"/>
    <w:rsid w:val="00963806"/>
    <w:rsid w:val="00981884"/>
    <w:rsid w:val="00984C57"/>
    <w:rsid w:val="009909B0"/>
    <w:rsid w:val="009A0B08"/>
    <w:rsid w:val="009B6C6C"/>
    <w:rsid w:val="009D4120"/>
    <w:rsid w:val="009E3CA1"/>
    <w:rsid w:val="009E72AC"/>
    <w:rsid w:val="009F056A"/>
    <w:rsid w:val="00A015E2"/>
    <w:rsid w:val="00A10C9B"/>
    <w:rsid w:val="00A14F91"/>
    <w:rsid w:val="00A1618B"/>
    <w:rsid w:val="00A16DBF"/>
    <w:rsid w:val="00A37993"/>
    <w:rsid w:val="00A42553"/>
    <w:rsid w:val="00A4577A"/>
    <w:rsid w:val="00A46049"/>
    <w:rsid w:val="00AB6F31"/>
    <w:rsid w:val="00AC2D8C"/>
    <w:rsid w:val="00AC393C"/>
    <w:rsid w:val="00AC70BA"/>
    <w:rsid w:val="00AD4C37"/>
    <w:rsid w:val="00AF2D0A"/>
    <w:rsid w:val="00B07347"/>
    <w:rsid w:val="00B10B23"/>
    <w:rsid w:val="00B52D66"/>
    <w:rsid w:val="00B5618B"/>
    <w:rsid w:val="00B617BE"/>
    <w:rsid w:val="00B63814"/>
    <w:rsid w:val="00B72329"/>
    <w:rsid w:val="00B93896"/>
    <w:rsid w:val="00BA513D"/>
    <w:rsid w:val="00BC7050"/>
    <w:rsid w:val="00BD4623"/>
    <w:rsid w:val="00BE35E4"/>
    <w:rsid w:val="00C3305F"/>
    <w:rsid w:val="00C345E6"/>
    <w:rsid w:val="00C372A8"/>
    <w:rsid w:val="00C37506"/>
    <w:rsid w:val="00C4515F"/>
    <w:rsid w:val="00C50664"/>
    <w:rsid w:val="00C80E85"/>
    <w:rsid w:val="00C90D3F"/>
    <w:rsid w:val="00C91C49"/>
    <w:rsid w:val="00C94834"/>
    <w:rsid w:val="00CB48A2"/>
    <w:rsid w:val="00CD040D"/>
    <w:rsid w:val="00D01F2B"/>
    <w:rsid w:val="00D45278"/>
    <w:rsid w:val="00D80809"/>
    <w:rsid w:val="00D856CB"/>
    <w:rsid w:val="00DA07B1"/>
    <w:rsid w:val="00DB317E"/>
    <w:rsid w:val="00DC4896"/>
    <w:rsid w:val="00DD0670"/>
    <w:rsid w:val="00DD78C3"/>
    <w:rsid w:val="00E26E2C"/>
    <w:rsid w:val="00E444F0"/>
    <w:rsid w:val="00E51891"/>
    <w:rsid w:val="00E5251D"/>
    <w:rsid w:val="00E7792C"/>
    <w:rsid w:val="00EE25CC"/>
    <w:rsid w:val="00EF7C62"/>
    <w:rsid w:val="00F11160"/>
    <w:rsid w:val="00F12B41"/>
    <w:rsid w:val="00F56566"/>
    <w:rsid w:val="00F72F5E"/>
    <w:rsid w:val="00F92E94"/>
    <w:rsid w:val="00FA1FE3"/>
    <w:rsid w:val="00FC3F36"/>
    <w:rsid w:val="00FD1166"/>
    <w:rsid w:val="00FD49F5"/>
    <w:rsid w:val="00FD79D0"/>
    <w:rsid w:val="00FE28E7"/>
    <w:rsid w:val="00FE45B6"/>
    <w:rsid w:val="00FE465F"/>
    <w:rsid w:val="00FE4C2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66"/>
    <w:pPr>
      <w:spacing w:after="200" w:line="276" w:lineRule="auto"/>
    </w:pPr>
    <w:rPr>
      <w:rFonts w:ascii="Calibri" w:hAnsi="Calibri"/>
      <w:lang w:val="ru-RU"/>
    </w:rPr>
  </w:style>
  <w:style w:type="paragraph" w:styleId="Heading2">
    <w:name w:val="heading 2"/>
    <w:basedOn w:val="Normal"/>
    <w:next w:val="BodyText"/>
    <w:link w:val="Heading2Char"/>
    <w:uiPriority w:val="99"/>
    <w:qFormat/>
    <w:rsid w:val="00900FD4"/>
    <w:pPr>
      <w:tabs>
        <w:tab w:val="num" w:pos="0"/>
      </w:tabs>
      <w:suppressAutoHyphens/>
      <w:spacing w:before="280" w:after="280" w:line="240" w:lineRule="auto"/>
      <w:outlineLvl w:val="1"/>
    </w:pPr>
    <w:rPr>
      <w:rFonts w:ascii="Times New Roman" w:hAnsi="Times New Roman"/>
      <w:b/>
      <w:bCs/>
      <w:sz w:val="36"/>
      <w:szCs w:val="3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83664"/>
    <w:rPr>
      <w:rFonts w:ascii="Cambria" w:hAnsi="Cambria" w:cs="Times New Roman"/>
      <w:b/>
      <w:bCs/>
      <w:i/>
      <w:iCs/>
      <w:sz w:val="28"/>
      <w:szCs w:val="28"/>
      <w:lang w:val="ru-RU"/>
    </w:rPr>
  </w:style>
  <w:style w:type="table" w:styleId="TableGrid">
    <w:name w:val="Table Grid"/>
    <w:basedOn w:val="TableNormal"/>
    <w:uiPriority w:val="99"/>
    <w:rsid w:val="00F565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F56566"/>
    <w:rPr>
      <w:rFonts w:ascii="Calibri" w:hAnsi="Calibri"/>
      <w:lang w:val="ru-RU"/>
    </w:rPr>
  </w:style>
  <w:style w:type="paragraph" w:styleId="NormalWeb">
    <w:name w:val="Normal (Web)"/>
    <w:basedOn w:val="Normal"/>
    <w:uiPriority w:val="99"/>
    <w:rsid w:val="00900FD4"/>
    <w:pPr>
      <w:suppressAutoHyphens/>
      <w:spacing w:before="280" w:after="280" w:line="240" w:lineRule="auto"/>
    </w:pPr>
    <w:rPr>
      <w:rFonts w:ascii="Times New Roman" w:hAnsi="Times New Roman"/>
      <w:sz w:val="24"/>
      <w:szCs w:val="24"/>
      <w:lang w:eastAsia="zh-CN"/>
    </w:rPr>
  </w:style>
  <w:style w:type="paragraph" w:styleId="BodyText">
    <w:name w:val="Body Text"/>
    <w:basedOn w:val="Normal"/>
    <w:link w:val="BodyTextChar"/>
    <w:uiPriority w:val="99"/>
    <w:rsid w:val="00900FD4"/>
    <w:pPr>
      <w:spacing w:after="120"/>
    </w:pPr>
  </w:style>
  <w:style w:type="character" w:customStyle="1" w:styleId="BodyTextChar">
    <w:name w:val="Body Text Char"/>
    <w:basedOn w:val="DefaultParagraphFont"/>
    <w:link w:val="BodyText"/>
    <w:uiPriority w:val="99"/>
    <w:semiHidden/>
    <w:locked/>
    <w:rsid w:val="00483664"/>
    <w:rPr>
      <w:rFonts w:ascii="Calibri" w:hAnsi="Calibri" w:cs="Times New Roman"/>
      <w:lang w:val="ru-RU"/>
    </w:rPr>
  </w:style>
  <w:style w:type="character" w:customStyle="1" w:styleId="2">
    <w:name w:val="Основной текст (2)_"/>
    <w:basedOn w:val="DefaultParagraphFont"/>
    <w:link w:val="21"/>
    <w:uiPriority w:val="99"/>
    <w:locked/>
    <w:rsid w:val="00E5251D"/>
    <w:rPr>
      <w:rFonts w:cs="Times New Roman"/>
      <w:sz w:val="26"/>
      <w:szCs w:val="26"/>
      <w:shd w:val="clear" w:color="auto" w:fill="FFFFFF"/>
      <w:lang w:bidi="ar-SA"/>
    </w:rPr>
  </w:style>
  <w:style w:type="paragraph" w:customStyle="1" w:styleId="21">
    <w:name w:val="Основной текст (2)1"/>
    <w:basedOn w:val="Normal"/>
    <w:link w:val="2"/>
    <w:uiPriority w:val="99"/>
    <w:rsid w:val="00E5251D"/>
    <w:pPr>
      <w:widowControl w:val="0"/>
      <w:shd w:val="clear" w:color="auto" w:fill="FFFFFF"/>
      <w:spacing w:before="240" w:after="780" w:line="240" w:lineRule="atLeast"/>
      <w:jc w:val="both"/>
    </w:pPr>
    <w:rPr>
      <w:rFonts w:ascii="Times New Roman" w:hAnsi="Times New Roman"/>
      <w:sz w:val="26"/>
      <w:szCs w:val="26"/>
      <w:shd w:val="clear" w:color="auto" w:fill="FFFFFF"/>
      <w:lang w:eastAsia="ru-RU"/>
    </w:rPr>
  </w:style>
  <w:style w:type="paragraph" w:styleId="NoSpacing">
    <w:name w:val="No Spacing"/>
    <w:uiPriority w:val="99"/>
    <w:qFormat/>
    <w:rsid w:val="00A10C9B"/>
    <w:pPr>
      <w:widowControl w:val="0"/>
      <w:suppressAutoHyphens/>
      <w:autoSpaceDE w:val="0"/>
    </w:pPr>
    <w:rPr>
      <w:rFonts w:ascii="Garamond" w:hAnsi="Garamond" w:cs="Garamond"/>
      <w:sz w:val="20"/>
      <w:szCs w:val="20"/>
      <w:lang w:val="uk-UA" w:eastAsia="zh-CN"/>
    </w:rPr>
  </w:style>
  <w:style w:type="character" w:customStyle="1" w:styleId="a">
    <w:name w:val="Основной текст_"/>
    <w:link w:val="10"/>
    <w:uiPriority w:val="99"/>
    <w:locked/>
    <w:rsid w:val="004D76FA"/>
    <w:rPr>
      <w:spacing w:val="10"/>
      <w:sz w:val="26"/>
      <w:shd w:val="clear" w:color="auto" w:fill="FFFFFF"/>
    </w:rPr>
  </w:style>
  <w:style w:type="paragraph" w:customStyle="1" w:styleId="10">
    <w:name w:val="Основной текст1"/>
    <w:basedOn w:val="Normal"/>
    <w:link w:val="a"/>
    <w:uiPriority w:val="99"/>
    <w:rsid w:val="004D76FA"/>
    <w:pPr>
      <w:widowControl w:val="0"/>
      <w:shd w:val="clear" w:color="auto" w:fill="FFFFFF"/>
      <w:spacing w:before="60" w:after="2160" w:line="240" w:lineRule="atLeast"/>
      <w:jc w:val="both"/>
    </w:pPr>
    <w:rPr>
      <w:rFonts w:ascii="Times New Roman" w:hAnsi="Times New Roman"/>
      <w:spacing w:val="10"/>
      <w:sz w:val="26"/>
      <w:szCs w:val="20"/>
      <w:shd w:val="clear" w:color="auto" w:fill="FFFFFF"/>
      <w:lang w:val="en-US" w:eastAsia="ru-RU"/>
    </w:rPr>
  </w:style>
  <w:style w:type="paragraph" w:customStyle="1" w:styleId="210">
    <w:name w:val="Основной текст с отступом 21"/>
    <w:basedOn w:val="Normal"/>
    <w:uiPriority w:val="99"/>
    <w:rsid w:val="009F056A"/>
    <w:pPr>
      <w:suppressAutoHyphens/>
      <w:spacing w:after="120" w:line="480" w:lineRule="auto"/>
      <w:ind w:left="283"/>
    </w:pPr>
    <w:rPr>
      <w:rFonts w:ascii="Times New Roman" w:hAnsi="Times New Roman"/>
      <w:sz w:val="24"/>
      <w:szCs w:val="24"/>
      <w:lang w:eastAsia="zh-CN"/>
    </w:rPr>
  </w:style>
  <w:style w:type="paragraph" w:customStyle="1" w:styleId="a0">
    <w:name w:val="Стиль"/>
    <w:basedOn w:val="Normal"/>
    <w:next w:val="NormalWeb"/>
    <w:uiPriority w:val="99"/>
    <w:rsid w:val="008A0A13"/>
    <w:pPr>
      <w:suppressAutoHyphens/>
      <w:spacing w:before="280" w:after="280" w:line="240" w:lineRule="auto"/>
    </w:pPr>
    <w:rPr>
      <w:rFonts w:ascii="Times New Roman" w:hAnsi="Times New Roman"/>
      <w:sz w:val="24"/>
      <w:szCs w:val="24"/>
      <w:lang w:eastAsia="zh-CN"/>
    </w:rPr>
  </w:style>
  <w:style w:type="paragraph" w:customStyle="1" w:styleId="20">
    <w:name w:val="Без интервала2"/>
    <w:uiPriority w:val="99"/>
    <w:rsid w:val="00253E49"/>
    <w:pPr>
      <w:widowControl w:val="0"/>
      <w:suppressAutoHyphens/>
      <w:autoSpaceDE w:val="0"/>
    </w:pPr>
    <w:rPr>
      <w:rFonts w:ascii="Garamond" w:hAnsi="Garamond" w:cs="Garamond"/>
      <w:sz w:val="20"/>
      <w:szCs w:val="20"/>
      <w:lang w:val="uk-UA" w:eastAsia="zh-CN"/>
    </w:rPr>
  </w:style>
  <w:style w:type="paragraph" w:customStyle="1" w:styleId="normal0">
    <w:name w:val="normal"/>
    <w:uiPriority w:val="99"/>
    <w:rsid w:val="00131D68"/>
    <w:rPr>
      <w:sz w:val="20"/>
      <w:szCs w:val="20"/>
      <w:lang w:val="uk-UA" w:eastAsia="ru-RU"/>
    </w:rPr>
  </w:style>
  <w:style w:type="paragraph" w:customStyle="1" w:styleId="a1">
    <w:name w:val="Без інтервалів"/>
    <w:uiPriority w:val="99"/>
    <w:rsid w:val="00131D68"/>
    <w:pPr>
      <w:widowControl w:val="0"/>
      <w:suppressAutoHyphens/>
      <w:autoSpaceDE w:val="0"/>
    </w:pPr>
    <w:rPr>
      <w:rFonts w:ascii="Garamond" w:hAnsi="Garamond" w:cs="Garamond"/>
      <w:sz w:val="20"/>
      <w:szCs w:val="20"/>
      <w:lang w:val="uk-UA" w:eastAsia="zh-CN"/>
    </w:rPr>
  </w:style>
  <w:style w:type="character" w:customStyle="1" w:styleId="FontStyle24">
    <w:name w:val="Font Style24"/>
    <w:uiPriority w:val="99"/>
    <w:rsid w:val="006267D3"/>
    <w:rPr>
      <w:rFonts w:ascii="Times New Roman" w:hAnsi="Times New Roman"/>
      <w:color w:val="000000"/>
      <w:sz w:val="28"/>
    </w:rPr>
  </w:style>
  <w:style w:type="character" w:customStyle="1" w:styleId="11">
    <w:name w:val="Основной шрифт абзаца1"/>
    <w:uiPriority w:val="99"/>
    <w:rsid w:val="006267D3"/>
  </w:style>
  <w:style w:type="paragraph" w:styleId="HTMLPreformatted">
    <w:name w:val="HTML Preformatted"/>
    <w:basedOn w:val="Normal"/>
    <w:link w:val="HTMLPreformattedChar1"/>
    <w:uiPriority w:val="99"/>
    <w:rsid w:val="0062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264CCE"/>
    <w:rPr>
      <w:rFonts w:ascii="Courier New" w:hAnsi="Courier New" w:cs="Courier New"/>
      <w:sz w:val="20"/>
      <w:szCs w:val="20"/>
      <w:lang w:val="ru-RU"/>
    </w:rPr>
  </w:style>
  <w:style w:type="character" w:customStyle="1" w:styleId="HTMLPreformattedChar1">
    <w:name w:val="HTML Preformatted Char1"/>
    <w:basedOn w:val="DefaultParagraphFont"/>
    <w:link w:val="HTMLPreformatted"/>
    <w:uiPriority w:val="99"/>
    <w:locked/>
    <w:rsid w:val="006267D3"/>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TotalTime>
  <Pages>119</Pages>
  <Words>-32766</Words>
  <Characters>-32766</Characters>
  <Application>Microsoft Office Outlook</Application>
  <DocSecurity>0</DocSecurity>
  <Lines>0</Lines>
  <Paragraphs>0</Paragraphs>
  <ScaleCrop>false</ScaleCrop>
  <Company>DOZ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Статуту комунального некомерційного підприємства «_________» виконавчого органу Київської міської ради (Київської міської державної адміністрації)</dc:title>
  <dc:subject/>
  <dc:creator>jurist1</dc:creator>
  <cp:keywords/>
  <dc:description/>
  <cp:lastModifiedBy>sabadakha</cp:lastModifiedBy>
  <cp:revision>35</cp:revision>
  <cp:lastPrinted>2019-11-26T13:29:00Z</cp:lastPrinted>
  <dcterms:created xsi:type="dcterms:W3CDTF">2019-11-27T13:26:00Z</dcterms:created>
  <dcterms:modified xsi:type="dcterms:W3CDTF">2020-01-16T14:16:00Z</dcterms:modified>
</cp:coreProperties>
</file>