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DDE" w:rsidRDefault="00697DDE" w:rsidP="00697DDE">
      <w:pPr>
        <w:jc w:val="center"/>
        <w:rPr>
          <w:b/>
          <w:lang w:val="uk-UA"/>
        </w:rPr>
      </w:pPr>
      <w:r>
        <w:rPr>
          <w:lang w:val="uk-UA"/>
        </w:rPr>
        <w:object w:dxaOrig="780"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4.75pt" o:ole="">
            <v:imagedata r:id="rId7" o:title=""/>
          </v:shape>
          <o:OLEObject Type="Embed" ProgID="CorelDRAW.Graphic.13" ShapeID="_x0000_i1025" DrawAspect="Content" ObjectID="_1661067071" r:id="rId8"/>
        </w:object>
      </w:r>
    </w:p>
    <w:p w:rsidR="00697DDE" w:rsidRDefault="00697DDE" w:rsidP="00697DDE">
      <w:pPr>
        <w:spacing w:before="140"/>
        <w:jc w:val="center"/>
        <w:rPr>
          <w:b/>
          <w:spacing w:val="10"/>
          <w:szCs w:val="28"/>
          <w:lang w:val="uk-UA"/>
        </w:rPr>
      </w:pPr>
      <w:r>
        <w:rPr>
          <w:b/>
          <w:spacing w:val="10"/>
          <w:szCs w:val="28"/>
          <w:lang w:val="uk-UA"/>
        </w:rPr>
        <w:t>УКРАЇНА</w:t>
      </w:r>
    </w:p>
    <w:p w:rsidR="00697DDE" w:rsidRDefault="00697DDE" w:rsidP="00697DDE">
      <w:pPr>
        <w:spacing w:before="160"/>
        <w:jc w:val="center"/>
        <w:rPr>
          <w:spacing w:val="10"/>
          <w:lang w:val="uk-UA"/>
        </w:rPr>
      </w:pPr>
      <w:r>
        <w:rPr>
          <w:spacing w:val="10"/>
          <w:lang w:val="uk-UA"/>
        </w:rPr>
        <w:t>ВИКОНАВЧИЙ ОРГАН КИЇВСЬКОЇ МІСЬКОЇ РАДИ</w:t>
      </w:r>
    </w:p>
    <w:p w:rsidR="00697DDE" w:rsidRDefault="00697DDE" w:rsidP="00697DDE">
      <w:pPr>
        <w:keepNext/>
        <w:snapToGrid w:val="0"/>
        <w:jc w:val="center"/>
        <w:outlineLvl w:val="0"/>
        <w:rPr>
          <w:spacing w:val="10"/>
          <w:lang w:val="uk-UA"/>
        </w:rPr>
      </w:pPr>
      <w:r>
        <w:rPr>
          <w:spacing w:val="10"/>
          <w:lang w:val="uk-UA"/>
        </w:rPr>
        <w:t>(КИЇВСЬКА МІСЬКА ДЕРЖАВНА АДМІНІСТРАЦІЯ)</w:t>
      </w:r>
    </w:p>
    <w:p w:rsidR="00697DDE" w:rsidRDefault="00697DDE" w:rsidP="00697DDE">
      <w:pPr>
        <w:jc w:val="center"/>
        <w:rPr>
          <w:b/>
          <w:spacing w:val="20"/>
          <w:sz w:val="12"/>
          <w:szCs w:val="12"/>
          <w:lang w:val="uk-UA"/>
        </w:rPr>
      </w:pPr>
    </w:p>
    <w:p w:rsidR="00697DDE" w:rsidRDefault="00697DDE" w:rsidP="00697DDE">
      <w:pPr>
        <w:shd w:val="clear" w:color="auto" w:fill="FFFFFF"/>
        <w:jc w:val="center"/>
        <w:rPr>
          <w:b/>
          <w:bCs/>
          <w:color w:val="000000"/>
          <w:spacing w:val="-3"/>
          <w:sz w:val="28"/>
          <w:szCs w:val="28"/>
        </w:rPr>
      </w:pPr>
      <w:r>
        <w:rPr>
          <w:b/>
          <w:bCs/>
          <w:color w:val="000000"/>
          <w:spacing w:val="-3"/>
          <w:sz w:val="28"/>
          <w:szCs w:val="28"/>
          <w:lang w:val="uk-UA"/>
        </w:rPr>
        <w:t>ДЕПАРТАМЕНТ СОЦІАЛЬНОЇ ПОЛІТИКИ</w:t>
      </w:r>
    </w:p>
    <w:p w:rsidR="00697DDE" w:rsidRDefault="00697DDE" w:rsidP="00697DDE">
      <w:pPr>
        <w:shd w:val="clear" w:color="auto" w:fill="FFFFFF"/>
        <w:jc w:val="center"/>
        <w:rPr>
          <w:sz w:val="10"/>
          <w:szCs w:val="10"/>
        </w:rPr>
      </w:pPr>
    </w:p>
    <w:p w:rsidR="00697DDE" w:rsidRDefault="00697DDE" w:rsidP="00697DDE">
      <w:pPr>
        <w:shd w:val="clear" w:color="auto" w:fill="FFFFFF"/>
        <w:jc w:val="center"/>
        <w:rPr>
          <w:i/>
          <w:iCs/>
          <w:color w:val="000000"/>
          <w:spacing w:val="2"/>
          <w:lang w:val="uk-UA"/>
        </w:rPr>
      </w:pPr>
      <w:r>
        <w:rPr>
          <w:i/>
          <w:iCs/>
          <w:color w:val="000000"/>
          <w:spacing w:val="2"/>
          <w:lang w:val="uk-UA"/>
        </w:rPr>
        <w:t xml:space="preserve">проспект  Любомира Гузара, 7, Київ, 03165, </w:t>
      </w:r>
      <w:proofErr w:type="spellStart"/>
      <w:r>
        <w:rPr>
          <w:i/>
          <w:iCs/>
          <w:color w:val="000000"/>
          <w:spacing w:val="2"/>
          <w:lang w:val="uk-UA"/>
        </w:rPr>
        <w:t>тел</w:t>
      </w:r>
      <w:proofErr w:type="spellEnd"/>
      <w:r>
        <w:rPr>
          <w:i/>
          <w:iCs/>
          <w:color w:val="000000"/>
          <w:spacing w:val="2"/>
          <w:lang w:val="uk-UA"/>
        </w:rPr>
        <w:t xml:space="preserve">. (044) 404 00 78 </w:t>
      </w:r>
    </w:p>
    <w:p w:rsidR="00697DDE" w:rsidRDefault="00697DDE" w:rsidP="00697DDE">
      <w:pPr>
        <w:shd w:val="clear" w:color="auto" w:fill="FFFFFF"/>
        <w:jc w:val="center"/>
        <w:rPr>
          <w:i/>
          <w:iCs/>
          <w:color w:val="000000"/>
          <w:spacing w:val="2"/>
          <w:lang w:val="uk-UA"/>
        </w:rPr>
      </w:pPr>
      <w:r>
        <w:rPr>
          <w:i/>
          <w:iCs/>
          <w:color w:val="000000"/>
          <w:spacing w:val="2"/>
          <w:lang w:val="uk-UA"/>
        </w:rPr>
        <w:t xml:space="preserve">Контактний центр міста Києва (044) 15 51 </w:t>
      </w:r>
      <w:r>
        <w:rPr>
          <w:i/>
          <w:iCs/>
          <w:color w:val="000000"/>
          <w:spacing w:val="2"/>
          <w:lang w:val="en-US"/>
        </w:rPr>
        <w:t>E</w:t>
      </w:r>
      <w:r>
        <w:rPr>
          <w:i/>
          <w:iCs/>
          <w:color w:val="000000"/>
          <w:spacing w:val="2"/>
          <w:lang w:val="uk-UA"/>
        </w:rPr>
        <w:t>-</w:t>
      </w:r>
      <w:r>
        <w:rPr>
          <w:i/>
          <w:iCs/>
          <w:color w:val="000000"/>
          <w:spacing w:val="2"/>
          <w:lang w:val="en-US"/>
        </w:rPr>
        <w:t>mail</w:t>
      </w:r>
      <w:r>
        <w:rPr>
          <w:i/>
          <w:iCs/>
          <w:color w:val="000000"/>
          <w:spacing w:val="2"/>
          <w:lang w:val="uk-UA"/>
        </w:rPr>
        <w:t>:</w:t>
      </w:r>
      <w:r>
        <w:rPr>
          <w:i/>
          <w:lang w:val="uk-UA"/>
        </w:rPr>
        <w:t xml:space="preserve"> </w:t>
      </w:r>
      <w:proofErr w:type="spellStart"/>
      <w:r>
        <w:rPr>
          <w:i/>
          <w:lang w:val="en-US"/>
        </w:rPr>
        <w:t>dsp</w:t>
      </w:r>
      <w:proofErr w:type="spellEnd"/>
      <w:r>
        <w:rPr>
          <w:i/>
          <w:lang w:val="uk-UA"/>
        </w:rPr>
        <w:t>@</w:t>
      </w:r>
      <w:proofErr w:type="spellStart"/>
      <w:r>
        <w:rPr>
          <w:i/>
          <w:lang w:val="en-US"/>
        </w:rPr>
        <w:t>kmda</w:t>
      </w:r>
      <w:proofErr w:type="spellEnd"/>
      <w:r>
        <w:rPr>
          <w:i/>
          <w:lang w:val="uk-UA"/>
        </w:rPr>
        <w:t>.</w:t>
      </w:r>
      <w:proofErr w:type="spellStart"/>
      <w:r>
        <w:rPr>
          <w:i/>
          <w:lang w:val="en-US"/>
        </w:rPr>
        <w:t>gov</w:t>
      </w:r>
      <w:proofErr w:type="spellEnd"/>
      <w:r>
        <w:rPr>
          <w:i/>
          <w:lang w:val="uk-UA"/>
        </w:rPr>
        <w:t>.</w:t>
      </w:r>
      <w:proofErr w:type="spellStart"/>
      <w:r>
        <w:rPr>
          <w:i/>
          <w:lang w:val="en-US"/>
        </w:rPr>
        <w:t>ua</w:t>
      </w:r>
      <w:proofErr w:type="spellEnd"/>
      <w:r>
        <w:rPr>
          <w:i/>
          <w:iCs/>
          <w:color w:val="000000"/>
          <w:spacing w:val="2"/>
          <w:lang w:val="uk-UA"/>
        </w:rPr>
        <w:t xml:space="preserve"> Код ЄДРПОУ 37441694</w:t>
      </w:r>
    </w:p>
    <w:p w:rsidR="00697DDE" w:rsidRDefault="00697DDE" w:rsidP="00697DDE">
      <w:pPr>
        <w:tabs>
          <w:tab w:val="center" w:pos="4153"/>
          <w:tab w:val="right" w:pos="8306"/>
        </w:tabs>
        <w:jc w:val="center"/>
        <w:rPr>
          <w:i/>
          <w:iCs/>
          <w:sz w:val="12"/>
          <w:szCs w:val="12"/>
          <w:lang w:val="uk-UA"/>
        </w:rPr>
      </w:pPr>
    </w:p>
    <w:p w:rsidR="00267F34" w:rsidRPr="0023094E" w:rsidRDefault="00697DDE" w:rsidP="00C871FA">
      <w:pPr>
        <w:shd w:val="clear" w:color="auto" w:fill="FFFFFF"/>
        <w:spacing w:before="240"/>
        <w:rPr>
          <w:i/>
          <w:iCs/>
          <w:color w:val="000000"/>
          <w:spacing w:val="2"/>
          <w:lang w:val="uk-UA"/>
        </w:rPr>
      </w:pPr>
      <w:r w:rsidRPr="0023094E">
        <w:rPr>
          <w:i/>
          <w:iCs/>
          <w:noProof/>
          <w:color w:val="000000"/>
          <w:spacing w:val="2"/>
          <w:lang w:val="uk-UA" w:eastAsia="uk-UA"/>
        </w:rPr>
        <mc:AlternateContent>
          <mc:Choice Requires="wps">
            <w:drawing>
              <wp:anchor distT="0" distB="0" distL="114300" distR="114300" simplePos="0" relativeHeight="251655680" behindDoc="0" locked="0" layoutInCell="1" allowOverlap="1">
                <wp:simplePos x="0" y="0"/>
                <wp:positionH relativeFrom="column">
                  <wp:posOffset>94284</wp:posOffset>
                </wp:positionH>
                <wp:positionV relativeFrom="paragraph">
                  <wp:posOffset>79955</wp:posOffset>
                </wp:positionV>
                <wp:extent cx="6119113" cy="8667"/>
                <wp:effectExtent l="0" t="0" r="34290" b="2984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113" cy="866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1B62C"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6.3pt" to="489.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L4EwIAACsEAAAOAAAAZHJzL2Uyb0RvYy54bWysU8GO2jAQvVfqP1i+QxJIWY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" strokeweight=".25pt"/>
            </w:pict>
          </mc:Fallback>
        </mc:AlternateContent>
      </w:r>
      <w:r w:rsidRPr="0023094E">
        <w:rPr>
          <w:i/>
          <w:iCs/>
          <w:noProof/>
          <w:color w:val="000000"/>
          <w:spacing w:val="2"/>
          <w:lang w:val="uk-UA" w:eastAsia="uk-UA"/>
        </w:rPr>
        <mc:AlternateContent>
          <mc:Choice Requires="wps">
            <w:drawing>
              <wp:anchor distT="0" distB="0" distL="114300" distR="114300" simplePos="0" relativeHeight="251654656" behindDoc="0" locked="0" layoutInCell="1" allowOverlap="1">
                <wp:simplePos x="0" y="0"/>
                <wp:positionH relativeFrom="column">
                  <wp:posOffset>94284</wp:posOffset>
                </wp:positionH>
                <wp:positionV relativeFrom="paragraph">
                  <wp:posOffset>36619</wp:posOffset>
                </wp:positionV>
                <wp:extent cx="6114779" cy="8668"/>
                <wp:effectExtent l="19050" t="19050" r="19685" b="2984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4779" cy="866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F4A70" id="Line 2"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2.9pt" to="488.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" strokeweight="2.25pt"/>
            </w:pict>
          </mc:Fallback>
        </mc:AlternateContent>
      </w:r>
      <w:r w:rsidR="00813D48">
        <w:rPr>
          <w:i/>
          <w:iCs/>
          <w:color w:val="000000"/>
          <w:spacing w:val="2"/>
          <w:lang w:val="uk-UA"/>
        </w:rPr>
        <w:t xml:space="preserve"> </w:t>
      </w:r>
    </w:p>
    <w:p w:rsidR="00EE1158" w:rsidRPr="00FD1AAF" w:rsidRDefault="006F2956" w:rsidP="00EE1158">
      <w:pPr>
        <w:rPr>
          <w:color w:val="FFFFFF"/>
          <w:sz w:val="28"/>
          <w:szCs w:val="28"/>
          <w:lang w:val="uk-UA"/>
        </w:rPr>
      </w:pPr>
      <w:r w:rsidRPr="00A61808">
        <w:rPr>
          <w:b/>
          <w:bCs/>
          <w:i/>
          <w:iCs/>
          <w:noProof/>
          <w:sz w:val="22"/>
          <w:szCs w:val="22"/>
          <w:lang w:val="uk-UA" w:eastAsia="uk-UA"/>
        </w:rPr>
        <mc:AlternateContent>
          <mc:Choice Requires="wps">
            <w:drawing>
              <wp:anchor distT="0" distB="0" distL="114300" distR="114300" simplePos="0" relativeHeight="251660800" behindDoc="0" locked="0" layoutInCell="1" allowOverlap="1">
                <wp:simplePos x="0" y="0"/>
                <wp:positionH relativeFrom="column">
                  <wp:posOffset>3124200</wp:posOffset>
                </wp:positionH>
                <wp:positionV relativeFrom="paragraph">
                  <wp:posOffset>12700</wp:posOffset>
                </wp:positionV>
                <wp:extent cx="3048000" cy="6858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158" w:rsidRPr="004D64AD" w:rsidRDefault="00EE1158" w:rsidP="00EE1158">
                            <w:pPr>
                              <w:pStyle w:val="af0"/>
                              <w:jc w:val="both"/>
                              <w:rPr>
                                <w:spacing w:val="-14"/>
                                <w:sz w:val="28"/>
                                <w:szCs w:val="28"/>
                                <w:lang w:val="uk-UA"/>
                              </w:rPr>
                            </w:pPr>
                            <w:r w:rsidRPr="004D64AD">
                              <w:rPr>
                                <w:spacing w:val="-14"/>
                                <w:sz w:val="28"/>
                                <w:szCs w:val="28"/>
                                <w:lang w:val="uk-UA"/>
                              </w:rPr>
                              <w:t>Постійна комісія Київської міської ради з питань охорони здоров’я та соціального захисту</w:t>
                            </w:r>
                          </w:p>
                          <w:p w:rsidR="00175986" w:rsidRPr="00EF2652" w:rsidRDefault="00175986" w:rsidP="00D96156">
                            <w:pPr>
                              <w:rPr>
                                <w:b/>
                                <w:sz w:val="28"/>
                                <w:szCs w:val="28"/>
                                <w:lang w:val="uk-UA"/>
                              </w:rPr>
                            </w:pPr>
                          </w:p>
                          <w:p w:rsidR="000D4550" w:rsidRPr="004D5338" w:rsidRDefault="000D4550" w:rsidP="00D96156">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6pt;margin-top:1pt;width:240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" filled="f" stroked="f">
                <v:textbox>
                  <w:txbxContent>
                    <w:p w:rsidR="00EE1158" w:rsidRPr="004D64AD" w:rsidRDefault="00EE1158" w:rsidP="00EE1158">
                      <w:pPr>
                        <w:pStyle w:val="af0"/>
                        <w:jc w:val="both"/>
                        <w:rPr>
                          <w:spacing w:val="-14"/>
                          <w:sz w:val="28"/>
                          <w:szCs w:val="28"/>
                          <w:lang w:val="uk-UA"/>
                        </w:rPr>
                      </w:pPr>
                      <w:r w:rsidRPr="004D64AD">
                        <w:rPr>
                          <w:spacing w:val="-14"/>
                          <w:sz w:val="28"/>
                          <w:szCs w:val="28"/>
                          <w:lang w:val="uk-UA"/>
                        </w:rPr>
                        <w:t>Постійна комісія Київської міської ради з питань охорони здоров’я та соціального захисту</w:t>
                      </w:r>
                    </w:p>
                    <w:p w:rsidR="00175986" w:rsidRPr="00EF2652" w:rsidRDefault="00175986" w:rsidP="00D96156">
                      <w:pPr>
                        <w:rPr>
                          <w:b/>
                          <w:sz w:val="28"/>
                          <w:szCs w:val="28"/>
                          <w:lang w:val="uk-UA"/>
                        </w:rPr>
                      </w:pPr>
                    </w:p>
                    <w:p w:rsidR="000D4550" w:rsidRPr="004D5338" w:rsidRDefault="000D4550" w:rsidP="00D96156">
                      <w:pPr>
                        <w:rPr>
                          <w:sz w:val="28"/>
                          <w:szCs w:val="28"/>
                        </w:rPr>
                      </w:pPr>
                    </w:p>
                  </w:txbxContent>
                </v:textbox>
              </v:shape>
            </w:pict>
          </mc:Fallback>
        </mc:AlternateContent>
      </w:r>
      <w:r w:rsidR="002E675D" w:rsidRPr="00A61808">
        <w:rPr>
          <w:bCs/>
          <w:iCs/>
          <w:sz w:val="22"/>
          <w:szCs w:val="22"/>
          <w:lang w:val="uk-UA"/>
        </w:rPr>
        <w:t xml:space="preserve">     </w:t>
      </w:r>
      <w:r w:rsidR="00BD26FD" w:rsidRPr="00A61808">
        <w:rPr>
          <w:bCs/>
          <w:iCs/>
          <w:sz w:val="22"/>
          <w:szCs w:val="22"/>
          <w:lang w:val="uk-UA"/>
        </w:rPr>
        <w:t xml:space="preserve"> </w:t>
      </w:r>
      <w:r w:rsidR="008D6983">
        <w:rPr>
          <w:bCs/>
          <w:iCs/>
          <w:sz w:val="22"/>
          <w:szCs w:val="22"/>
          <w:lang w:val="uk-UA"/>
        </w:rPr>
        <w:t xml:space="preserve">        </w:t>
      </w:r>
      <w:r w:rsidR="00977ADC">
        <w:rPr>
          <w:bCs/>
          <w:iCs/>
          <w:sz w:val="22"/>
          <w:szCs w:val="22"/>
          <w:lang w:val="uk-UA"/>
        </w:rPr>
        <w:t>0</w:t>
      </w:r>
      <w:r w:rsidR="00F025B8">
        <w:rPr>
          <w:bCs/>
          <w:iCs/>
          <w:sz w:val="22"/>
          <w:szCs w:val="22"/>
          <w:lang w:val="uk-UA"/>
        </w:rPr>
        <w:t>8</w:t>
      </w:r>
      <w:r w:rsidR="00A25DD9">
        <w:rPr>
          <w:bCs/>
          <w:iCs/>
          <w:sz w:val="22"/>
          <w:szCs w:val="22"/>
          <w:lang w:val="uk-UA"/>
        </w:rPr>
        <w:t>.</w:t>
      </w:r>
      <w:r w:rsidR="00A20A34">
        <w:rPr>
          <w:bCs/>
          <w:iCs/>
          <w:sz w:val="22"/>
          <w:szCs w:val="22"/>
          <w:lang w:val="uk-UA"/>
        </w:rPr>
        <w:t>0</w:t>
      </w:r>
      <w:r w:rsidR="004D64AD">
        <w:rPr>
          <w:bCs/>
          <w:iCs/>
          <w:sz w:val="22"/>
          <w:szCs w:val="22"/>
          <w:lang w:val="uk-UA"/>
        </w:rPr>
        <w:t>9</w:t>
      </w:r>
      <w:r w:rsidR="00A20A34">
        <w:rPr>
          <w:bCs/>
          <w:iCs/>
          <w:sz w:val="22"/>
          <w:szCs w:val="22"/>
          <w:lang w:val="uk-UA"/>
        </w:rPr>
        <w:t>.2020</w:t>
      </w:r>
      <w:r w:rsidR="00EF2652" w:rsidRPr="00A61808">
        <w:rPr>
          <w:bCs/>
          <w:iCs/>
          <w:sz w:val="22"/>
          <w:szCs w:val="22"/>
          <w:lang w:val="uk-UA"/>
        </w:rPr>
        <w:t xml:space="preserve"> </w:t>
      </w:r>
      <w:r w:rsidR="004161B6" w:rsidRPr="00A61808">
        <w:rPr>
          <w:bCs/>
          <w:iCs/>
          <w:sz w:val="22"/>
          <w:szCs w:val="22"/>
          <w:lang w:val="uk-UA"/>
        </w:rPr>
        <w:t xml:space="preserve"> </w:t>
      </w:r>
      <w:r w:rsidR="00A61808" w:rsidRPr="00A61808">
        <w:rPr>
          <w:bCs/>
          <w:iCs/>
          <w:sz w:val="22"/>
          <w:szCs w:val="22"/>
          <w:lang w:val="uk-UA"/>
        </w:rPr>
        <w:t xml:space="preserve"> </w:t>
      </w:r>
      <w:r w:rsidR="004161B6" w:rsidRPr="00A61808">
        <w:rPr>
          <w:bCs/>
          <w:iCs/>
          <w:sz w:val="22"/>
          <w:szCs w:val="22"/>
          <w:lang w:val="uk-UA"/>
        </w:rPr>
        <w:t xml:space="preserve">  </w:t>
      </w:r>
      <w:r w:rsidR="00AD2ACF" w:rsidRPr="00A61808">
        <w:rPr>
          <w:bCs/>
          <w:iCs/>
          <w:sz w:val="22"/>
          <w:szCs w:val="22"/>
          <w:lang w:val="uk-UA"/>
        </w:rPr>
        <w:t xml:space="preserve"> </w:t>
      </w:r>
      <w:r w:rsidR="00A61808">
        <w:rPr>
          <w:bCs/>
          <w:iCs/>
          <w:sz w:val="22"/>
          <w:szCs w:val="22"/>
          <w:lang w:val="uk-UA"/>
        </w:rPr>
        <w:t xml:space="preserve"> </w:t>
      </w:r>
      <w:r w:rsidR="00CD5A67" w:rsidRPr="00A61808">
        <w:rPr>
          <w:bCs/>
          <w:iCs/>
          <w:sz w:val="22"/>
          <w:szCs w:val="22"/>
          <w:lang w:val="uk-UA"/>
        </w:rPr>
        <w:t>№</w:t>
      </w:r>
      <w:r w:rsidR="00CD5A67" w:rsidRPr="00A61808">
        <w:rPr>
          <w:b/>
          <w:bCs/>
          <w:i/>
          <w:iCs/>
          <w:sz w:val="22"/>
          <w:szCs w:val="22"/>
          <w:lang w:val="uk-UA"/>
        </w:rPr>
        <w:t xml:space="preserve"> </w:t>
      </w:r>
      <w:r w:rsidR="00A25DD9">
        <w:rPr>
          <w:sz w:val="22"/>
          <w:szCs w:val="22"/>
          <w:lang w:val="uk-UA"/>
        </w:rPr>
        <w:t>051</w:t>
      </w:r>
      <w:r w:rsidR="00F64651">
        <w:rPr>
          <w:sz w:val="22"/>
          <w:szCs w:val="22"/>
          <w:lang w:val="uk-UA"/>
        </w:rPr>
        <w:t>-</w:t>
      </w:r>
      <w:r w:rsidR="004D64AD">
        <w:rPr>
          <w:sz w:val="22"/>
          <w:szCs w:val="22"/>
          <w:lang w:val="uk-UA"/>
        </w:rPr>
        <w:t xml:space="preserve">             </w:t>
      </w:r>
      <w:r w:rsidR="00F64651">
        <w:rPr>
          <w:sz w:val="22"/>
          <w:szCs w:val="22"/>
          <w:lang w:val="uk-UA"/>
        </w:rPr>
        <w:t>-</w:t>
      </w:r>
      <w:r w:rsidR="000B2006">
        <w:rPr>
          <w:sz w:val="22"/>
          <w:szCs w:val="22"/>
          <w:lang w:val="uk-UA"/>
        </w:rPr>
        <w:t>002/2</w:t>
      </w:r>
    </w:p>
    <w:p w:rsidR="00EE1158" w:rsidRPr="00EE1158" w:rsidRDefault="00211D48" w:rsidP="00C871FA">
      <w:pPr>
        <w:shd w:val="clear" w:color="auto" w:fill="FFFFFF"/>
        <w:spacing w:line="360" w:lineRule="auto"/>
        <w:rPr>
          <w:bCs/>
          <w:iCs/>
          <w:sz w:val="10"/>
          <w:szCs w:val="10"/>
          <w:lang w:val="uk-UA"/>
        </w:rPr>
      </w:pPr>
      <w:r w:rsidRPr="00A61808">
        <w:rPr>
          <w:i/>
          <w:iCs/>
          <w:noProof/>
          <w:color w:val="000000"/>
          <w:spacing w:val="2"/>
          <w:sz w:val="22"/>
          <w:szCs w:val="22"/>
          <w:lang w:val="uk-UA" w:eastAsia="uk-UA"/>
        </w:rPr>
        <mc:AlternateContent>
          <mc:Choice Requires="wps">
            <w:drawing>
              <wp:anchor distT="0" distB="0" distL="114300" distR="114300" simplePos="0" relativeHeight="251657728" behindDoc="0" locked="0" layoutInCell="1" allowOverlap="1">
                <wp:simplePos x="0" y="0"/>
                <wp:positionH relativeFrom="column">
                  <wp:posOffset>1514231</wp:posOffset>
                </wp:positionH>
                <wp:positionV relativeFrom="paragraph">
                  <wp:posOffset>4445</wp:posOffset>
                </wp:positionV>
                <wp:extent cx="12192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44159"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5pt,.35pt" to="215.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V4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" strokeweight=".25pt"/>
            </w:pict>
          </mc:Fallback>
        </mc:AlternateContent>
      </w:r>
      <w:r w:rsidRPr="00A61808">
        <w:rPr>
          <w:i/>
          <w:iCs/>
          <w:noProof/>
          <w:color w:val="000000"/>
          <w:spacing w:val="2"/>
          <w:sz w:val="22"/>
          <w:szCs w:val="22"/>
          <w:lang w:val="uk-UA" w:eastAsia="uk-UA"/>
        </w:rPr>
        <mc:AlternateContent>
          <mc:Choice Requires="wps">
            <w:drawing>
              <wp:anchor distT="0" distB="0" distL="114300" distR="114300" simplePos="0" relativeHeight="251656704" behindDoc="0" locked="0" layoutInCell="1" allowOverlap="1">
                <wp:simplePos x="0" y="0"/>
                <wp:positionH relativeFrom="column">
                  <wp:posOffset>76542</wp:posOffset>
                </wp:positionH>
                <wp:positionV relativeFrom="paragraph">
                  <wp:posOffset>3175</wp:posOffset>
                </wp:positionV>
                <wp:extent cx="1199661" cy="3810"/>
                <wp:effectExtent l="0" t="0" r="19685" b="3429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9661" cy="38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CE0B8" id="Line 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5pt" to="10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" strokeweight=".25pt"/>
            </w:pict>
          </mc:Fallback>
        </mc:AlternateContent>
      </w:r>
    </w:p>
    <w:p w:rsidR="00267F34" w:rsidRPr="00A61808" w:rsidRDefault="000F624F" w:rsidP="00C871FA">
      <w:pPr>
        <w:shd w:val="clear" w:color="auto" w:fill="FFFFFF"/>
        <w:spacing w:line="360" w:lineRule="auto"/>
        <w:rPr>
          <w:bCs/>
          <w:iCs/>
          <w:sz w:val="22"/>
          <w:szCs w:val="22"/>
          <w:lang w:val="uk-UA"/>
        </w:rPr>
      </w:pPr>
      <w:r w:rsidRPr="00A61808">
        <w:rPr>
          <w:iCs/>
          <w:noProof/>
          <w:color w:val="000000"/>
          <w:spacing w:val="2"/>
          <w:sz w:val="22"/>
          <w:szCs w:val="22"/>
          <w:lang w:val="uk-UA" w:eastAsia="uk-UA"/>
        </w:rPr>
        <mc:AlternateContent>
          <mc:Choice Requires="wps">
            <w:drawing>
              <wp:anchor distT="0" distB="0" distL="114300" distR="114300" simplePos="0" relativeHeight="251658752" behindDoc="0" locked="0" layoutInCell="1" allowOverlap="1">
                <wp:simplePos x="0" y="0"/>
                <wp:positionH relativeFrom="column">
                  <wp:posOffset>295765</wp:posOffset>
                </wp:positionH>
                <wp:positionV relativeFrom="paragraph">
                  <wp:posOffset>148433</wp:posOffset>
                </wp:positionV>
                <wp:extent cx="974595" cy="0"/>
                <wp:effectExtent l="0" t="0" r="3556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5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09935"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11.7pt" to="100.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vU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" strokeweight=".25pt"/>
            </w:pict>
          </mc:Fallback>
        </mc:AlternateContent>
      </w:r>
      <w:r w:rsidR="00211D48" w:rsidRPr="00A61808">
        <w:rPr>
          <w:iCs/>
          <w:noProof/>
          <w:color w:val="000000"/>
          <w:spacing w:val="2"/>
          <w:sz w:val="22"/>
          <w:szCs w:val="22"/>
          <w:lang w:val="uk-UA" w:eastAsia="uk-UA"/>
        </w:rPr>
        <mc:AlternateContent>
          <mc:Choice Requires="wps">
            <w:drawing>
              <wp:anchor distT="0" distB="0" distL="114300" distR="114300" simplePos="0" relativeHeight="251659776" behindDoc="0" locked="0" layoutInCell="1" allowOverlap="1">
                <wp:simplePos x="0" y="0"/>
                <wp:positionH relativeFrom="column">
                  <wp:posOffset>1523761</wp:posOffset>
                </wp:positionH>
                <wp:positionV relativeFrom="paragraph">
                  <wp:posOffset>153035</wp:posOffset>
                </wp:positionV>
                <wp:extent cx="121920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9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2E359" id="Line 7"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2.05pt" to="3in,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" strokeweight=".25pt"/>
            </w:pict>
          </mc:Fallback>
        </mc:AlternateContent>
      </w:r>
      <w:r w:rsidR="00267F34" w:rsidRPr="00A61808">
        <w:rPr>
          <w:bCs/>
          <w:iCs/>
          <w:sz w:val="22"/>
          <w:szCs w:val="22"/>
          <w:lang w:val="uk-UA"/>
        </w:rPr>
        <w:t>на</w:t>
      </w:r>
      <w:r w:rsidR="00176332" w:rsidRPr="00A61808">
        <w:rPr>
          <w:bCs/>
          <w:iCs/>
          <w:sz w:val="22"/>
          <w:szCs w:val="22"/>
          <w:lang w:val="uk-UA"/>
        </w:rPr>
        <w:t xml:space="preserve"> </w:t>
      </w:r>
      <w:r w:rsidR="00267F34" w:rsidRPr="00A61808">
        <w:rPr>
          <w:bCs/>
          <w:iCs/>
          <w:sz w:val="22"/>
          <w:szCs w:val="22"/>
          <w:lang w:val="uk-UA"/>
        </w:rPr>
        <w:t>№</w:t>
      </w:r>
      <w:r w:rsidR="00EE1158">
        <w:rPr>
          <w:bCs/>
          <w:iCs/>
          <w:sz w:val="22"/>
          <w:szCs w:val="22"/>
          <w:lang w:val="uk-UA"/>
        </w:rPr>
        <w:t xml:space="preserve">                          </w:t>
      </w:r>
      <w:r w:rsidR="00211D48">
        <w:rPr>
          <w:bCs/>
          <w:iCs/>
          <w:sz w:val="22"/>
          <w:szCs w:val="22"/>
          <w:lang w:val="uk-UA"/>
        </w:rPr>
        <w:t xml:space="preserve">  </w:t>
      </w:r>
      <w:r w:rsidR="00A61808">
        <w:rPr>
          <w:bCs/>
          <w:iCs/>
          <w:sz w:val="22"/>
          <w:szCs w:val="22"/>
          <w:lang w:val="uk-UA"/>
        </w:rPr>
        <w:t xml:space="preserve"> </w:t>
      </w:r>
      <w:r w:rsidR="00CD5A67" w:rsidRPr="00A61808">
        <w:rPr>
          <w:bCs/>
          <w:iCs/>
          <w:sz w:val="22"/>
          <w:szCs w:val="22"/>
          <w:lang w:val="uk-UA"/>
        </w:rPr>
        <w:t>від</w:t>
      </w:r>
      <w:r w:rsidR="00565763" w:rsidRPr="00A61808">
        <w:rPr>
          <w:bCs/>
          <w:iCs/>
          <w:sz w:val="22"/>
          <w:szCs w:val="22"/>
          <w:lang w:val="uk-UA"/>
        </w:rPr>
        <w:t xml:space="preserve"> </w:t>
      </w:r>
      <w:r w:rsidR="00B27C47" w:rsidRPr="00A61808">
        <w:rPr>
          <w:bCs/>
          <w:iCs/>
          <w:sz w:val="22"/>
          <w:szCs w:val="22"/>
          <w:lang w:val="uk-UA"/>
        </w:rPr>
        <w:t xml:space="preserve"> </w:t>
      </w:r>
    </w:p>
    <w:p w:rsidR="00B93796" w:rsidRPr="00DC18E7" w:rsidRDefault="00B93796" w:rsidP="00C871FA">
      <w:pPr>
        <w:pStyle w:val="14pt"/>
        <w:ind w:right="-140"/>
        <w:jc w:val="center"/>
        <w:rPr>
          <w:sz w:val="10"/>
          <w:szCs w:val="10"/>
        </w:rPr>
      </w:pPr>
    </w:p>
    <w:p w:rsidR="00B93796" w:rsidRPr="008C0428" w:rsidRDefault="00B93796" w:rsidP="00C871FA">
      <w:pPr>
        <w:pStyle w:val="14pt"/>
        <w:ind w:right="-140"/>
        <w:jc w:val="center"/>
        <w:rPr>
          <w:sz w:val="16"/>
          <w:szCs w:val="16"/>
        </w:rPr>
      </w:pPr>
    </w:p>
    <w:p w:rsidR="00175986" w:rsidRPr="00EE1158" w:rsidRDefault="00175986" w:rsidP="00EC356A">
      <w:pPr>
        <w:pStyle w:val="14pt"/>
        <w:ind w:right="-140" w:firstLine="0"/>
        <w:rPr>
          <w:sz w:val="26"/>
          <w:szCs w:val="26"/>
        </w:rPr>
      </w:pPr>
    </w:p>
    <w:p w:rsidR="00CD1189" w:rsidRPr="0026406E" w:rsidRDefault="00CD1189" w:rsidP="00CF56D6">
      <w:pPr>
        <w:shd w:val="clear" w:color="auto" w:fill="FFFFFF"/>
        <w:ind w:firstLine="709"/>
        <w:jc w:val="both"/>
        <w:rPr>
          <w:sz w:val="28"/>
          <w:szCs w:val="28"/>
          <w:lang w:val="uk-UA"/>
        </w:rPr>
      </w:pPr>
    </w:p>
    <w:p w:rsidR="00F21234" w:rsidRPr="004D64AD" w:rsidRDefault="00F21234" w:rsidP="00F21234">
      <w:pPr>
        <w:shd w:val="clear" w:color="auto" w:fill="FFFFFF"/>
        <w:ind w:firstLine="709"/>
        <w:jc w:val="both"/>
        <w:rPr>
          <w:bCs/>
          <w:iCs/>
          <w:sz w:val="28"/>
          <w:szCs w:val="28"/>
          <w:lang w:val="uk-UA"/>
        </w:rPr>
      </w:pPr>
      <w:r w:rsidRPr="004D64AD">
        <w:rPr>
          <w:sz w:val="28"/>
          <w:szCs w:val="28"/>
          <w:lang w:val="uk-UA"/>
        </w:rPr>
        <w:t xml:space="preserve">На виконання пункту 1 рішення Київської міської ради від 28.05.2009          № 539/1595 “Про надання стоматологічної допомоги в КП „Київська міська стоматологічна поліклініка” соціально - незахищеним верствам населення”, Департамент соціальної політики виконавчого органу Київради (Київської міської державної адміністрації) надає для погодження список осіб – мешканців м. Києва, рекомендованих для надання безкоштовної стоматологічної допомоги в КП “Київської міської стоматологічної поліклініки”, за формою, що додається. </w:t>
      </w:r>
    </w:p>
    <w:p w:rsidR="00F21234" w:rsidRPr="004D64AD" w:rsidRDefault="00F21234" w:rsidP="00F21234">
      <w:pPr>
        <w:shd w:val="clear" w:color="auto" w:fill="FFFFFF"/>
        <w:ind w:firstLine="709"/>
        <w:jc w:val="both"/>
        <w:rPr>
          <w:sz w:val="28"/>
          <w:szCs w:val="28"/>
          <w:lang w:val="uk-UA"/>
        </w:rPr>
      </w:pPr>
    </w:p>
    <w:p w:rsidR="00F21234" w:rsidRPr="004D64AD" w:rsidRDefault="00F21234" w:rsidP="00F21234">
      <w:pPr>
        <w:shd w:val="clear" w:color="auto" w:fill="FFFFFF"/>
        <w:jc w:val="both"/>
        <w:rPr>
          <w:bCs/>
          <w:iCs/>
          <w:sz w:val="28"/>
          <w:szCs w:val="28"/>
          <w:lang w:val="uk-UA"/>
        </w:rPr>
      </w:pPr>
      <w:r w:rsidRPr="004D64AD">
        <w:rPr>
          <w:sz w:val="28"/>
          <w:szCs w:val="28"/>
          <w:lang w:val="uk-UA"/>
        </w:rPr>
        <w:t xml:space="preserve">Додаток: на 1 </w:t>
      </w:r>
      <w:proofErr w:type="spellStart"/>
      <w:r w:rsidRPr="004D64AD">
        <w:rPr>
          <w:sz w:val="28"/>
          <w:szCs w:val="28"/>
          <w:lang w:val="uk-UA"/>
        </w:rPr>
        <w:t>арк</w:t>
      </w:r>
      <w:proofErr w:type="spellEnd"/>
      <w:r w:rsidRPr="004D64AD">
        <w:rPr>
          <w:sz w:val="28"/>
          <w:szCs w:val="28"/>
          <w:lang w:val="uk-UA"/>
        </w:rPr>
        <w:t>. у 1 прим.</w:t>
      </w:r>
    </w:p>
    <w:p w:rsidR="00F21234" w:rsidRPr="004D64AD" w:rsidRDefault="00F21234" w:rsidP="004D64AD">
      <w:pPr>
        <w:pStyle w:val="14pt"/>
        <w:spacing w:line="220" w:lineRule="auto"/>
        <w:ind w:right="0"/>
        <w:jc w:val="left"/>
      </w:pPr>
    </w:p>
    <w:p w:rsidR="00F21234" w:rsidRPr="004D64AD" w:rsidRDefault="00F21234" w:rsidP="004D64AD">
      <w:pPr>
        <w:pStyle w:val="14pt"/>
        <w:spacing w:line="220" w:lineRule="auto"/>
        <w:ind w:right="0"/>
        <w:jc w:val="left"/>
      </w:pPr>
    </w:p>
    <w:p w:rsidR="004D64AD" w:rsidRDefault="004D64AD" w:rsidP="00F21234">
      <w:pPr>
        <w:pStyle w:val="14pt"/>
        <w:tabs>
          <w:tab w:val="left" w:pos="11057"/>
        </w:tabs>
        <w:ind w:right="2" w:firstLine="0"/>
      </w:pPr>
      <w:r>
        <w:t>Заступник</w:t>
      </w:r>
    </w:p>
    <w:p w:rsidR="00FF2F86" w:rsidRDefault="00F21234" w:rsidP="00FF2F86">
      <w:pPr>
        <w:pStyle w:val="14pt"/>
        <w:tabs>
          <w:tab w:val="left" w:pos="11057"/>
        </w:tabs>
        <w:ind w:right="2" w:firstLine="0"/>
      </w:pPr>
      <w:r w:rsidRPr="004D64AD">
        <w:t xml:space="preserve">директора Департаменту           </w:t>
      </w:r>
      <w:r w:rsidR="004D64AD">
        <w:t xml:space="preserve">           </w:t>
      </w:r>
      <w:r w:rsidRPr="004D64AD">
        <w:t xml:space="preserve">             </w:t>
      </w:r>
      <w:r w:rsidR="00FF2F86">
        <w:t xml:space="preserve">       </w:t>
      </w:r>
      <w:r w:rsidRPr="004D64AD">
        <w:t xml:space="preserve">                  </w:t>
      </w:r>
      <w:r w:rsidR="00FF2F86">
        <w:t>Максим БУЧЕНКО</w:t>
      </w:r>
    </w:p>
    <w:p w:rsidR="00F21234" w:rsidRPr="004D64AD" w:rsidRDefault="00F21234" w:rsidP="00F21234">
      <w:pPr>
        <w:pStyle w:val="14pt"/>
        <w:tabs>
          <w:tab w:val="left" w:pos="11057"/>
        </w:tabs>
        <w:ind w:right="2" w:firstLine="0"/>
      </w:pPr>
    </w:p>
    <w:p w:rsidR="0027392A" w:rsidRPr="00F21234" w:rsidRDefault="0027392A" w:rsidP="00C871FA">
      <w:pPr>
        <w:pStyle w:val="14pt"/>
        <w:tabs>
          <w:tab w:val="left" w:pos="11057"/>
        </w:tabs>
        <w:ind w:right="425" w:firstLine="0"/>
        <w:rPr>
          <w:sz w:val="12"/>
          <w:szCs w:val="12"/>
        </w:rPr>
      </w:pPr>
    </w:p>
    <w:p w:rsidR="0027392A" w:rsidRDefault="0027392A" w:rsidP="00C871FA">
      <w:pPr>
        <w:pStyle w:val="14pt"/>
        <w:tabs>
          <w:tab w:val="left" w:pos="11057"/>
        </w:tabs>
        <w:ind w:right="425" w:firstLine="0"/>
        <w:rPr>
          <w:sz w:val="12"/>
          <w:szCs w:val="12"/>
          <w:lang w:val="ru-RU"/>
        </w:rPr>
      </w:pPr>
    </w:p>
    <w:p w:rsidR="0027392A" w:rsidRDefault="0027392A" w:rsidP="00C871FA">
      <w:pPr>
        <w:pStyle w:val="14pt"/>
        <w:tabs>
          <w:tab w:val="left" w:pos="11057"/>
        </w:tabs>
        <w:ind w:right="425" w:firstLine="0"/>
        <w:rPr>
          <w:sz w:val="12"/>
          <w:szCs w:val="12"/>
          <w:lang w:val="ru-RU"/>
        </w:rPr>
      </w:pPr>
    </w:p>
    <w:p w:rsidR="0027392A" w:rsidRDefault="0027392A" w:rsidP="00C871FA">
      <w:pPr>
        <w:pStyle w:val="14pt"/>
        <w:tabs>
          <w:tab w:val="left" w:pos="11057"/>
        </w:tabs>
        <w:ind w:right="425" w:firstLine="0"/>
        <w:rPr>
          <w:sz w:val="12"/>
          <w:szCs w:val="12"/>
          <w:lang w:val="ru-RU"/>
        </w:rPr>
      </w:pPr>
    </w:p>
    <w:p w:rsidR="0027392A" w:rsidRDefault="0027392A" w:rsidP="00C871FA">
      <w:pPr>
        <w:pStyle w:val="14pt"/>
        <w:tabs>
          <w:tab w:val="left" w:pos="11057"/>
        </w:tabs>
        <w:ind w:right="425" w:firstLine="0"/>
        <w:rPr>
          <w:sz w:val="12"/>
          <w:szCs w:val="12"/>
          <w:lang w:val="ru-RU"/>
        </w:rPr>
      </w:pPr>
    </w:p>
    <w:p w:rsidR="0027392A" w:rsidRDefault="0027392A" w:rsidP="00C871FA">
      <w:pPr>
        <w:pStyle w:val="14pt"/>
        <w:tabs>
          <w:tab w:val="left" w:pos="11057"/>
        </w:tabs>
        <w:ind w:right="425" w:firstLine="0"/>
        <w:rPr>
          <w:sz w:val="12"/>
          <w:szCs w:val="12"/>
          <w:lang w:val="ru-RU"/>
        </w:rPr>
      </w:pPr>
    </w:p>
    <w:p w:rsidR="00A87407" w:rsidRDefault="00A87407" w:rsidP="00C871FA">
      <w:pPr>
        <w:pStyle w:val="14pt"/>
        <w:tabs>
          <w:tab w:val="left" w:pos="11057"/>
        </w:tabs>
        <w:ind w:right="425" w:firstLine="0"/>
        <w:rPr>
          <w:sz w:val="12"/>
          <w:szCs w:val="12"/>
          <w:lang w:val="ru-RU"/>
        </w:rPr>
      </w:pPr>
    </w:p>
    <w:p w:rsidR="00A87407" w:rsidRDefault="00A87407" w:rsidP="00C871FA">
      <w:pPr>
        <w:pStyle w:val="14pt"/>
        <w:tabs>
          <w:tab w:val="left" w:pos="11057"/>
        </w:tabs>
        <w:ind w:right="425" w:firstLine="0"/>
        <w:rPr>
          <w:sz w:val="12"/>
          <w:szCs w:val="12"/>
          <w:lang w:val="ru-RU"/>
        </w:rPr>
      </w:pPr>
    </w:p>
    <w:p w:rsidR="00A87407" w:rsidRDefault="00A87407" w:rsidP="00C871FA">
      <w:pPr>
        <w:pStyle w:val="14pt"/>
        <w:tabs>
          <w:tab w:val="left" w:pos="11057"/>
        </w:tabs>
        <w:ind w:right="425" w:firstLine="0"/>
        <w:rPr>
          <w:sz w:val="12"/>
          <w:szCs w:val="12"/>
          <w:lang w:val="ru-RU"/>
        </w:rPr>
      </w:pPr>
    </w:p>
    <w:p w:rsidR="00A87407" w:rsidRDefault="00A87407" w:rsidP="00C871FA">
      <w:pPr>
        <w:pStyle w:val="14pt"/>
        <w:tabs>
          <w:tab w:val="left" w:pos="11057"/>
        </w:tabs>
        <w:ind w:right="425" w:firstLine="0"/>
        <w:rPr>
          <w:sz w:val="12"/>
          <w:szCs w:val="12"/>
          <w:lang w:val="ru-RU"/>
        </w:rPr>
      </w:pPr>
    </w:p>
    <w:p w:rsidR="00A87407" w:rsidRDefault="00A87407" w:rsidP="00C871FA">
      <w:pPr>
        <w:pStyle w:val="14pt"/>
        <w:tabs>
          <w:tab w:val="left" w:pos="11057"/>
        </w:tabs>
        <w:ind w:right="425" w:firstLine="0"/>
        <w:rPr>
          <w:sz w:val="12"/>
          <w:szCs w:val="12"/>
          <w:lang w:val="ru-RU"/>
        </w:rPr>
      </w:pPr>
    </w:p>
    <w:p w:rsidR="00A87407" w:rsidRDefault="00A87407" w:rsidP="00C871FA">
      <w:pPr>
        <w:pStyle w:val="14pt"/>
        <w:tabs>
          <w:tab w:val="left" w:pos="11057"/>
        </w:tabs>
        <w:ind w:right="425" w:firstLine="0"/>
        <w:rPr>
          <w:sz w:val="12"/>
          <w:szCs w:val="12"/>
          <w:lang w:val="ru-RU"/>
        </w:rPr>
      </w:pPr>
    </w:p>
    <w:p w:rsidR="00A87407" w:rsidRDefault="00A87407" w:rsidP="00C871FA">
      <w:pPr>
        <w:pStyle w:val="14pt"/>
        <w:tabs>
          <w:tab w:val="left" w:pos="11057"/>
        </w:tabs>
        <w:ind w:right="425" w:firstLine="0"/>
        <w:rPr>
          <w:sz w:val="12"/>
          <w:szCs w:val="12"/>
          <w:lang w:val="ru-RU"/>
        </w:rPr>
      </w:pPr>
    </w:p>
    <w:p w:rsidR="00A87407" w:rsidRDefault="00A87407" w:rsidP="00C871FA">
      <w:pPr>
        <w:pStyle w:val="14pt"/>
        <w:tabs>
          <w:tab w:val="left" w:pos="11057"/>
        </w:tabs>
        <w:ind w:right="425" w:firstLine="0"/>
        <w:rPr>
          <w:sz w:val="12"/>
          <w:szCs w:val="12"/>
          <w:lang w:val="ru-RU"/>
        </w:rPr>
      </w:pPr>
    </w:p>
    <w:p w:rsidR="00A87407" w:rsidRDefault="00A87407" w:rsidP="00C871FA">
      <w:pPr>
        <w:pStyle w:val="14pt"/>
        <w:tabs>
          <w:tab w:val="left" w:pos="11057"/>
        </w:tabs>
        <w:ind w:right="425" w:firstLine="0"/>
        <w:rPr>
          <w:sz w:val="12"/>
          <w:szCs w:val="12"/>
          <w:lang w:val="ru-RU"/>
        </w:rPr>
      </w:pPr>
    </w:p>
    <w:p w:rsidR="00A87407" w:rsidRDefault="00A87407" w:rsidP="00C871FA">
      <w:pPr>
        <w:pStyle w:val="14pt"/>
        <w:tabs>
          <w:tab w:val="left" w:pos="11057"/>
        </w:tabs>
        <w:ind w:right="425" w:firstLine="0"/>
        <w:rPr>
          <w:sz w:val="12"/>
          <w:szCs w:val="12"/>
          <w:lang w:val="ru-RU"/>
        </w:rPr>
      </w:pPr>
    </w:p>
    <w:p w:rsidR="00A87407" w:rsidRDefault="00A87407" w:rsidP="00C871FA">
      <w:pPr>
        <w:pStyle w:val="14pt"/>
        <w:tabs>
          <w:tab w:val="left" w:pos="11057"/>
        </w:tabs>
        <w:ind w:right="425" w:firstLine="0"/>
        <w:rPr>
          <w:sz w:val="12"/>
          <w:szCs w:val="12"/>
          <w:lang w:val="ru-RU"/>
        </w:rPr>
      </w:pPr>
    </w:p>
    <w:p w:rsidR="00A87407" w:rsidRDefault="00A87407" w:rsidP="00C871FA">
      <w:pPr>
        <w:pStyle w:val="14pt"/>
        <w:tabs>
          <w:tab w:val="left" w:pos="11057"/>
        </w:tabs>
        <w:ind w:right="425" w:firstLine="0"/>
        <w:rPr>
          <w:sz w:val="12"/>
          <w:szCs w:val="12"/>
          <w:lang w:val="ru-RU"/>
        </w:rPr>
      </w:pPr>
    </w:p>
    <w:p w:rsidR="00A87407" w:rsidRDefault="00A87407" w:rsidP="00C871FA">
      <w:pPr>
        <w:pStyle w:val="14pt"/>
        <w:tabs>
          <w:tab w:val="left" w:pos="11057"/>
        </w:tabs>
        <w:ind w:right="425" w:firstLine="0"/>
        <w:rPr>
          <w:sz w:val="12"/>
          <w:szCs w:val="12"/>
          <w:lang w:val="ru-RU"/>
        </w:rPr>
      </w:pPr>
    </w:p>
    <w:p w:rsidR="005F7D07" w:rsidRDefault="005F7D07" w:rsidP="00C871FA">
      <w:pPr>
        <w:pStyle w:val="14pt"/>
        <w:tabs>
          <w:tab w:val="left" w:pos="11057"/>
        </w:tabs>
        <w:ind w:right="425" w:firstLine="0"/>
        <w:rPr>
          <w:sz w:val="12"/>
          <w:szCs w:val="12"/>
          <w:lang w:val="ru-RU"/>
        </w:rPr>
      </w:pPr>
      <w:bookmarkStart w:id="0" w:name="_GoBack"/>
      <w:bookmarkEnd w:id="0"/>
    </w:p>
    <w:p w:rsidR="005F7D07" w:rsidRDefault="005F7D07" w:rsidP="00C871FA">
      <w:pPr>
        <w:pStyle w:val="14pt"/>
        <w:tabs>
          <w:tab w:val="left" w:pos="11057"/>
        </w:tabs>
        <w:ind w:right="425" w:firstLine="0"/>
        <w:rPr>
          <w:sz w:val="12"/>
          <w:szCs w:val="12"/>
          <w:lang w:val="ru-RU"/>
        </w:rPr>
      </w:pPr>
    </w:p>
    <w:p w:rsidR="005F7D07" w:rsidRDefault="005F7D07" w:rsidP="00C871FA">
      <w:pPr>
        <w:pStyle w:val="14pt"/>
        <w:tabs>
          <w:tab w:val="left" w:pos="11057"/>
        </w:tabs>
        <w:ind w:right="425" w:firstLine="0"/>
        <w:rPr>
          <w:sz w:val="12"/>
          <w:szCs w:val="12"/>
          <w:lang w:val="ru-RU"/>
        </w:rPr>
      </w:pPr>
    </w:p>
    <w:p w:rsidR="005F7D07" w:rsidRDefault="005F7D07" w:rsidP="00C871FA">
      <w:pPr>
        <w:pStyle w:val="14pt"/>
        <w:tabs>
          <w:tab w:val="left" w:pos="11057"/>
        </w:tabs>
        <w:ind w:right="425" w:firstLine="0"/>
        <w:rPr>
          <w:sz w:val="12"/>
          <w:szCs w:val="12"/>
          <w:lang w:val="ru-RU"/>
        </w:rPr>
      </w:pPr>
    </w:p>
    <w:p w:rsidR="003D77DB" w:rsidRDefault="003D77DB" w:rsidP="00C871FA">
      <w:pPr>
        <w:pStyle w:val="14pt"/>
        <w:tabs>
          <w:tab w:val="left" w:pos="11057"/>
        </w:tabs>
        <w:ind w:right="425" w:firstLine="0"/>
        <w:rPr>
          <w:sz w:val="12"/>
          <w:szCs w:val="12"/>
          <w:lang w:val="ru-RU"/>
        </w:rPr>
      </w:pPr>
    </w:p>
    <w:p w:rsidR="003D77DB" w:rsidRDefault="003D77DB" w:rsidP="00C871FA">
      <w:pPr>
        <w:pStyle w:val="14pt"/>
        <w:tabs>
          <w:tab w:val="left" w:pos="11057"/>
        </w:tabs>
        <w:ind w:right="425" w:firstLine="0"/>
        <w:rPr>
          <w:sz w:val="12"/>
          <w:szCs w:val="12"/>
          <w:lang w:val="ru-RU"/>
        </w:rPr>
      </w:pPr>
    </w:p>
    <w:p w:rsidR="003D77DB" w:rsidRDefault="003D77DB" w:rsidP="00C871FA">
      <w:pPr>
        <w:pStyle w:val="14pt"/>
        <w:tabs>
          <w:tab w:val="left" w:pos="11057"/>
        </w:tabs>
        <w:ind w:right="425" w:firstLine="0"/>
        <w:rPr>
          <w:sz w:val="12"/>
          <w:szCs w:val="12"/>
          <w:lang w:val="ru-RU"/>
        </w:rPr>
      </w:pPr>
    </w:p>
    <w:p w:rsidR="00AC15AD" w:rsidRDefault="00AC15AD" w:rsidP="00C871FA">
      <w:pPr>
        <w:pStyle w:val="14pt"/>
        <w:tabs>
          <w:tab w:val="left" w:pos="11057"/>
        </w:tabs>
        <w:ind w:right="425" w:firstLine="0"/>
        <w:rPr>
          <w:sz w:val="12"/>
          <w:szCs w:val="12"/>
          <w:lang w:val="ru-RU"/>
        </w:rPr>
      </w:pPr>
    </w:p>
    <w:p w:rsidR="004D64AD" w:rsidRDefault="004D64AD" w:rsidP="00C871FA">
      <w:pPr>
        <w:pStyle w:val="14pt"/>
        <w:tabs>
          <w:tab w:val="left" w:pos="11057"/>
        </w:tabs>
        <w:ind w:right="425" w:firstLine="0"/>
        <w:rPr>
          <w:sz w:val="12"/>
          <w:szCs w:val="12"/>
          <w:lang w:val="ru-RU"/>
        </w:rPr>
      </w:pPr>
    </w:p>
    <w:p w:rsidR="00AC15AD" w:rsidRDefault="00AC15AD" w:rsidP="00C871FA">
      <w:pPr>
        <w:pStyle w:val="14pt"/>
        <w:tabs>
          <w:tab w:val="left" w:pos="11057"/>
        </w:tabs>
        <w:ind w:right="425" w:firstLine="0"/>
        <w:rPr>
          <w:sz w:val="12"/>
          <w:szCs w:val="12"/>
          <w:lang w:val="ru-RU"/>
        </w:rPr>
      </w:pPr>
    </w:p>
    <w:p w:rsidR="00AC15AD" w:rsidRDefault="00AC15AD" w:rsidP="00C871FA">
      <w:pPr>
        <w:pStyle w:val="14pt"/>
        <w:tabs>
          <w:tab w:val="left" w:pos="11057"/>
        </w:tabs>
        <w:ind w:right="425" w:firstLine="0"/>
        <w:rPr>
          <w:sz w:val="12"/>
          <w:szCs w:val="12"/>
          <w:lang w:val="ru-RU"/>
        </w:rPr>
      </w:pPr>
    </w:p>
    <w:p w:rsidR="00AC15AD" w:rsidRDefault="00AC15AD" w:rsidP="00C871FA">
      <w:pPr>
        <w:pStyle w:val="14pt"/>
        <w:tabs>
          <w:tab w:val="left" w:pos="11057"/>
        </w:tabs>
        <w:ind w:right="425" w:firstLine="0"/>
        <w:rPr>
          <w:sz w:val="12"/>
          <w:szCs w:val="12"/>
          <w:lang w:val="ru-RU"/>
        </w:rPr>
      </w:pPr>
    </w:p>
    <w:p w:rsidR="00CF56D6" w:rsidRDefault="00CF56D6" w:rsidP="00C871FA">
      <w:pPr>
        <w:pStyle w:val="14pt"/>
        <w:tabs>
          <w:tab w:val="left" w:pos="11057"/>
        </w:tabs>
        <w:ind w:right="425" w:firstLine="0"/>
        <w:rPr>
          <w:sz w:val="12"/>
          <w:szCs w:val="12"/>
          <w:lang w:val="ru-RU"/>
        </w:rPr>
      </w:pPr>
    </w:p>
    <w:p w:rsidR="00CF56D6" w:rsidRDefault="00CF56D6" w:rsidP="00C871FA">
      <w:pPr>
        <w:pStyle w:val="14pt"/>
        <w:tabs>
          <w:tab w:val="left" w:pos="11057"/>
        </w:tabs>
        <w:ind w:right="425" w:firstLine="0"/>
        <w:rPr>
          <w:sz w:val="12"/>
          <w:szCs w:val="12"/>
          <w:lang w:val="ru-RU"/>
        </w:rPr>
      </w:pPr>
    </w:p>
    <w:p w:rsidR="00935860" w:rsidRPr="00680A24" w:rsidRDefault="00FA3B14" w:rsidP="00FA3B14">
      <w:pPr>
        <w:pStyle w:val="14pt"/>
        <w:tabs>
          <w:tab w:val="left" w:pos="11057"/>
        </w:tabs>
        <w:ind w:right="425" w:firstLine="0"/>
        <w:rPr>
          <w:sz w:val="18"/>
          <w:szCs w:val="18"/>
        </w:rPr>
      </w:pPr>
      <w:r w:rsidRPr="00680A24">
        <w:rPr>
          <w:sz w:val="18"/>
          <w:szCs w:val="18"/>
          <w:lang w:val="ru-RU"/>
        </w:rPr>
        <w:t xml:space="preserve">Світлана Федоренко </w:t>
      </w:r>
      <w:r w:rsidRPr="00680A24">
        <w:rPr>
          <w:sz w:val="18"/>
          <w:szCs w:val="18"/>
        </w:rPr>
        <w:t>408 07 37</w:t>
      </w:r>
    </w:p>
    <w:sectPr w:rsidR="00935860" w:rsidRPr="00680A24" w:rsidSect="00655477">
      <w:headerReference w:type="even" r:id="rId9"/>
      <w:headerReference w:type="default" r:id="rId10"/>
      <w:footerReference w:type="even" r:id="rId11"/>
      <w:footerReference w:type="default" r:id="rId12"/>
      <w:type w:val="continuous"/>
      <w:pgSz w:w="11909" w:h="16834" w:code="9"/>
      <w:pgMar w:top="1134" w:right="569" w:bottom="709" w:left="1701" w:header="708"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28E" w:rsidRDefault="00AE428E">
      <w:r>
        <w:separator/>
      </w:r>
    </w:p>
  </w:endnote>
  <w:endnote w:type="continuationSeparator" w:id="0">
    <w:p w:rsidR="00AE428E" w:rsidRDefault="00AE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5DB" w:rsidRDefault="009825DB" w:rsidP="00453FF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825DB" w:rsidRDefault="009825DB" w:rsidP="001B5C1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5DB" w:rsidRDefault="009825DB" w:rsidP="001B5C1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28E" w:rsidRDefault="00AE428E">
      <w:r>
        <w:separator/>
      </w:r>
    </w:p>
  </w:footnote>
  <w:footnote w:type="continuationSeparator" w:id="0">
    <w:p w:rsidR="00AE428E" w:rsidRDefault="00AE4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6F" w:rsidRDefault="00E7706F" w:rsidP="00F97AFC">
    <w:pPr>
      <w:pStyle w:val="af0"/>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7706F" w:rsidRDefault="00E7706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6F" w:rsidRDefault="00E7706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70B5"/>
    <w:multiLevelType w:val="hybridMultilevel"/>
    <w:tmpl w:val="3104D9E8"/>
    <w:lvl w:ilvl="0" w:tplc="8CC62E42">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A443BA8"/>
    <w:multiLevelType w:val="hybridMultilevel"/>
    <w:tmpl w:val="C6089AE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4AB2445F"/>
    <w:multiLevelType w:val="hybridMultilevel"/>
    <w:tmpl w:val="45842BFE"/>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 w15:restartNumberingAfterBreak="0">
    <w:nsid w:val="5DC6369F"/>
    <w:multiLevelType w:val="multilevel"/>
    <w:tmpl w:val="7258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655B0D"/>
    <w:multiLevelType w:val="hybridMultilevel"/>
    <w:tmpl w:val="DF86AC64"/>
    <w:lvl w:ilvl="0" w:tplc="5554E71C">
      <w:start w:val="1"/>
      <w:numFmt w:val="decimal"/>
      <w:lvlText w:val="%1."/>
      <w:lvlJc w:val="left"/>
      <w:pPr>
        <w:tabs>
          <w:tab w:val="num" w:pos="519"/>
        </w:tabs>
        <w:ind w:left="519" w:hanging="360"/>
      </w:pPr>
      <w:rPr>
        <w:rFonts w:hint="default"/>
      </w:rPr>
    </w:lvl>
    <w:lvl w:ilvl="1" w:tplc="04190019" w:tentative="1">
      <w:start w:val="1"/>
      <w:numFmt w:val="lowerLetter"/>
      <w:lvlText w:val="%2."/>
      <w:lvlJc w:val="left"/>
      <w:pPr>
        <w:tabs>
          <w:tab w:val="num" w:pos="1239"/>
        </w:tabs>
        <w:ind w:left="1239" w:hanging="360"/>
      </w:pPr>
    </w:lvl>
    <w:lvl w:ilvl="2" w:tplc="0419001B" w:tentative="1">
      <w:start w:val="1"/>
      <w:numFmt w:val="lowerRoman"/>
      <w:lvlText w:val="%3."/>
      <w:lvlJc w:val="right"/>
      <w:pPr>
        <w:tabs>
          <w:tab w:val="num" w:pos="1959"/>
        </w:tabs>
        <w:ind w:left="1959" w:hanging="180"/>
      </w:pPr>
    </w:lvl>
    <w:lvl w:ilvl="3" w:tplc="0419000F" w:tentative="1">
      <w:start w:val="1"/>
      <w:numFmt w:val="decimal"/>
      <w:lvlText w:val="%4."/>
      <w:lvlJc w:val="left"/>
      <w:pPr>
        <w:tabs>
          <w:tab w:val="num" w:pos="2679"/>
        </w:tabs>
        <w:ind w:left="2679" w:hanging="360"/>
      </w:pPr>
    </w:lvl>
    <w:lvl w:ilvl="4" w:tplc="04190019" w:tentative="1">
      <w:start w:val="1"/>
      <w:numFmt w:val="lowerLetter"/>
      <w:lvlText w:val="%5."/>
      <w:lvlJc w:val="left"/>
      <w:pPr>
        <w:tabs>
          <w:tab w:val="num" w:pos="3399"/>
        </w:tabs>
        <w:ind w:left="3399" w:hanging="360"/>
      </w:pPr>
    </w:lvl>
    <w:lvl w:ilvl="5" w:tplc="0419001B" w:tentative="1">
      <w:start w:val="1"/>
      <w:numFmt w:val="lowerRoman"/>
      <w:lvlText w:val="%6."/>
      <w:lvlJc w:val="right"/>
      <w:pPr>
        <w:tabs>
          <w:tab w:val="num" w:pos="4119"/>
        </w:tabs>
        <w:ind w:left="4119" w:hanging="180"/>
      </w:pPr>
    </w:lvl>
    <w:lvl w:ilvl="6" w:tplc="0419000F" w:tentative="1">
      <w:start w:val="1"/>
      <w:numFmt w:val="decimal"/>
      <w:lvlText w:val="%7."/>
      <w:lvlJc w:val="left"/>
      <w:pPr>
        <w:tabs>
          <w:tab w:val="num" w:pos="4839"/>
        </w:tabs>
        <w:ind w:left="4839" w:hanging="360"/>
      </w:pPr>
    </w:lvl>
    <w:lvl w:ilvl="7" w:tplc="04190019" w:tentative="1">
      <w:start w:val="1"/>
      <w:numFmt w:val="lowerLetter"/>
      <w:lvlText w:val="%8."/>
      <w:lvlJc w:val="left"/>
      <w:pPr>
        <w:tabs>
          <w:tab w:val="num" w:pos="5559"/>
        </w:tabs>
        <w:ind w:left="5559" w:hanging="360"/>
      </w:pPr>
    </w:lvl>
    <w:lvl w:ilvl="8" w:tplc="0419001B" w:tentative="1">
      <w:start w:val="1"/>
      <w:numFmt w:val="lowerRoman"/>
      <w:lvlText w:val="%9."/>
      <w:lvlJc w:val="right"/>
      <w:pPr>
        <w:tabs>
          <w:tab w:val="num" w:pos="6279"/>
        </w:tabs>
        <w:ind w:left="6279" w:hanging="180"/>
      </w:pPr>
    </w:lvl>
  </w:abstractNum>
  <w:abstractNum w:abstractNumId="5" w15:restartNumberingAfterBreak="0">
    <w:nsid w:val="62657792"/>
    <w:multiLevelType w:val="hybridMultilevel"/>
    <w:tmpl w:val="9C1A20F8"/>
    <w:lvl w:ilvl="0" w:tplc="C00AEA8C">
      <w:numFmt w:val="bullet"/>
      <w:lvlText w:val="-"/>
      <w:lvlJc w:val="left"/>
      <w:pPr>
        <w:tabs>
          <w:tab w:val="num" w:pos="6519"/>
        </w:tabs>
        <w:ind w:left="6519" w:hanging="990"/>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728E07F3"/>
    <w:multiLevelType w:val="hybridMultilevel"/>
    <w:tmpl w:val="3AC4F500"/>
    <w:lvl w:ilvl="0" w:tplc="BA84DC0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67"/>
    <w:rsid w:val="000014FC"/>
    <w:rsid w:val="0000164E"/>
    <w:rsid w:val="00001727"/>
    <w:rsid w:val="0000177C"/>
    <w:rsid w:val="00003678"/>
    <w:rsid w:val="000042DB"/>
    <w:rsid w:val="0000575B"/>
    <w:rsid w:val="00006C90"/>
    <w:rsid w:val="0000769A"/>
    <w:rsid w:val="00010719"/>
    <w:rsid w:val="00011706"/>
    <w:rsid w:val="00011FE9"/>
    <w:rsid w:val="00014184"/>
    <w:rsid w:val="0001784B"/>
    <w:rsid w:val="000200D6"/>
    <w:rsid w:val="00021DF0"/>
    <w:rsid w:val="00021FE0"/>
    <w:rsid w:val="000249E6"/>
    <w:rsid w:val="000249F8"/>
    <w:rsid w:val="00025AB5"/>
    <w:rsid w:val="000273D2"/>
    <w:rsid w:val="00030376"/>
    <w:rsid w:val="00033278"/>
    <w:rsid w:val="00033DD6"/>
    <w:rsid w:val="00034B06"/>
    <w:rsid w:val="00036D80"/>
    <w:rsid w:val="00036FC4"/>
    <w:rsid w:val="00037AEB"/>
    <w:rsid w:val="0004136C"/>
    <w:rsid w:val="00042712"/>
    <w:rsid w:val="0004317C"/>
    <w:rsid w:val="00043883"/>
    <w:rsid w:val="0004480A"/>
    <w:rsid w:val="0004609D"/>
    <w:rsid w:val="000479C4"/>
    <w:rsid w:val="00047DB8"/>
    <w:rsid w:val="0005156B"/>
    <w:rsid w:val="000528E8"/>
    <w:rsid w:val="00053210"/>
    <w:rsid w:val="000535B8"/>
    <w:rsid w:val="00053D9D"/>
    <w:rsid w:val="0005555F"/>
    <w:rsid w:val="00055765"/>
    <w:rsid w:val="00056887"/>
    <w:rsid w:val="000572CC"/>
    <w:rsid w:val="00060437"/>
    <w:rsid w:val="000621D4"/>
    <w:rsid w:val="00065789"/>
    <w:rsid w:val="00066F2E"/>
    <w:rsid w:val="000677CB"/>
    <w:rsid w:val="00070CB9"/>
    <w:rsid w:val="00076B4F"/>
    <w:rsid w:val="000813BB"/>
    <w:rsid w:val="00082E6A"/>
    <w:rsid w:val="00084320"/>
    <w:rsid w:val="000867EA"/>
    <w:rsid w:val="00090468"/>
    <w:rsid w:val="00091DD5"/>
    <w:rsid w:val="000935EF"/>
    <w:rsid w:val="000967B8"/>
    <w:rsid w:val="000A0723"/>
    <w:rsid w:val="000A1195"/>
    <w:rsid w:val="000A3499"/>
    <w:rsid w:val="000A64E7"/>
    <w:rsid w:val="000A661C"/>
    <w:rsid w:val="000A75D0"/>
    <w:rsid w:val="000B2006"/>
    <w:rsid w:val="000B7B00"/>
    <w:rsid w:val="000C3D83"/>
    <w:rsid w:val="000C72E8"/>
    <w:rsid w:val="000C79BE"/>
    <w:rsid w:val="000D1565"/>
    <w:rsid w:val="000D21A1"/>
    <w:rsid w:val="000D2796"/>
    <w:rsid w:val="000D3DFD"/>
    <w:rsid w:val="000D3E20"/>
    <w:rsid w:val="000D4550"/>
    <w:rsid w:val="000D5456"/>
    <w:rsid w:val="000D5828"/>
    <w:rsid w:val="000D5D95"/>
    <w:rsid w:val="000D63C0"/>
    <w:rsid w:val="000D7414"/>
    <w:rsid w:val="000E299A"/>
    <w:rsid w:val="000E432B"/>
    <w:rsid w:val="000E45DF"/>
    <w:rsid w:val="000E5512"/>
    <w:rsid w:val="000E5B1C"/>
    <w:rsid w:val="000E746F"/>
    <w:rsid w:val="000E7B20"/>
    <w:rsid w:val="000F08B1"/>
    <w:rsid w:val="000F624F"/>
    <w:rsid w:val="000F7B6A"/>
    <w:rsid w:val="000F7F52"/>
    <w:rsid w:val="001005CE"/>
    <w:rsid w:val="00100683"/>
    <w:rsid w:val="00101091"/>
    <w:rsid w:val="001012B4"/>
    <w:rsid w:val="00101641"/>
    <w:rsid w:val="001019F5"/>
    <w:rsid w:val="00104200"/>
    <w:rsid w:val="00105902"/>
    <w:rsid w:val="001103C7"/>
    <w:rsid w:val="00110816"/>
    <w:rsid w:val="00111E96"/>
    <w:rsid w:val="001125B7"/>
    <w:rsid w:val="00113CC6"/>
    <w:rsid w:val="00113D8F"/>
    <w:rsid w:val="001159C4"/>
    <w:rsid w:val="0011716B"/>
    <w:rsid w:val="00117C3F"/>
    <w:rsid w:val="00120FB7"/>
    <w:rsid w:val="001210E8"/>
    <w:rsid w:val="00122CCD"/>
    <w:rsid w:val="001233F2"/>
    <w:rsid w:val="00124414"/>
    <w:rsid w:val="001261B3"/>
    <w:rsid w:val="001274B1"/>
    <w:rsid w:val="0013183A"/>
    <w:rsid w:val="001319C6"/>
    <w:rsid w:val="0013216F"/>
    <w:rsid w:val="00133672"/>
    <w:rsid w:val="00134447"/>
    <w:rsid w:val="00137D20"/>
    <w:rsid w:val="001401F4"/>
    <w:rsid w:val="0014023F"/>
    <w:rsid w:val="001402C2"/>
    <w:rsid w:val="00141616"/>
    <w:rsid w:val="0014171F"/>
    <w:rsid w:val="00144957"/>
    <w:rsid w:val="00144FFF"/>
    <w:rsid w:val="00145520"/>
    <w:rsid w:val="00145B53"/>
    <w:rsid w:val="00146AF2"/>
    <w:rsid w:val="00146EAE"/>
    <w:rsid w:val="00147755"/>
    <w:rsid w:val="001519B5"/>
    <w:rsid w:val="00153F70"/>
    <w:rsid w:val="00154565"/>
    <w:rsid w:val="0015545E"/>
    <w:rsid w:val="00155726"/>
    <w:rsid w:val="00155CC6"/>
    <w:rsid w:val="00160220"/>
    <w:rsid w:val="001605A9"/>
    <w:rsid w:val="00160824"/>
    <w:rsid w:val="001612FD"/>
    <w:rsid w:val="00165883"/>
    <w:rsid w:val="00166AFE"/>
    <w:rsid w:val="001709BB"/>
    <w:rsid w:val="00170E82"/>
    <w:rsid w:val="001712D9"/>
    <w:rsid w:val="00172265"/>
    <w:rsid w:val="00172312"/>
    <w:rsid w:val="00172717"/>
    <w:rsid w:val="00174A58"/>
    <w:rsid w:val="00174C97"/>
    <w:rsid w:val="00175986"/>
    <w:rsid w:val="00176332"/>
    <w:rsid w:val="00183552"/>
    <w:rsid w:val="00183F21"/>
    <w:rsid w:val="001843BF"/>
    <w:rsid w:val="001843F8"/>
    <w:rsid w:val="00184B02"/>
    <w:rsid w:val="00186C98"/>
    <w:rsid w:val="00187942"/>
    <w:rsid w:val="00191EDE"/>
    <w:rsid w:val="00193AF9"/>
    <w:rsid w:val="001952CE"/>
    <w:rsid w:val="001953CE"/>
    <w:rsid w:val="00196391"/>
    <w:rsid w:val="0019651E"/>
    <w:rsid w:val="00196D31"/>
    <w:rsid w:val="0019774E"/>
    <w:rsid w:val="001A00AF"/>
    <w:rsid w:val="001A10EE"/>
    <w:rsid w:val="001A45F5"/>
    <w:rsid w:val="001A46FF"/>
    <w:rsid w:val="001A4FDC"/>
    <w:rsid w:val="001A583B"/>
    <w:rsid w:val="001B0698"/>
    <w:rsid w:val="001B4CBE"/>
    <w:rsid w:val="001B5C14"/>
    <w:rsid w:val="001B6EA2"/>
    <w:rsid w:val="001B7282"/>
    <w:rsid w:val="001C2A05"/>
    <w:rsid w:val="001C2C30"/>
    <w:rsid w:val="001C2DDB"/>
    <w:rsid w:val="001C45E5"/>
    <w:rsid w:val="001C6920"/>
    <w:rsid w:val="001D0823"/>
    <w:rsid w:val="001D1438"/>
    <w:rsid w:val="001D1737"/>
    <w:rsid w:val="001D25D2"/>
    <w:rsid w:val="001D2C72"/>
    <w:rsid w:val="001D3316"/>
    <w:rsid w:val="001D7698"/>
    <w:rsid w:val="001D76B8"/>
    <w:rsid w:val="001E2EA4"/>
    <w:rsid w:val="001E38ED"/>
    <w:rsid w:val="001E4A91"/>
    <w:rsid w:val="001E52FF"/>
    <w:rsid w:val="001E7621"/>
    <w:rsid w:val="001E76B6"/>
    <w:rsid w:val="001E7A9E"/>
    <w:rsid w:val="001F3A06"/>
    <w:rsid w:val="001F3EF0"/>
    <w:rsid w:val="001F4E2E"/>
    <w:rsid w:val="001F6BD0"/>
    <w:rsid w:val="001F727D"/>
    <w:rsid w:val="001F76B0"/>
    <w:rsid w:val="001F7DD3"/>
    <w:rsid w:val="00201055"/>
    <w:rsid w:val="0020402D"/>
    <w:rsid w:val="002078CE"/>
    <w:rsid w:val="00211BFF"/>
    <w:rsid w:val="00211D48"/>
    <w:rsid w:val="0021466D"/>
    <w:rsid w:val="00215A04"/>
    <w:rsid w:val="00215C83"/>
    <w:rsid w:val="00215D8D"/>
    <w:rsid w:val="00220DEA"/>
    <w:rsid w:val="00222499"/>
    <w:rsid w:val="002229B6"/>
    <w:rsid w:val="00222A5A"/>
    <w:rsid w:val="002231F2"/>
    <w:rsid w:val="0022380B"/>
    <w:rsid w:val="0022588A"/>
    <w:rsid w:val="002267E3"/>
    <w:rsid w:val="002269BF"/>
    <w:rsid w:val="0022726C"/>
    <w:rsid w:val="00227F71"/>
    <w:rsid w:val="0023094E"/>
    <w:rsid w:val="00231732"/>
    <w:rsid w:val="002319F9"/>
    <w:rsid w:val="002366E8"/>
    <w:rsid w:val="0023728F"/>
    <w:rsid w:val="00241F94"/>
    <w:rsid w:val="0024318F"/>
    <w:rsid w:val="00250033"/>
    <w:rsid w:val="00250796"/>
    <w:rsid w:val="002529BA"/>
    <w:rsid w:val="002550B8"/>
    <w:rsid w:val="00255DB4"/>
    <w:rsid w:val="0025667E"/>
    <w:rsid w:val="00256E41"/>
    <w:rsid w:val="00257110"/>
    <w:rsid w:val="00257DE0"/>
    <w:rsid w:val="00257F52"/>
    <w:rsid w:val="0026057E"/>
    <w:rsid w:val="0026106F"/>
    <w:rsid w:val="00261601"/>
    <w:rsid w:val="002616BF"/>
    <w:rsid w:val="00263069"/>
    <w:rsid w:val="0026406E"/>
    <w:rsid w:val="00264A30"/>
    <w:rsid w:val="00264F42"/>
    <w:rsid w:val="00267DB1"/>
    <w:rsid w:val="00267F34"/>
    <w:rsid w:val="00270437"/>
    <w:rsid w:val="00272AB8"/>
    <w:rsid w:val="0027392A"/>
    <w:rsid w:val="00274180"/>
    <w:rsid w:val="00275C1F"/>
    <w:rsid w:val="00276D91"/>
    <w:rsid w:val="002771DE"/>
    <w:rsid w:val="002812CD"/>
    <w:rsid w:val="0028741E"/>
    <w:rsid w:val="00291FBA"/>
    <w:rsid w:val="00292579"/>
    <w:rsid w:val="00293397"/>
    <w:rsid w:val="002937E8"/>
    <w:rsid w:val="00294818"/>
    <w:rsid w:val="002979ED"/>
    <w:rsid w:val="002A09C5"/>
    <w:rsid w:val="002A148A"/>
    <w:rsid w:val="002A1937"/>
    <w:rsid w:val="002A1F59"/>
    <w:rsid w:val="002A21EA"/>
    <w:rsid w:val="002A4367"/>
    <w:rsid w:val="002A64C1"/>
    <w:rsid w:val="002A798A"/>
    <w:rsid w:val="002B0CA4"/>
    <w:rsid w:val="002B0FC2"/>
    <w:rsid w:val="002B1E21"/>
    <w:rsid w:val="002B25BC"/>
    <w:rsid w:val="002B5157"/>
    <w:rsid w:val="002B6391"/>
    <w:rsid w:val="002B64F4"/>
    <w:rsid w:val="002B7AF9"/>
    <w:rsid w:val="002B7D97"/>
    <w:rsid w:val="002C01A6"/>
    <w:rsid w:val="002C6ED1"/>
    <w:rsid w:val="002C709A"/>
    <w:rsid w:val="002C7C8E"/>
    <w:rsid w:val="002D38B7"/>
    <w:rsid w:val="002D5B38"/>
    <w:rsid w:val="002D6E6F"/>
    <w:rsid w:val="002D761B"/>
    <w:rsid w:val="002D7C2D"/>
    <w:rsid w:val="002E44EB"/>
    <w:rsid w:val="002E621D"/>
    <w:rsid w:val="002E675D"/>
    <w:rsid w:val="002E7898"/>
    <w:rsid w:val="002F0979"/>
    <w:rsid w:val="002F1CFE"/>
    <w:rsid w:val="002F2574"/>
    <w:rsid w:val="002F462F"/>
    <w:rsid w:val="002F5ABF"/>
    <w:rsid w:val="002F5B3F"/>
    <w:rsid w:val="002F7271"/>
    <w:rsid w:val="00301757"/>
    <w:rsid w:val="0030202F"/>
    <w:rsid w:val="0030359E"/>
    <w:rsid w:val="00303E86"/>
    <w:rsid w:val="00304F16"/>
    <w:rsid w:val="00305A49"/>
    <w:rsid w:val="00305C22"/>
    <w:rsid w:val="00306BA1"/>
    <w:rsid w:val="00306C03"/>
    <w:rsid w:val="00310697"/>
    <w:rsid w:val="003112DD"/>
    <w:rsid w:val="00311512"/>
    <w:rsid w:val="003125C3"/>
    <w:rsid w:val="00312BB2"/>
    <w:rsid w:val="00316620"/>
    <w:rsid w:val="00316F53"/>
    <w:rsid w:val="0032046B"/>
    <w:rsid w:val="00320B4E"/>
    <w:rsid w:val="003232D8"/>
    <w:rsid w:val="00324767"/>
    <w:rsid w:val="00330CEE"/>
    <w:rsid w:val="003311BD"/>
    <w:rsid w:val="00331DA4"/>
    <w:rsid w:val="0033205A"/>
    <w:rsid w:val="00333A2F"/>
    <w:rsid w:val="0033494B"/>
    <w:rsid w:val="00335545"/>
    <w:rsid w:val="003361FF"/>
    <w:rsid w:val="00340725"/>
    <w:rsid w:val="00342BAD"/>
    <w:rsid w:val="003437A8"/>
    <w:rsid w:val="00346BAE"/>
    <w:rsid w:val="00346C75"/>
    <w:rsid w:val="003507CE"/>
    <w:rsid w:val="003521A6"/>
    <w:rsid w:val="003523A9"/>
    <w:rsid w:val="00354486"/>
    <w:rsid w:val="003552F6"/>
    <w:rsid w:val="00355B13"/>
    <w:rsid w:val="00360C58"/>
    <w:rsid w:val="00361E91"/>
    <w:rsid w:val="003649E0"/>
    <w:rsid w:val="00365F7F"/>
    <w:rsid w:val="00370472"/>
    <w:rsid w:val="00371027"/>
    <w:rsid w:val="00372A1B"/>
    <w:rsid w:val="003736B2"/>
    <w:rsid w:val="003742AB"/>
    <w:rsid w:val="003742EB"/>
    <w:rsid w:val="003744AF"/>
    <w:rsid w:val="0037532C"/>
    <w:rsid w:val="0037542B"/>
    <w:rsid w:val="00375C46"/>
    <w:rsid w:val="003810C4"/>
    <w:rsid w:val="003814CA"/>
    <w:rsid w:val="00382362"/>
    <w:rsid w:val="00384136"/>
    <w:rsid w:val="00391337"/>
    <w:rsid w:val="003927D1"/>
    <w:rsid w:val="0039514A"/>
    <w:rsid w:val="003962A0"/>
    <w:rsid w:val="00396ACF"/>
    <w:rsid w:val="003A0003"/>
    <w:rsid w:val="003A28F3"/>
    <w:rsid w:val="003A3DBB"/>
    <w:rsid w:val="003A6B69"/>
    <w:rsid w:val="003A7B99"/>
    <w:rsid w:val="003B01AA"/>
    <w:rsid w:val="003B3C97"/>
    <w:rsid w:val="003B4536"/>
    <w:rsid w:val="003B6D9C"/>
    <w:rsid w:val="003B704F"/>
    <w:rsid w:val="003C03E6"/>
    <w:rsid w:val="003C0A0D"/>
    <w:rsid w:val="003C0D2C"/>
    <w:rsid w:val="003C1583"/>
    <w:rsid w:val="003D0062"/>
    <w:rsid w:val="003D3F55"/>
    <w:rsid w:val="003D6EC8"/>
    <w:rsid w:val="003D77DB"/>
    <w:rsid w:val="003E3DD8"/>
    <w:rsid w:val="003E43F0"/>
    <w:rsid w:val="003E4C92"/>
    <w:rsid w:val="003E5927"/>
    <w:rsid w:val="003E6A66"/>
    <w:rsid w:val="003F15E9"/>
    <w:rsid w:val="003F5505"/>
    <w:rsid w:val="003F61FB"/>
    <w:rsid w:val="003F6E80"/>
    <w:rsid w:val="003F76B4"/>
    <w:rsid w:val="003F7BEA"/>
    <w:rsid w:val="004000D6"/>
    <w:rsid w:val="00403026"/>
    <w:rsid w:val="00405AD0"/>
    <w:rsid w:val="0040622C"/>
    <w:rsid w:val="00406377"/>
    <w:rsid w:val="004067C5"/>
    <w:rsid w:val="0040688E"/>
    <w:rsid w:val="004070DE"/>
    <w:rsid w:val="0040776F"/>
    <w:rsid w:val="004108DD"/>
    <w:rsid w:val="0041153F"/>
    <w:rsid w:val="004125E5"/>
    <w:rsid w:val="00412885"/>
    <w:rsid w:val="00412BAA"/>
    <w:rsid w:val="004145E8"/>
    <w:rsid w:val="00414BD3"/>
    <w:rsid w:val="0041505A"/>
    <w:rsid w:val="004161B6"/>
    <w:rsid w:val="00417A06"/>
    <w:rsid w:val="004205A3"/>
    <w:rsid w:val="00421F90"/>
    <w:rsid w:val="00422C6D"/>
    <w:rsid w:val="00425351"/>
    <w:rsid w:val="004256BB"/>
    <w:rsid w:val="004318D4"/>
    <w:rsid w:val="00432B25"/>
    <w:rsid w:val="00432E54"/>
    <w:rsid w:val="004357F7"/>
    <w:rsid w:val="00440EED"/>
    <w:rsid w:val="004414C5"/>
    <w:rsid w:val="00441948"/>
    <w:rsid w:val="004421FB"/>
    <w:rsid w:val="00442A64"/>
    <w:rsid w:val="00443504"/>
    <w:rsid w:val="00443CEF"/>
    <w:rsid w:val="004446E2"/>
    <w:rsid w:val="00444778"/>
    <w:rsid w:val="00446D60"/>
    <w:rsid w:val="00446F89"/>
    <w:rsid w:val="0044726F"/>
    <w:rsid w:val="00447CF0"/>
    <w:rsid w:val="00453FF3"/>
    <w:rsid w:val="00454209"/>
    <w:rsid w:val="0045458F"/>
    <w:rsid w:val="00454E7F"/>
    <w:rsid w:val="0045535C"/>
    <w:rsid w:val="00455856"/>
    <w:rsid w:val="004558D2"/>
    <w:rsid w:val="00455CB0"/>
    <w:rsid w:val="00457EA7"/>
    <w:rsid w:val="00461AAA"/>
    <w:rsid w:val="00461E21"/>
    <w:rsid w:val="00462711"/>
    <w:rsid w:val="00463710"/>
    <w:rsid w:val="004645DF"/>
    <w:rsid w:val="00466E0A"/>
    <w:rsid w:val="00467410"/>
    <w:rsid w:val="004715FB"/>
    <w:rsid w:val="0047443F"/>
    <w:rsid w:val="00474615"/>
    <w:rsid w:val="0047517B"/>
    <w:rsid w:val="004767D9"/>
    <w:rsid w:val="00477014"/>
    <w:rsid w:val="00480DDC"/>
    <w:rsid w:val="0048109A"/>
    <w:rsid w:val="00487E76"/>
    <w:rsid w:val="004932E9"/>
    <w:rsid w:val="0049425D"/>
    <w:rsid w:val="004958AF"/>
    <w:rsid w:val="0049611A"/>
    <w:rsid w:val="004A032F"/>
    <w:rsid w:val="004A31A9"/>
    <w:rsid w:val="004A5843"/>
    <w:rsid w:val="004A60FA"/>
    <w:rsid w:val="004A6DDA"/>
    <w:rsid w:val="004B0E74"/>
    <w:rsid w:val="004B1972"/>
    <w:rsid w:val="004B1C38"/>
    <w:rsid w:val="004B7C13"/>
    <w:rsid w:val="004C1CE3"/>
    <w:rsid w:val="004C2888"/>
    <w:rsid w:val="004C351D"/>
    <w:rsid w:val="004C5777"/>
    <w:rsid w:val="004D1520"/>
    <w:rsid w:val="004D20F4"/>
    <w:rsid w:val="004D2492"/>
    <w:rsid w:val="004D2641"/>
    <w:rsid w:val="004D2765"/>
    <w:rsid w:val="004D2C0E"/>
    <w:rsid w:val="004D3098"/>
    <w:rsid w:val="004D3531"/>
    <w:rsid w:val="004D375C"/>
    <w:rsid w:val="004D5338"/>
    <w:rsid w:val="004D58E1"/>
    <w:rsid w:val="004D64AD"/>
    <w:rsid w:val="004E1DE8"/>
    <w:rsid w:val="004E2CC4"/>
    <w:rsid w:val="004E6086"/>
    <w:rsid w:val="004E7162"/>
    <w:rsid w:val="004F0F49"/>
    <w:rsid w:val="004F1190"/>
    <w:rsid w:val="004F19F7"/>
    <w:rsid w:val="004F4D51"/>
    <w:rsid w:val="004F5594"/>
    <w:rsid w:val="004F6321"/>
    <w:rsid w:val="004F6D58"/>
    <w:rsid w:val="004F72D5"/>
    <w:rsid w:val="004F76CC"/>
    <w:rsid w:val="005048FA"/>
    <w:rsid w:val="00512169"/>
    <w:rsid w:val="00512357"/>
    <w:rsid w:val="00513093"/>
    <w:rsid w:val="005163DC"/>
    <w:rsid w:val="0052188D"/>
    <w:rsid w:val="00522331"/>
    <w:rsid w:val="00523501"/>
    <w:rsid w:val="00523DF1"/>
    <w:rsid w:val="00524300"/>
    <w:rsid w:val="00526201"/>
    <w:rsid w:val="00527115"/>
    <w:rsid w:val="005271E3"/>
    <w:rsid w:val="00532D28"/>
    <w:rsid w:val="005330EE"/>
    <w:rsid w:val="00540343"/>
    <w:rsid w:val="00540FBA"/>
    <w:rsid w:val="00541495"/>
    <w:rsid w:val="00541693"/>
    <w:rsid w:val="00541F20"/>
    <w:rsid w:val="005437A1"/>
    <w:rsid w:val="00543A9F"/>
    <w:rsid w:val="0054545C"/>
    <w:rsid w:val="005455F2"/>
    <w:rsid w:val="00546480"/>
    <w:rsid w:val="00546710"/>
    <w:rsid w:val="0054721B"/>
    <w:rsid w:val="0054782B"/>
    <w:rsid w:val="005500B5"/>
    <w:rsid w:val="005522E4"/>
    <w:rsid w:val="00553D4B"/>
    <w:rsid w:val="00554C5F"/>
    <w:rsid w:val="00555298"/>
    <w:rsid w:val="00555D25"/>
    <w:rsid w:val="00556DCB"/>
    <w:rsid w:val="00556FE2"/>
    <w:rsid w:val="005627FE"/>
    <w:rsid w:val="005630B4"/>
    <w:rsid w:val="0056357D"/>
    <w:rsid w:val="005642D9"/>
    <w:rsid w:val="00564EB4"/>
    <w:rsid w:val="005652A9"/>
    <w:rsid w:val="00565763"/>
    <w:rsid w:val="00566340"/>
    <w:rsid w:val="00566EF4"/>
    <w:rsid w:val="00572C05"/>
    <w:rsid w:val="00574018"/>
    <w:rsid w:val="00574AC5"/>
    <w:rsid w:val="00577A5B"/>
    <w:rsid w:val="00581E2C"/>
    <w:rsid w:val="0058577C"/>
    <w:rsid w:val="00585D77"/>
    <w:rsid w:val="005860AB"/>
    <w:rsid w:val="00591010"/>
    <w:rsid w:val="0059160D"/>
    <w:rsid w:val="00592069"/>
    <w:rsid w:val="005921C1"/>
    <w:rsid w:val="00593B68"/>
    <w:rsid w:val="00594AD4"/>
    <w:rsid w:val="005A0AFE"/>
    <w:rsid w:val="005A2346"/>
    <w:rsid w:val="005A2E51"/>
    <w:rsid w:val="005A45CA"/>
    <w:rsid w:val="005A4EF9"/>
    <w:rsid w:val="005A5073"/>
    <w:rsid w:val="005A6512"/>
    <w:rsid w:val="005A7CB0"/>
    <w:rsid w:val="005A7D24"/>
    <w:rsid w:val="005B10DC"/>
    <w:rsid w:val="005B1F09"/>
    <w:rsid w:val="005B26E7"/>
    <w:rsid w:val="005B2928"/>
    <w:rsid w:val="005B2D22"/>
    <w:rsid w:val="005B3A6C"/>
    <w:rsid w:val="005B6357"/>
    <w:rsid w:val="005B743F"/>
    <w:rsid w:val="005C501E"/>
    <w:rsid w:val="005C521B"/>
    <w:rsid w:val="005C5774"/>
    <w:rsid w:val="005C5947"/>
    <w:rsid w:val="005C689F"/>
    <w:rsid w:val="005C69A7"/>
    <w:rsid w:val="005D040B"/>
    <w:rsid w:val="005D0D10"/>
    <w:rsid w:val="005D23D8"/>
    <w:rsid w:val="005D256B"/>
    <w:rsid w:val="005D3519"/>
    <w:rsid w:val="005D6CC8"/>
    <w:rsid w:val="005D6D3E"/>
    <w:rsid w:val="005E13FA"/>
    <w:rsid w:val="005E2A20"/>
    <w:rsid w:val="005E3360"/>
    <w:rsid w:val="005E56FD"/>
    <w:rsid w:val="005E5954"/>
    <w:rsid w:val="005E69A3"/>
    <w:rsid w:val="005F145F"/>
    <w:rsid w:val="005F1870"/>
    <w:rsid w:val="005F3855"/>
    <w:rsid w:val="005F6F58"/>
    <w:rsid w:val="005F7D07"/>
    <w:rsid w:val="006012F5"/>
    <w:rsid w:val="00601FA5"/>
    <w:rsid w:val="006034D6"/>
    <w:rsid w:val="006054CC"/>
    <w:rsid w:val="00605E02"/>
    <w:rsid w:val="00605FFD"/>
    <w:rsid w:val="00607471"/>
    <w:rsid w:val="00607717"/>
    <w:rsid w:val="00610AFA"/>
    <w:rsid w:val="006125DF"/>
    <w:rsid w:val="0061460C"/>
    <w:rsid w:val="006152EC"/>
    <w:rsid w:val="00620EAD"/>
    <w:rsid w:val="00621952"/>
    <w:rsid w:val="00626174"/>
    <w:rsid w:val="00626F0D"/>
    <w:rsid w:val="0063280F"/>
    <w:rsid w:val="0063371C"/>
    <w:rsid w:val="00634A81"/>
    <w:rsid w:val="00640B51"/>
    <w:rsid w:val="00641409"/>
    <w:rsid w:val="00643357"/>
    <w:rsid w:val="006438C5"/>
    <w:rsid w:val="00645888"/>
    <w:rsid w:val="00646379"/>
    <w:rsid w:val="00651D19"/>
    <w:rsid w:val="00652AFB"/>
    <w:rsid w:val="00654395"/>
    <w:rsid w:val="00654600"/>
    <w:rsid w:val="00655477"/>
    <w:rsid w:val="0065651F"/>
    <w:rsid w:val="00657D5D"/>
    <w:rsid w:val="00660C79"/>
    <w:rsid w:val="006610A9"/>
    <w:rsid w:val="006618A0"/>
    <w:rsid w:val="0066239E"/>
    <w:rsid w:val="00662D8C"/>
    <w:rsid w:val="00663D99"/>
    <w:rsid w:val="006652C6"/>
    <w:rsid w:val="00665A44"/>
    <w:rsid w:val="00665BDA"/>
    <w:rsid w:val="00665CDF"/>
    <w:rsid w:val="00666AE4"/>
    <w:rsid w:val="00667692"/>
    <w:rsid w:val="0067001F"/>
    <w:rsid w:val="00671572"/>
    <w:rsid w:val="006738DB"/>
    <w:rsid w:val="006770E9"/>
    <w:rsid w:val="00677CE3"/>
    <w:rsid w:val="00680845"/>
    <w:rsid w:val="00680A24"/>
    <w:rsid w:val="006818A9"/>
    <w:rsid w:val="00687D81"/>
    <w:rsid w:val="00690DED"/>
    <w:rsid w:val="00691121"/>
    <w:rsid w:val="006913E8"/>
    <w:rsid w:val="0069158C"/>
    <w:rsid w:val="00691E56"/>
    <w:rsid w:val="00692458"/>
    <w:rsid w:val="006926D6"/>
    <w:rsid w:val="0069495A"/>
    <w:rsid w:val="00695F19"/>
    <w:rsid w:val="00696958"/>
    <w:rsid w:val="00696A4D"/>
    <w:rsid w:val="00696B12"/>
    <w:rsid w:val="006977C9"/>
    <w:rsid w:val="00697C92"/>
    <w:rsid w:val="00697DDE"/>
    <w:rsid w:val="006A0976"/>
    <w:rsid w:val="006A1572"/>
    <w:rsid w:val="006A1D81"/>
    <w:rsid w:val="006A2EC1"/>
    <w:rsid w:val="006A4363"/>
    <w:rsid w:val="006A49C9"/>
    <w:rsid w:val="006A5258"/>
    <w:rsid w:val="006A6C45"/>
    <w:rsid w:val="006A7095"/>
    <w:rsid w:val="006A73FB"/>
    <w:rsid w:val="006A7F8D"/>
    <w:rsid w:val="006B0A19"/>
    <w:rsid w:val="006B1B94"/>
    <w:rsid w:val="006B27E3"/>
    <w:rsid w:val="006B2BF8"/>
    <w:rsid w:val="006B3357"/>
    <w:rsid w:val="006C0417"/>
    <w:rsid w:val="006C20C3"/>
    <w:rsid w:val="006C2373"/>
    <w:rsid w:val="006C2B1F"/>
    <w:rsid w:val="006C540E"/>
    <w:rsid w:val="006D4469"/>
    <w:rsid w:val="006D5CFE"/>
    <w:rsid w:val="006D7E51"/>
    <w:rsid w:val="006E0B6D"/>
    <w:rsid w:val="006E0C09"/>
    <w:rsid w:val="006E1120"/>
    <w:rsid w:val="006E11FF"/>
    <w:rsid w:val="006E185C"/>
    <w:rsid w:val="006E2705"/>
    <w:rsid w:val="006E27E9"/>
    <w:rsid w:val="006E2CA8"/>
    <w:rsid w:val="006E2E8E"/>
    <w:rsid w:val="006E4033"/>
    <w:rsid w:val="006E5424"/>
    <w:rsid w:val="006E5515"/>
    <w:rsid w:val="006E57C5"/>
    <w:rsid w:val="006E5B8F"/>
    <w:rsid w:val="006F0C16"/>
    <w:rsid w:val="006F2956"/>
    <w:rsid w:val="006F77E4"/>
    <w:rsid w:val="007008F6"/>
    <w:rsid w:val="0070099D"/>
    <w:rsid w:val="007024B8"/>
    <w:rsid w:val="007027B4"/>
    <w:rsid w:val="0070320E"/>
    <w:rsid w:val="00704278"/>
    <w:rsid w:val="0070563F"/>
    <w:rsid w:val="007057F0"/>
    <w:rsid w:val="007065E5"/>
    <w:rsid w:val="00712A92"/>
    <w:rsid w:val="00717617"/>
    <w:rsid w:val="007261DF"/>
    <w:rsid w:val="007261F0"/>
    <w:rsid w:val="00726DA5"/>
    <w:rsid w:val="00727095"/>
    <w:rsid w:val="00727384"/>
    <w:rsid w:val="00731E11"/>
    <w:rsid w:val="00732343"/>
    <w:rsid w:val="007329F2"/>
    <w:rsid w:val="00732B2B"/>
    <w:rsid w:val="00733E00"/>
    <w:rsid w:val="00736B98"/>
    <w:rsid w:val="00740841"/>
    <w:rsid w:val="007422AB"/>
    <w:rsid w:val="00745C0D"/>
    <w:rsid w:val="0074720E"/>
    <w:rsid w:val="0075109C"/>
    <w:rsid w:val="00751A6D"/>
    <w:rsid w:val="00752DB5"/>
    <w:rsid w:val="00753553"/>
    <w:rsid w:val="00754D8D"/>
    <w:rsid w:val="00763517"/>
    <w:rsid w:val="0076474C"/>
    <w:rsid w:val="00764EF9"/>
    <w:rsid w:val="007653A2"/>
    <w:rsid w:val="0076583F"/>
    <w:rsid w:val="00765904"/>
    <w:rsid w:val="0076667F"/>
    <w:rsid w:val="007706F4"/>
    <w:rsid w:val="007729A2"/>
    <w:rsid w:val="00772C57"/>
    <w:rsid w:val="0077728E"/>
    <w:rsid w:val="0077772B"/>
    <w:rsid w:val="00780C18"/>
    <w:rsid w:val="00780DFA"/>
    <w:rsid w:val="00781822"/>
    <w:rsid w:val="0078230C"/>
    <w:rsid w:val="00782D69"/>
    <w:rsid w:val="00784EBB"/>
    <w:rsid w:val="00785118"/>
    <w:rsid w:val="00785CB5"/>
    <w:rsid w:val="00790116"/>
    <w:rsid w:val="0079075B"/>
    <w:rsid w:val="007918C5"/>
    <w:rsid w:val="007927FB"/>
    <w:rsid w:val="00793A1D"/>
    <w:rsid w:val="00794067"/>
    <w:rsid w:val="007943EC"/>
    <w:rsid w:val="00795AE1"/>
    <w:rsid w:val="00795DB9"/>
    <w:rsid w:val="00796B1C"/>
    <w:rsid w:val="007A20E2"/>
    <w:rsid w:val="007A21A5"/>
    <w:rsid w:val="007A41ED"/>
    <w:rsid w:val="007A5B7E"/>
    <w:rsid w:val="007B0927"/>
    <w:rsid w:val="007B13B5"/>
    <w:rsid w:val="007B506D"/>
    <w:rsid w:val="007B6F89"/>
    <w:rsid w:val="007C00AF"/>
    <w:rsid w:val="007C06D7"/>
    <w:rsid w:val="007C1581"/>
    <w:rsid w:val="007C1E15"/>
    <w:rsid w:val="007C26C8"/>
    <w:rsid w:val="007C31BA"/>
    <w:rsid w:val="007C502B"/>
    <w:rsid w:val="007C5751"/>
    <w:rsid w:val="007D1301"/>
    <w:rsid w:val="007D219F"/>
    <w:rsid w:val="007D29A2"/>
    <w:rsid w:val="007D29E4"/>
    <w:rsid w:val="007D4CF9"/>
    <w:rsid w:val="007D6F06"/>
    <w:rsid w:val="007E0C02"/>
    <w:rsid w:val="007E4016"/>
    <w:rsid w:val="007E54CE"/>
    <w:rsid w:val="007E71F4"/>
    <w:rsid w:val="007E74B1"/>
    <w:rsid w:val="007F092F"/>
    <w:rsid w:val="007F22DC"/>
    <w:rsid w:val="007F43E8"/>
    <w:rsid w:val="007F4738"/>
    <w:rsid w:val="007F5578"/>
    <w:rsid w:val="007F55E4"/>
    <w:rsid w:val="007F5DAA"/>
    <w:rsid w:val="007F6721"/>
    <w:rsid w:val="007F7409"/>
    <w:rsid w:val="007F7543"/>
    <w:rsid w:val="007F7BE6"/>
    <w:rsid w:val="007F7C8B"/>
    <w:rsid w:val="00800182"/>
    <w:rsid w:val="00800E94"/>
    <w:rsid w:val="0080204B"/>
    <w:rsid w:val="00805AC8"/>
    <w:rsid w:val="008069F5"/>
    <w:rsid w:val="00813D48"/>
    <w:rsid w:val="008155E8"/>
    <w:rsid w:val="00815985"/>
    <w:rsid w:val="00816DE3"/>
    <w:rsid w:val="00821E98"/>
    <w:rsid w:val="008236E4"/>
    <w:rsid w:val="00824213"/>
    <w:rsid w:val="00824387"/>
    <w:rsid w:val="00824563"/>
    <w:rsid w:val="00827158"/>
    <w:rsid w:val="0083326E"/>
    <w:rsid w:val="008338FE"/>
    <w:rsid w:val="00833B67"/>
    <w:rsid w:val="0083657C"/>
    <w:rsid w:val="00836DB6"/>
    <w:rsid w:val="00840849"/>
    <w:rsid w:val="00840B4E"/>
    <w:rsid w:val="00840CC6"/>
    <w:rsid w:val="00841861"/>
    <w:rsid w:val="00841C5D"/>
    <w:rsid w:val="00842623"/>
    <w:rsid w:val="008432AD"/>
    <w:rsid w:val="00843B4B"/>
    <w:rsid w:val="00844437"/>
    <w:rsid w:val="00844CC2"/>
    <w:rsid w:val="0084642B"/>
    <w:rsid w:val="008508DF"/>
    <w:rsid w:val="00851A37"/>
    <w:rsid w:val="008521AD"/>
    <w:rsid w:val="00854203"/>
    <w:rsid w:val="00854AF7"/>
    <w:rsid w:val="0085743F"/>
    <w:rsid w:val="00860DB3"/>
    <w:rsid w:val="00861C5C"/>
    <w:rsid w:val="00863926"/>
    <w:rsid w:val="00864B29"/>
    <w:rsid w:val="0086501A"/>
    <w:rsid w:val="00865162"/>
    <w:rsid w:val="008723FA"/>
    <w:rsid w:val="008727D4"/>
    <w:rsid w:val="00873627"/>
    <w:rsid w:val="00873F50"/>
    <w:rsid w:val="00874483"/>
    <w:rsid w:val="00880759"/>
    <w:rsid w:val="00881432"/>
    <w:rsid w:val="0088262D"/>
    <w:rsid w:val="00887AFE"/>
    <w:rsid w:val="00891847"/>
    <w:rsid w:val="008931B4"/>
    <w:rsid w:val="00893654"/>
    <w:rsid w:val="00897403"/>
    <w:rsid w:val="008A00B0"/>
    <w:rsid w:val="008A0A57"/>
    <w:rsid w:val="008A1666"/>
    <w:rsid w:val="008A2CB2"/>
    <w:rsid w:val="008A3503"/>
    <w:rsid w:val="008A4084"/>
    <w:rsid w:val="008A5997"/>
    <w:rsid w:val="008A656F"/>
    <w:rsid w:val="008A745C"/>
    <w:rsid w:val="008A76DF"/>
    <w:rsid w:val="008A7FBF"/>
    <w:rsid w:val="008B01AE"/>
    <w:rsid w:val="008B0CBF"/>
    <w:rsid w:val="008B160E"/>
    <w:rsid w:val="008B1BA5"/>
    <w:rsid w:val="008B238C"/>
    <w:rsid w:val="008B35E3"/>
    <w:rsid w:val="008B7D3E"/>
    <w:rsid w:val="008C0428"/>
    <w:rsid w:val="008C063C"/>
    <w:rsid w:val="008C2519"/>
    <w:rsid w:val="008C2DA8"/>
    <w:rsid w:val="008C4626"/>
    <w:rsid w:val="008C4E72"/>
    <w:rsid w:val="008C6F78"/>
    <w:rsid w:val="008C742B"/>
    <w:rsid w:val="008D0CF0"/>
    <w:rsid w:val="008D0EC5"/>
    <w:rsid w:val="008D1EF4"/>
    <w:rsid w:val="008D382E"/>
    <w:rsid w:val="008D4D52"/>
    <w:rsid w:val="008D6983"/>
    <w:rsid w:val="008D792D"/>
    <w:rsid w:val="008E1382"/>
    <w:rsid w:val="008E2B13"/>
    <w:rsid w:val="008E4957"/>
    <w:rsid w:val="008E6EA7"/>
    <w:rsid w:val="008E718D"/>
    <w:rsid w:val="008F238A"/>
    <w:rsid w:val="008F2685"/>
    <w:rsid w:val="008F440A"/>
    <w:rsid w:val="008F58DD"/>
    <w:rsid w:val="008F6322"/>
    <w:rsid w:val="0090221C"/>
    <w:rsid w:val="00903F0F"/>
    <w:rsid w:val="00905C80"/>
    <w:rsid w:val="00905D48"/>
    <w:rsid w:val="00905F2D"/>
    <w:rsid w:val="00905FA0"/>
    <w:rsid w:val="009060CD"/>
    <w:rsid w:val="0090721D"/>
    <w:rsid w:val="009076AC"/>
    <w:rsid w:val="0091297C"/>
    <w:rsid w:val="009178BE"/>
    <w:rsid w:val="00921E70"/>
    <w:rsid w:val="00923818"/>
    <w:rsid w:val="009263D8"/>
    <w:rsid w:val="00927DA0"/>
    <w:rsid w:val="00932531"/>
    <w:rsid w:val="00935860"/>
    <w:rsid w:val="00935E29"/>
    <w:rsid w:val="00937E01"/>
    <w:rsid w:val="009401CC"/>
    <w:rsid w:val="00944C48"/>
    <w:rsid w:val="00945C6E"/>
    <w:rsid w:val="00946277"/>
    <w:rsid w:val="009469C9"/>
    <w:rsid w:val="00946C23"/>
    <w:rsid w:val="00947775"/>
    <w:rsid w:val="00950F73"/>
    <w:rsid w:val="00951765"/>
    <w:rsid w:val="009529FC"/>
    <w:rsid w:val="00953464"/>
    <w:rsid w:val="00953618"/>
    <w:rsid w:val="009557FA"/>
    <w:rsid w:val="00956BC8"/>
    <w:rsid w:val="00957DC0"/>
    <w:rsid w:val="00960146"/>
    <w:rsid w:val="00960EE3"/>
    <w:rsid w:val="00960F77"/>
    <w:rsid w:val="00961CC0"/>
    <w:rsid w:val="009633BF"/>
    <w:rsid w:val="00964786"/>
    <w:rsid w:val="00965483"/>
    <w:rsid w:val="00967942"/>
    <w:rsid w:val="00967A6B"/>
    <w:rsid w:val="0097155B"/>
    <w:rsid w:val="00972396"/>
    <w:rsid w:val="009746C7"/>
    <w:rsid w:val="00974CA4"/>
    <w:rsid w:val="00975400"/>
    <w:rsid w:val="00975534"/>
    <w:rsid w:val="009758BF"/>
    <w:rsid w:val="00977ADC"/>
    <w:rsid w:val="00981F72"/>
    <w:rsid w:val="009825DB"/>
    <w:rsid w:val="009828B1"/>
    <w:rsid w:val="009836B6"/>
    <w:rsid w:val="00983F62"/>
    <w:rsid w:val="00984AED"/>
    <w:rsid w:val="00984C97"/>
    <w:rsid w:val="00985203"/>
    <w:rsid w:val="009857B7"/>
    <w:rsid w:val="00985C62"/>
    <w:rsid w:val="00987B2B"/>
    <w:rsid w:val="00990E07"/>
    <w:rsid w:val="009913E7"/>
    <w:rsid w:val="009924C7"/>
    <w:rsid w:val="00993415"/>
    <w:rsid w:val="00995F78"/>
    <w:rsid w:val="00995FD7"/>
    <w:rsid w:val="009968FF"/>
    <w:rsid w:val="00996B19"/>
    <w:rsid w:val="009977D1"/>
    <w:rsid w:val="00997FD5"/>
    <w:rsid w:val="009A0604"/>
    <w:rsid w:val="009A0FC3"/>
    <w:rsid w:val="009A12B5"/>
    <w:rsid w:val="009A419D"/>
    <w:rsid w:val="009B058E"/>
    <w:rsid w:val="009B0DC6"/>
    <w:rsid w:val="009B1A60"/>
    <w:rsid w:val="009B2371"/>
    <w:rsid w:val="009B71D3"/>
    <w:rsid w:val="009B796F"/>
    <w:rsid w:val="009C0C4F"/>
    <w:rsid w:val="009C164A"/>
    <w:rsid w:val="009C1F44"/>
    <w:rsid w:val="009C5304"/>
    <w:rsid w:val="009C7645"/>
    <w:rsid w:val="009D1EB9"/>
    <w:rsid w:val="009D248A"/>
    <w:rsid w:val="009D2735"/>
    <w:rsid w:val="009D5EE1"/>
    <w:rsid w:val="009E0BE3"/>
    <w:rsid w:val="009E2362"/>
    <w:rsid w:val="009E4450"/>
    <w:rsid w:val="009E44A1"/>
    <w:rsid w:val="009F09EF"/>
    <w:rsid w:val="009F106E"/>
    <w:rsid w:val="009F2237"/>
    <w:rsid w:val="009F23F8"/>
    <w:rsid w:val="009F2820"/>
    <w:rsid w:val="009F2DD8"/>
    <w:rsid w:val="009F3369"/>
    <w:rsid w:val="009F6115"/>
    <w:rsid w:val="009F6713"/>
    <w:rsid w:val="009F7337"/>
    <w:rsid w:val="00A022C9"/>
    <w:rsid w:val="00A039BF"/>
    <w:rsid w:val="00A03D1E"/>
    <w:rsid w:val="00A050A6"/>
    <w:rsid w:val="00A06459"/>
    <w:rsid w:val="00A07049"/>
    <w:rsid w:val="00A1139C"/>
    <w:rsid w:val="00A11A03"/>
    <w:rsid w:val="00A1259C"/>
    <w:rsid w:val="00A15311"/>
    <w:rsid w:val="00A167AF"/>
    <w:rsid w:val="00A16F97"/>
    <w:rsid w:val="00A17611"/>
    <w:rsid w:val="00A20A34"/>
    <w:rsid w:val="00A20CF7"/>
    <w:rsid w:val="00A22763"/>
    <w:rsid w:val="00A235FE"/>
    <w:rsid w:val="00A25315"/>
    <w:rsid w:val="00A25DD9"/>
    <w:rsid w:val="00A32477"/>
    <w:rsid w:val="00A36EF1"/>
    <w:rsid w:val="00A371EB"/>
    <w:rsid w:val="00A40B01"/>
    <w:rsid w:val="00A417D1"/>
    <w:rsid w:val="00A41E1C"/>
    <w:rsid w:val="00A4497D"/>
    <w:rsid w:val="00A44D4C"/>
    <w:rsid w:val="00A450FC"/>
    <w:rsid w:val="00A502B2"/>
    <w:rsid w:val="00A515B5"/>
    <w:rsid w:val="00A531F1"/>
    <w:rsid w:val="00A53FCD"/>
    <w:rsid w:val="00A5621A"/>
    <w:rsid w:val="00A578E3"/>
    <w:rsid w:val="00A61808"/>
    <w:rsid w:val="00A62D39"/>
    <w:rsid w:val="00A64C14"/>
    <w:rsid w:val="00A66252"/>
    <w:rsid w:val="00A70061"/>
    <w:rsid w:val="00A707EC"/>
    <w:rsid w:val="00A72257"/>
    <w:rsid w:val="00A7485B"/>
    <w:rsid w:val="00A74A81"/>
    <w:rsid w:val="00A75080"/>
    <w:rsid w:val="00A754E7"/>
    <w:rsid w:val="00A754ED"/>
    <w:rsid w:val="00A7645C"/>
    <w:rsid w:val="00A7723F"/>
    <w:rsid w:val="00A816F1"/>
    <w:rsid w:val="00A85AF0"/>
    <w:rsid w:val="00A87407"/>
    <w:rsid w:val="00A90B48"/>
    <w:rsid w:val="00A9443E"/>
    <w:rsid w:val="00A95D46"/>
    <w:rsid w:val="00A95E1C"/>
    <w:rsid w:val="00A96376"/>
    <w:rsid w:val="00A970F9"/>
    <w:rsid w:val="00A97C25"/>
    <w:rsid w:val="00AA362E"/>
    <w:rsid w:val="00AA4B78"/>
    <w:rsid w:val="00AA6C80"/>
    <w:rsid w:val="00AB426D"/>
    <w:rsid w:val="00AB492B"/>
    <w:rsid w:val="00AC0ADF"/>
    <w:rsid w:val="00AC0AF3"/>
    <w:rsid w:val="00AC0D30"/>
    <w:rsid w:val="00AC15AD"/>
    <w:rsid w:val="00AC3892"/>
    <w:rsid w:val="00AC59F7"/>
    <w:rsid w:val="00AC6404"/>
    <w:rsid w:val="00AC65B7"/>
    <w:rsid w:val="00AD1AB8"/>
    <w:rsid w:val="00AD2201"/>
    <w:rsid w:val="00AD2ACF"/>
    <w:rsid w:val="00AD2E76"/>
    <w:rsid w:val="00AD35FF"/>
    <w:rsid w:val="00AD3EFF"/>
    <w:rsid w:val="00AD4CEC"/>
    <w:rsid w:val="00AD72F3"/>
    <w:rsid w:val="00AD7551"/>
    <w:rsid w:val="00AE00C8"/>
    <w:rsid w:val="00AE033D"/>
    <w:rsid w:val="00AE1C6E"/>
    <w:rsid w:val="00AE22AE"/>
    <w:rsid w:val="00AE428E"/>
    <w:rsid w:val="00AE47FD"/>
    <w:rsid w:val="00AE4F96"/>
    <w:rsid w:val="00AE5917"/>
    <w:rsid w:val="00AE7F56"/>
    <w:rsid w:val="00AF129B"/>
    <w:rsid w:val="00AF2002"/>
    <w:rsid w:val="00AF52BE"/>
    <w:rsid w:val="00AF5850"/>
    <w:rsid w:val="00AF7155"/>
    <w:rsid w:val="00AF7463"/>
    <w:rsid w:val="00B0022A"/>
    <w:rsid w:val="00B00781"/>
    <w:rsid w:val="00B00C3E"/>
    <w:rsid w:val="00B01991"/>
    <w:rsid w:val="00B042CE"/>
    <w:rsid w:val="00B04DE7"/>
    <w:rsid w:val="00B0662F"/>
    <w:rsid w:val="00B1013A"/>
    <w:rsid w:val="00B104D6"/>
    <w:rsid w:val="00B11AD9"/>
    <w:rsid w:val="00B1394A"/>
    <w:rsid w:val="00B149F6"/>
    <w:rsid w:val="00B16F79"/>
    <w:rsid w:val="00B17106"/>
    <w:rsid w:val="00B17D3C"/>
    <w:rsid w:val="00B2047C"/>
    <w:rsid w:val="00B2117E"/>
    <w:rsid w:val="00B214D4"/>
    <w:rsid w:val="00B2241E"/>
    <w:rsid w:val="00B22CD1"/>
    <w:rsid w:val="00B23595"/>
    <w:rsid w:val="00B23A9F"/>
    <w:rsid w:val="00B2427A"/>
    <w:rsid w:val="00B24472"/>
    <w:rsid w:val="00B24A62"/>
    <w:rsid w:val="00B24F94"/>
    <w:rsid w:val="00B27C47"/>
    <w:rsid w:val="00B3082E"/>
    <w:rsid w:val="00B32A51"/>
    <w:rsid w:val="00B33AB7"/>
    <w:rsid w:val="00B430A5"/>
    <w:rsid w:val="00B441B2"/>
    <w:rsid w:val="00B449AC"/>
    <w:rsid w:val="00B44FC3"/>
    <w:rsid w:val="00B45DFE"/>
    <w:rsid w:val="00B50602"/>
    <w:rsid w:val="00B51581"/>
    <w:rsid w:val="00B5219B"/>
    <w:rsid w:val="00B52C29"/>
    <w:rsid w:val="00B537CC"/>
    <w:rsid w:val="00B54EC7"/>
    <w:rsid w:val="00B55480"/>
    <w:rsid w:val="00B55B69"/>
    <w:rsid w:val="00B5638C"/>
    <w:rsid w:val="00B563B1"/>
    <w:rsid w:val="00B570FD"/>
    <w:rsid w:val="00B578FD"/>
    <w:rsid w:val="00B61519"/>
    <w:rsid w:val="00B633E8"/>
    <w:rsid w:val="00B635ED"/>
    <w:rsid w:val="00B637AC"/>
    <w:rsid w:val="00B64298"/>
    <w:rsid w:val="00B65B1F"/>
    <w:rsid w:val="00B71027"/>
    <w:rsid w:val="00B737D9"/>
    <w:rsid w:val="00B738FB"/>
    <w:rsid w:val="00B74909"/>
    <w:rsid w:val="00B74BB5"/>
    <w:rsid w:val="00B74C9D"/>
    <w:rsid w:val="00B75796"/>
    <w:rsid w:val="00B75EB5"/>
    <w:rsid w:val="00B811E4"/>
    <w:rsid w:val="00B8172D"/>
    <w:rsid w:val="00B81FF3"/>
    <w:rsid w:val="00B8365C"/>
    <w:rsid w:val="00B848D7"/>
    <w:rsid w:val="00B84938"/>
    <w:rsid w:val="00B87808"/>
    <w:rsid w:val="00B91BBB"/>
    <w:rsid w:val="00B93796"/>
    <w:rsid w:val="00B943E7"/>
    <w:rsid w:val="00B95956"/>
    <w:rsid w:val="00BA23A6"/>
    <w:rsid w:val="00BA2C79"/>
    <w:rsid w:val="00BA3B1D"/>
    <w:rsid w:val="00BA4D04"/>
    <w:rsid w:val="00BA51F0"/>
    <w:rsid w:val="00BB0812"/>
    <w:rsid w:val="00BB117E"/>
    <w:rsid w:val="00BB18D5"/>
    <w:rsid w:val="00BB197B"/>
    <w:rsid w:val="00BB29E7"/>
    <w:rsid w:val="00BB549C"/>
    <w:rsid w:val="00BB5B7A"/>
    <w:rsid w:val="00BB621D"/>
    <w:rsid w:val="00BB723D"/>
    <w:rsid w:val="00BB75EF"/>
    <w:rsid w:val="00BC0CFA"/>
    <w:rsid w:val="00BC20B1"/>
    <w:rsid w:val="00BC2716"/>
    <w:rsid w:val="00BC4D27"/>
    <w:rsid w:val="00BC5636"/>
    <w:rsid w:val="00BC5E58"/>
    <w:rsid w:val="00BC743E"/>
    <w:rsid w:val="00BD0048"/>
    <w:rsid w:val="00BD0834"/>
    <w:rsid w:val="00BD24DA"/>
    <w:rsid w:val="00BD26FD"/>
    <w:rsid w:val="00BD28E0"/>
    <w:rsid w:val="00BD2E47"/>
    <w:rsid w:val="00BD3C8B"/>
    <w:rsid w:val="00BD3CF6"/>
    <w:rsid w:val="00BD422C"/>
    <w:rsid w:val="00BD5270"/>
    <w:rsid w:val="00BD7D06"/>
    <w:rsid w:val="00BE2A02"/>
    <w:rsid w:val="00BE2BE6"/>
    <w:rsid w:val="00BE3021"/>
    <w:rsid w:val="00BE4A82"/>
    <w:rsid w:val="00BE68B2"/>
    <w:rsid w:val="00BE7D58"/>
    <w:rsid w:val="00BF03BB"/>
    <w:rsid w:val="00BF145A"/>
    <w:rsid w:val="00BF346D"/>
    <w:rsid w:val="00BF4EC9"/>
    <w:rsid w:val="00BF50E1"/>
    <w:rsid w:val="00BF5177"/>
    <w:rsid w:val="00C00586"/>
    <w:rsid w:val="00C00A89"/>
    <w:rsid w:val="00C01950"/>
    <w:rsid w:val="00C02DD9"/>
    <w:rsid w:val="00C0393E"/>
    <w:rsid w:val="00C03E9D"/>
    <w:rsid w:val="00C06408"/>
    <w:rsid w:val="00C06902"/>
    <w:rsid w:val="00C06B87"/>
    <w:rsid w:val="00C06DBD"/>
    <w:rsid w:val="00C0770F"/>
    <w:rsid w:val="00C10829"/>
    <w:rsid w:val="00C11BA8"/>
    <w:rsid w:val="00C12242"/>
    <w:rsid w:val="00C14704"/>
    <w:rsid w:val="00C14BE9"/>
    <w:rsid w:val="00C15B11"/>
    <w:rsid w:val="00C20123"/>
    <w:rsid w:val="00C23557"/>
    <w:rsid w:val="00C23D76"/>
    <w:rsid w:val="00C2457E"/>
    <w:rsid w:val="00C2531C"/>
    <w:rsid w:val="00C256A6"/>
    <w:rsid w:val="00C260F0"/>
    <w:rsid w:val="00C26637"/>
    <w:rsid w:val="00C3148B"/>
    <w:rsid w:val="00C32E7F"/>
    <w:rsid w:val="00C35990"/>
    <w:rsid w:val="00C372F9"/>
    <w:rsid w:val="00C42188"/>
    <w:rsid w:val="00C43277"/>
    <w:rsid w:val="00C47DE3"/>
    <w:rsid w:val="00C51298"/>
    <w:rsid w:val="00C51AEC"/>
    <w:rsid w:val="00C51BDD"/>
    <w:rsid w:val="00C51D77"/>
    <w:rsid w:val="00C52509"/>
    <w:rsid w:val="00C53F09"/>
    <w:rsid w:val="00C55E9A"/>
    <w:rsid w:val="00C57F6B"/>
    <w:rsid w:val="00C60F90"/>
    <w:rsid w:val="00C612BA"/>
    <w:rsid w:val="00C6613C"/>
    <w:rsid w:val="00C6667F"/>
    <w:rsid w:val="00C75C6B"/>
    <w:rsid w:val="00C76517"/>
    <w:rsid w:val="00C76A99"/>
    <w:rsid w:val="00C77368"/>
    <w:rsid w:val="00C82887"/>
    <w:rsid w:val="00C83992"/>
    <w:rsid w:val="00C83BAB"/>
    <w:rsid w:val="00C84DB9"/>
    <w:rsid w:val="00C871FA"/>
    <w:rsid w:val="00C8731D"/>
    <w:rsid w:val="00C933A2"/>
    <w:rsid w:val="00C9340C"/>
    <w:rsid w:val="00C93E0B"/>
    <w:rsid w:val="00C945FD"/>
    <w:rsid w:val="00C94A85"/>
    <w:rsid w:val="00C953A2"/>
    <w:rsid w:val="00C97397"/>
    <w:rsid w:val="00C97E03"/>
    <w:rsid w:val="00CA009D"/>
    <w:rsid w:val="00CA1262"/>
    <w:rsid w:val="00CA1A6B"/>
    <w:rsid w:val="00CA6C66"/>
    <w:rsid w:val="00CA6E9A"/>
    <w:rsid w:val="00CB256D"/>
    <w:rsid w:val="00CB4830"/>
    <w:rsid w:val="00CB5CA5"/>
    <w:rsid w:val="00CB6692"/>
    <w:rsid w:val="00CB7266"/>
    <w:rsid w:val="00CC002D"/>
    <w:rsid w:val="00CC1E71"/>
    <w:rsid w:val="00CC3E6B"/>
    <w:rsid w:val="00CC42E0"/>
    <w:rsid w:val="00CC5010"/>
    <w:rsid w:val="00CC7745"/>
    <w:rsid w:val="00CD05F9"/>
    <w:rsid w:val="00CD1189"/>
    <w:rsid w:val="00CD1B7F"/>
    <w:rsid w:val="00CD1D6D"/>
    <w:rsid w:val="00CD5A67"/>
    <w:rsid w:val="00CD68F1"/>
    <w:rsid w:val="00CD6A95"/>
    <w:rsid w:val="00CD71AC"/>
    <w:rsid w:val="00CD7A77"/>
    <w:rsid w:val="00CE0421"/>
    <w:rsid w:val="00CE11EC"/>
    <w:rsid w:val="00CE2729"/>
    <w:rsid w:val="00CE3DC2"/>
    <w:rsid w:val="00CE5B5E"/>
    <w:rsid w:val="00CE66AF"/>
    <w:rsid w:val="00CE7C1C"/>
    <w:rsid w:val="00CF010B"/>
    <w:rsid w:val="00CF051E"/>
    <w:rsid w:val="00CF16D3"/>
    <w:rsid w:val="00CF18FF"/>
    <w:rsid w:val="00CF19E8"/>
    <w:rsid w:val="00CF3257"/>
    <w:rsid w:val="00CF445F"/>
    <w:rsid w:val="00CF4870"/>
    <w:rsid w:val="00CF4EC8"/>
    <w:rsid w:val="00CF56D6"/>
    <w:rsid w:val="00CF58CB"/>
    <w:rsid w:val="00CF5965"/>
    <w:rsid w:val="00CF6440"/>
    <w:rsid w:val="00D00028"/>
    <w:rsid w:val="00D00030"/>
    <w:rsid w:val="00D01E7E"/>
    <w:rsid w:val="00D025C2"/>
    <w:rsid w:val="00D05360"/>
    <w:rsid w:val="00D07D06"/>
    <w:rsid w:val="00D07DA5"/>
    <w:rsid w:val="00D11B78"/>
    <w:rsid w:val="00D13C71"/>
    <w:rsid w:val="00D14192"/>
    <w:rsid w:val="00D15A2F"/>
    <w:rsid w:val="00D160CD"/>
    <w:rsid w:val="00D20B01"/>
    <w:rsid w:val="00D20C59"/>
    <w:rsid w:val="00D2103A"/>
    <w:rsid w:val="00D23EEC"/>
    <w:rsid w:val="00D24E8A"/>
    <w:rsid w:val="00D31D80"/>
    <w:rsid w:val="00D32207"/>
    <w:rsid w:val="00D323CA"/>
    <w:rsid w:val="00D33733"/>
    <w:rsid w:val="00D41587"/>
    <w:rsid w:val="00D41A7E"/>
    <w:rsid w:val="00D41AFA"/>
    <w:rsid w:val="00D449B1"/>
    <w:rsid w:val="00D464FB"/>
    <w:rsid w:val="00D51638"/>
    <w:rsid w:val="00D5233B"/>
    <w:rsid w:val="00D524A5"/>
    <w:rsid w:val="00D524D1"/>
    <w:rsid w:val="00D526EB"/>
    <w:rsid w:val="00D54E51"/>
    <w:rsid w:val="00D56CA6"/>
    <w:rsid w:val="00D644A0"/>
    <w:rsid w:val="00D6509F"/>
    <w:rsid w:val="00D658EE"/>
    <w:rsid w:val="00D667A0"/>
    <w:rsid w:val="00D6695F"/>
    <w:rsid w:val="00D66F9C"/>
    <w:rsid w:val="00D67911"/>
    <w:rsid w:val="00D70BC8"/>
    <w:rsid w:val="00D722DF"/>
    <w:rsid w:val="00D72E42"/>
    <w:rsid w:val="00D75478"/>
    <w:rsid w:val="00D75EF8"/>
    <w:rsid w:val="00D81616"/>
    <w:rsid w:val="00D83AA2"/>
    <w:rsid w:val="00D844B3"/>
    <w:rsid w:val="00D916D3"/>
    <w:rsid w:val="00D922DF"/>
    <w:rsid w:val="00D954F4"/>
    <w:rsid w:val="00D95EEC"/>
    <w:rsid w:val="00D96156"/>
    <w:rsid w:val="00D9746E"/>
    <w:rsid w:val="00D9768F"/>
    <w:rsid w:val="00DA00FC"/>
    <w:rsid w:val="00DA3876"/>
    <w:rsid w:val="00DA3C75"/>
    <w:rsid w:val="00DA428C"/>
    <w:rsid w:val="00DA4D14"/>
    <w:rsid w:val="00DA61B6"/>
    <w:rsid w:val="00DA6A9E"/>
    <w:rsid w:val="00DA6C64"/>
    <w:rsid w:val="00DA736A"/>
    <w:rsid w:val="00DB0AF9"/>
    <w:rsid w:val="00DB0CF0"/>
    <w:rsid w:val="00DB2A7A"/>
    <w:rsid w:val="00DB4F51"/>
    <w:rsid w:val="00DB641C"/>
    <w:rsid w:val="00DB7482"/>
    <w:rsid w:val="00DB7F0D"/>
    <w:rsid w:val="00DC0D59"/>
    <w:rsid w:val="00DC18E7"/>
    <w:rsid w:val="00DC1EB0"/>
    <w:rsid w:val="00DC4D71"/>
    <w:rsid w:val="00DC51E9"/>
    <w:rsid w:val="00DC7024"/>
    <w:rsid w:val="00DC77B9"/>
    <w:rsid w:val="00DC7EDE"/>
    <w:rsid w:val="00DD05CF"/>
    <w:rsid w:val="00DD2EF4"/>
    <w:rsid w:val="00DD52A3"/>
    <w:rsid w:val="00DD5FC7"/>
    <w:rsid w:val="00DD6609"/>
    <w:rsid w:val="00DE0D6E"/>
    <w:rsid w:val="00DE68C6"/>
    <w:rsid w:val="00DE6F21"/>
    <w:rsid w:val="00DF04DD"/>
    <w:rsid w:val="00DF0643"/>
    <w:rsid w:val="00DF1BCB"/>
    <w:rsid w:val="00DF278E"/>
    <w:rsid w:val="00DF624B"/>
    <w:rsid w:val="00DF730F"/>
    <w:rsid w:val="00E037D5"/>
    <w:rsid w:val="00E03DBA"/>
    <w:rsid w:val="00E05B70"/>
    <w:rsid w:val="00E065B5"/>
    <w:rsid w:val="00E06854"/>
    <w:rsid w:val="00E06F7A"/>
    <w:rsid w:val="00E10183"/>
    <w:rsid w:val="00E1099A"/>
    <w:rsid w:val="00E1134A"/>
    <w:rsid w:val="00E11827"/>
    <w:rsid w:val="00E1281C"/>
    <w:rsid w:val="00E12DF7"/>
    <w:rsid w:val="00E139D9"/>
    <w:rsid w:val="00E13DE5"/>
    <w:rsid w:val="00E141AE"/>
    <w:rsid w:val="00E14597"/>
    <w:rsid w:val="00E14A53"/>
    <w:rsid w:val="00E14B05"/>
    <w:rsid w:val="00E152CA"/>
    <w:rsid w:val="00E16840"/>
    <w:rsid w:val="00E178F3"/>
    <w:rsid w:val="00E203EA"/>
    <w:rsid w:val="00E205A8"/>
    <w:rsid w:val="00E22748"/>
    <w:rsid w:val="00E22EC6"/>
    <w:rsid w:val="00E278F8"/>
    <w:rsid w:val="00E31057"/>
    <w:rsid w:val="00E3122E"/>
    <w:rsid w:val="00E33926"/>
    <w:rsid w:val="00E3500A"/>
    <w:rsid w:val="00E365BA"/>
    <w:rsid w:val="00E4172E"/>
    <w:rsid w:val="00E42FAA"/>
    <w:rsid w:val="00E444E9"/>
    <w:rsid w:val="00E44D73"/>
    <w:rsid w:val="00E51B86"/>
    <w:rsid w:val="00E52C62"/>
    <w:rsid w:val="00E54C2A"/>
    <w:rsid w:val="00E56748"/>
    <w:rsid w:val="00E57C02"/>
    <w:rsid w:val="00E61561"/>
    <w:rsid w:val="00E62578"/>
    <w:rsid w:val="00E64917"/>
    <w:rsid w:val="00E65E13"/>
    <w:rsid w:val="00E66323"/>
    <w:rsid w:val="00E6722F"/>
    <w:rsid w:val="00E67D9C"/>
    <w:rsid w:val="00E70D65"/>
    <w:rsid w:val="00E7167F"/>
    <w:rsid w:val="00E73876"/>
    <w:rsid w:val="00E760ED"/>
    <w:rsid w:val="00E7706F"/>
    <w:rsid w:val="00E81E73"/>
    <w:rsid w:val="00E83C45"/>
    <w:rsid w:val="00E83C79"/>
    <w:rsid w:val="00E83D98"/>
    <w:rsid w:val="00E84547"/>
    <w:rsid w:val="00E84871"/>
    <w:rsid w:val="00E8604D"/>
    <w:rsid w:val="00E87C57"/>
    <w:rsid w:val="00E87FFD"/>
    <w:rsid w:val="00E90942"/>
    <w:rsid w:val="00E91C4C"/>
    <w:rsid w:val="00E92CB7"/>
    <w:rsid w:val="00E9339A"/>
    <w:rsid w:val="00E93493"/>
    <w:rsid w:val="00E94F2C"/>
    <w:rsid w:val="00EA0D06"/>
    <w:rsid w:val="00EA11A7"/>
    <w:rsid w:val="00EA24DD"/>
    <w:rsid w:val="00EA3BF1"/>
    <w:rsid w:val="00EA4C0B"/>
    <w:rsid w:val="00EB2FF1"/>
    <w:rsid w:val="00EB3133"/>
    <w:rsid w:val="00EB3FCF"/>
    <w:rsid w:val="00EB5F3C"/>
    <w:rsid w:val="00EB6103"/>
    <w:rsid w:val="00EB7FE2"/>
    <w:rsid w:val="00EC0DE9"/>
    <w:rsid w:val="00EC356A"/>
    <w:rsid w:val="00EC3A3E"/>
    <w:rsid w:val="00EC464B"/>
    <w:rsid w:val="00EC4F14"/>
    <w:rsid w:val="00EC6746"/>
    <w:rsid w:val="00EC77CF"/>
    <w:rsid w:val="00EC78EC"/>
    <w:rsid w:val="00ED0EB2"/>
    <w:rsid w:val="00ED313C"/>
    <w:rsid w:val="00ED4739"/>
    <w:rsid w:val="00ED4FBE"/>
    <w:rsid w:val="00ED541A"/>
    <w:rsid w:val="00ED581F"/>
    <w:rsid w:val="00ED5C8F"/>
    <w:rsid w:val="00ED60F7"/>
    <w:rsid w:val="00ED667B"/>
    <w:rsid w:val="00ED6937"/>
    <w:rsid w:val="00ED75E1"/>
    <w:rsid w:val="00EE0020"/>
    <w:rsid w:val="00EE1158"/>
    <w:rsid w:val="00EE1468"/>
    <w:rsid w:val="00EE146D"/>
    <w:rsid w:val="00EE1B17"/>
    <w:rsid w:val="00EE2785"/>
    <w:rsid w:val="00EE3EE5"/>
    <w:rsid w:val="00EE420B"/>
    <w:rsid w:val="00EE55DB"/>
    <w:rsid w:val="00EE617E"/>
    <w:rsid w:val="00EE762C"/>
    <w:rsid w:val="00EE7C63"/>
    <w:rsid w:val="00EF0D96"/>
    <w:rsid w:val="00EF11BD"/>
    <w:rsid w:val="00EF2652"/>
    <w:rsid w:val="00EF4D1E"/>
    <w:rsid w:val="00EF7184"/>
    <w:rsid w:val="00EF7902"/>
    <w:rsid w:val="00F00423"/>
    <w:rsid w:val="00F025B8"/>
    <w:rsid w:val="00F02E59"/>
    <w:rsid w:val="00F03A97"/>
    <w:rsid w:val="00F06AA1"/>
    <w:rsid w:val="00F14551"/>
    <w:rsid w:val="00F16B32"/>
    <w:rsid w:val="00F20C3D"/>
    <w:rsid w:val="00F20C7E"/>
    <w:rsid w:val="00F21234"/>
    <w:rsid w:val="00F21662"/>
    <w:rsid w:val="00F217A4"/>
    <w:rsid w:val="00F23E03"/>
    <w:rsid w:val="00F24B4F"/>
    <w:rsid w:val="00F25EF5"/>
    <w:rsid w:val="00F2641F"/>
    <w:rsid w:val="00F30E2A"/>
    <w:rsid w:val="00F30E95"/>
    <w:rsid w:val="00F33291"/>
    <w:rsid w:val="00F33739"/>
    <w:rsid w:val="00F378E2"/>
    <w:rsid w:val="00F401B1"/>
    <w:rsid w:val="00F42A11"/>
    <w:rsid w:val="00F4403A"/>
    <w:rsid w:val="00F44274"/>
    <w:rsid w:val="00F451DB"/>
    <w:rsid w:val="00F4702C"/>
    <w:rsid w:val="00F4705A"/>
    <w:rsid w:val="00F477A5"/>
    <w:rsid w:val="00F51E23"/>
    <w:rsid w:val="00F54595"/>
    <w:rsid w:val="00F61EBA"/>
    <w:rsid w:val="00F622BA"/>
    <w:rsid w:val="00F62830"/>
    <w:rsid w:val="00F64651"/>
    <w:rsid w:val="00F70DF7"/>
    <w:rsid w:val="00F723E7"/>
    <w:rsid w:val="00F7626A"/>
    <w:rsid w:val="00F765C6"/>
    <w:rsid w:val="00F77EFE"/>
    <w:rsid w:val="00F831CA"/>
    <w:rsid w:val="00F83885"/>
    <w:rsid w:val="00F9000A"/>
    <w:rsid w:val="00F933D5"/>
    <w:rsid w:val="00F938CA"/>
    <w:rsid w:val="00F93915"/>
    <w:rsid w:val="00F9535A"/>
    <w:rsid w:val="00F96C9D"/>
    <w:rsid w:val="00F976D8"/>
    <w:rsid w:val="00F97AFC"/>
    <w:rsid w:val="00FA2075"/>
    <w:rsid w:val="00FA20E8"/>
    <w:rsid w:val="00FA2ED8"/>
    <w:rsid w:val="00FA3B14"/>
    <w:rsid w:val="00FA4437"/>
    <w:rsid w:val="00FB0D01"/>
    <w:rsid w:val="00FB1217"/>
    <w:rsid w:val="00FB1C8C"/>
    <w:rsid w:val="00FB1D00"/>
    <w:rsid w:val="00FB1D2F"/>
    <w:rsid w:val="00FB3A59"/>
    <w:rsid w:val="00FB3A8A"/>
    <w:rsid w:val="00FB3ABE"/>
    <w:rsid w:val="00FB44E1"/>
    <w:rsid w:val="00FB5C3A"/>
    <w:rsid w:val="00FB68A6"/>
    <w:rsid w:val="00FB7DE1"/>
    <w:rsid w:val="00FC0D57"/>
    <w:rsid w:val="00FC1661"/>
    <w:rsid w:val="00FC2622"/>
    <w:rsid w:val="00FC447D"/>
    <w:rsid w:val="00FC68E2"/>
    <w:rsid w:val="00FC7F2E"/>
    <w:rsid w:val="00FD1209"/>
    <w:rsid w:val="00FD26EB"/>
    <w:rsid w:val="00FD2D5D"/>
    <w:rsid w:val="00FD44BA"/>
    <w:rsid w:val="00FD5880"/>
    <w:rsid w:val="00FE177F"/>
    <w:rsid w:val="00FE24CD"/>
    <w:rsid w:val="00FE30EA"/>
    <w:rsid w:val="00FE3FF2"/>
    <w:rsid w:val="00FE61E0"/>
    <w:rsid w:val="00FE7822"/>
    <w:rsid w:val="00FF0A99"/>
    <w:rsid w:val="00FF28FD"/>
    <w:rsid w:val="00FF2F86"/>
    <w:rsid w:val="00FF3906"/>
    <w:rsid w:val="00FF40B4"/>
    <w:rsid w:val="00FF4249"/>
    <w:rsid w:val="00FF73C5"/>
    <w:rsid w:val="00FF78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9555A2-67BF-4085-BBCF-33ACEA81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9AC"/>
    <w:pPr>
      <w:widowControl w:val="0"/>
      <w:autoSpaceDE w:val="0"/>
      <w:autoSpaceDN w:val="0"/>
      <w:adjustRightInd w:val="0"/>
    </w:pPr>
    <w:rPr>
      <w:lang w:val="ru-RU" w:eastAsia="ru-RU"/>
    </w:rPr>
  </w:style>
  <w:style w:type="paragraph" w:styleId="2">
    <w:name w:val="heading 2"/>
    <w:basedOn w:val="a"/>
    <w:next w:val="a"/>
    <w:qFormat/>
    <w:rsid w:val="00874483"/>
    <w:pPr>
      <w:keepNext/>
      <w:spacing w:before="240" w:after="60"/>
      <w:outlineLvl w:val="1"/>
    </w:pPr>
    <w:rPr>
      <w:rFonts w:ascii="Arial" w:hAnsi="Arial" w:cs="Arial"/>
      <w:b/>
      <w:bCs/>
      <w:i/>
      <w:iCs/>
      <w:sz w:val="28"/>
      <w:szCs w:val="28"/>
    </w:rPr>
  </w:style>
  <w:style w:type="paragraph" w:styleId="3">
    <w:name w:val="heading 3"/>
    <w:basedOn w:val="a"/>
    <w:link w:val="30"/>
    <w:qFormat/>
    <w:rsid w:val="00AE4F96"/>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5A6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D5A67"/>
    <w:rPr>
      <w:rFonts w:ascii="Tahoma" w:hAnsi="Tahoma" w:cs="Tahoma"/>
      <w:sz w:val="16"/>
      <w:szCs w:val="16"/>
    </w:rPr>
  </w:style>
  <w:style w:type="character" w:styleId="a5">
    <w:name w:val="Hyperlink"/>
    <w:rsid w:val="00CD7A77"/>
    <w:rPr>
      <w:color w:val="0000FF"/>
      <w:u w:val="single"/>
    </w:rPr>
  </w:style>
  <w:style w:type="paragraph" w:styleId="a6">
    <w:name w:val="footer"/>
    <w:basedOn w:val="a"/>
    <w:link w:val="a7"/>
    <w:uiPriority w:val="99"/>
    <w:rsid w:val="001B5C14"/>
    <w:pPr>
      <w:tabs>
        <w:tab w:val="center" w:pos="4677"/>
        <w:tab w:val="right" w:pos="9355"/>
      </w:tabs>
    </w:pPr>
  </w:style>
  <w:style w:type="character" w:styleId="a8">
    <w:name w:val="page number"/>
    <w:basedOn w:val="a0"/>
    <w:uiPriority w:val="99"/>
    <w:rsid w:val="001B5C14"/>
  </w:style>
  <w:style w:type="paragraph" w:styleId="a9">
    <w:name w:val="Body Text Indent"/>
    <w:basedOn w:val="a"/>
    <w:rsid w:val="00B1394A"/>
    <w:pPr>
      <w:widowControl/>
      <w:autoSpaceDE/>
      <w:autoSpaceDN/>
      <w:adjustRightInd/>
      <w:ind w:firstLine="851"/>
      <w:jc w:val="both"/>
    </w:pPr>
    <w:rPr>
      <w:sz w:val="28"/>
      <w:lang w:val="uk-UA"/>
    </w:rPr>
  </w:style>
  <w:style w:type="paragraph" w:customStyle="1" w:styleId="14pt">
    <w:name w:val="Обычный + 14 pt"/>
    <w:aliases w:val="по ширине,Первая строка:  1,25 см,Справа:  0,11 см,Обычный + 13 pt,36 см,Слева:  0,Черный,Справа:  -0,14 см,Основной текст + по ширине,Справа:  0 см,Первая строка:  1 см,Справа:  0...,Справа:  0... ...,5 см,Обычный + 13,5 pt,по центру,3."/>
    <w:basedOn w:val="a"/>
    <w:rsid w:val="00B1394A"/>
    <w:pPr>
      <w:widowControl/>
      <w:autoSpaceDE/>
      <w:autoSpaceDN/>
      <w:adjustRightInd/>
      <w:ind w:right="65" w:firstLine="709"/>
      <w:jc w:val="both"/>
    </w:pPr>
    <w:rPr>
      <w:sz w:val="28"/>
      <w:szCs w:val="28"/>
      <w:lang w:val="uk-UA" w:eastAsia="uk-UA"/>
    </w:rPr>
  </w:style>
  <w:style w:type="paragraph" w:customStyle="1" w:styleId="1">
    <w:name w:val="Знак Знак1 Знак"/>
    <w:basedOn w:val="a"/>
    <w:rsid w:val="00B1394A"/>
    <w:pPr>
      <w:widowControl/>
      <w:autoSpaceDE/>
      <w:autoSpaceDN/>
      <w:adjustRightInd/>
    </w:pPr>
    <w:rPr>
      <w:rFonts w:ascii="Verdana" w:hAnsi="Verdana" w:cs="Verdana"/>
      <w:lang w:val="en-US" w:eastAsia="en-US"/>
    </w:rPr>
  </w:style>
  <w:style w:type="paragraph" w:customStyle="1" w:styleId="10">
    <w:name w:val="Знак Знак1 Знак"/>
    <w:basedOn w:val="a"/>
    <w:rsid w:val="005B1F09"/>
    <w:pPr>
      <w:widowControl/>
      <w:autoSpaceDE/>
      <w:autoSpaceDN/>
      <w:adjustRightInd/>
    </w:pPr>
    <w:rPr>
      <w:rFonts w:ascii="Verdana" w:hAnsi="Verdana" w:cs="Verdana"/>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D2EF4"/>
    <w:pPr>
      <w:widowControl/>
      <w:autoSpaceDE/>
      <w:autoSpaceDN/>
      <w:adjustRightInd/>
    </w:pPr>
    <w:rPr>
      <w:rFonts w:ascii="Verdana" w:hAnsi="Verdana" w:cs="Verdana"/>
      <w:lang w:val="en-US" w:eastAsia="en-US"/>
    </w:rPr>
  </w:style>
  <w:style w:type="paragraph" w:styleId="aa">
    <w:name w:val="Body Text"/>
    <w:basedOn w:val="a"/>
    <w:rsid w:val="00873627"/>
    <w:pPr>
      <w:spacing w:after="120"/>
    </w:p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
    <w:rsid w:val="00B74C9D"/>
    <w:pPr>
      <w:widowControl/>
      <w:autoSpaceDE/>
      <w:autoSpaceDN/>
      <w:adjustRightInd/>
    </w:pPr>
    <w:rPr>
      <w:rFonts w:ascii="Verdana" w:hAnsi="Verdana"/>
      <w:lang w:val="en-US" w:eastAsia="en-US"/>
    </w:rPr>
  </w:style>
  <w:style w:type="paragraph" w:styleId="HTML">
    <w:name w:val="HTML Preformatted"/>
    <w:basedOn w:val="a"/>
    <w:link w:val="HTML0"/>
    <w:rsid w:val="00A76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8"/>
      <w:szCs w:val="28"/>
    </w:rPr>
  </w:style>
  <w:style w:type="paragraph" w:customStyle="1" w:styleId="11">
    <w:name w:val="Знак Знак1"/>
    <w:basedOn w:val="a"/>
    <w:rsid w:val="004A6DDA"/>
    <w:pPr>
      <w:widowControl/>
      <w:autoSpaceDE/>
      <w:autoSpaceDN/>
      <w:adjustRightInd/>
    </w:pPr>
    <w:rPr>
      <w:rFonts w:ascii="Verdana" w:hAnsi="Verdana" w:cs="Verdana"/>
      <w:lang w:val="en-US" w:eastAsia="en-US"/>
    </w:rPr>
  </w:style>
  <w:style w:type="paragraph" w:customStyle="1" w:styleId="ab">
    <w:name w:val="Знак Знак"/>
    <w:basedOn w:val="a"/>
    <w:rsid w:val="00172717"/>
    <w:pPr>
      <w:widowControl/>
      <w:autoSpaceDE/>
      <w:autoSpaceDN/>
      <w:adjustRightInd/>
    </w:pPr>
    <w:rPr>
      <w:rFonts w:ascii="Verdana" w:eastAsia="MS Mincho" w:hAnsi="Verdana"/>
      <w:lang w:val="en-US" w:eastAsia="en-US"/>
    </w:rPr>
  </w:style>
  <w:style w:type="paragraph" w:styleId="ac">
    <w:name w:val="Normal (Web)"/>
    <w:basedOn w:val="a"/>
    <w:rsid w:val="005C5947"/>
    <w:pPr>
      <w:widowControl/>
      <w:autoSpaceDE/>
      <w:autoSpaceDN/>
      <w:adjustRightInd/>
      <w:spacing w:before="100" w:beforeAutospacing="1" w:after="100" w:afterAutospacing="1"/>
    </w:pPr>
    <w:rPr>
      <w:sz w:val="24"/>
      <w:szCs w:val="24"/>
    </w:rPr>
  </w:style>
  <w:style w:type="paragraph" w:styleId="31">
    <w:name w:val="Body Text 3"/>
    <w:basedOn w:val="a"/>
    <w:rsid w:val="00E139D9"/>
    <w:pPr>
      <w:spacing w:after="120"/>
    </w:pPr>
    <w:rPr>
      <w:sz w:val="16"/>
      <w:szCs w:val="16"/>
    </w:rPr>
  </w:style>
  <w:style w:type="paragraph" w:customStyle="1" w:styleId="12">
    <w:name w:val="Знак Знак1 Знак Знак Знак"/>
    <w:basedOn w:val="a"/>
    <w:rsid w:val="00F20C3D"/>
    <w:pPr>
      <w:widowControl/>
      <w:autoSpaceDE/>
      <w:autoSpaceDN/>
      <w:adjustRightInd/>
    </w:pPr>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20C7E"/>
    <w:pPr>
      <w:widowControl/>
      <w:autoSpaceDE/>
      <w:autoSpaceDN/>
      <w:adjustRightInd/>
    </w:pPr>
    <w:rPr>
      <w:rFonts w:ascii="Verdana" w:hAnsi="Verdana" w:cs="Verdana"/>
      <w:lang w:val="en-US" w:eastAsia="en-US"/>
    </w:rPr>
  </w:style>
  <w:style w:type="paragraph" w:customStyle="1" w:styleId="ad">
    <w:name w:val="Знак Знак Знак Знак Знак Знак"/>
    <w:basedOn w:val="a"/>
    <w:rsid w:val="00CA6E9A"/>
    <w:pPr>
      <w:widowControl/>
      <w:autoSpaceDE/>
      <w:autoSpaceDN/>
      <w:adjustRightInd/>
    </w:pPr>
    <w:rPr>
      <w:rFonts w:ascii="Verdana" w:hAnsi="Verdana"/>
      <w:lang w:val="en-US" w:eastAsia="en-US"/>
    </w:rPr>
  </w:style>
  <w:style w:type="paragraph" w:customStyle="1" w:styleId="13">
    <w:name w:val="Знак Знак1 Знак Знак Знак Знак Знак Знак"/>
    <w:basedOn w:val="a"/>
    <w:rsid w:val="00BF145A"/>
    <w:pPr>
      <w:widowControl/>
      <w:autoSpaceDE/>
      <w:autoSpaceDN/>
      <w:adjustRightInd/>
    </w:pPr>
    <w:rPr>
      <w:rFonts w:ascii="Verdana" w:hAnsi="Verdana" w:cs="Verdana"/>
      <w:lang w:val="en-US" w:eastAsia="en-US"/>
    </w:rPr>
  </w:style>
  <w:style w:type="paragraph" w:styleId="ae">
    <w:name w:val="Plain Text"/>
    <w:basedOn w:val="a"/>
    <w:rsid w:val="000A1195"/>
    <w:pPr>
      <w:widowControl/>
      <w:autoSpaceDE/>
      <w:autoSpaceDN/>
      <w:adjustRightInd/>
    </w:pPr>
    <w:rPr>
      <w:rFonts w:ascii="Courier New" w:hAnsi="Courier New"/>
    </w:rPr>
  </w:style>
  <w:style w:type="paragraph" w:customStyle="1" w:styleId="af">
    <w:name w:val="Знак"/>
    <w:basedOn w:val="a"/>
    <w:rsid w:val="00FE30EA"/>
    <w:pPr>
      <w:widowControl/>
      <w:autoSpaceDE/>
      <w:autoSpaceDN/>
      <w:adjustRightInd/>
    </w:pPr>
    <w:rPr>
      <w:rFonts w:ascii="Verdana" w:hAnsi="Verdana" w:cs="Verdana"/>
      <w:lang w:val="en-US" w:eastAsia="en-US"/>
    </w:rPr>
  </w:style>
  <w:style w:type="paragraph" w:styleId="af0">
    <w:name w:val="header"/>
    <w:aliases w:val="Верхний колонтитул Знак Знак"/>
    <w:basedOn w:val="a"/>
    <w:link w:val="af1"/>
    <w:rsid w:val="00F77EFE"/>
    <w:pPr>
      <w:tabs>
        <w:tab w:val="center" w:pos="4677"/>
        <w:tab w:val="right" w:pos="9355"/>
      </w:tabs>
    </w:pPr>
  </w:style>
  <w:style w:type="paragraph" w:customStyle="1" w:styleId="14">
    <w:name w:val="Знак Знак1 Знак Знак Знак Знак"/>
    <w:basedOn w:val="a"/>
    <w:rsid w:val="00945C6E"/>
    <w:pPr>
      <w:widowControl/>
      <w:autoSpaceDE/>
      <w:autoSpaceDN/>
      <w:adjustRightInd/>
    </w:pPr>
    <w:rPr>
      <w:rFonts w:ascii="Verdana" w:hAnsi="Verdana" w:cs="Verdana"/>
      <w:lang w:val="en-US" w:eastAsia="en-US"/>
    </w:rPr>
  </w:style>
  <w:style w:type="character" w:styleId="af2">
    <w:name w:val="Strong"/>
    <w:qFormat/>
    <w:rsid w:val="00945C6E"/>
    <w:rPr>
      <w:b/>
      <w:bC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DA4D14"/>
    <w:pPr>
      <w:widowControl/>
      <w:autoSpaceDE/>
      <w:autoSpaceDN/>
      <w:adjustRightInd/>
    </w:pPr>
    <w:rPr>
      <w:rFonts w:ascii="Verdana" w:hAnsi="Verdana"/>
      <w:lang w:val="en-US" w:eastAsia="en-US"/>
    </w:rPr>
  </w:style>
  <w:style w:type="character" w:customStyle="1" w:styleId="rvts9">
    <w:name w:val="rvts9"/>
    <w:basedOn w:val="a0"/>
    <w:rsid w:val="00C51298"/>
  </w:style>
  <w:style w:type="character" w:customStyle="1" w:styleId="FontStyle14">
    <w:name w:val="Font Style14"/>
    <w:rsid w:val="00593B68"/>
    <w:rPr>
      <w:rFonts w:ascii="Times New Roman" w:hAnsi="Times New Roman" w:cs="Times New Roman" w:hint="default"/>
      <w:sz w:val="26"/>
      <w:szCs w:val="26"/>
    </w:rPr>
  </w:style>
  <w:style w:type="character" w:customStyle="1" w:styleId="FontStyle11">
    <w:name w:val="Font Style11"/>
    <w:rsid w:val="00593B68"/>
    <w:rPr>
      <w:rFonts w:ascii="Times New Roman" w:hAnsi="Times New Roman" w:cs="Times New Roman"/>
      <w:b/>
      <w:bCs/>
      <w:sz w:val="26"/>
      <w:szCs w:val="26"/>
    </w:rPr>
  </w:style>
  <w:style w:type="character" w:customStyle="1" w:styleId="FontStyle12">
    <w:name w:val="Font Style12"/>
    <w:rsid w:val="00593B68"/>
    <w:rPr>
      <w:rFonts w:ascii="Times New Roman" w:hAnsi="Times New Roman" w:cs="Times New Roman"/>
      <w:sz w:val="26"/>
      <w:szCs w:val="26"/>
    </w:rPr>
  </w:style>
  <w:style w:type="character" w:customStyle="1" w:styleId="FontStyle13">
    <w:name w:val="Font Style13"/>
    <w:rsid w:val="00593B68"/>
    <w:rPr>
      <w:rFonts w:ascii="Times New Roman" w:hAnsi="Times New Roman" w:cs="Times New Roman"/>
      <w:i/>
      <w:iCs/>
      <w:sz w:val="26"/>
      <w:szCs w:val="26"/>
    </w:rPr>
  </w:style>
  <w:style w:type="paragraph" w:customStyle="1" w:styleId="rvps2">
    <w:name w:val="rvps2"/>
    <w:basedOn w:val="a"/>
    <w:rsid w:val="00DA428C"/>
    <w:pPr>
      <w:widowControl/>
      <w:autoSpaceDE/>
      <w:autoSpaceDN/>
      <w:adjustRightInd/>
      <w:spacing w:before="100" w:beforeAutospacing="1" w:after="100" w:afterAutospacing="1"/>
    </w:pPr>
    <w:rPr>
      <w:sz w:val="24"/>
      <w:szCs w:val="24"/>
    </w:rPr>
  </w:style>
  <w:style w:type="character" w:customStyle="1" w:styleId="rvts23">
    <w:name w:val="rvts23"/>
    <w:basedOn w:val="a0"/>
    <w:rsid w:val="00BB18D5"/>
  </w:style>
  <w:style w:type="paragraph" w:customStyle="1" w:styleId="tjbmf">
    <w:name w:val="tj bmf"/>
    <w:basedOn w:val="a"/>
    <w:rsid w:val="00174C97"/>
    <w:pPr>
      <w:widowControl/>
      <w:autoSpaceDE/>
      <w:autoSpaceDN/>
      <w:adjustRightInd/>
      <w:spacing w:before="100" w:beforeAutospacing="1" w:after="100" w:afterAutospacing="1"/>
    </w:pPr>
    <w:rPr>
      <w:sz w:val="24"/>
      <w:szCs w:val="24"/>
      <w:lang w:val="uk-UA" w:eastAsia="uk-UA"/>
    </w:rPr>
  </w:style>
  <w:style w:type="paragraph" w:customStyle="1" w:styleId="Style6">
    <w:name w:val="Style6"/>
    <w:basedOn w:val="a"/>
    <w:rsid w:val="00665CDF"/>
    <w:rPr>
      <w:sz w:val="24"/>
      <w:szCs w:val="24"/>
      <w:lang w:val="uk-UA" w:eastAsia="uk-UA"/>
    </w:rPr>
  </w:style>
  <w:style w:type="character" w:customStyle="1" w:styleId="FontStyle16">
    <w:name w:val="Font Style16"/>
    <w:rsid w:val="00665CDF"/>
    <w:rPr>
      <w:rFonts w:ascii="Times New Roman" w:hAnsi="Times New Roman" w:cs="Times New Roman"/>
      <w:sz w:val="26"/>
      <w:szCs w:val="26"/>
    </w:rPr>
  </w:style>
  <w:style w:type="paragraph" w:styleId="20">
    <w:name w:val="Body Text 2"/>
    <w:basedOn w:val="a"/>
    <w:rsid w:val="005627FE"/>
    <w:pPr>
      <w:spacing w:after="120" w:line="480" w:lineRule="auto"/>
    </w:pPr>
    <w:rPr>
      <w:rFonts w:eastAsia="MS Mincho"/>
      <w:lang w:val="uk-UA"/>
    </w:rPr>
  </w:style>
  <w:style w:type="paragraph" w:customStyle="1" w:styleId="15">
    <w:name w:val="Знак Знак1 Знак Знак Знак Знак Знак Знак Знак"/>
    <w:basedOn w:val="a"/>
    <w:rsid w:val="00B537CC"/>
    <w:pPr>
      <w:widowControl/>
      <w:autoSpaceDE/>
      <w:autoSpaceDN/>
      <w:adjustRightInd/>
    </w:pPr>
    <w:rPr>
      <w:rFonts w:ascii="Verdana" w:hAnsi="Verdana" w:cs="Verdana"/>
      <w:lang w:val="en-US" w:eastAsia="en-US"/>
    </w:rPr>
  </w:style>
  <w:style w:type="paragraph" w:customStyle="1" w:styleId="western">
    <w:name w:val="western"/>
    <w:basedOn w:val="a"/>
    <w:rsid w:val="006738DB"/>
    <w:pPr>
      <w:widowControl/>
      <w:autoSpaceDE/>
      <w:autoSpaceDN/>
      <w:adjustRightInd/>
      <w:spacing w:before="100" w:beforeAutospacing="1" w:after="119"/>
    </w:pPr>
    <w:rPr>
      <w:color w:val="000000"/>
      <w:sz w:val="24"/>
      <w:szCs w:val="24"/>
    </w:rPr>
  </w:style>
  <w:style w:type="character" w:customStyle="1" w:styleId="apple-converted-space">
    <w:name w:val="apple-converted-space"/>
    <w:basedOn w:val="a0"/>
    <w:rsid w:val="00F378E2"/>
  </w:style>
  <w:style w:type="paragraph" w:customStyle="1" w:styleId="rtejustify">
    <w:name w:val="rtejustify"/>
    <w:basedOn w:val="a"/>
    <w:rsid w:val="00354486"/>
    <w:pPr>
      <w:widowControl/>
      <w:autoSpaceDE/>
      <w:autoSpaceDN/>
      <w:adjustRightInd/>
      <w:spacing w:before="100" w:beforeAutospacing="1" w:after="100" w:afterAutospacing="1"/>
    </w:pPr>
    <w:rPr>
      <w:sz w:val="24"/>
      <w:szCs w:val="24"/>
    </w:rPr>
  </w:style>
  <w:style w:type="character" w:styleId="af3">
    <w:name w:val="Emphasis"/>
    <w:qFormat/>
    <w:rsid w:val="00354486"/>
    <w:rPr>
      <w:i/>
      <w:iCs/>
    </w:rPr>
  </w:style>
  <w:style w:type="paragraph" w:customStyle="1" w:styleId="Style4">
    <w:name w:val="Style4"/>
    <w:basedOn w:val="a"/>
    <w:rsid w:val="00D00028"/>
    <w:pPr>
      <w:spacing w:line="322" w:lineRule="exact"/>
      <w:ind w:firstLine="533"/>
      <w:jc w:val="both"/>
    </w:pPr>
    <w:rPr>
      <w:sz w:val="24"/>
      <w:szCs w:val="24"/>
    </w:rPr>
  </w:style>
  <w:style w:type="character" w:customStyle="1" w:styleId="FontStyle36">
    <w:name w:val="Font Style36"/>
    <w:rsid w:val="00592069"/>
    <w:rPr>
      <w:rFonts w:ascii="Times New Roman" w:hAnsi="Times New Roman" w:cs="Times New Roman"/>
      <w:sz w:val="24"/>
      <w:szCs w:val="24"/>
    </w:rPr>
  </w:style>
  <w:style w:type="character" w:customStyle="1" w:styleId="30">
    <w:name w:val="Заголовок 3 Знак"/>
    <w:link w:val="3"/>
    <w:semiHidden/>
    <w:locked/>
    <w:rsid w:val="00AE4F96"/>
    <w:rPr>
      <w:b/>
      <w:bCs/>
      <w:sz w:val="27"/>
      <w:szCs w:val="27"/>
      <w:lang w:val="ru-RU" w:eastAsia="ru-RU" w:bidi="ar-SA"/>
    </w:rPr>
  </w:style>
  <w:style w:type="paragraph" w:customStyle="1" w:styleId="16">
    <w:name w:val="Знак Знак1 Знак Знак Знак Знак Знак Знак Знак Знак Знак"/>
    <w:basedOn w:val="a"/>
    <w:rsid w:val="009A12B5"/>
    <w:pPr>
      <w:widowControl/>
      <w:autoSpaceDE/>
      <w:autoSpaceDN/>
      <w:adjustRightInd/>
    </w:pPr>
    <w:rPr>
      <w:rFonts w:ascii="Verdana" w:hAnsi="Verdana" w:cs="Verdana"/>
      <w:lang w:val="en-US" w:eastAsia="en-US"/>
    </w:rPr>
  </w:style>
  <w:style w:type="paragraph" w:customStyle="1" w:styleId="msobodytextindentcxspmiddlecxsplast">
    <w:name w:val="msobodytextindentcxspmiddlecxsplast"/>
    <w:basedOn w:val="a"/>
    <w:rsid w:val="009A12B5"/>
    <w:pPr>
      <w:widowControl/>
      <w:autoSpaceDE/>
      <w:autoSpaceDN/>
      <w:adjustRightInd/>
      <w:spacing w:before="100" w:beforeAutospacing="1" w:after="100" w:afterAutospacing="1"/>
    </w:pPr>
    <w:rPr>
      <w:sz w:val="24"/>
      <w:szCs w:val="24"/>
    </w:rPr>
  </w:style>
  <w:style w:type="character" w:customStyle="1" w:styleId="HTML0">
    <w:name w:val="Стандартний HTML Знак"/>
    <w:link w:val="HTML"/>
    <w:rsid w:val="009A12B5"/>
    <w:rPr>
      <w:rFonts w:ascii="Courier New" w:hAnsi="Courier New" w:cs="Courier New"/>
      <w:color w:val="000000"/>
      <w:sz w:val="28"/>
      <w:szCs w:val="28"/>
      <w:lang w:val="ru-RU" w:eastAsia="ru-RU" w:bidi="ar-SA"/>
    </w:rPr>
  </w:style>
  <w:style w:type="paragraph" w:customStyle="1" w:styleId="Style2">
    <w:name w:val="Style2"/>
    <w:basedOn w:val="a"/>
    <w:rsid w:val="009D2735"/>
    <w:pPr>
      <w:spacing w:line="324" w:lineRule="exact"/>
      <w:ind w:firstLine="658"/>
      <w:jc w:val="both"/>
    </w:pPr>
    <w:rPr>
      <w:sz w:val="24"/>
      <w:szCs w:val="24"/>
      <w:lang w:val="uk-UA" w:eastAsia="uk-UA"/>
    </w:rPr>
  </w:style>
  <w:style w:type="character" w:customStyle="1" w:styleId="rvts96">
    <w:name w:val="rvts96"/>
    <w:basedOn w:val="a0"/>
    <w:rsid w:val="0014023F"/>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w:basedOn w:val="a"/>
    <w:rsid w:val="004D5338"/>
    <w:pPr>
      <w:widowControl/>
      <w:autoSpaceDE/>
      <w:autoSpaceDN/>
      <w:adjustRightInd/>
    </w:pPr>
    <w:rPr>
      <w:rFonts w:ascii="Verdana" w:hAnsi="Verdana"/>
      <w:lang w:val="en-US" w:eastAsia="en-US"/>
    </w:rPr>
  </w:style>
  <w:style w:type="character" w:customStyle="1" w:styleId="af1">
    <w:name w:val="Верхній колонтитул Знак"/>
    <w:aliases w:val="Верхний колонтитул Знак Знак Знак"/>
    <w:link w:val="af0"/>
    <w:rsid w:val="00EE1158"/>
    <w:rPr>
      <w:lang w:val="ru-RU" w:eastAsia="ru-RU" w:bidi="ar-SA"/>
    </w:rPr>
  </w:style>
  <w:style w:type="character" w:customStyle="1" w:styleId="a7">
    <w:name w:val="Нижній колонтитул Знак"/>
    <w:link w:val="a6"/>
    <w:uiPriority w:val="99"/>
    <w:rsid w:val="00CF010B"/>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2725">
      <w:bodyDiv w:val="1"/>
      <w:marLeft w:val="0"/>
      <w:marRight w:val="0"/>
      <w:marTop w:val="0"/>
      <w:marBottom w:val="0"/>
      <w:divBdr>
        <w:top w:val="none" w:sz="0" w:space="0" w:color="auto"/>
        <w:left w:val="none" w:sz="0" w:space="0" w:color="auto"/>
        <w:bottom w:val="none" w:sz="0" w:space="0" w:color="auto"/>
        <w:right w:val="none" w:sz="0" w:space="0" w:color="auto"/>
      </w:divBdr>
    </w:div>
    <w:div w:id="62799756">
      <w:bodyDiv w:val="1"/>
      <w:marLeft w:val="0"/>
      <w:marRight w:val="0"/>
      <w:marTop w:val="0"/>
      <w:marBottom w:val="0"/>
      <w:divBdr>
        <w:top w:val="none" w:sz="0" w:space="0" w:color="auto"/>
        <w:left w:val="none" w:sz="0" w:space="0" w:color="auto"/>
        <w:bottom w:val="none" w:sz="0" w:space="0" w:color="auto"/>
        <w:right w:val="none" w:sz="0" w:space="0" w:color="auto"/>
      </w:divBdr>
    </w:div>
    <w:div w:id="69692294">
      <w:bodyDiv w:val="1"/>
      <w:marLeft w:val="0"/>
      <w:marRight w:val="0"/>
      <w:marTop w:val="0"/>
      <w:marBottom w:val="0"/>
      <w:divBdr>
        <w:top w:val="none" w:sz="0" w:space="0" w:color="auto"/>
        <w:left w:val="none" w:sz="0" w:space="0" w:color="auto"/>
        <w:bottom w:val="none" w:sz="0" w:space="0" w:color="auto"/>
        <w:right w:val="none" w:sz="0" w:space="0" w:color="auto"/>
      </w:divBdr>
    </w:div>
    <w:div w:id="75397537">
      <w:bodyDiv w:val="1"/>
      <w:marLeft w:val="0"/>
      <w:marRight w:val="0"/>
      <w:marTop w:val="0"/>
      <w:marBottom w:val="0"/>
      <w:divBdr>
        <w:top w:val="none" w:sz="0" w:space="0" w:color="auto"/>
        <w:left w:val="none" w:sz="0" w:space="0" w:color="auto"/>
        <w:bottom w:val="none" w:sz="0" w:space="0" w:color="auto"/>
        <w:right w:val="none" w:sz="0" w:space="0" w:color="auto"/>
      </w:divBdr>
    </w:div>
    <w:div w:id="111678851">
      <w:bodyDiv w:val="1"/>
      <w:marLeft w:val="0"/>
      <w:marRight w:val="0"/>
      <w:marTop w:val="0"/>
      <w:marBottom w:val="0"/>
      <w:divBdr>
        <w:top w:val="none" w:sz="0" w:space="0" w:color="auto"/>
        <w:left w:val="none" w:sz="0" w:space="0" w:color="auto"/>
        <w:bottom w:val="none" w:sz="0" w:space="0" w:color="auto"/>
        <w:right w:val="none" w:sz="0" w:space="0" w:color="auto"/>
      </w:divBdr>
    </w:div>
    <w:div w:id="153760763">
      <w:bodyDiv w:val="1"/>
      <w:marLeft w:val="0"/>
      <w:marRight w:val="0"/>
      <w:marTop w:val="0"/>
      <w:marBottom w:val="0"/>
      <w:divBdr>
        <w:top w:val="none" w:sz="0" w:space="0" w:color="auto"/>
        <w:left w:val="none" w:sz="0" w:space="0" w:color="auto"/>
        <w:bottom w:val="none" w:sz="0" w:space="0" w:color="auto"/>
        <w:right w:val="none" w:sz="0" w:space="0" w:color="auto"/>
      </w:divBdr>
    </w:div>
    <w:div w:id="314649657">
      <w:bodyDiv w:val="1"/>
      <w:marLeft w:val="0"/>
      <w:marRight w:val="0"/>
      <w:marTop w:val="0"/>
      <w:marBottom w:val="0"/>
      <w:divBdr>
        <w:top w:val="none" w:sz="0" w:space="0" w:color="auto"/>
        <w:left w:val="none" w:sz="0" w:space="0" w:color="auto"/>
        <w:bottom w:val="none" w:sz="0" w:space="0" w:color="auto"/>
        <w:right w:val="none" w:sz="0" w:space="0" w:color="auto"/>
      </w:divBdr>
    </w:div>
    <w:div w:id="754015947">
      <w:bodyDiv w:val="1"/>
      <w:marLeft w:val="0"/>
      <w:marRight w:val="0"/>
      <w:marTop w:val="0"/>
      <w:marBottom w:val="0"/>
      <w:divBdr>
        <w:top w:val="none" w:sz="0" w:space="0" w:color="auto"/>
        <w:left w:val="none" w:sz="0" w:space="0" w:color="auto"/>
        <w:bottom w:val="none" w:sz="0" w:space="0" w:color="auto"/>
        <w:right w:val="none" w:sz="0" w:space="0" w:color="auto"/>
      </w:divBdr>
    </w:div>
    <w:div w:id="1052968773">
      <w:bodyDiv w:val="1"/>
      <w:marLeft w:val="0"/>
      <w:marRight w:val="0"/>
      <w:marTop w:val="0"/>
      <w:marBottom w:val="0"/>
      <w:divBdr>
        <w:top w:val="none" w:sz="0" w:space="0" w:color="auto"/>
        <w:left w:val="none" w:sz="0" w:space="0" w:color="auto"/>
        <w:bottom w:val="none" w:sz="0" w:space="0" w:color="auto"/>
        <w:right w:val="none" w:sz="0" w:space="0" w:color="auto"/>
      </w:divBdr>
    </w:div>
    <w:div w:id="1074861327">
      <w:bodyDiv w:val="1"/>
      <w:marLeft w:val="0"/>
      <w:marRight w:val="0"/>
      <w:marTop w:val="0"/>
      <w:marBottom w:val="0"/>
      <w:divBdr>
        <w:top w:val="none" w:sz="0" w:space="0" w:color="auto"/>
        <w:left w:val="none" w:sz="0" w:space="0" w:color="auto"/>
        <w:bottom w:val="none" w:sz="0" w:space="0" w:color="auto"/>
        <w:right w:val="none" w:sz="0" w:space="0" w:color="auto"/>
      </w:divBdr>
    </w:div>
    <w:div w:id="1074888583">
      <w:bodyDiv w:val="1"/>
      <w:marLeft w:val="0"/>
      <w:marRight w:val="0"/>
      <w:marTop w:val="0"/>
      <w:marBottom w:val="0"/>
      <w:divBdr>
        <w:top w:val="none" w:sz="0" w:space="0" w:color="auto"/>
        <w:left w:val="none" w:sz="0" w:space="0" w:color="auto"/>
        <w:bottom w:val="none" w:sz="0" w:space="0" w:color="auto"/>
        <w:right w:val="none" w:sz="0" w:space="0" w:color="auto"/>
      </w:divBdr>
    </w:div>
    <w:div w:id="1330670153">
      <w:bodyDiv w:val="1"/>
      <w:marLeft w:val="0"/>
      <w:marRight w:val="0"/>
      <w:marTop w:val="0"/>
      <w:marBottom w:val="0"/>
      <w:divBdr>
        <w:top w:val="none" w:sz="0" w:space="0" w:color="auto"/>
        <w:left w:val="none" w:sz="0" w:space="0" w:color="auto"/>
        <w:bottom w:val="none" w:sz="0" w:space="0" w:color="auto"/>
        <w:right w:val="none" w:sz="0" w:space="0" w:color="auto"/>
      </w:divBdr>
    </w:div>
    <w:div w:id="1466964337">
      <w:bodyDiv w:val="1"/>
      <w:marLeft w:val="0"/>
      <w:marRight w:val="0"/>
      <w:marTop w:val="0"/>
      <w:marBottom w:val="0"/>
      <w:divBdr>
        <w:top w:val="none" w:sz="0" w:space="0" w:color="auto"/>
        <w:left w:val="none" w:sz="0" w:space="0" w:color="auto"/>
        <w:bottom w:val="none" w:sz="0" w:space="0" w:color="auto"/>
        <w:right w:val="none" w:sz="0" w:space="0" w:color="auto"/>
      </w:divBdr>
    </w:div>
    <w:div w:id="1591113930">
      <w:bodyDiv w:val="1"/>
      <w:marLeft w:val="0"/>
      <w:marRight w:val="0"/>
      <w:marTop w:val="0"/>
      <w:marBottom w:val="0"/>
      <w:divBdr>
        <w:top w:val="none" w:sz="0" w:space="0" w:color="auto"/>
        <w:left w:val="none" w:sz="0" w:space="0" w:color="auto"/>
        <w:bottom w:val="none" w:sz="0" w:space="0" w:color="auto"/>
        <w:right w:val="none" w:sz="0" w:space="0" w:color="auto"/>
      </w:divBdr>
    </w:div>
    <w:div w:id="1762876571">
      <w:bodyDiv w:val="1"/>
      <w:marLeft w:val="0"/>
      <w:marRight w:val="0"/>
      <w:marTop w:val="0"/>
      <w:marBottom w:val="0"/>
      <w:divBdr>
        <w:top w:val="none" w:sz="0" w:space="0" w:color="auto"/>
        <w:left w:val="none" w:sz="0" w:space="0" w:color="auto"/>
        <w:bottom w:val="none" w:sz="0" w:space="0" w:color="auto"/>
        <w:right w:val="none" w:sz="0" w:space="0" w:color="auto"/>
      </w:divBdr>
    </w:div>
    <w:div w:id="2024016408">
      <w:bodyDiv w:val="1"/>
      <w:marLeft w:val="0"/>
      <w:marRight w:val="0"/>
      <w:marTop w:val="0"/>
      <w:marBottom w:val="0"/>
      <w:divBdr>
        <w:top w:val="none" w:sz="0" w:space="0" w:color="auto"/>
        <w:left w:val="none" w:sz="0" w:space="0" w:color="auto"/>
        <w:bottom w:val="none" w:sz="0" w:space="0" w:color="auto"/>
        <w:right w:val="none" w:sz="0" w:space="0" w:color="auto"/>
      </w:divBdr>
    </w:div>
    <w:div w:id="213139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tn\Application%20Data\Microsoft\&#1064;&#1072;&#1073;&#1083;&#1086;&#1085;&#1099;\blank2.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blank2</Template>
  <TotalTime>34</TotalTime>
  <Pages>1</Pages>
  <Words>728</Words>
  <Characters>416</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GUSZN</Company>
  <LinksUpToDate>false</LinksUpToDate>
  <CharactersWithSpaces>1142</CharactersWithSpaces>
  <SharedDoc>false</SharedDoc>
  <HLinks>
    <vt:vector size="6" baseType="variant">
      <vt:variant>
        <vt:i4>7798801</vt:i4>
      </vt:variant>
      <vt:variant>
        <vt:i4>0</vt:i4>
      </vt:variant>
      <vt:variant>
        <vt:i4>0</vt:i4>
      </vt:variant>
      <vt:variant>
        <vt:i4>5</vt:i4>
      </vt:variant>
      <vt:variant>
        <vt:lpwstr>mailto:dsp@kmda.gov.ua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mtn</dc:creator>
  <cp:keywords/>
  <dc:description/>
  <cp:lastModifiedBy>Федоренко Світлана Анатоліївна</cp:lastModifiedBy>
  <cp:revision>36</cp:revision>
  <cp:lastPrinted>2020-08-05T11:08:00Z</cp:lastPrinted>
  <dcterms:created xsi:type="dcterms:W3CDTF">2019-05-08T12:32:00Z</dcterms:created>
  <dcterms:modified xsi:type="dcterms:W3CDTF">2020-09-08T07:45:00Z</dcterms:modified>
</cp:coreProperties>
</file>